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0" w:rsidRPr="002C30C8" w:rsidRDefault="000B2F20" w:rsidP="007964CA">
      <w:pPr>
        <w:jc w:val="center"/>
        <w:outlineLvl w:val="0"/>
      </w:pPr>
      <w:r w:rsidRPr="002C30C8">
        <w:t>МИНИСТЕРСТВО ОБРАЗОВАНИЯ И Н</w:t>
      </w:r>
      <w:bookmarkStart w:id="0" w:name="_GoBack"/>
      <w:bookmarkEnd w:id="0"/>
      <w:r w:rsidRPr="002C30C8">
        <w:t>АУКИ РОССИЙСКОЙ ФЕДЕРАЦИИ</w:t>
      </w:r>
    </w:p>
    <w:p w:rsidR="000B2F20" w:rsidRPr="00411D23" w:rsidRDefault="000B2F20" w:rsidP="007964CA">
      <w:pPr>
        <w:jc w:val="center"/>
      </w:pPr>
      <w:r w:rsidRPr="00411D23">
        <w:t>Федеральное государственное бюджетное образовательное учреждение</w:t>
      </w:r>
    </w:p>
    <w:p w:rsidR="000B2F20" w:rsidRPr="00411D23" w:rsidRDefault="000B2F20" w:rsidP="007964CA">
      <w:pPr>
        <w:jc w:val="center"/>
      </w:pPr>
      <w:r w:rsidRPr="00411D23">
        <w:t xml:space="preserve">высшего образования </w:t>
      </w:r>
    </w:p>
    <w:p w:rsidR="000B2F20" w:rsidRPr="00411D23" w:rsidRDefault="000B2F20" w:rsidP="007964CA">
      <w:pPr>
        <w:jc w:val="center"/>
      </w:pPr>
      <w:r w:rsidRPr="00411D23">
        <w:t>«Забайкальский государственный университет»</w:t>
      </w:r>
    </w:p>
    <w:p w:rsidR="000B2F20" w:rsidRPr="00411D23" w:rsidRDefault="000B2F20" w:rsidP="007964CA">
      <w:pPr>
        <w:jc w:val="center"/>
        <w:outlineLvl w:val="0"/>
      </w:pPr>
      <w:r w:rsidRPr="00411D23">
        <w:t>(ФГБОУ ВО «ЗабГУ»)</w:t>
      </w:r>
    </w:p>
    <w:p w:rsidR="000B2F20" w:rsidRPr="00411D23" w:rsidRDefault="000B2F20" w:rsidP="007964CA">
      <w:pPr>
        <w:spacing w:line="360" w:lineRule="auto"/>
      </w:pPr>
    </w:p>
    <w:p w:rsidR="000B2F20" w:rsidRPr="007964CA" w:rsidRDefault="000B2F20" w:rsidP="007964CA">
      <w:pPr>
        <w:spacing w:line="360" w:lineRule="auto"/>
        <w:rPr>
          <w:sz w:val="28"/>
          <w:szCs w:val="28"/>
        </w:rPr>
      </w:pPr>
    </w:p>
    <w:p w:rsidR="000B2F20" w:rsidRPr="00155169" w:rsidRDefault="000B2F20" w:rsidP="007964C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0B2F20" w:rsidRPr="00712B0D" w:rsidRDefault="000B2F20" w:rsidP="007964CA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0B2F20" w:rsidRDefault="000B2F20" w:rsidP="007964CA">
      <w:pPr>
        <w:jc w:val="center"/>
        <w:outlineLvl w:val="0"/>
        <w:rPr>
          <w:sz w:val="28"/>
          <w:szCs w:val="28"/>
        </w:rPr>
      </w:pPr>
    </w:p>
    <w:p w:rsidR="000B2F20" w:rsidRPr="002C30C8" w:rsidRDefault="000B2F20" w:rsidP="007964CA">
      <w:pPr>
        <w:jc w:val="center"/>
        <w:outlineLvl w:val="0"/>
        <w:rPr>
          <w:sz w:val="28"/>
          <w:szCs w:val="28"/>
        </w:rPr>
      </w:pPr>
    </w:p>
    <w:p w:rsidR="000B2F20" w:rsidRPr="002C30C8" w:rsidRDefault="000B2F20" w:rsidP="007964C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B2F20" w:rsidRPr="002C30C8" w:rsidRDefault="000B2F20" w:rsidP="007964C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B2F20" w:rsidRPr="002C30C8" w:rsidRDefault="000B2F20" w:rsidP="007964CA">
      <w:pPr>
        <w:jc w:val="center"/>
        <w:rPr>
          <w:sz w:val="28"/>
          <w:szCs w:val="28"/>
        </w:rPr>
      </w:pPr>
    </w:p>
    <w:p w:rsidR="000B2F20" w:rsidRPr="002C30C8" w:rsidRDefault="000B2F20" w:rsidP="00796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  <w:u w:val="single"/>
        </w:rPr>
        <w:t>Теория управления</w:t>
      </w:r>
      <w:r w:rsidRPr="002C30C8">
        <w:rPr>
          <w:sz w:val="28"/>
          <w:szCs w:val="28"/>
        </w:rPr>
        <w:t>»</w:t>
      </w:r>
    </w:p>
    <w:p w:rsidR="000B2F20" w:rsidRPr="002C30C8" w:rsidRDefault="000B2F20" w:rsidP="007964CA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B2F20" w:rsidRPr="002C30C8" w:rsidRDefault="000B2F20" w:rsidP="007964CA">
      <w:pPr>
        <w:jc w:val="center"/>
        <w:rPr>
          <w:sz w:val="28"/>
          <w:szCs w:val="28"/>
        </w:rPr>
      </w:pPr>
    </w:p>
    <w:p w:rsidR="000B2F20" w:rsidRPr="00EE2293" w:rsidRDefault="000B2F20" w:rsidP="00796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712B0D">
        <w:rPr>
          <w:sz w:val="28"/>
          <w:szCs w:val="28"/>
          <w:u w:val="single"/>
        </w:rPr>
        <w:t>38.03.04 Государственное и муниципальное управление</w:t>
      </w:r>
    </w:p>
    <w:p w:rsidR="000B2F20" w:rsidRPr="002C30C8" w:rsidRDefault="000B2F20" w:rsidP="007964CA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B2F20" w:rsidRPr="002C30C8" w:rsidRDefault="000B2F20" w:rsidP="007964CA">
      <w:pPr>
        <w:jc w:val="both"/>
        <w:outlineLvl w:val="0"/>
        <w:rPr>
          <w:sz w:val="28"/>
          <w:szCs w:val="28"/>
        </w:rPr>
      </w:pPr>
    </w:p>
    <w:p w:rsidR="000B2F20" w:rsidRDefault="000B2F20" w:rsidP="007964CA">
      <w:pPr>
        <w:spacing w:line="360" w:lineRule="auto"/>
        <w:ind w:firstLine="567"/>
        <w:rPr>
          <w:sz w:val="28"/>
          <w:szCs w:val="28"/>
        </w:rPr>
      </w:pPr>
    </w:p>
    <w:p w:rsidR="000B2F20" w:rsidRPr="002C30C8" w:rsidRDefault="000B2F20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7</w:t>
      </w:r>
      <w:r w:rsidRPr="006D4F56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0B2F20" w:rsidRPr="006D4F56" w:rsidRDefault="000B2F20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0B2F20" w:rsidRPr="002C30C8" w:rsidRDefault="000B2F20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B2F20" w:rsidRPr="002C30C8" w:rsidRDefault="000B2F20" w:rsidP="00FF21B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зачет в 3 семестре,                                                  </w:t>
      </w:r>
      <w:r w:rsidRPr="002C30C8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в 4 семестре</w:t>
      </w:r>
      <w:r w:rsidRPr="002C30C8">
        <w:rPr>
          <w:sz w:val="28"/>
          <w:szCs w:val="28"/>
        </w:rPr>
        <w:t>.</w:t>
      </w:r>
    </w:p>
    <w:p w:rsidR="000B2F20" w:rsidRPr="002C30C8" w:rsidRDefault="000B2F20" w:rsidP="007964C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  <w:t>Краткое содержание курса</w:t>
      </w:r>
    </w:p>
    <w:p w:rsidR="000B2F20" w:rsidRPr="00411D23" w:rsidRDefault="000B2F20"/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>1 семестр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1. Теоретические и методологические основы теории управления.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2. Эволюция управленческой мысли.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3. Законы и принципы социального управления. 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4. Содержание и функции процесса управления.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5. Внутренняя и внешняя среда в управлении.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6. Управление нововведениями. </w:t>
      </w:r>
    </w:p>
    <w:p w:rsidR="000B2F20" w:rsidRPr="00411D23" w:rsidRDefault="000B2F20" w:rsidP="007964CA">
      <w:pPr>
        <w:spacing w:line="360" w:lineRule="auto"/>
        <w:ind w:firstLine="709"/>
        <w:jc w:val="both"/>
      </w:pP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>2 семестр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7. Методология и организация процесса разработки управленческих решений.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8.Основы кадровой политики на предприятии. </w:t>
      </w:r>
    </w:p>
    <w:p w:rsidR="000B2F20" w:rsidRPr="00411D23" w:rsidRDefault="000B2F20" w:rsidP="007964CA">
      <w:pPr>
        <w:spacing w:line="360" w:lineRule="auto"/>
        <w:ind w:firstLine="709"/>
        <w:jc w:val="both"/>
      </w:pPr>
      <w:r w:rsidRPr="00411D23">
        <w:t xml:space="preserve">Раздел 9. Исследование систем управления и их проектирование. </w:t>
      </w:r>
    </w:p>
    <w:p w:rsidR="000B2F20" w:rsidRDefault="000B2F20" w:rsidP="007964CA">
      <w:pPr>
        <w:spacing w:line="360" w:lineRule="auto"/>
        <w:ind w:firstLine="709"/>
        <w:jc w:val="both"/>
      </w:pPr>
      <w:r w:rsidRPr="00411D23">
        <w:t xml:space="preserve">Раздел 10. Государственная служба и эффективность социального управления. </w:t>
      </w:r>
    </w:p>
    <w:p w:rsidR="000B2F20" w:rsidRPr="00411D23" w:rsidRDefault="000B2F20" w:rsidP="007964CA">
      <w:pPr>
        <w:spacing w:line="360" w:lineRule="auto"/>
        <w:ind w:firstLine="709"/>
        <w:jc w:val="both"/>
      </w:pPr>
    </w:p>
    <w:p w:rsidR="000B2F20" w:rsidRPr="002C30C8" w:rsidRDefault="000B2F20" w:rsidP="007964CA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0B2F20" w:rsidRPr="00411D23" w:rsidRDefault="000B2F20" w:rsidP="007964CA">
      <w:pPr>
        <w:spacing w:line="360" w:lineRule="auto"/>
        <w:ind w:firstLine="709"/>
        <w:jc w:val="both"/>
        <w:rPr>
          <w:b/>
        </w:rPr>
      </w:pPr>
      <w:r w:rsidRPr="00411D23">
        <w:t>Контрольная работы выполняется в виде реферата</w:t>
      </w:r>
      <w:r w:rsidRPr="00411D23">
        <w:rPr>
          <w:b/>
        </w:rPr>
        <w:t>.</w:t>
      </w:r>
    </w:p>
    <w:p w:rsidR="000B2F20" w:rsidRPr="00411D23" w:rsidRDefault="000B2F20" w:rsidP="007964CA">
      <w:pPr>
        <w:ind w:firstLine="709"/>
        <w:jc w:val="center"/>
        <w:rPr>
          <w:b/>
        </w:rPr>
      </w:pPr>
      <w:r w:rsidRPr="00411D23">
        <w:rPr>
          <w:b/>
        </w:rPr>
        <w:t xml:space="preserve">Темы рефератов в </w:t>
      </w:r>
      <w:r>
        <w:rPr>
          <w:b/>
        </w:rPr>
        <w:t>3</w:t>
      </w:r>
      <w:r w:rsidRPr="00411D23">
        <w:rPr>
          <w:b/>
        </w:rPr>
        <w:t xml:space="preserve"> семестре в соответствии с № варианта из таблицы</w:t>
      </w:r>
    </w:p>
    <w:p w:rsidR="000B2F20" w:rsidRPr="007964CA" w:rsidRDefault="000B2F20" w:rsidP="007964CA">
      <w:pPr>
        <w:ind w:firstLine="709"/>
        <w:jc w:val="center"/>
        <w:rPr>
          <w:b/>
          <w:sz w:val="28"/>
          <w:szCs w:val="28"/>
        </w:rPr>
      </w:pP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Природа управления и тенденции его развития. Методология менеджмента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Понятие об организационных структурах.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Роль коммуникаций и передачи информации в управлении.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Первые документальные источники  о зарождении управленческой мысли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Великие управленцы – образец для подражания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Биография и достижения Ф. Тейлора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Биография и достижения Э.Мэйо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Биография и достижения А.Файоля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Биография и достижения Г. Форда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Теория бюрократии М. Вебера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Понятие  бюрократии, ее преимущества и недостатки,   роль бюрократии в развитии государства, общества и отдельной организации.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Роль исторического наследия школ менеджмента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Отечественное наследие теории управления XX в.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Теоретические основы менеджмента и его современное состояние.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Зависимость управления организацией от ее миссии.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 Н. Макмавелли как провозвестник теории управления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Роберт Оуэн в теории управления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Менеджер как лидер, авторитет и начальник.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Контроль, учет и статистика в управлении.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Современные теории в менеджменте.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Теория управления в России.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Функции менеджмента.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История развития менеджмента.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Повышение конкурентоспособности методами менеджмента. 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Планирование и оперативный контроль.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Внутрифирменная система ценностей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Ситуационный менеджмент</w:t>
      </w:r>
    </w:p>
    <w:p w:rsidR="000B2F20" w:rsidRPr="007964CA" w:rsidRDefault="000B2F20" w:rsidP="0072526C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Организационная культура представительных собраний</w:t>
      </w:r>
    </w:p>
    <w:p w:rsidR="000B2F20" w:rsidRPr="007964CA" w:rsidRDefault="000B2F20" w:rsidP="0072526C">
      <w:pPr>
        <w:ind w:firstLine="709"/>
        <w:jc w:val="both"/>
        <w:rPr>
          <w:b/>
          <w:sz w:val="28"/>
          <w:szCs w:val="28"/>
        </w:rPr>
      </w:pPr>
    </w:p>
    <w:p w:rsidR="000B2F20" w:rsidRDefault="000B2F20" w:rsidP="0072526C">
      <w:pPr>
        <w:ind w:firstLine="709"/>
        <w:jc w:val="center"/>
        <w:rPr>
          <w:b/>
        </w:rPr>
      </w:pPr>
      <w:r w:rsidRPr="00411D23">
        <w:rPr>
          <w:b/>
        </w:rPr>
        <w:t xml:space="preserve">Темы рефератов </w:t>
      </w:r>
      <w:r>
        <w:rPr>
          <w:b/>
        </w:rPr>
        <w:t>в 4</w:t>
      </w:r>
      <w:r w:rsidRPr="00411D23">
        <w:rPr>
          <w:b/>
        </w:rPr>
        <w:t xml:space="preserve"> семестре в соответствии с № варианта из таблицы</w:t>
      </w:r>
    </w:p>
    <w:p w:rsidR="000B2F20" w:rsidRPr="00411D23" w:rsidRDefault="000B2F20" w:rsidP="0072526C">
      <w:pPr>
        <w:ind w:firstLine="709"/>
        <w:jc w:val="center"/>
        <w:rPr>
          <w:b/>
        </w:rPr>
      </w:pP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Социофакторы и этика менеджмента.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Модели управления: содержание, классификация, возможности использования.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Проблемы выбора управленческих решений.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Планирование и программирование в менеджменте.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Мотивация и стимулирование в управлении.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Мотивация и компенсация в управлении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Маркетинг и менеджмент в условиях конкуренции.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Менеджмент в инновационных предприятиях.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Эффективность управления.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Различные подходы в управлении персоналом.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. Стиль управления.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Построение стратегии в рыночных условиях.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Организационная культура. 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Методы управления.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Оценка эффективности управления.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Методы принятия управленческих решений.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Формы реализации управленческих решений.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Классификация управленческих решений.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Проблемная ситуация  и требования к управленческим решениям.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Этапы процесса принятия управленческих решений.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2"/>
          <w:szCs w:val="28"/>
        </w:rPr>
      </w:pPr>
      <w:bookmarkStart w:id="1" w:name="_Toc343094864"/>
      <w:r w:rsidRPr="007964CA">
        <w:rPr>
          <w:bCs/>
          <w:sz w:val="22"/>
          <w:szCs w:val="28"/>
        </w:rPr>
        <w:t>Сущность, нормативные документы и уровни кадровой политики</w:t>
      </w:r>
      <w:bookmarkEnd w:id="1"/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Кадровая политика: понятие, виды.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Сущность, принципы и функции государственной службы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Государственная служба: понятие, виды.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Должности государственной гражданской службы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2"/>
          <w:szCs w:val="28"/>
        </w:rPr>
      </w:pPr>
      <w:r w:rsidRPr="007964CA">
        <w:rPr>
          <w:bCs/>
          <w:sz w:val="22"/>
          <w:szCs w:val="28"/>
        </w:rPr>
        <w:t>Основные права и обязанности государственного гражданского служащего, запреты  и ограничения, связанные со службой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Аттестация и квалификационный экзамен государственного гражданского служащего</w:t>
      </w:r>
    </w:p>
    <w:p w:rsidR="000B2F20" w:rsidRPr="007964CA" w:rsidRDefault="000B2F20" w:rsidP="0072526C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Информационные технологии в управлении.</w:t>
      </w:r>
    </w:p>
    <w:p w:rsidR="000B2F20" w:rsidRDefault="000B2F20" w:rsidP="001939F9">
      <w:pPr>
        <w:ind w:firstLine="709"/>
        <w:jc w:val="both"/>
        <w:rPr>
          <w:b/>
          <w:sz w:val="28"/>
          <w:szCs w:val="28"/>
        </w:rPr>
      </w:pPr>
    </w:p>
    <w:p w:rsidR="000B2F20" w:rsidRDefault="000B2F20" w:rsidP="001939F9">
      <w:pPr>
        <w:ind w:firstLine="709"/>
        <w:jc w:val="both"/>
        <w:rPr>
          <w:b/>
        </w:rPr>
      </w:pPr>
      <w:r w:rsidRPr="00411D23">
        <w:rPr>
          <w:b/>
        </w:rPr>
        <w:t>Выбор темы</w:t>
      </w:r>
    </w:p>
    <w:p w:rsidR="000B2F20" w:rsidRPr="00411D23" w:rsidRDefault="000B2F20" w:rsidP="001939F9">
      <w:pPr>
        <w:ind w:firstLine="709"/>
        <w:jc w:val="both"/>
        <w:rPr>
          <w:b/>
        </w:rPr>
      </w:pPr>
    </w:p>
    <w:p w:rsidR="000B2F20" w:rsidRDefault="000B2F20" w:rsidP="001939F9">
      <w:pPr>
        <w:ind w:firstLine="709"/>
        <w:jc w:val="both"/>
      </w:pPr>
      <w:r w:rsidRPr="00411D23">
        <w:t>Тема реферата определяется по первой букве фамилии студента, согласно данным нижеприведенной таблицы.</w:t>
      </w:r>
    </w:p>
    <w:p w:rsidR="000B2F20" w:rsidRPr="00411D23" w:rsidRDefault="000B2F20" w:rsidP="001939F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B2F20" w:rsidRPr="00483AF2" w:rsidTr="006A35F8">
        <w:tc>
          <w:tcPr>
            <w:tcW w:w="2392" w:type="dxa"/>
          </w:tcPr>
          <w:p w:rsidR="000B2F20" w:rsidRPr="006A35F8" w:rsidRDefault="000B2F20" w:rsidP="00411D23">
            <w:pPr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0B2F20" w:rsidRPr="006A35F8" w:rsidRDefault="000B2F20" w:rsidP="00411D23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  <w:tc>
          <w:tcPr>
            <w:tcW w:w="2393" w:type="dxa"/>
          </w:tcPr>
          <w:p w:rsidR="000B2F20" w:rsidRPr="006A35F8" w:rsidRDefault="000B2F20" w:rsidP="00411D23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0B2F20" w:rsidRPr="006A35F8" w:rsidRDefault="000B2F20" w:rsidP="00411D23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А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П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15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Б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Р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16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В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С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17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Т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18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Д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У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19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Е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Ф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20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Ж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Х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21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З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Ц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22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И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Ч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23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К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Ш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24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Л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Щ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25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М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Э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26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Н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13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Ю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27</w:t>
            </w:r>
          </w:p>
        </w:tc>
      </w:tr>
      <w:tr w:rsidR="000B2F20" w:rsidRPr="00483AF2" w:rsidTr="006A35F8">
        <w:tc>
          <w:tcPr>
            <w:tcW w:w="2392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О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14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Я</w:t>
            </w:r>
          </w:p>
        </w:tc>
        <w:tc>
          <w:tcPr>
            <w:tcW w:w="2393" w:type="dxa"/>
          </w:tcPr>
          <w:p w:rsidR="000B2F20" w:rsidRPr="006A35F8" w:rsidRDefault="000B2F20" w:rsidP="006A35F8">
            <w:pPr>
              <w:spacing w:line="360" w:lineRule="auto"/>
              <w:ind w:firstLine="709"/>
              <w:jc w:val="center"/>
            </w:pPr>
            <w:r w:rsidRPr="006A35F8">
              <w:rPr>
                <w:sz w:val="22"/>
                <w:szCs w:val="22"/>
              </w:rPr>
              <w:t>28</w:t>
            </w:r>
          </w:p>
        </w:tc>
      </w:tr>
    </w:tbl>
    <w:p w:rsidR="000B2F20" w:rsidRDefault="000B2F20"/>
    <w:p w:rsidR="000B2F20" w:rsidRDefault="000B2F20"/>
    <w:p w:rsidR="000B2F20" w:rsidRPr="00C30787" w:rsidRDefault="000B2F20" w:rsidP="001939F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0B2F20" w:rsidRPr="00411D23" w:rsidRDefault="000B2F20" w:rsidP="001939F9">
      <w:pPr>
        <w:spacing w:line="360" w:lineRule="auto"/>
        <w:jc w:val="both"/>
      </w:pPr>
      <w:r w:rsidRPr="00411D23">
        <w:t xml:space="preserve">Формой промежуточного контроля является: </w:t>
      </w:r>
      <w:r>
        <w:t>3</w:t>
      </w:r>
      <w:r w:rsidRPr="00411D23">
        <w:t xml:space="preserve"> семестр -  зачет (устный ответ), </w:t>
      </w:r>
      <w:r>
        <w:t>4</w:t>
      </w:r>
      <w:r w:rsidRPr="00411D23">
        <w:t xml:space="preserve"> семестр - экзамен (по билетам). Экзамен проходит в письменной форме. Каждый билет содержит по 2 вопроса.</w:t>
      </w:r>
    </w:p>
    <w:p w:rsidR="000B2F20" w:rsidRDefault="000B2F20" w:rsidP="001939F9">
      <w:pPr>
        <w:jc w:val="center"/>
        <w:rPr>
          <w:b/>
        </w:rPr>
      </w:pPr>
    </w:p>
    <w:p w:rsidR="000B2F20" w:rsidRPr="00691BF9" w:rsidRDefault="000B2F20" w:rsidP="001939F9">
      <w:pPr>
        <w:jc w:val="center"/>
        <w:rPr>
          <w:b/>
        </w:rPr>
      </w:pPr>
      <w:r>
        <w:rPr>
          <w:b/>
        </w:rPr>
        <w:t>Вопросы к зачету</w:t>
      </w:r>
      <w:r w:rsidRPr="00691BF9">
        <w:rPr>
          <w:b/>
        </w:rPr>
        <w:t xml:space="preserve"> (</w:t>
      </w:r>
      <w:r>
        <w:rPr>
          <w:b/>
        </w:rPr>
        <w:t>3</w:t>
      </w:r>
      <w:r w:rsidRPr="00691BF9">
        <w:rPr>
          <w:b/>
        </w:rPr>
        <w:t xml:space="preserve"> семестр)</w:t>
      </w:r>
    </w:p>
    <w:p w:rsidR="000B2F20" w:rsidRPr="00691BF9" w:rsidRDefault="000B2F20" w:rsidP="001939F9">
      <w:pPr>
        <w:jc w:val="center"/>
        <w:rPr>
          <w:b/>
        </w:rPr>
      </w:pP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Сущность и содержание теории управления: эволюция управленческой мысли.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Теоретические основы менеджмента и его современное состояние.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 xml:space="preserve">Новая управленческая парадигма. 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Цели и функции теории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 xml:space="preserve">Функциональное и  ролевое разделение управленческого труда. 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 xml:space="preserve">Внутренняя и внешняя среда в управлении. 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 xml:space="preserve">Организационные формы и структуры управления. 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Административная теория  А. Файоля.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Анализ как функция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Бюрократическая теория  М. Вебера.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Вклад советских ученых в развитие теории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Делегирование полномочий как составная часть функции организации.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Законы Паркинсона и  Питера.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Законы управления и их значение в управлении.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Значение социального управления как вида деятельности.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Исследования Г.Ганта и Гилбреттов.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Методология теории управления: общенаучные и специально-научные методы.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Качества и требования к современному руководителю.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Классификации функций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Коммуникации в процессе управления: сущность, значение, виды.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Лидерство, власть и руководство: сущностные характеристики, общее и отличия.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Методы анализа внешней и внутренней среды в управлении.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Методы анализа социально- экономических объектов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Методы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Методы целепологания.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Мониторинг и бенчмаркинг в управлении.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Мотивация как функция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Назовите теории менеджмента и дайте краткую характеристику.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Оптимальное и правильное управленческое решение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Организация как функция управления: сущность, задачи, этапы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Основные положения теории  научного менеджмента (Ф.Тейлор).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Особенности функций государственного и муниципального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Первые документальные источники об управленческой мысли.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Требования к организационному управлению.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Планирование как функция управления: значение, понятие и виды планирования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Понятие и состав функции контроля, виды контроля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Поточная организация труда Г. Форда.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Преимущества и недостатки современной бюрократической системы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Принципы построения формальной организации Л.Урвика.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Принципы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Прогнозирование как функция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Развитие управленческой науки в России с 1920 по1990 г..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Раскройте сущность гибкости и оперативности управления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Раскройте сущность устойчивости и эффективности управления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Роль культуры и стиля управления менеджера в управлении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Система целесообразностей Г. Эмерсона (12 принципов).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Процессный,   ситуационный и количественный  подходы к управлению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Содержание и формы управленческой деятельности.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Сравнение старой и новой системы взглядов на управление организацией в мире и в России.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 xml:space="preserve">Становление теории управления в России (до революции </w:t>
      </w:r>
      <w:smartTag w:uri="urn:schemas-microsoft-com:office:smarttags" w:element="metricconverter">
        <w:smartTagPr>
          <w:attr w:name="ProductID" w:val="1917 г"/>
        </w:smartTagPr>
        <w:r w:rsidRPr="00691BF9">
          <w:t>1917 г</w:t>
        </w:r>
      </w:smartTag>
      <w:r w:rsidRPr="00691BF9">
        <w:t>.).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Стили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Стратегическое планирование: значение и этапы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Характеристика количественной школы управления. Основные представители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Системный подход в управлении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Сущность и содержание теории управления: объект, предмет, цели и основные категории науки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Сходства и различия  менеджмента и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«7-</w:t>
      </w:r>
      <w:r w:rsidRPr="00691BF9">
        <w:rPr>
          <w:lang w:val="en-US"/>
        </w:rPr>
        <w:t>S</w:t>
      </w:r>
      <w:r w:rsidRPr="00691BF9">
        <w:t>».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Дугласа М-Грегора и У. Оучи.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А.Маслоу.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стилей руководства Р. Лайкерта.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человеческих отношений (М. Фоллет, Ч. Бернард).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Управление нововведениями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Условия и факторы результативной работы менеджера</w:t>
      </w:r>
    </w:p>
    <w:p w:rsidR="000B2F20" w:rsidRPr="00691BF9" w:rsidRDefault="000B2F20" w:rsidP="001939F9">
      <w:pPr>
        <w:numPr>
          <w:ilvl w:val="0"/>
          <w:numId w:val="3"/>
        </w:numPr>
        <w:ind w:left="567" w:hanging="207"/>
      </w:pPr>
      <w:r w:rsidRPr="00691BF9">
        <w:t>Фасетная классификация организационного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Теория А. Маслоу.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Характеристика общих функций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Характеристика специальных (конкретных) функций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Характеристика эмпирической школы управления. Основные представители.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Целепологание как  функция управления. Общие требования и принципы к процессу  целепологания. Классификация целей.</w:t>
      </w:r>
      <w:r>
        <w:t xml:space="preserve"> </w:t>
      </w:r>
      <w:r w:rsidRPr="00691BF9">
        <w:t>Целевая ориентация управленческих решений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Что такое система, система  управления, ее составляющие.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66"/>
        </w:tabs>
      </w:pPr>
      <w:r w:rsidRPr="00691BF9">
        <w:t>Что такое субъект и объект управления.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Школа поведенческих наук (Д.М-Грегор, Ф.Герцберг, У. Оучи).</w:t>
      </w: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Школа социальных систем. Основные представители.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00"/>
        </w:tabs>
      </w:pPr>
      <w:r w:rsidRPr="00691BF9">
        <w:t>Этапы и методы прогнозирования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900"/>
        </w:tabs>
      </w:pPr>
      <w:r w:rsidRPr="00691BF9">
        <w:t>Координация как функция управления</w:t>
      </w:r>
    </w:p>
    <w:p w:rsidR="000B2F20" w:rsidRPr="00691BF9" w:rsidRDefault="000B2F20" w:rsidP="001939F9">
      <w:pPr>
        <w:tabs>
          <w:tab w:val="left" w:pos="900"/>
        </w:tabs>
        <w:ind w:left="720"/>
      </w:pPr>
    </w:p>
    <w:p w:rsidR="000B2F20" w:rsidRPr="00691BF9" w:rsidRDefault="000B2F20" w:rsidP="001939F9">
      <w:pPr>
        <w:ind w:left="720"/>
        <w:jc w:val="center"/>
        <w:rPr>
          <w:b/>
        </w:rPr>
      </w:pPr>
      <w:r w:rsidRPr="00691BF9">
        <w:rPr>
          <w:b/>
        </w:rPr>
        <w:t>Вопросы к экзамену (</w:t>
      </w:r>
      <w:r>
        <w:rPr>
          <w:b/>
        </w:rPr>
        <w:t>4</w:t>
      </w:r>
      <w:r w:rsidRPr="00691BF9">
        <w:rPr>
          <w:b/>
        </w:rPr>
        <w:t xml:space="preserve"> семестр)</w:t>
      </w:r>
    </w:p>
    <w:p w:rsidR="000B2F20" w:rsidRPr="00691BF9" w:rsidRDefault="000B2F20" w:rsidP="001939F9">
      <w:pPr>
        <w:ind w:left="720"/>
        <w:jc w:val="center"/>
        <w:rPr>
          <w:b/>
        </w:rPr>
      </w:pPr>
    </w:p>
    <w:p w:rsidR="000B2F20" w:rsidRPr="00691BF9" w:rsidRDefault="000B2F20" w:rsidP="001939F9">
      <w:pPr>
        <w:numPr>
          <w:ilvl w:val="0"/>
          <w:numId w:val="3"/>
        </w:numPr>
      </w:pPr>
      <w:r w:rsidRPr="00691BF9">
        <w:t>Сущность и значение самоменеджмента.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Этика государственного управления, требования к гос. аппарату и его работникам.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Характеристика индивидуальных групповых методов принятия управленческих решений.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Требования к управленческим решениям.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Понятие, сущность и критерии эффективности социального управления.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Основы кадровой политики на предприятии: сущность, цели, принципы.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Становление и развитие российской государственной службы.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Правовое регулирование госслужбы в РФ.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Стратегическая кадровая политика. Государственное регулирование вопросов кадровой политики.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 xml:space="preserve">Кадровые технологии: подбор, отбор, подготовка персонала и др. 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Методы и виды исследования систем управления. Информационные ресурсы и процессы в исследовании систем управления.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Мониторинг в системе государственного и муниципального управления: сущность, значение и методика проведения.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Исследование систем управления  как функции руководителя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Методы и виды исследования систем управления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Цели и задачи кадровой службы.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Оптимальное и правильное управленческое решение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 xml:space="preserve">Методология и организация процесса разработки управленческого решения. 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Активизация человеческого ресурса.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Государственная служба в РФ. Виды гос. службы.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Использование информационных технологий в государственном и муниципальном управлении.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Использование информационных технологий в управлении.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Исследование систем управления и их проектирование.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>Методы активизации человеческого ресурса.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</w:tabs>
      </w:pPr>
      <w:r w:rsidRPr="00691BF9">
        <w:t xml:space="preserve">Модели и методы принятия решений. </w:t>
      </w:r>
    </w:p>
    <w:p w:rsidR="000B2F20" w:rsidRPr="00691BF9" w:rsidRDefault="000B2F20" w:rsidP="001939F9">
      <w:pPr>
        <w:numPr>
          <w:ilvl w:val="0"/>
          <w:numId w:val="3"/>
        </w:numPr>
        <w:tabs>
          <w:tab w:val="left" w:pos="426"/>
          <w:tab w:val="left" w:pos="851"/>
          <w:tab w:val="left" w:pos="2268"/>
        </w:tabs>
      </w:pPr>
      <w:r w:rsidRPr="00691BF9">
        <w:t>Этапы процесса принятия решений.</w:t>
      </w:r>
    </w:p>
    <w:p w:rsidR="000B2F20" w:rsidRDefault="000B2F20"/>
    <w:p w:rsidR="000B2F20" w:rsidRPr="00411D23" w:rsidRDefault="000B2F20" w:rsidP="001939F9">
      <w:pPr>
        <w:spacing w:before="100" w:beforeAutospacing="1" w:after="100" w:afterAutospacing="1" w:line="360" w:lineRule="auto"/>
        <w:ind w:firstLine="709"/>
        <w:jc w:val="both"/>
      </w:pPr>
      <w:r w:rsidRPr="00411D23">
        <w:rPr>
          <w:b/>
        </w:rPr>
        <w:t xml:space="preserve">Оформление письменной работы согласно МИ 4.2-5/47-01-2013 </w:t>
      </w:r>
      <w:hyperlink r:id="rId5" w:tgtFrame="_blank" w:history="1">
        <w:r w:rsidRPr="00411D23">
          <w:rPr>
            <w:color w:val="0000FF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0B2F20" w:rsidRPr="001939F9" w:rsidRDefault="000B2F20" w:rsidP="001939F9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1939F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B2F20" w:rsidRPr="001939F9" w:rsidRDefault="000B2F20" w:rsidP="001939F9">
      <w:pPr>
        <w:numPr>
          <w:ilvl w:val="1"/>
          <w:numId w:val="4"/>
        </w:numPr>
        <w:tabs>
          <w:tab w:val="left" w:pos="426"/>
        </w:tabs>
        <w:ind w:left="0" w:firstLine="425"/>
        <w:contextualSpacing/>
        <w:jc w:val="both"/>
        <w:outlineLvl w:val="1"/>
        <w:rPr>
          <w:b/>
        </w:rPr>
      </w:pPr>
      <w:r w:rsidRPr="001939F9">
        <w:rPr>
          <w:b/>
        </w:rPr>
        <w:t>Основная литература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Бурганова Л.А. Теория управления : учеб. пособие / Л.А. Бурганова. - 3-е изд., перераб. и доп. - Москва : Инфра-М, 2013. - 160 с.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 xml:space="preserve">Гапоненко А.Л. Теория управления : учеб. для бакалавров / А.Л. Гапоненко, М.В. Савельева. - Москва: Юрайт, 2014. - 342 с. 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Граждан В.Д. Государственная гражданская служба: учебник / В.Д. Граждан. - 5-е изд., перераб. и доп. - Москва: Юрайт, 2013. - 641 с.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Кочетков В.П. Основы теории управления : учеб. пособие / Кочетков Владимир Петрович. - Ростов н/Д. : Феникс, 2012. - 411 с.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Малышев Е.А. Общий менеджмент : учеб. пособие / Малышев Евгений Анатольевич, Малышева Татьяна Евгеньевна. - Чита : ЗабГУ, 2014. - 229 с.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Репина Е.А. Основы менеджмента: Учебное пособие / Е.А. Репина. - М.: Академцентр, 2013. - 240 c.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 xml:space="preserve">Теория управления: учебник / [Ю. П. Алексеев и др.]; под общей редакцией: А. Л. Гапоненко, А. П. Панкрухина. – М.: Издательство РАГС, 2010. – 557 с. </w:t>
      </w:r>
    </w:p>
    <w:p w:rsidR="000B2F20" w:rsidRPr="001939F9" w:rsidRDefault="000B2F20" w:rsidP="001939F9">
      <w:pPr>
        <w:numPr>
          <w:ilvl w:val="0"/>
          <w:numId w:val="5"/>
        </w:numPr>
        <w:ind w:left="0" w:firstLine="425"/>
        <w:contextualSpacing/>
        <w:jc w:val="both"/>
      </w:pPr>
      <w:r w:rsidRPr="001939F9">
        <w:t>Государственная и муниципальная служба : учеб. для бакалавров / под ред. В.И. Петрова. - Москва : Юрайт, 2014. - 365 с.</w:t>
      </w:r>
    </w:p>
    <w:p w:rsidR="000B2F20" w:rsidRPr="001939F9" w:rsidRDefault="000B2F20" w:rsidP="001939F9">
      <w:pPr>
        <w:ind w:firstLine="425"/>
        <w:contextualSpacing/>
        <w:jc w:val="both"/>
      </w:pPr>
    </w:p>
    <w:p w:rsidR="000B2F20" w:rsidRPr="001939F9" w:rsidRDefault="000B2F20" w:rsidP="001939F9">
      <w:pPr>
        <w:ind w:firstLine="425"/>
        <w:contextualSpacing/>
        <w:jc w:val="both"/>
        <w:rPr>
          <w:u w:val="single"/>
        </w:rPr>
      </w:pPr>
    </w:p>
    <w:p w:rsidR="000B2F20" w:rsidRPr="001939F9" w:rsidRDefault="000B2F20" w:rsidP="001939F9">
      <w:pPr>
        <w:numPr>
          <w:ilvl w:val="1"/>
          <w:numId w:val="4"/>
        </w:numPr>
        <w:tabs>
          <w:tab w:val="left" w:pos="426"/>
        </w:tabs>
        <w:ind w:left="0" w:firstLine="425"/>
        <w:contextualSpacing/>
        <w:jc w:val="both"/>
        <w:outlineLvl w:val="1"/>
        <w:rPr>
          <w:b/>
        </w:rPr>
      </w:pPr>
      <w:r w:rsidRPr="001939F9">
        <w:rPr>
          <w:b/>
        </w:rPr>
        <w:t xml:space="preserve"> Дополнительная литература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Балашов А.П. Основы менеджмента: Учебное пособие / А.П. Балашов. - М.: Вузовский учебник, ИНФРА-М, 2012. - 288 c.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Веснин В.Р. Основы менеджмента: учебник / В.Р. Веснин. – М.: Проспект, 2013. – 320 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Виханский О. С. Менеджмент: учебник. - М.: Гардарики, 2000. – 528 с.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Гончарова Н.Е. Теория управления : конспект лекций / Н. Е. Гончарова. - Москва: Приор-издат, 2006. - 224 с. -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Граждан Валерий Дмитриевич. Теория управления : учеб. пособие / Граждан Валерий Дмитриевич. - М.: Гардарики, 2007. – 416 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Мескон  М. Основы менеджмента: Пер. с англ. – М.: Дело, 2003. – 800с.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Мухин В.И. Основы теории управления: учебник / Мухин Владимир Иванович. - М.: Экзамен, 2003. - 256с. 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Основы теории управления: учеб.пособие / Под ред. В.Н. Парахиной, Л.И.Ушвицкого. - М.: Финансы и статистика, 2003. - 560с.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Пантелеев А.В. Теория управления в примерах и задачах: учеб.пособие / Пантелеев Андрей Владимирович, Бортаковский Александр Сергеевич. - М.: Высш.шк., 2003. - 583с.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Пригожин А.И. Социология организаций / А.И. Пригожин. – М.: Наука, 1980.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Семенова И.И. История менеджмента: учеб. пособие для вузов / И.И. Семенова. – М.: ЮНИТИ-ДАНА, 1999. – 222 с.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Смолкин А. М. Менеджмент: основы организации: учебник / А.М. Смолкин. – М.: ИНФРА-М, 1999. – 248 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Теория управления: учебник / под ред. Ю.В. Васильева, В.Н. Парахиной, Л.И. Ушвицкого. - 2-е изд., доп. - Москва : Финансы и статистика, 2007. - 608 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Теория управления: учебник / [Ю. П. Алексеев и др.]; под общей редакцией: А. Л. Гапоненко, А. П. Панкрухина. – М.: Издательство РАГС, 2010. – 557 с.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Томпсон А.А. Стратегический менеджмент. Университетский учебник. - М.: ИНФРА-М, 2000. – 412с.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Управление организацией. Учебник под ред. А.Г. Поршнева, З.П. Румянцевой, Н.А. Соломатиной. – 2-е изд. перераб. и доп. - М.: ИНФРА-М, 1999. – 669с.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Форд Г. Моя жизнь, мои достижения. Пер. с англ. – М.: Финансы и Стстистика, 1990.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 xml:space="preserve">Черноруцкий И.Г. Методы оптимизации в теории управления: учеб.пособие/ Черноруцкий Игорь Георгиевич. - СПб.: Питер, 2004. - 256с.  </w:t>
      </w:r>
    </w:p>
    <w:p w:rsidR="000B2F20" w:rsidRPr="001939F9" w:rsidRDefault="000B2F20" w:rsidP="001939F9">
      <w:pPr>
        <w:numPr>
          <w:ilvl w:val="0"/>
          <w:numId w:val="6"/>
        </w:numPr>
        <w:ind w:left="0" w:firstLine="425"/>
        <w:jc w:val="both"/>
      </w:pPr>
      <w:r w:rsidRPr="001939F9">
        <w:t>Шипунов В.Г. Основы управленческой деятельности: учебник / В.Г. Шипунов. - М.: "Высшая школа", 1999. - 304с.</w:t>
      </w:r>
    </w:p>
    <w:p w:rsidR="000B2F20" w:rsidRPr="001939F9" w:rsidRDefault="000B2F20" w:rsidP="001939F9">
      <w:pPr>
        <w:ind w:firstLine="425"/>
        <w:jc w:val="both"/>
      </w:pPr>
    </w:p>
    <w:p w:rsidR="000B2F20" w:rsidRPr="001939F9" w:rsidRDefault="000B2F20" w:rsidP="001939F9">
      <w:pPr>
        <w:ind w:firstLine="425"/>
        <w:jc w:val="both"/>
      </w:pPr>
      <w:r w:rsidRPr="001939F9">
        <w:t>Собственные учебные пособия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Александрова Ирина Александровна. Менеджмент организации: учеб. пособие / Александрова Ирина Александровна, Базарова Марина Борисовна. - Чита: ЗабГУ, 2014. - 259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Варьянов Анатолий Иванович. Государственная гражданская служба Российской Федерации и механизм ее реализации : учеб. пособие / Варьянов Анатолий Иванович. - 2-е изд., перераб. и доп. - Чита : ЗабГУ, 2013. - 459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История управленческой мысли: учеб. пособие / Лавров Александр Юрьевич [и др.]. - Чита: ЗабГУ, 2014. - 228 с. 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 xml:space="preserve">Лавров А.Ю. Основы менеджмента: учеб.пособие / Лавров Александр Юрьевич, Рыбакова Ольга Иннокентьевна. - Чита: ЧитГТУ, 2003. - 368с. 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Лавров А.Ю. Теория организации: учеб. пособие. – Чита: Поиск, 2002.- 232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Латышева Мария Александровна. Стратегический менеджмент: учеб. пособие / Латышева Мария Александровна. - Чита: ЗабГУ, 2013. - 106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Малышев Евгений Анатольевич. Общий менеджмент: учеб. пособие / Малышев Евгений Анатольевич, Малышева Татьяна Евгеньевна. - Чита : ЗабГУ, 2014. - 229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Полутова Марина Александровна. Мотивация и стимулирование трудовой деятельности персонала : учеб. пособие / Полутова Марина Александровна, Воробьева Елена Анатольевна, Вотинцева Анна Викторовна. - Чита: ЗабГУ, 2013. - 132 с.</w:t>
      </w:r>
    </w:p>
    <w:p w:rsidR="000B2F20" w:rsidRPr="001939F9" w:rsidRDefault="000B2F20" w:rsidP="001939F9">
      <w:pPr>
        <w:numPr>
          <w:ilvl w:val="0"/>
          <w:numId w:val="7"/>
        </w:numPr>
        <w:ind w:left="0" w:firstLine="425"/>
        <w:jc w:val="both"/>
      </w:pPr>
      <w:r w:rsidRPr="001939F9">
        <w:t>Хлызов Павел Григорьевич. Введение в менеджмент: учеб. пособие / Хлызов Павел Григорьевич. - Чита: ЧитГУ, 2007. - 232 с. </w:t>
      </w:r>
    </w:p>
    <w:p w:rsidR="000B2F20" w:rsidRDefault="000B2F20" w:rsidP="001939F9"/>
    <w:p w:rsidR="000B2F20" w:rsidRPr="00411D23" w:rsidRDefault="000B2F20" w:rsidP="001939F9">
      <w:r w:rsidRPr="00411D23">
        <w:t>Преподаватель _________________ Карасева Е.Н.</w:t>
      </w:r>
    </w:p>
    <w:p w:rsidR="000B2F20" w:rsidRPr="00411D23" w:rsidRDefault="000B2F20" w:rsidP="001939F9">
      <w:r w:rsidRPr="00411D23">
        <w:t xml:space="preserve">           подпись</w:t>
      </w:r>
    </w:p>
    <w:p w:rsidR="000B2F20" w:rsidRDefault="000B2F20" w:rsidP="001939F9"/>
    <w:p w:rsidR="000B2F20" w:rsidRDefault="000B2F20" w:rsidP="001939F9">
      <w:r>
        <w:t>Заведующий кафедрой ___________ Бейдина Т.Е.</w:t>
      </w:r>
    </w:p>
    <w:p w:rsidR="000B2F20" w:rsidRDefault="000B2F20" w:rsidP="001939F9">
      <w:r>
        <w:t>подпись</w:t>
      </w:r>
    </w:p>
    <w:p w:rsidR="000B2F20" w:rsidRDefault="000B2F20" w:rsidP="001939F9"/>
    <w:p w:rsidR="000B2F20" w:rsidRDefault="000B2F20"/>
    <w:sectPr w:rsidR="000B2F20" w:rsidSect="008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F93"/>
    <w:multiLevelType w:val="hybridMultilevel"/>
    <w:tmpl w:val="69D2154A"/>
    <w:lvl w:ilvl="0" w:tplc="D6BA3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BF9"/>
    <w:multiLevelType w:val="hybridMultilevel"/>
    <w:tmpl w:val="FCB43E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">
    <w:nsid w:val="3BA3283E"/>
    <w:multiLevelType w:val="hybridMultilevel"/>
    <w:tmpl w:val="61F6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85D96"/>
    <w:multiLevelType w:val="hybridMultilevel"/>
    <w:tmpl w:val="F9A4D5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2061EA"/>
    <w:multiLevelType w:val="hybridMultilevel"/>
    <w:tmpl w:val="19B469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C2292"/>
    <w:multiLevelType w:val="hybridMultilevel"/>
    <w:tmpl w:val="3F4817A2"/>
    <w:lvl w:ilvl="0" w:tplc="6A38667C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32"/>
    <w:rsid w:val="000B2F20"/>
    <w:rsid w:val="00155169"/>
    <w:rsid w:val="001857D5"/>
    <w:rsid w:val="001939F9"/>
    <w:rsid w:val="002C30C8"/>
    <w:rsid w:val="00411D23"/>
    <w:rsid w:val="004607FD"/>
    <w:rsid w:val="00483AF2"/>
    <w:rsid w:val="005A0132"/>
    <w:rsid w:val="00691BF9"/>
    <w:rsid w:val="006A35F8"/>
    <w:rsid w:val="006D4F56"/>
    <w:rsid w:val="00712B0D"/>
    <w:rsid w:val="0072526C"/>
    <w:rsid w:val="007964CA"/>
    <w:rsid w:val="008D283D"/>
    <w:rsid w:val="009B5F34"/>
    <w:rsid w:val="00BC69CC"/>
    <w:rsid w:val="00C30787"/>
    <w:rsid w:val="00D8336D"/>
    <w:rsid w:val="00E94E4F"/>
    <w:rsid w:val="00EE2293"/>
    <w:rsid w:val="00F23D98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9F9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2263</Words>
  <Characters>12905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4</cp:revision>
  <dcterms:created xsi:type="dcterms:W3CDTF">2016-11-27T14:49:00Z</dcterms:created>
  <dcterms:modified xsi:type="dcterms:W3CDTF">2017-09-27T07:03:00Z</dcterms:modified>
</cp:coreProperties>
</file>