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F8" w:rsidRPr="00943A9D" w:rsidRDefault="00F661F8" w:rsidP="00816EE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F661F8" w:rsidRPr="00943A9D" w:rsidRDefault="00F661F8" w:rsidP="00816EE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(ФГБОУ ВО «ЗабГУ»)</w:t>
      </w:r>
    </w:p>
    <w:p w:rsidR="00F661F8" w:rsidRDefault="00F661F8" w:rsidP="00816E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61F8" w:rsidRDefault="00F661F8" w:rsidP="00816EE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187B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F661F8" w:rsidRPr="0023187B" w:rsidRDefault="00F661F8" w:rsidP="00816E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187B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23187B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F661F8" w:rsidRPr="0023187B" w:rsidRDefault="00F661F8" w:rsidP="00816EE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23187B">
        <w:rPr>
          <w:rFonts w:ascii="Times New Roman" w:hAnsi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F661F8" w:rsidRPr="0023187B" w:rsidRDefault="00F661F8" w:rsidP="00816EEB">
      <w:pPr>
        <w:tabs>
          <w:tab w:val="num" w:pos="115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3187B">
        <w:rPr>
          <w:rFonts w:ascii="Times New Roman" w:hAnsi="Times New Roman"/>
          <w:sz w:val="28"/>
          <w:szCs w:val="28"/>
        </w:rPr>
        <w:t>по дисциплине</w:t>
      </w:r>
      <w:r w:rsidRPr="0023187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</w:t>
      </w:r>
      <w:r w:rsidRPr="0023187B">
        <w:rPr>
          <w:rFonts w:ascii="Times New Roman" w:hAnsi="Times New Roman"/>
          <w:b/>
          <w:sz w:val="28"/>
          <w:szCs w:val="28"/>
        </w:rPr>
        <w:t>реддипломная практика»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43A9D">
        <w:rPr>
          <w:rFonts w:ascii="Times New Roman" w:hAnsi="Times New Roman"/>
          <w:sz w:val="24"/>
          <w:szCs w:val="24"/>
          <w:vertAlign w:val="superscript"/>
        </w:rPr>
        <w:t>наименование дисциплины (модуля)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61F8" w:rsidRPr="0023187B" w:rsidRDefault="00F661F8" w:rsidP="002318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187B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 w:rsidRPr="0023187B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23187B">
        <w:rPr>
          <w:rFonts w:ascii="Times New Roman" w:hAnsi="Times New Roman"/>
          <w:b/>
          <w:sz w:val="28"/>
          <w:szCs w:val="28"/>
        </w:rPr>
        <w:t xml:space="preserve"> «</w:t>
      </w:r>
      <w:r w:rsidRPr="0023187B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  <w:r w:rsidRPr="0023187B">
        <w:rPr>
          <w:rFonts w:ascii="Times New Roman" w:hAnsi="Times New Roman"/>
          <w:b/>
          <w:sz w:val="28"/>
          <w:szCs w:val="28"/>
        </w:rPr>
        <w:t>»</w:t>
      </w:r>
    </w:p>
    <w:p w:rsidR="00F661F8" w:rsidRPr="00943A9D" w:rsidRDefault="00F661F8" w:rsidP="00816EEB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43A9D">
        <w:rPr>
          <w:rFonts w:ascii="Times New Roman" w:hAnsi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F661F8" w:rsidRPr="00943A9D" w:rsidRDefault="00F661F8" w:rsidP="00816EEB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61F8" w:rsidRPr="00AB2A15" w:rsidRDefault="00F661F8" w:rsidP="00AB2A15">
      <w:pPr>
        <w:ind w:firstLine="567"/>
        <w:rPr>
          <w:rFonts w:ascii="Times New Roman" w:hAnsi="Times New Roman"/>
          <w:sz w:val="28"/>
          <w:szCs w:val="28"/>
        </w:rPr>
      </w:pPr>
      <w:r w:rsidRPr="00AB2A15">
        <w:rPr>
          <w:rFonts w:ascii="Times New Roman" w:hAnsi="Times New Roman"/>
          <w:sz w:val="28"/>
          <w:szCs w:val="28"/>
        </w:rPr>
        <w:t>Общая трудоемкость дисциплины (модуля) –  3 зачетных единицы</w:t>
      </w:r>
    </w:p>
    <w:p w:rsidR="00F661F8" w:rsidRPr="00AB2A15" w:rsidRDefault="00F661F8" w:rsidP="00AB2A15">
      <w:pPr>
        <w:ind w:firstLine="567"/>
        <w:rPr>
          <w:rFonts w:ascii="Times New Roman" w:hAnsi="Times New Roman"/>
          <w:sz w:val="28"/>
          <w:szCs w:val="28"/>
        </w:rPr>
      </w:pPr>
      <w:r w:rsidRPr="00AB2A15">
        <w:rPr>
          <w:rFonts w:ascii="Times New Roman" w:hAnsi="Times New Roman"/>
          <w:sz w:val="28"/>
          <w:szCs w:val="28"/>
        </w:rPr>
        <w:t>Форма текущего контроля в семестре – отчет</w:t>
      </w:r>
    </w:p>
    <w:p w:rsidR="00F661F8" w:rsidRPr="00AB2A15" w:rsidRDefault="00F661F8" w:rsidP="00AB2A15">
      <w:pPr>
        <w:ind w:firstLine="567"/>
        <w:rPr>
          <w:rFonts w:ascii="Times New Roman" w:hAnsi="Times New Roman"/>
          <w:sz w:val="28"/>
          <w:szCs w:val="28"/>
        </w:rPr>
      </w:pPr>
      <w:r w:rsidRPr="00AB2A15">
        <w:rPr>
          <w:rFonts w:ascii="Times New Roman" w:hAnsi="Times New Roman"/>
          <w:sz w:val="28"/>
          <w:szCs w:val="28"/>
        </w:rPr>
        <w:t>Форма промежуточного контроля – диф. зачет</w:t>
      </w: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231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Pr="00AA7627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 xml:space="preserve">Инструкция </w:t>
      </w:r>
    </w:p>
    <w:p w:rsidR="00F661F8" w:rsidRPr="00AA7627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 xml:space="preserve">о прохождении </w:t>
      </w:r>
      <w:r>
        <w:rPr>
          <w:rFonts w:ascii="Times New Roman" w:hAnsi="Times New Roman"/>
          <w:b/>
          <w:sz w:val="24"/>
          <w:szCs w:val="24"/>
        </w:rPr>
        <w:t xml:space="preserve">преддипломной </w:t>
      </w:r>
      <w:r w:rsidRPr="00AA7627">
        <w:rPr>
          <w:rFonts w:ascii="Times New Roman" w:hAnsi="Times New Roman"/>
          <w:b/>
          <w:sz w:val="24"/>
          <w:szCs w:val="24"/>
        </w:rPr>
        <w:t>практики</w:t>
      </w:r>
    </w:p>
    <w:p w:rsidR="00F661F8" w:rsidRPr="00AA7627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для студентов заочного факультета направления</w:t>
      </w:r>
    </w:p>
    <w:p w:rsidR="00F661F8" w:rsidRPr="00AA7627" w:rsidRDefault="00F661F8" w:rsidP="00AA7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 xml:space="preserve"> «Государственное и муниципальное управление»</w:t>
      </w: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и мес</w:t>
      </w:r>
      <w:r w:rsidRPr="00AA7627">
        <w:rPr>
          <w:rFonts w:ascii="Times New Roman" w:hAnsi="Times New Roman"/>
          <w:b/>
          <w:sz w:val="24"/>
          <w:szCs w:val="24"/>
        </w:rPr>
        <w:t>то  проведения</w:t>
      </w:r>
      <w:r w:rsidRPr="00AA7627">
        <w:rPr>
          <w:rFonts w:ascii="Times New Roman" w:hAnsi="Times New Roman"/>
          <w:sz w:val="24"/>
          <w:szCs w:val="24"/>
        </w:rPr>
        <w:t xml:space="preserve"> </w:t>
      </w:r>
      <w:r w:rsidRPr="00AA7627">
        <w:rPr>
          <w:rFonts w:ascii="Times New Roman" w:hAnsi="Times New Roman"/>
          <w:b/>
          <w:sz w:val="24"/>
          <w:szCs w:val="24"/>
        </w:rPr>
        <w:t>преддипломной  практики</w:t>
      </w:r>
      <w:r w:rsidRPr="00AA7627">
        <w:rPr>
          <w:rFonts w:ascii="Times New Roman" w:hAnsi="Times New Roman"/>
          <w:sz w:val="24"/>
          <w:szCs w:val="24"/>
        </w:rPr>
        <w:t>:</w:t>
      </w:r>
    </w:p>
    <w:p w:rsidR="00F661F8" w:rsidRDefault="00F661F8" w:rsidP="000420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A7627">
        <w:rPr>
          <w:rFonts w:ascii="Times New Roman" w:hAnsi="Times New Roman"/>
          <w:sz w:val="24"/>
          <w:szCs w:val="24"/>
        </w:rPr>
        <w:t>реддипломная практика является логическим продолжением учёбы студентов по специальности государственного, муниципального управления, является составной частью основной образовательной программы высшего профессионального образования и проводится в органах государственной, муниципальной власти города Читы, Забайкальского края и других субъектах  РФ.</w:t>
      </w:r>
    </w:p>
    <w:p w:rsidR="00F661F8" w:rsidRPr="00AA7627" w:rsidRDefault="00F661F8" w:rsidP="000420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Студент самостоятельно находит государственные или муниципальные органы, организацию или учреждение (соответствующую специальности 38.03.04 «Государственное и муниципальное управление») в качестве базы практики.    За месяц  до начала практики предоставить сведения на кафедру ГМУиП о месте прохождения практики: полное юридическое название организации (предприятия) с указанием населенного пункта.</w:t>
      </w:r>
    </w:p>
    <w:p w:rsidR="00F661F8" w:rsidRPr="00AA7627" w:rsidRDefault="00F661F8" w:rsidP="00AA762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7627">
        <w:rPr>
          <w:rFonts w:ascii="Times New Roman" w:hAnsi="Times New Roman"/>
          <w:i/>
          <w:sz w:val="24"/>
          <w:szCs w:val="24"/>
        </w:rPr>
        <w:t>Телефон кафедры: 8302 33 41-73-36</w:t>
      </w: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5" w:history="1">
        <w:r w:rsidRPr="00AA7627">
          <w:rPr>
            <w:rStyle w:val="Hyperlink"/>
            <w:rFonts w:ascii="Times New Roman" w:hAnsi="Times New Roman"/>
            <w:sz w:val="24"/>
            <w:szCs w:val="24"/>
          </w:rPr>
          <w:t>kafedragmup@mail.ru</w:t>
        </w:r>
      </w:hyperlink>
    </w:p>
    <w:p w:rsidR="00F661F8" w:rsidRPr="00B03217" w:rsidRDefault="00F661F8" w:rsidP="00750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 </w:t>
      </w:r>
      <w:r w:rsidRPr="00B03217">
        <w:rPr>
          <w:rFonts w:ascii="Times New Roman" w:hAnsi="Times New Roman"/>
          <w:i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форм).</w:t>
      </w:r>
    </w:p>
    <w:p w:rsidR="00F661F8" w:rsidRPr="00AA7627" w:rsidRDefault="00F661F8" w:rsidP="00750E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прохождения преддипломной</w:t>
      </w:r>
      <w:r w:rsidRPr="00AA7627">
        <w:rPr>
          <w:rFonts w:ascii="Times New Roman" w:hAnsi="Times New Roman"/>
          <w:sz w:val="24"/>
          <w:szCs w:val="24"/>
        </w:rPr>
        <w:t xml:space="preserve"> практики обучающийся должен приобрести следующие навыки и умения, универсальные и профессиональные компетенции: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-   усвоить организационную структуру органа власти и основные выполняемые им функции в системе государственного и муниципального управления и его компетенции; 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  овладеть навыками  анализа деятельности органов власти различного уровня по сбору и оценки поступающей информации  о состоянии дел в экономической, социальной, образовательной, культурной и других  сферах жизнедеятельности,  для принятия  управленческих решений;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знать порядок использования основных нормативных документов регламентирующих  деятельность органа власти, где студент проходит производственную практику;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овладеть методикой в организации и проведения деловых совещаний, конференций, собраний и других организационных мероприятий осуществляемых органами власти;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 уметь  давать оценку профессиональной компетенции сотрудникам в структуре государственного и муниципального управления;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 изучить существующую систему подготовки  (переподготовки и повышение квалификации) специалистов организации;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знать порядок приёма на работу сотрудников,  их увольнение. Основные требования предъявляемые к их  профессиональным, морально качествам;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 овладеть навыками по подготовке проектов приказов, постановлений,  деловых писем, информационных  бюллетеней и иных документов применяемых в деловой переписке, а также порядок движения и учёта документов в структуре органов власти;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 принимать непосредственное участие в работе органа власти в пределах выполняемых компетенций;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- знать методику осуществления контроля за выполнением принятых решений в действующем органе государственной и муниципальной власти.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 xml:space="preserve">Научно-исследовательские  работы, используемые в процессе </w:t>
      </w:r>
      <w:r>
        <w:rPr>
          <w:rFonts w:ascii="Times New Roman" w:hAnsi="Times New Roman"/>
          <w:b/>
          <w:sz w:val="24"/>
          <w:szCs w:val="24"/>
        </w:rPr>
        <w:t>преддиплом</w:t>
      </w:r>
      <w:r w:rsidRPr="00AA7627">
        <w:rPr>
          <w:rFonts w:ascii="Times New Roman" w:hAnsi="Times New Roman"/>
          <w:b/>
          <w:sz w:val="24"/>
          <w:szCs w:val="24"/>
        </w:rPr>
        <w:t>ной практики.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     Предполагается, что в процессе практики студенты будут выполнять определённые исследования в области социологии, истории, юриспруденции и другим отраслям научных знаний, в зависимости от конкретного места прохождения практики, полученного задания </w:t>
      </w:r>
      <w:r>
        <w:rPr>
          <w:rFonts w:ascii="Times New Roman" w:hAnsi="Times New Roman"/>
          <w:sz w:val="24"/>
          <w:szCs w:val="24"/>
        </w:rPr>
        <w:t>по теме  выпускной квалификационной работы.</w:t>
      </w:r>
    </w:p>
    <w:p w:rsidR="00F661F8" w:rsidRDefault="00F661F8" w:rsidP="0081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1F8" w:rsidRDefault="00F661F8" w:rsidP="0081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1F8" w:rsidRDefault="00F661F8" w:rsidP="0081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текущей  аттестации</w:t>
      </w:r>
    </w:p>
    <w:p w:rsidR="00F661F8" w:rsidRPr="00816EEB" w:rsidRDefault="00F661F8" w:rsidP="0081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1F8" w:rsidRDefault="00F661F8" w:rsidP="00925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0AEE">
        <w:rPr>
          <w:rFonts w:ascii="Times New Roman" w:hAnsi="Times New Roman"/>
          <w:sz w:val="24"/>
          <w:szCs w:val="24"/>
        </w:rPr>
        <w:t>По итогам  практики студент предоставляет на кафедру отчет и дневник с характеристикой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661F8" w:rsidRPr="00AA7627" w:rsidRDefault="00F661F8" w:rsidP="00AA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Дневник студента по практике</w:t>
      </w:r>
    </w:p>
    <w:p w:rsidR="00F661F8" w:rsidRPr="00AA7627" w:rsidRDefault="00F661F8" w:rsidP="00AA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Дневник по практике является основным отчетным документом, характеризующим и подтверждающим прохождение студентами преддипломной практики, в котором отражается его текущая работа в процессе практики.</w:t>
      </w:r>
    </w:p>
    <w:p w:rsidR="00F661F8" w:rsidRPr="00AA7627" w:rsidRDefault="00F661F8" w:rsidP="00AA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Дневник заполняется студентом самостоятельно. Записи дневника должны содержать перечень работ, выполненных студентом в течение дня.</w:t>
      </w:r>
    </w:p>
    <w:p w:rsidR="00F661F8" w:rsidRPr="00AA7627" w:rsidRDefault="00F661F8" w:rsidP="00AA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Дневник обязательно должен содержать подпись руководителя и печать предприятия, на котором студент проходил практику. По окончании срока практики руководителем практики от организации (учреждения) в дневнике студента выставляется оценка, которая учитывается при проставлении итоговой оценки по преддипломной практике.</w:t>
      </w:r>
    </w:p>
    <w:p w:rsidR="00F661F8" w:rsidRPr="00AA7627" w:rsidRDefault="00F661F8" w:rsidP="00AA7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Характеристика на студента</w:t>
      </w:r>
      <w:r w:rsidRPr="00AA762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A7627">
        <w:rPr>
          <w:rFonts w:ascii="Times New Roman" w:hAnsi="Times New Roman"/>
          <w:b/>
          <w:sz w:val="24"/>
          <w:szCs w:val="24"/>
        </w:rPr>
        <w:t>проходившего практику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Характеристика на студента, проходившего практику, составляется руководителем от базы практики в произвольной форме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    Основной формой отчёта о прохождении практики является индивидуальное составление и защита отчёта, объём которого должен быть 8-</w:t>
      </w:r>
      <w:smartTag w:uri="urn:schemas-microsoft-com:office:smarttags" w:element="metricconverter">
        <w:smartTagPr>
          <w:attr w:name="ProductID" w:val="10 л"/>
        </w:smartTagPr>
        <w:r w:rsidRPr="00AA7627">
          <w:rPr>
            <w:rFonts w:ascii="Times New Roman" w:hAnsi="Times New Roman"/>
            <w:sz w:val="24"/>
            <w:szCs w:val="24"/>
          </w:rPr>
          <w:t>10 л</w:t>
        </w:r>
      </w:smartTag>
      <w:r w:rsidRPr="00AA7627">
        <w:rPr>
          <w:rFonts w:ascii="Times New Roman" w:hAnsi="Times New Roman"/>
          <w:sz w:val="24"/>
          <w:szCs w:val="24"/>
        </w:rPr>
        <w:t>. печатного текста.  В отчёте студент должен показать свою подготовленность  к самостоятельной практической деятельности в органах власти и  отражать его персональную работу в  конкретном учреждении государственного, муниципального управления, процессе прохождения им практики.</w:t>
      </w: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Pr="00AA7627" w:rsidRDefault="00F661F8" w:rsidP="00AA76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 xml:space="preserve">К отчёту прилагается: </w:t>
      </w:r>
      <w:r w:rsidRPr="00AA7627">
        <w:rPr>
          <w:rFonts w:ascii="Times New Roman" w:hAnsi="Times New Roman"/>
          <w:sz w:val="24"/>
          <w:szCs w:val="24"/>
        </w:rPr>
        <w:t xml:space="preserve">полностью заполненный дневник, с точным указанием учреждения,   где была пройдена  практика, заверенный подписью руководителя практики от организации и </w:t>
      </w:r>
      <w:r w:rsidRPr="00AA7627">
        <w:rPr>
          <w:rFonts w:ascii="Times New Roman" w:hAnsi="Times New Roman"/>
          <w:b/>
          <w:sz w:val="24"/>
          <w:szCs w:val="24"/>
        </w:rPr>
        <w:t xml:space="preserve"> печатью</w:t>
      </w:r>
      <w:r w:rsidRPr="00AA7627">
        <w:rPr>
          <w:rFonts w:ascii="Times New Roman" w:hAnsi="Times New Roman"/>
          <w:sz w:val="24"/>
          <w:szCs w:val="24"/>
        </w:rPr>
        <w:t>;   отзыв руководителя от кафедры.</w:t>
      </w: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По форме</w:t>
      </w:r>
      <w:r w:rsidRPr="00AA7627">
        <w:rPr>
          <w:rFonts w:ascii="Times New Roman" w:hAnsi="Times New Roman"/>
          <w:sz w:val="24"/>
          <w:szCs w:val="24"/>
        </w:rPr>
        <w:t xml:space="preserve"> отчёт </w:t>
      </w:r>
      <w:r>
        <w:rPr>
          <w:rFonts w:ascii="Times New Roman" w:hAnsi="Times New Roman"/>
          <w:sz w:val="24"/>
          <w:szCs w:val="24"/>
        </w:rPr>
        <w:t xml:space="preserve">преддипломной </w:t>
      </w:r>
      <w:r w:rsidRPr="00AA7627">
        <w:rPr>
          <w:rFonts w:ascii="Times New Roman" w:hAnsi="Times New Roman"/>
          <w:sz w:val="24"/>
          <w:szCs w:val="24"/>
        </w:rPr>
        <w:t xml:space="preserve"> практике должен включать: </w:t>
      </w: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Ведение</w:t>
      </w:r>
      <w:r w:rsidRPr="00AA7627">
        <w:rPr>
          <w:rFonts w:ascii="Times New Roman" w:hAnsi="Times New Roman"/>
          <w:sz w:val="24"/>
          <w:szCs w:val="24"/>
        </w:rPr>
        <w:t xml:space="preserve">,  в котором отразить  цель, место, дату начала и завершения практики;   перечень основных работ и заданий выполненных в процессе практики. </w:t>
      </w: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Основную часть</w:t>
      </w:r>
      <w:r w:rsidRPr="00AA7627">
        <w:rPr>
          <w:rFonts w:ascii="Times New Roman" w:hAnsi="Times New Roman"/>
          <w:sz w:val="24"/>
          <w:szCs w:val="24"/>
        </w:rPr>
        <w:t xml:space="preserve">, в которой отразить:  описание решения практических заданий и работ, осуществляемых студентом в процессе прохождения практики во </w:t>
      </w:r>
      <w:r w:rsidRPr="00AA7627">
        <w:rPr>
          <w:rFonts w:ascii="Times New Roman" w:hAnsi="Times New Roman"/>
          <w:i/>
          <w:sz w:val="24"/>
          <w:szCs w:val="24"/>
        </w:rPr>
        <w:t xml:space="preserve">временной </w:t>
      </w:r>
      <w:r w:rsidRPr="00AA7627">
        <w:rPr>
          <w:rFonts w:ascii="Times New Roman" w:hAnsi="Times New Roman"/>
          <w:sz w:val="24"/>
          <w:szCs w:val="24"/>
        </w:rPr>
        <w:t xml:space="preserve">последовательности. </w:t>
      </w:r>
      <w:r>
        <w:rPr>
          <w:rFonts w:ascii="Times New Roman" w:hAnsi="Times New Roman"/>
          <w:sz w:val="24"/>
          <w:szCs w:val="24"/>
        </w:rPr>
        <w:t xml:space="preserve">Дать </w:t>
      </w:r>
      <w:r w:rsidRPr="00943A9D">
        <w:rPr>
          <w:rFonts w:ascii="Times New Roman" w:hAnsi="Times New Roman"/>
          <w:color w:val="000000"/>
          <w:spacing w:val="-2"/>
          <w:sz w:val="24"/>
          <w:szCs w:val="24"/>
        </w:rPr>
        <w:t>характеристик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943A9D">
        <w:rPr>
          <w:rFonts w:ascii="Times New Roman" w:hAnsi="Times New Roman"/>
          <w:color w:val="000000"/>
          <w:spacing w:val="-2"/>
          <w:sz w:val="24"/>
          <w:szCs w:val="24"/>
        </w:rPr>
        <w:t xml:space="preserve"> стиля управления; горизонтальное и вертикальное разделение труда, специализация подразделений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b/>
          <w:sz w:val="24"/>
          <w:szCs w:val="24"/>
        </w:rPr>
        <w:t>Заключительную часть</w:t>
      </w:r>
      <w:r w:rsidRPr="00AA7627">
        <w:rPr>
          <w:rFonts w:ascii="Times New Roman" w:hAnsi="Times New Roman"/>
          <w:sz w:val="24"/>
          <w:szCs w:val="24"/>
        </w:rPr>
        <w:t xml:space="preserve">, в которой отразить:   описание приобретённых навыков практической работы в конкретном учреждении; </w:t>
      </w:r>
      <w:r w:rsidRPr="00AA7627">
        <w:rPr>
          <w:rFonts w:ascii="Times New Roman" w:hAnsi="Times New Roman"/>
          <w:i/>
          <w:sz w:val="24"/>
          <w:szCs w:val="24"/>
        </w:rPr>
        <w:t>предложени</w:t>
      </w:r>
      <w:r w:rsidRPr="00AA7627">
        <w:rPr>
          <w:rFonts w:ascii="Times New Roman" w:hAnsi="Times New Roman"/>
          <w:b/>
          <w:i/>
          <w:sz w:val="24"/>
          <w:szCs w:val="24"/>
        </w:rPr>
        <w:t>я</w:t>
      </w:r>
      <w:r w:rsidRPr="00AA7627">
        <w:rPr>
          <w:rFonts w:ascii="Times New Roman" w:hAnsi="Times New Roman"/>
          <w:sz w:val="24"/>
          <w:szCs w:val="24"/>
        </w:rPr>
        <w:t xml:space="preserve"> по совершенствованию работы данного учреждения; </w:t>
      </w:r>
      <w:r w:rsidRPr="00AA7627">
        <w:rPr>
          <w:rFonts w:ascii="Times New Roman" w:hAnsi="Times New Roman"/>
          <w:i/>
          <w:sz w:val="24"/>
          <w:szCs w:val="24"/>
        </w:rPr>
        <w:t>индивидуальные выводы</w:t>
      </w:r>
      <w:r w:rsidRPr="00AA7627">
        <w:rPr>
          <w:rFonts w:ascii="Times New Roman" w:hAnsi="Times New Roman"/>
          <w:sz w:val="24"/>
          <w:szCs w:val="24"/>
        </w:rPr>
        <w:t xml:space="preserve"> по улучшению прохождения производственной практики.</w:t>
      </w:r>
    </w:p>
    <w:p w:rsidR="00F661F8" w:rsidRDefault="00F661F8" w:rsidP="00AE6B0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6B0E">
        <w:rPr>
          <w:rFonts w:ascii="Times New Roman" w:hAnsi="Times New Roman"/>
          <w:b/>
          <w:sz w:val="24"/>
          <w:szCs w:val="24"/>
        </w:rPr>
        <w:t xml:space="preserve">Оформление письменной работы согласно МИ 4.2-5/47-01-2013 </w:t>
      </w:r>
      <w:hyperlink r:id="rId6" w:tgtFrame="_blank" w:history="1">
        <w:r w:rsidRPr="00AE6B0E">
          <w:rPr>
            <w:rStyle w:val="Hyperlink"/>
            <w:rFonts w:ascii="Times New Roman" w:hAnsi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F661F8" w:rsidRDefault="00F661F8" w:rsidP="00AE6B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Текстовой материал отчета набирается на компьютере на листах формата А4 через 1,5 интервала 14 кеглем (гарнитура Times New Roman).</w:t>
      </w:r>
    </w:p>
    <w:p w:rsidR="00F661F8" w:rsidRPr="00AE6B0E" w:rsidRDefault="00F661F8" w:rsidP="00AE6B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 xml:space="preserve">Ширина полей: верхнее поле – </w:t>
      </w:r>
      <w:smartTag w:uri="urn:schemas-microsoft-com:office:smarttags" w:element="metricconverter">
        <w:smartTagPr>
          <w:attr w:name="ProductID" w:val="15 мм"/>
        </w:smartTagPr>
        <w:r w:rsidRPr="00AA7627">
          <w:rPr>
            <w:rFonts w:ascii="Times New Roman" w:hAnsi="Times New Roman"/>
            <w:sz w:val="24"/>
            <w:szCs w:val="24"/>
          </w:rPr>
          <w:t>15 мм</w:t>
        </w:r>
      </w:smartTag>
      <w:r w:rsidRPr="00AA7627">
        <w:rPr>
          <w:rFonts w:ascii="Times New Roman" w:hAnsi="Times New Roman"/>
          <w:sz w:val="24"/>
          <w:szCs w:val="24"/>
        </w:rPr>
        <w:t xml:space="preserve">; нижнее поле – </w:t>
      </w:r>
      <w:smartTag w:uri="urn:schemas-microsoft-com:office:smarttags" w:element="metricconverter">
        <w:smartTagPr>
          <w:attr w:name="ProductID" w:val="20 мм"/>
        </w:smartTagPr>
        <w:r w:rsidRPr="00AA7627">
          <w:rPr>
            <w:rFonts w:ascii="Times New Roman" w:hAnsi="Times New Roman"/>
            <w:sz w:val="24"/>
            <w:szCs w:val="24"/>
          </w:rPr>
          <w:t>20 мм</w:t>
        </w:r>
      </w:smartTag>
      <w:r w:rsidRPr="00AA7627">
        <w:rPr>
          <w:rFonts w:ascii="Times New Roman" w:hAnsi="Times New Roman"/>
          <w:sz w:val="24"/>
          <w:szCs w:val="24"/>
        </w:rPr>
        <w:t xml:space="preserve">; левое поле – </w:t>
      </w:r>
      <w:smartTag w:uri="urn:schemas-microsoft-com:office:smarttags" w:element="metricconverter">
        <w:smartTagPr>
          <w:attr w:name="ProductID" w:val="30 мм"/>
        </w:smartTagPr>
        <w:r w:rsidRPr="00AA7627">
          <w:rPr>
            <w:rFonts w:ascii="Times New Roman" w:hAnsi="Times New Roman"/>
            <w:sz w:val="24"/>
            <w:szCs w:val="24"/>
          </w:rPr>
          <w:t>30 мм</w:t>
        </w:r>
      </w:smartTag>
      <w:r w:rsidRPr="00AA7627">
        <w:rPr>
          <w:rFonts w:ascii="Times New Roman" w:hAnsi="Times New Roman"/>
          <w:sz w:val="24"/>
          <w:szCs w:val="24"/>
        </w:rPr>
        <w:t xml:space="preserve">; правое поле – </w:t>
      </w:r>
      <w:smartTag w:uri="urn:schemas-microsoft-com:office:smarttags" w:element="metricconverter">
        <w:smartTagPr>
          <w:attr w:name="ProductID" w:val="10 мм"/>
        </w:smartTagPr>
        <w:r w:rsidRPr="00AA7627">
          <w:rPr>
            <w:rFonts w:ascii="Times New Roman" w:hAnsi="Times New Roman"/>
            <w:sz w:val="24"/>
            <w:szCs w:val="24"/>
          </w:rPr>
          <w:t>10 мм</w:t>
        </w:r>
      </w:smartTag>
      <w:r w:rsidRPr="00AA7627">
        <w:rPr>
          <w:rFonts w:ascii="Times New Roman" w:hAnsi="Times New Roman"/>
          <w:sz w:val="24"/>
          <w:szCs w:val="24"/>
        </w:rPr>
        <w:t xml:space="preserve">. Предложения, начинающиеся с красной строки, печатаются с абзацным отступом от начала строки, равным </w:t>
      </w:r>
      <w:smartTag w:uri="urn:schemas-microsoft-com:office:smarttags" w:element="metricconverter">
        <w:smartTagPr>
          <w:attr w:name="ProductID" w:val="1,25 см"/>
        </w:smartTagPr>
        <w:r w:rsidRPr="00AA7627">
          <w:rPr>
            <w:rFonts w:ascii="Times New Roman" w:hAnsi="Times New Roman"/>
            <w:sz w:val="24"/>
            <w:szCs w:val="24"/>
          </w:rPr>
          <w:t>1,25 см</w:t>
        </w:r>
      </w:smartTag>
      <w:r w:rsidRPr="00AA7627">
        <w:rPr>
          <w:rFonts w:ascii="Times New Roman" w:hAnsi="Times New Roman"/>
          <w:sz w:val="24"/>
          <w:szCs w:val="24"/>
        </w:rPr>
        <w:t>.</w:t>
      </w:r>
    </w:p>
    <w:p w:rsidR="00F661F8" w:rsidRPr="00AA7627" w:rsidRDefault="00F661F8" w:rsidP="00AE6B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27">
        <w:rPr>
          <w:rFonts w:ascii="Times New Roman" w:hAnsi="Times New Roman"/>
          <w:sz w:val="24"/>
          <w:szCs w:val="24"/>
        </w:rPr>
        <w:t>При наборе текст работы выравнивается по ширине, заглавия – по центру.</w:t>
      </w: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порядке проведения практики 7,5.2-1/46-1-2012, ЗабГУ</w:t>
      </w:r>
    </w:p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Pr="00157A0F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0F">
        <w:rPr>
          <w:rFonts w:ascii="Times New Roman" w:hAnsi="Times New Roman"/>
          <w:sz w:val="24"/>
          <w:szCs w:val="24"/>
        </w:rPr>
        <w:t>Ведущи</w:t>
      </w:r>
      <w:r>
        <w:rPr>
          <w:rFonts w:ascii="Times New Roman" w:hAnsi="Times New Roman"/>
          <w:sz w:val="24"/>
          <w:szCs w:val="24"/>
        </w:rPr>
        <w:t>е</w:t>
      </w:r>
      <w:r w:rsidRPr="00157A0F">
        <w:rPr>
          <w:rFonts w:ascii="Times New Roman" w:hAnsi="Times New Roman"/>
          <w:sz w:val="24"/>
          <w:szCs w:val="24"/>
        </w:rPr>
        <w:t xml:space="preserve"> преподавател</w:t>
      </w:r>
      <w:r>
        <w:rPr>
          <w:rFonts w:ascii="Times New Roman" w:hAnsi="Times New Roman"/>
          <w:sz w:val="24"/>
          <w:szCs w:val="24"/>
        </w:rPr>
        <w:t>и</w:t>
      </w:r>
      <w:r w:rsidRPr="00157A0F">
        <w:rPr>
          <w:rFonts w:ascii="Times New Roman" w:hAnsi="Times New Roman"/>
          <w:sz w:val="24"/>
          <w:szCs w:val="24"/>
        </w:rPr>
        <w:t>:</w:t>
      </w:r>
    </w:p>
    <w:p w:rsidR="00F661F8" w:rsidRDefault="00F661F8" w:rsidP="0091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A0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натолий Иванович </w:t>
      </w:r>
      <w:r w:rsidRPr="00157A0F">
        <w:rPr>
          <w:rFonts w:ascii="Times New Roman" w:hAnsi="Times New Roman"/>
          <w:sz w:val="24"/>
          <w:szCs w:val="24"/>
        </w:rPr>
        <w:t>Варьянов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7A0F">
        <w:rPr>
          <w:rFonts w:ascii="Times New Roman" w:hAnsi="Times New Roman"/>
          <w:sz w:val="24"/>
          <w:szCs w:val="24"/>
        </w:rPr>
        <w:t xml:space="preserve"> к. с</w:t>
      </w:r>
      <w:r>
        <w:rPr>
          <w:rFonts w:ascii="Times New Roman" w:hAnsi="Times New Roman"/>
          <w:sz w:val="24"/>
          <w:szCs w:val="24"/>
        </w:rPr>
        <w:t>оциол</w:t>
      </w:r>
      <w:r w:rsidRPr="00157A0F">
        <w:rPr>
          <w:rFonts w:ascii="Times New Roman" w:hAnsi="Times New Roman"/>
          <w:sz w:val="24"/>
          <w:szCs w:val="24"/>
        </w:rPr>
        <w:t>. н., профессор кафедры ГМУиП</w:t>
      </w:r>
    </w:p>
    <w:p w:rsidR="00F661F8" w:rsidRDefault="00F661F8" w:rsidP="0091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Ольга Александровна, к. социол. наук, доцент кафедры</w:t>
      </w:r>
    </w:p>
    <w:p w:rsidR="00F661F8" w:rsidRPr="00157A0F" w:rsidRDefault="00F661F8" w:rsidP="00913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Шарапов Александр Константинович, к полит. наук, доцент кафедры</w:t>
      </w:r>
    </w:p>
    <w:p w:rsidR="00F661F8" w:rsidRDefault="00F661F8" w:rsidP="0091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Лукашин Игорь Алексеевич, к. социол. наук, доцент кафедры</w:t>
      </w:r>
    </w:p>
    <w:p w:rsidR="00F661F8" w:rsidRPr="00157A0F" w:rsidRDefault="00F661F8" w:rsidP="0091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Бейдин Сергей Владимирович, к полит. наук, доцент кафедры</w:t>
      </w:r>
    </w:p>
    <w:p w:rsidR="00F661F8" w:rsidRDefault="00F661F8" w:rsidP="0091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Матафонова Юлия Анатольевна, к полит. наук, доцент кафедры</w:t>
      </w:r>
    </w:p>
    <w:p w:rsidR="00F661F8" w:rsidRDefault="00F661F8" w:rsidP="00913C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Погулич Оксана Викторовна, к. социол. наук, доцент кафедры</w:t>
      </w:r>
    </w:p>
    <w:p w:rsidR="00F661F8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61F8" w:rsidRPr="00157A0F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0F"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F661F8" w:rsidRPr="00157A0F" w:rsidRDefault="00F661F8" w:rsidP="00925C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7A0F">
        <w:rPr>
          <w:rFonts w:ascii="Times New Roman" w:hAnsi="Times New Roman"/>
          <w:sz w:val="24"/>
          <w:szCs w:val="24"/>
        </w:rPr>
        <w:t>Доктор политических наук, профессор Бейдина Т.Е.</w:t>
      </w: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МИНИСТЕРСТВО ОБРАЗОВАНИЯ И НАУКИ РОССИЙСКОЙ ФЕДЕРЦИИ</w:t>
      </w:r>
    </w:p>
    <w:p w:rsidR="00F661F8" w:rsidRPr="00943A9D" w:rsidRDefault="00F661F8" w:rsidP="0044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661F8" w:rsidRPr="00943A9D" w:rsidRDefault="00F661F8" w:rsidP="004437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высшего образования</w:t>
      </w: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  <w:r w:rsidRPr="00943A9D">
        <w:rPr>
          <w:sz w:val="24"/>
          <w:szCs w:val="24"/>
        </w:rPr>
        <w:t>«Забайкальский государственный университет»</w:t>
      </w: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  <w:r w:rsidRPr="00943A9D">
        <w:rPr>
          <w:sz w:val="24"/>
          <w:szCs w:val="24"/>
        </w:rPr>
        <w:t>(ФГБОУ ВО «ЗабГУ»)</w:t>
      </w: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экономики и управления</w:t>
      </w:r>
    </w:p>
    <w:p w:rsidR="00F661F8" w:rsidRPr="00943A9D" w:rsidRDefault="00F661F8" w:rsidP="0044371D">
      <w:pPr>
        <w:pStyle w:val="BodyText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  <w:r w:rsidRPr="00943A9D">
        <w:rPr>
          <w:sz w:val="24"/>
          <w:szCs w:val="24"/>
        </w:rPr>
        <w:t>Кафедра государственного и муниципального управления</w:t>
      </w: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pStyle w:val="BodyText"/>
        <w:jc w:val="center"/>
        <w:rPr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3A9D">
        <w:rPr>
          <w:rFonts w:ascii="Times New Roman" w:hAnsi="Times New Roman"/>
          <w:b/>
          <w:sz w:val="24"/>
          <w:szCs w:val="24"/>
        </w:rPr>
        <w:t>ОТЧЕТ</w:t>
      </w:r>
    </w:p>
    <w:p w:rsidR="00F661F8" w:rsidRPr="00943A9D" w:rsidRDefault="00F661F8" w:rsidP="0044371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3A9D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943A9D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F661F8" w:rsidRPr="00943A9D" w:rsidRDefault="00F661F8" w:rsidP="0044371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На _______________________________________________________</w:t>
      </w:r>
    </w:p>
    <w:p w:rsidR="00F661F8" w:rsidRPr="00943A9D" w:rsidRDefault="00F661F8" w:rsidP="0044371D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4371D">
        <w:rPr>
          <w:rFonts w:ascii="Times New Roman" w:hAnsi="Times New Roman"/>
          <w:sz w:val="16"/>
          <w:szCs w:val="16"/>
        </w:rPr>
        <w:t>(наименование предприятия</w:t>
      </w:r>
      <w:r w:rsidRPr="00943A9D">
        <w:rPr>
          <w:rFonts w:ascii="Times New Roman" w:hAnsi="Times New Roman"/>
          <w:sz w:val="24"/>
          <w:szCs w:val="24"/>
        </w:rPr>
        <w:t>)</w:t>
      </w:r>
    </w:p>
    <w:p w:rsidR="00F661F8" w:rsidRPr="00943A9D" w:rsidRDefault="00F661F8" w:rsidP="004437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Студента ___ курса _________________________ группы_________</w:t>
      </w: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4371D">
        <w:rPr>
          <w:rFonts w:ascii="Times New Roman" w:hAnsi="Times New Roman"/>
          <w:sz w:val="16"/>
          <w:szCs w:val="16"/>
        </w:rPr>
        <w:t xml:space="preserve">                                                         (Фамилия, имя, отчество</w:t>
      </w:r>
      <w:r w:rsidRPr="00943A9D">
        <w:rPr>
          <w:rFonts w:ascii="Times New Roman" w:hAnsi="Times New Roman"/>
          <w:sz w:val="24"/>
          <w:szCs w:val="24"/>
        </w:rPr>
        <w:t>)</w:t>
      </w:r>
    </w:p>
    <w:p w:rsidR="00F661F8" w:rsidRDefault="00F661F8" w:rsidP="004437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Руководитель практики от выпускающей кафедры</w:t>
      </w:r>
    </w:p>
    <w:p w:rsidR="00F661F8" w:rsidRPr="00943A9D" w:rsidRDefault="00F661F8" w:rsidP="004437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43A9D">
        <w:rPr>
          <w:rFonts w:ascii="Times New Roman" w:hAnsi="Times New Roman"/>
          <w:sz w:val="24"/>
          <w:szCs w:val="24"/>
        </w:rPr>
        <w:t>____________________________________________</w:t>
      </w:r>
    </w:p>
    <w:p w:rsidR="00F661F8" w:rsidRDefault="00F661F8" w:rsidP="0044371D">
      <w:pPr>
        <w:spacing w:after="0"/>
        <w:ind w:firstLine="709"/>
        <w:rPr>
          <w:rFonts w:ascii="Times New Roman" w:hAnsi="Times New Roman"/>
          <w:sz w:val="16"/>
          <w:szCs w:val="16"/>
        </w:rPr>
      </w:pPr>
      <w:r w:rsidRPr="0044371D">
        <w:rPr>
          <w:rFonts w:ascii="Times New Roman" w:hAnsi="Times New Roman"/>
          <w:sz w:val="16"/>
          <w:szCs w:val="16"/>
        </w:rPr>
        <w:t xml:space="preserve">         (должность, фамилия, имя, отчество)                                                              </w:t>
      </w:r>
    </w:p>
    <w:p w:rsidR="00F661F8" w:rsidRDefault="00F661F8" w:rsidP="0044371D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F661F8" w:rsidRDefault="00F661F8" w:rsidP="0044371D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F661F8" w:rsidRDefault="00F661F8" w:rsidP="0044371D">
      <w:pPr>
        <w:spacing w:after="0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</w:t>
      </w:r>
    </w:p>
    <w:p w:rsidR="00F661F8" w:rsidRPr="0044371D" w:rsidRDefault="00F661F8" w:rsidP="0044371D">
      <w:pPr>
        <w:spacing w:after="0"/>
        <w:ind w:firstLine="709"/>
        <w:rPr>
          <w:rFonts w:ascii="Times New Roman" w:hAnsi="Times New Roman"/>
          <w:sz w:val="16"/>
          <w:szCs w:val="16"/>
        </w:rPr>
      </w:pPr>
      <w:r w:rsidRPr="0044371D">
        <w:rPr>
          <w:rFonts w:ascii="Times New Roman" w:hAnsi="Times New Roman"/>
          <w:sz w:val="16"/>
          <w:szCs w:val="16"/>
        </w:rPr>
        <w:t xml:space="preserve">   (подпись)</w:t>
      </w: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44371D">
      <w:pPr>
        <w:spacing w:after="0"/>
        <w:rPr>
          <w:rFonts w:ascii="Times New Roman" w:hAnsi="Times New Roman"/>
          <w:sz w:val="24"/>
          <w:szCs w:val="24"/>
        </w:rPr>
      </w:pPr>
    </w:p>
    <w:p w:rsidR="00F661F8" w:rsidRPr="00943A9D" w:rsidRDefault="00F661F8" w:rsidP="00922FBB">
      <w:pPr>
        <w:spacing w:after="0"/>
        <w:jc w:val="center"/>
        <w:rPr>
          <w:rFonts w:ascii="Times New Roman" w:hAnsi="Times New Roman"/>
          <w:sz w:val="24"/>
          <w:szCs w:val="24"/>
        </w:rPr>
        <w:sectPr w:rsidR="00F661F8" w:rsidRPr="00943A9D" w:rsidSect="008F1B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3A9D">
        <w:rPr>
          <w:rFonts w:ascii="Times New Roman" w:hAnsi="Times New Roman"/>
          <w:sz w:val="24"/>
          <w:szCs w:val="24"/>
        </w:rPr>
        <w:t>Чита 201_</w:t>
      </w:r>
    </w:p>
    <w:p w:rsidR="00F661F8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1F8" w:rsidRDefault="00F661F8" w:rsidP="00E95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8100"/>
      </w:tblGrid>
      <w:tr w:rsidR="00F661F8" w:rsidTr="00016F1C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661F8" w:rsidRPr="00FC1C9A" w:rsidRDefault="00F661F8" w:rsidP="00D00BB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C1C9A">
              <w:rPr>
                <w:rFonts w:ascii="Times New Roman" w:hAnsi="Times New Roman"/>
                <w:b/>
                <w:sz w:val="24"/>
                <w:szCs w:val="24"/>
              </w:rPr>
              <w:t>3. Оценка работы студента на практике</w:t>
            </w:r>
          </w:p>
          <w:p w:rsidR="00F661F8" w:rsidRPr="00FC1C9A" w:rsidRDefault="00F661F8" w:rsidP="00D00BBC">
            <w:pPr>
              <w:pStyle w:val="BodyText"/>
              <w:rPr>
                <w:sz w:val="24"/>
                <w:szCs w:val="24"/>
              </w:rPr>
            </w:pPr>
            <w:r w:rsidRPr="00FC1C9A">
              <w:rPr>
                <w:sz w:val="24"/>
                <w:szCs w:val="24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от профильной организации __________________ /__________________</w:t>
            </w:r>
          </w:p>
          <w:p w:rsidR="00F661F8" w:rsidRPr="00FC1C9A" w:rsidRDefault="00F661F8" w:rsidP="00D00BBC">
            <w:pPr>
              <w:spacing w:after="0" w:line="240" w:lineRule="auto"/>
              <w:ind w:left="2832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(Ф.И.О.)  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C9A">
              <w:rPr>
                <w:rFonts w:ascii="Times New Roman" w:hAnsi="Times New Roman"/>
                <w:b/>
                <w:sz w:val="24"/>
                <w:szCs w:val="24"/>
              </w:rPr>
              <w:t>4. Результаты практики</w:t>
            </w:r>
          </w:p>
          <w:p w:rsidR="00F661F8" w:rsidRPr="00FC1C9A" w:rsidRDefault="00F661F8" w:rsidP="00D00BBC">
            <w:pPr>
              <w:pStyle w:val="BodyText"/>
              <w:rPr>
                <w:sz w:val="24"/>
                <w:szCs w:val="24"/>
              </w:rPr>
            </w:pPr>
            <w:r w:rsidRPr="00FC1C9A">
              <w:rPr>
                <w:sz w:val="24"/>
                <w:szCs w:val="24"/>
              </w:rPr>
              <w:t xml:space="preserve">Заключение руководителя практики от кафедры о работе студента  </w:t>
            </w:r>
          </w:p>
          <w:p w:rsidR="00F661F8" w:rsidRPr="00FC1C9A" w:rsidRDefault="00F661F8" w:rsidP="00D00BBC">
            <w:pPr>
              <w:pStyle w:val="BodyText"/>
              <w:rPr>
                <w:sz w:val="24"/>
                <w:szCs w:val="24"/>
              </w:rPr>
            </w:pPr>
            <w:r w:rsidRPr="00FC1C9A">
              <w:rPr>
                <w:sz w:val="24"/>
                <w:szCs w:val="24"/>
              </w:rPr>
              <w:t>_____________________________________________________________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</w:t>
            </w:r>
          </w:p>
          <w:p w:rsidR="00F661F8" w:rsidRDefault="00F661F8" w:rsidP="00D00BBC">
            <w:pPr>
              <w:pStyle w:val="BodyText"/>
            </w:pPr>
            <w:r>
              <w:t>________________________________________________________________________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от кафедры                     _____________________/____________________</w:t>
            </w:r>
          </w:p>
          <w:p w:rsidR="00F661F8" w:rsidRPr="00FC1C9A" w:rsidRDefault="00F661F8" w:rsidP="00D00BBC">
            <w:pPr>
              <w:spacing w:after="0" w:line="240" w:lineRule="auto"/>
              <w:ind w:left="2832"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(Ф.И.О.)  </w:t>
            </w:r>
          </w:p>
          <w:p w:rsidR="00F661F8" w:rsidRPr="00FC1C9A" w:rsidRDefault="00F661F8" w:rsidP="00D00B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Оценка при защите__________________________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right="1984"/>
              <w:rPr>
                <w:rFonts w:ascii="Times New Roman" w:hAnsi="Times New Roman"/>
                <w:sz w:val="20"/>
                <w:szCs w:val="20"/>
              </w:rPr>
            </w:pPr>
          </w:p>
          <w:p w:rsidR="00F661F8" w:rsidRPr="00FC1C9A" w:rsidRDefault="00F661F8" w:rsidP="00D0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661F8" w:rsidRPr="00FC1C9A" w:rsidRDefault="00F661F8" w:rsidP="00D00BB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РОССИЙСКОЙ ФЕДЕРАЦИИ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«Забайкальский государственный университет»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(ФГБОУ ВО «ЗабГУ»)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Факультет  экономики и управления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1C9A">
              <w:rPr>
                <w:rFonts w:ascii="Times New Roman" w:hAnsi="Times New Roman"/>
                <w:bCs/>
                <w:sz w:val="20"/>
                <w:szCs w:val="20"/>
              </w:rPr>
              <w:t>Кафедра государственного, муниципального управления и политики</w:t>
            </w:r>
          </w:p>
          <w:p w:rsidR="00F661F8" w:rsidRPr="00FC1C9A" w:rsidRDefault="00F661F8" w:rsidP="00D00B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61F8" w:rsidRPr="00FC1C9A" w:rsidRDefault="00F661F8" w:rsidP="00D00BBC">
            <w:pPr>
              <w:pStyle w:val="Heading2"/>
              <w:jc w:val="center"/>
              <w:rPr>
                <w:rFonts w:ascii="Bell MT" w:hAnsi="Bell MT"/>
                <w:b w:val="0"/>
              </w:rPr>
            </w:pPr>
            <w:r w:rsidRPr="00FC1C9A">
              <w:rPr>
                <w:rFonts w:ascii="Times New Roman" w:hAnsi="Times New Roman"/>
              </w:rPr>
              <w:t>Дневник прохождения практики</w:t>
            </w:r>
          </w:p>
          <w:p w:rsidR="00F661F8" w:rsidRPr="00FC1C9A" w:rsidRDefault="00F661F8" w:rsidP="00D00BBC">
            <w:pPr>
              <w:spacing w:before="240" w:after="0"/>
              <w:jc w:val="center"/>
              <w:rPr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по преддипломной практике </w:t>
            </w:r>
          </w:p>
          <w:p w:rsidR="00F661F8" w:rsidRPr="00FC1C9A" w:rsidRDefault="00F661F8" w:rsidP="00D00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pStyle w:val="Heading3"/>
              <w:rPr>
                <w:b/>
                <w:sz w:val="24"/>
                <w:szCs w:val="24"/>
              </w:rPr>
            </w:pPr>
            <w:r w:rsidRPr="00FC1C9A">
              <w:rPr>
                <w:b/>
                <w:sz w:val="24"/>
                <w:szCs w:val="24"/>
              </w:rPr>
              <w:t>Студента _ курса группы ________ заочной формы обучения</w:t>
            </w:r>
          </w:p>
          <w:p w:rsidR="00F661F8" w:rsidRPr="00FC1C9A" w:rsidRDefault="00F661F8" w:rsidP="00D00B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 w:rsidRPr="00FC1C9A">
              <w:rPr>
                <w:rFonts w:ascii="Times New Roman" w:hAnsi="Times New Roman"/>
                <w:sz w:val="24"/>
                <w:szCs w:val="24"/>
                <w:u w:val="single"/>
              </w:rPr>
              <w:t>38.03.04 Государственное и муниципальное управление</w:t>
            </w:r>
          </w:p>
          <w:p w:rsidR="00F661F8" w:rsidRPr="00FC1C9A" w:rsidRDefault="00F661F8" w:rsidP="00D00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Фамилия______________________________________________________</w:t>
            </w:r>
          </w:p>
          <w:p w:rsidR="00F661F8" w:rsidRPr="00FC1C9A" w:rsidRDefault="00F661F8" w:rsidP="00D00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Имя, отчество _________________________________________________</w:t>
            </w:r>
          </w:p>
          <w:p w:rsidR="00F661F8" w:rsidRPr="00FC1C9A" w:rsidRDefault="00F661F8" w:rsidP="00D00B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Сроки практики: </w:t>
            </w:r>
            <w:r w:rsidRPr="00FC1C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FC1C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недели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Руководитель практики от кафедры</w:t>
            </w:r>
            <w:r w:rsidRPr="00FC1C9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_______________8(3022) 41-73-36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(</w:t>
            </w:r>
            <w:r w:rsidRPr="00FC1C9A">
              <w:rPr>
                <w:rFonts w:ascii="Times New Roman" w:hAnsi="Times New Roman"/>
                <w:sz w:val="20"/>
                <w:szCs w:val="20"/>
              </w:rPr>
              <w:t>должность, звание, степень, фамилия, имя, отчество, номер телефона)</w:t>
            </w:r>
          </w:p>
          <w:p w:rsidR="00F661F8" w:rsidRPr="00FC1C9A" w:rsidRDefault="00F661F8" w:rsidP="00D00BBC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Профильная организация:_______________________________________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F661F8" w:rsidRPr="00FC1C9A" w:rsidRDefault="00F661F8" w:rsidP="00D00BBC">
            <w:pPr>
              <w:spacing w:before="240"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Руководитель от профильной организации_________________________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>(должность, фамилия, имя, отчество, номер телефона)</w:t>
            </w:r>
          </w:p>
          <w:p w:rsidR="00F661F8" w:rsidRPr="00FC1C9A" w:rsidRDefault="00F661F8" w:rsidP="00D00BB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C1C9A">
              <w:rPr>
                <w:rFonts w:ascii="Times New Roman" w:hAnsi="Times New Roman"/>
                <w:sz w:val="18"/>
                <w:szCs w:val="18"/>
              </w:rPr>
              <w:t>Печать отдела кадров профильной организации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1F8" w:rsidRPr="00FC1C9A" w:rsidRDefault="00F661F8" w:rsidP="00D00B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F8" w:rsidRPr="00FC1C9A" w:rsidRDefault="00F661F8" w:rsidP="00D0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61F8" w:rsidTr="00016F1C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right="67"/>
              <w:rPr>
                <w:color w:val="000000"/>
                <w:spacing w:val="-3"/>
                <w:sz w:val="20"/>
                <w:szCs w:val="20"/>
                <w:lang w:eastAsia="en-US"/>
              </w:rPr>
            </w:pPr>
          </w:p>
          <w:p w:rsidR="00F661F8" w:rsidRPr="00FC1C9A" w:rsidRDefault="00F661F8" w:rsidP="00D00BB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661F8" w:rsidRPr="00FC1C9A" w:rsidRDefault="00F661F8" w:rsidP="00D00BBC">
            <w:pPr>
              <w:spacing w:before="240"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Зав.кафедрой __________ Бейдина Т.Е.</w:t>
            </w:r>
          </w:p>
          <w:p w:rsidR="00F661F8" w:rsidRPr="00FC1C9A" w:rsidRDefault="00F661F8" w:rsidP="00D00BB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«____»___________________ 20___ г. </w:t>
            </w:r>
          </w:p>
          <w:p w:rsidR="00F661F8" w:rsidRPr="00FC1C9A" w:rsidRDefault="00F661F8" w:rsidP="00D00B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C9A">
              <w:rPr>
                <w:rFonts w:ascii="Times New Roman" w:hAnsi="Times New Roman"/>
                <w:b/>
                <w:sz w:val="24"/>
                <w:szCs w:val="24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08"/>
              <w:gridCol w:w="4950"/>
              <w:gridCol w:w="1500"/>
            </w:tblGrid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Дата или день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Рабочий план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Отметка о выполнении</w:t>
                  </w: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pStyle w:val="ListParagraph"/>
                    <w:widowControl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000000"/>
                      <w:spacing w:val="1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pacing w:val="1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661F8" w:rsidTr="00D00BBC"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61F8" w:rsidRDefault="00F661F8" w:rsidP="00D00B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661F8" w:rsidRPr="00FC1C9A" w:rsidRDefault="00F661F8" w:rsidP="00D0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661F8" w:rsidRPr="00FC1C9A" w:rsidRDefault="00F661F8" w:rsidP="00D00BBC">
            <w:pPr>
              <w:spacing w:before="600"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C1C9A">
              <w:rPr>
                <w:rFonts w:ascii="Times New Roman" w:hAnsi="Times New Roman"/>
                <w:b/>
                <w:sz w:val="24"/>
                <w:szCs w:val="24"/>
              </w:rPr>
              <w:t>2. Индивидуальное задание на практику</w:t>
            </w:r>
          </w:p>
          <w:p w:rsidR="00F661F8" w:rsidRPr="00C072E0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72E0">
              <w:rPr>
                <w:rFonts w:ascii="Times New Roman" w:hAnsi="Times New Roman"/>
                <w:sz w:val="16"/>
                <w:szCs w:val="16"/>
              </w:rPr>
              <w:t>(составляется руководителем практики от кафедры)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1. Дать анализ организационной структуры организации и ее функции.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2. Исследовать порядок использования основных нормативных документов регламентирующих деятельность данной организации.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3. Принять участие в работе органа власти в пределах выполняемых компетенций.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4. Проанализировать принятие управленческих решений и методику осуществления контроля за их выполнением.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>5. Определить основные направления деятельности предприятия, выявить слабые и сильные стороны.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>6. Принять активное участие в работе подразделения организации, оценить его эффективность.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 xml:space="preserve">7. Собрать и систематизировать материал для </w:t>
            </w:r>
            <w:r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 xml:space="preserve">ВКР по теме: </w:t>
            </w:r>
            <w:r w:rsidRPr="00FC1C9A"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  <w:t>__________________________________</w:t>
            </w:r>
          </w:p>
          <w:p w:rsidR="00F661F8" w:rsidRPr="00FC1C9A" w:rsidRDefault="00F661F8" w:rsidP="00D00BB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212121"/>
                <w:spacing w:val="4"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от кафедры                    _____________________/_____________</w:t>
            </w:r>
          </w:p>
          <w:p w:rsidR="00F661F8" w:rsidRPr="00FC1C9A" w:rsidRDefault="00F661F8" w:rsidP="00D00BB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1C9A">
              <w:rPr>
                <w:rFonts w:ascii="Times New Roman" w:hAnsi="Times New Roman"/>
                <w:sz w:val="20"/>
                <w:szCs w:val="20"/>
              </w:rPr>
              <w:t xml:space="preserve">(подпись)                                           (Ф.И.О.)  </w:t>
            </w:r>
          </w:p>
          <w:p w:rsidR="00F661F8" w:rsidRPr="00FC1C9A" w:rsidRDefault="00F661F8" w:rsidP="00D0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61F8" w:rsidRPr="00FC1C9A" w:rsidRDefault="00F661F8" w:rsidP="00D00BBC">
            <w:pPr>
              <w:spacing w:before="6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F661F8" w:rsidRPr="00FC1C9A" w:rsidRDefault="00F661F8" w:rsidP="00D00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C9A">
              <w:rPr>
                <w:rFonts w:ascii="Times New Roman" w:hAnsi="Times New Roman"/>
                <w:sz w:val="24"/>
                <w:szCs w:val="24"/>
              </w:rPr>
              <w:t>от профильной организации _____________________/_____________</w:t>
            </w:r>
          </w:p>
          <w:p w:rsidR="00F661F8" w:rsidRPr="00FC1C9A" w:rsidRDefault="00F661F8" w:rsidP="00D00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1F8" w:rsidRPr="00FC1C9A" w:rsidRDefault="00F661F8" w:rsidP="00D00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661F8" w:rsidRPr="00AA7627" w:rsidRDefault="00F661F8" w:rsidP="00AA7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61F8" w:rsidRPr="00AA7627" w:rsidSect="00922F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5448C"/>
    <w:multiLevelType w:val="hybridMultilevel"/>
    <w:tmpl w:val="330E0C34"/>
    <w:lvl w:ilvl="0" w:tplc="8190FE5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B58"/>
    <w:rsid w:val="00004EC4"/>
    <w:rsid w:val="00016F1C"/>
    <w:rsid w:val="00042092"/>
    <w:rsid w:val="00064BAF"/>
    <w:rsid w:val="000B0F9B"/>
    <w:rsid w:val="000E2B4B"/>
    <w:rsid w:val="000F50DF"/>
    <w:rsid w:val="0012288C"/>
    <w:rsid w:val="001264FB"/>
    <w:rsid w:val="001576A1"/>
    <w:rsid w:val="00157A0F"/>
    <w:rsid w:val="00163CC7"/>
    <w:rsid w:val="001938C7"/>
    <w:rsid w:val="001B7ED1"/>
    <w:rsid w:val="001C6EE3"/>
    <w:rsid w:val="001D6403"/>
    <w:rsid w:val="0023187B"/>
    <w:rsid w:val="00240C46"/>
    <w:rsid w:val="00252527"/>
    <w:rsid w:val="00273056"/>
    <w:rsid w:val="002919E4"/>
    <w:rsid w:val="002A65F2"/>
    <w:rsid w:val="00322C98"/>
    <w:rsid w:val="00331511"/>
    <w:rsid w:val="00347B58"/>
    <w:rsid w:val="00355857"/>
    <w:rsid w:val="003A050E"/>
    <w:rsid w:val="003B1790"/>
    <w:rsid w:val="003B3E8C"/>
    <w:rsid w:val="00431A86"/>
    <w:rsid w:val="0044371D"/>
    <w:rsid w:val="004441F5"/>
    <w:rsid w:val="0044659F"/>
    <w:rsid w:val="004916D7"/>
    <w:rsid w:val="004C54EB"/>
    <w:rsid w:val="004E3855"/>
    <w:rsid w:val="00584144"/>
    <w:rsid w:val="0059012E"/>
    <w:rsid w:val="00594A55"/>
    <w:rsid w:val="005D228F"/>
    <w:rsid w:val="005E53D6"/>
    <w:rsid w:val="00614699"/>
    <w:rsid w:val="00624C9C"/>
    <w:rsid w:val="00635E1D"/>
    <w:rsid w:val="00647FC5"/>
    <w:rsid w:val="00685A38"/>
    <w:rsid w:val="00692DF4"/>
    <w:rsid w:val="006C411D"/>
    <w:rsid w:val="00736761"/>
    <w:rsid w:val="00737C9C"/>
    <w:rsid w:val="00750E5D"/>
    <w:rsid w:val="00776AB9"/>
    <w:rsid w:val="007842C4"/>
    <w:rsid w:val="007A1600"/>
    <w:rsid w:val="007D0AEE"/>
    <w:rsid w:val="007D6E2C"/>
    <w:rsid w:val="00816EEB"/>
    <w:rsid w:val="008656EB"/>
    <w:rsid w:val="008A53A3"/>
    <w:rsid w:val="008B3DB1"/>
    <w:rsid w:val="008F0851"/>
    <w:rsid w:val="008F1B29"/>
    <w:rsid w:val="00900352"/>
    <w:rsid w:val="00906066"/>
    <w:rsid w:val="00913C6B"/>
    <w:rsid w:val="00922FBB"/>
    <w:rsid w:val="00925CE6"/>
    <w:rsid w:val="0093549E"/>
    <w:rsid w:val="009365F3"/>
    <w:rsid w:val="00943A9D"/>
    <w:rsid w:val="009478D3"/>
    <w:rsid w:val="00950975"/>
    <w:rsid w:val="0095260B"/>
    <w:rsid w:val="0096313D"/>
    <w:rsid w:val="00964B19"/>
    <w:rsid w:val="0099555F"/>
    <w:rsid w:val="009A5F37"/>
    <w:rsid w:val="009B02BA"/>
    <w:rsid w:val="009D2FAC"/>
    <w:rsid w:val="00A4504B"/>
    <w:rsid w:val="00A77A7E"/>
    <w:rsid w:val="00AA7627"/>
    <w:rsid w:val="00AB2A15"/>
    <w:rsid w:val="00AC11CC"/>
    <w:rsid w:val="00AE6B0E"/>
    <w:rsid w:val="00AF0C1F"/>
    <w:rsid w:val="00AF189C"/>
    <w:rsid w:val="00AF68B0"/>
    <w:rsid w:val="00B03217"/>
    <w:rsid w:val="00B15EBB"/>
    <w:rsid w:val="00B9427E"/>
    <w:rsid w:val="00BD342B"/>
    <w:rsid w:val="00C072E0"/>
    <w:rsid w:val="00CE3C93"/>
    <w:rsid w:val="00CF0306"/>
    <w:rsid w:val="00D00BBC"/>
    <w:rsid w:val="00D13E3A"/>
    <w:rsid w:val="00D229F5"/>
    <w:rsid w:val="00D37AFA"/>
    <w:rsid w:val="00DA7BC6"/>
    <w:rsid w:val="00E07BC6"/>
    <w:rsid w:val="00E35E9C"/>
    <w:rsid w:val="00E57D95"/>
    <w:rsid w:val="00E60CF3"/>
    <w:rsid w:val="00E86CA3"/>
    <w:rsid w:val="00E9590F"/>
    <w:rsid w:val="00EC3F39"/>
    <w:rsid w:val="00EC632C"/>
    <w:rsid w:val="00F017DF"/>
    <w:rsid w:val="00F14D67"/>
    <w:rsid w:val="00F26DC5"/>
    <w:rsid w:val="00F661F8"/>
    <w:rsid w:val="00F80C6F"/>
    <w:rsid w:val="00FB2E15"/>
    <w:rsid w:val="00FC1C9A"/>
    <w:rsid w:val="00FC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F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59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E9590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590F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6761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E53D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semiHidden/>
    <w:rsid w:val="00816EE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54EB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16EEB"/>
    <w:rPr>
      <w:rFonts w:cs="Times New Roman"/>
      <w:sz w:val="28"/>
      <w:lang w:val="ru-RU" w:eastAsia="ru-RU" w:bidi="ar-SA"/>
    </w:rPr>
  </w:style>
  <w:style w:type="character" w:customStyle="1" w:styleId="5">
    <w:name w:val="Знак Знак5"/>
    <w:basedOn w:val="DefaultParagraphFont"/>
    <w:uiPriority w:val="99"/>
    <w:semiHidden/>
    <w:rsid w:val="0044371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922FB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E9590F"/>
    <w:rPr>
      <w:rFonts w:cs="Times New Roman"/>
      <w:sz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E9590F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" Type="http://schemas.openxmlformats.org/officeDocument/2006/relationships/hyperlink" Target="mailto:kafedragmu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507</TotalTime>
  <Pages>7</Pages>
  <Words>1904</Words>
  <Characters>10858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Александр</dc:creator>
  <cp:keywords/>
  <dc:description/>
  <cp:lastModifiedBy>smykalovaIV</cp:lastModifiedBy>
  <cp:revision>23</cp:revision>
  <dcterms:created xsi:type="dcterms:W3CDTF">2014-04-07T11:10:00Z</dcterms:created>
  <dcterms:modified xsi:type="dcterms:W3CDTF">2017-10-10T07:42:00Z</dcterms:modified>
</cp:coreProperties>
</file>