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22" w:rsidRPr="008133EF" w:rsidRDefault="000C5922" w:rsidP="0005605A">
      <w:pPr>
        <w:shd w:val="clear" w:color="auto" w:fill="FFFFFF"/>
        <w:jc w:val="center"/>
        <w:rPr>
          <w:color w:val="000000"/>
          <w:sz w:val="20"/>
          <w:szCs w:val="20"/>
        </w:rPr>
      </w:pPr>
      <w:r w:rsidRPr="008133EF">
        <w:rPr>
          <w:color w:val="000000"/>
          <w:sz w:val="20"/>
          <w:szCs w:val="20"/>
        </w:rPr>
        <w:t>МИНИСТЕРСТВО НАУКИ И ВЫСШЕГО ОБРАЗОВАНИЯ РОССИЙСКОЙ ФЕДЕРАЦИИ</w:t>
      </w:r>
    </w:p>
    <w:p w:rsidR="000C5922" w:rsidRPr="009A5D99" w:rsidRDefault="000C5922" w:rsidP="0005605A">
      <w:pPr>
        <w:shd w:val="clear" w:color="auto" w:fill="FFFFFF"/>
        <w:jc w:val="center"/>
        <w:rPr>
          <w:color w:val="000000"/>
        </w:rPr>
      </w:pPr>
      <w:r w:rsidRPr="009A5D99">
        <w:rPr>
          <w:color w:val="000000"/>
        </w:rPr>
        <w:t>Федеральное государственное бюджетное образовательное учреждение</w:t>
      </w:r>
    </w:p>
    <w:p w:rsidR="000C5922" w:rsidRPr="009A5D99" w:rsidRDefault="000C5922" w:rsidP="0005605A">
      <w:pPr>
        <w:shd w:val="clear" w:color="auto" w:fill="FFFFFF"/>
        <w:jc w:val="center"/>
        <w:rPr>
          <w:color w:val="000000"/>
        </w:rPr>
      </w:pPr>
      <w:r w:rsidRPr="009A5D99">
        <w:rPr>
          <w:color w:val="000000"/>
        </w:rPr>
        <w:t>высшего о образования</w:t>
      </w:r>
    </w:p>
    <w:p w:rsidR="000C5922" w:rsidRPr="009A5D99" w:rsidRDefault="000C5922" w:rsidP="0005605A">
      <w:pPr>
        <w:shd w:val="clear" w:color="auto" w:fill="FFFFFF"/>
        <w:jc w:val="center"/>
        <w:rPr>
          <w:color w:val="000000"/>
        </w:rPr>
      </w:pPr>
      <w:r w:rsidRPr="009A5D99">
        <w:rPr>
          <w:color w:val="000000"/>
        </w:rPr>
        <w:t>«Забайкальский государственный университет»</w:t>
      </w:r>
    </w:p>
    <w:p w:rsidR="000C5922" w:rsidRDefault="000C5922" w:rsidP="0005605A">
      <w:pPr>
        <w:shd w:val="clear" w:color="auto" w:fill="FFFFFF"/>
        <w:jc w:val="center"/>
        <w:rPr>
          <w:color w:val="000000"/>
        </w:rPr>
      </w:pPr>
      <w:r w:rsidRPr="009A5D99">
        <w:rPr>
          <w:color w:val="000000"/>
        </w:rPr>
        <w:t>(ФГБОУ ВО «ЗабГУ»)</w:t>
      </w:r>
    </w:p>
    <w:p w:rsidR="000C5922" w:rsidRDefault="000C5922" w:rsidP="00B05E71">
      <w:pPr>
        <w:spacing w:line="360" w:lineRule="auto"/>
        <w:rPr>
          <w:sz w:val="28"/>
          <w:szCs w:val="28"/>
        </w:rPr>
      </w:pPr>
    </w:p>
    <w:p w:rsidR="000C5922" w:rsidRDefault="000C5922" w:rsidP="00B05E71">
      <w:pPr>
        <w:spacing w:line="360" w:lineRule="auto"/>
        <w:rPr>
          <w:sz w:val="28"/>
          <w:szCs w:val="28"/>
        </w:rPr>
      </w:pPr>
    </w:p>
    <w:p w:rsidR="000C5922" w:rsidRPr="00155169" w:rsidRDefault="000C5922" w:rsidP="00B05E71">
      <w:pPr>
        <w:spacing w:line="360" w:lineRule="auto"/>
        <w:rPr>
          <w:sz w:val="28"/>
          <w:szCs w:val="28"/>
        </w:rPr>
      </w:pPr>
      <w:r w:rsidRPr="00155169">
        <w:rPr>
          <w:sz w:val="28"/>
          <w:szCs w:val="28"/>
        </w:rPr>
        <w:t>Факультет</w:t>
      </w:r>
      <w:r>
        <w:rPr>
          <w:sz w:val="28"/>
          <w:szCs w:val="28"/>
        </w:rPr>
        <w:t xml:space="preserve"> юридический</w:t>
      </w:r>
    </w:p>
    <w:p w:rsidR="000C5922" w:rsidRPr="005A69DB" w:rsidRDefault="000C5922" w:rsidP="00B05E71">
      <w:pPr>
        <w:spacing w:line="360" w:lineRule="auto"/>
        <w:rPr>
          <w:sz w:val="28"/>
          <w:szCs w:val="28"/>
        </w:rPr>
      </w:pPr>
      <w:r w:rsidRPr="00155169">
        <w:rPr>
          <w:sz w:val="28"/>
          <w:szCs w:val="28"/>
        </w:rPr>
        <w:t>Кафедра</w:t>
      </w:r>
      <w:r>
        <w:t xml:space="preserve"> </w:t>
      </w:r>
      <w:r w:rsidRPr="005A69DB">
        <w:rPr>
          <w:sz w:val="28"/>
          <w:szCs w:val="28"/>
        </w:rPr>
        <w:t>гражданско</w:t>
      </w:r>
      <w:r>
        <w:rPr>
          <w:sz w:val="28"/>
          <w:szCs w:val="28"/>
        </w:rPr>
        <w:t>-</w:t>
      </w:r>
      <w:r w:rsidRPr="005A69DB">
        <w:rPr>
          <w:sz w:val="28"/>
          <w:szCs w:val="28"/>
        </w:rPr>
        <w:t>прав</w:t>
      </w:r>
      <w:r>
        <w:rPr>
          <w:sz w:val="28"/>
          <w:szCs w:val="28"/>
        </w:rPr>
        <w:t xml:space="preserve">овых </w:t>
      </w:r>
      <w:r w:rsidRPr="005A69DB">
        <w:rPr>
          <w:sz w:val="28"/>
          <w:szCs w:val="28"/>
        </w:rPr>
        <w:t xml:space="preserve"> </w:t>
      </w:r>
      <w:r>
        <w:rPr>
          <w:sz w:val="28"/>
          <w:szCs w:val="28"/>
        </w:rPr>
        <w:t>дисциплин</w:t>
      </w:r>
    </w:p>
    <w:p w:rsidR="000C5922" w:rsidRDefault="000C5922" w:rsidP="00976A65">
      <w:pPr>
        <w:jc w:val="center"/>
        <w:outlineLvl w:val="0"/>
      </w:pPr>
    </w:p>
    <w:p w:rsidR="000C5922" w:rsidRDefault="000C5922" w:rsidP="00976A65">
      <w:pPr>
        <w:jc w:val="center"/>
        <w:outlineLvl w:val="0"/>
        <w:rPr>
          <w:sz w:val="28"/>
          <w:szCs w:val="28"/>
        </w:rPr>
      </w:pPr>
    </w:p>
    <w:p w:rsidR="000C5922" w:rsidRDefault="000C5922" w:rsidP="00976A65">
      <w:pPr>
        <w:jc w:val="center"/>
        <w:outlineLvl w:val="0"/>
        <w:rPr>
          <w:sz w:val="28"/>
          <w:szCs w:val="28"/>
        </w:rPr>
      </w:pPr>
    </w:p>
    <w:p w:rsidR="000C5922" w:rsidRDefault="000C5922" w:rsidP="00976A65">
      <w:pPr>
        <w:jc w:val="center"/>
        <w:outlineLvl w:val="0"/>
        <w:rPr>
          <w:sz w:val="28"/>
          <w:szCs w:val="28"/>
        </w:rPr>
      </w:pPr>
    </w:p>
    <w:p w:rsidR="000C5922" w:rsidRDefault="000C5922" w:rsidP="00976A65">
      <w:pPr>
        <w:jc w:val="center"/>
        <w:outlineLvl w:val="0"/>
        <w:rPr>
          <w:sz w:val="28"/>
          <w:szCs w:val="28"/>
        </w:rPr>
      </w:pPr>
    </w:p>
    <w:p w:rsidR="000C5922" w:rsidRPr="00015B89" w:rsidRDefault="000C5922" w:rsidP="00976A65">
      <w:pPr>
        <w:jc w:val="center"/>
        <w:outlineLvl w:val="0"/>
        <w:rPr>
          <w:b/>
          <w:spacing w:val="24"/>
          <w:sz w:val="40"/>
          <w:szCs w:val="40"/>
        </w:rPr>
      </w:pPr>
      <w:r w:rsidRPr="00015B89">
        <w:rPr>
          <w:b/>
          <w:spacing w:val="24"/>
          <w:sz w:val="40"/>
          <w:szCs w:val="40"/>
        </w:rPr>
        <w:t xml:space="preserve">УЧЕБНЫЕ МАТЕРИАЛЫ </w:t>
      </w:r>
    </w:p>
    <w:p w:rsidR="000C5922" w:rsidRDefault="000C5922" w:rsidP="00976A65">
      <w:pPr>
        <w:jc w:val="center"/>
        <w:outlineLvl w:val="0"/>
        <w:rPr>
          <w:sz w:val="28"/>
          <w:szCs w:val="28"/>
        </w:rPr>
      </w:pPr>
      <w:r>
        <w:rPr>
          <w:b/>
          <w:spacing w:val="24"/>
          <w:sz w:val="28"/>
          <w:szCs w:val="28"/>
        </w:rPr>
        <w:t>для студентов заочной формы обучения</w:t>
      </w:r>
    </w:p>
    <w:p w:rsidR="000C5922" w:rsidRDefault="000C5922" w:rsidP="00976A65">
      <w:pPr>
        <w:jc w:val="center"/>
        <w:outlineLvl w:val="0"/>
        <w:rPr>
          <w:sz w:val="28"/>
          <w:szCs w:val="28"/>
        </w:rPr>
      </w:pPr>
    </w:p>
    <w:p w:rsidR="000C5922" w:rsidRDefault="000C5922" w:rsidP="00601F9C">
      <w:pPr>
        <w:jc w:val="center"/>
        <w:rPr>
          <w:sz w:val="28"/>
          <w:szCs w:val="28"/>
        </w:rPr>
      </w:pPr>
      <w:r>
        <w:rPr>
          <w:sz w:val="32"/>
          <w:szCs w:val="32"/>
        </w:rPr>
        <w:t xml:space="preserve">по дисциплине « </w:t>
      </w:r>
      <w:r w:rsidRPr="00977AD9">
        <w:rPr>
          <w:b/>
          <w:sz w:val="32"/>
          <w:szCs w:val="32"/>
        </w:rPr>
        <w:t>Гражданское право</w:t>
      </w:r>
      <w:r>
        <w:rPr>
          <w:sz w:val="32"/>
          <w:szCs w:val="32"/>
        </w:rPr>
        <w:t>»</w:t>
      </w:r>
    </w:p>
    <w:p w:rsidR="000C5922" w:rsidRPr="00EE2293" w:rsidRDefault="000C5922" w:rsidP="00601F9C">
      <w:pPr>
        <w:spacing w:line="360" w:lineRule="auto"/>
        <w:jc w:val="center"/>
        <w:outlineLvl w:val="0"/>
        <w:rPr>
          <w:sz w:val="28"/>
          <w:szCs w:val="28"/>
          <w:vertAlign w:val="superscript"/>
        </w:rPr>
      </w:pPr>
      <w:r>
        <w:rPr>
          <w:sz w:val="28"/>
          <w:szCs w:val="28"/>
        </w:rPr>
        <w:t>для направления</w:t>
      </w:r>
      <w:r w:rsidRPr="00AB52D5">
        <w:rPr>
          <w:sz w:val="28"/>
          <w:szCs w:val="28"/>
        </w:rPr>
        <w:t xml:space="preserve"> подготовки </w:t>
      </w:r>
      <w:r>
        <w:rPr>
          <w:sz w:val="28"/>
          <w:szCs w:val="28"/>
        </w:rPr>
        <w:t xml:space="preserve">(специальности) </w:t>
      </w:r>
      <w:r w:rsidRPr="005A69DB">
        <w:rPr>
          <w:sz w:val="28"/>
          <w:szCs w:val="28"/>
        </w:rPr>
        <w:t xml:space="preserve">38.03.04 Государственное и муниципальное управление </w:t>
      </w:r>
    </w:p>
    <w:p w:rsidR="000C5922" w:rsidRDefault="000C5922" w:rsidP="00CD2DFC">
      <w:pPr>
        <w:jc w:val="both"/>
        <w:outlineLvl w:val="0"/>
        <w:rPr>
          <w:sz w:val="28"/>
          <w:szCs w:val="28"/>
        </w:rPr>
      </w:pPr>
    </w:p>
    <w:p w:rsidR="000C5922" w:rsidRDefault="000C5922" w:rsidP="00CD2DFC">
      <w:pPr>
        <w:jc w:val="both"/>
        <w:outlineLvl w:val="0"/>
        <w:rPr>
          <w:sz w:val="28"/>
          <w:szCs w:val="28"/>
        </w:rPr>
      </w:pPr>
    </w:p>
    <w:p w:rsidR="000C5922" w:rsidRPr="00AB52D5" w:rsidRDefault="000C5922" w:rsidP="00CD2DFC">
      <w:pPr>
        <w:jc w:val="both"/>
        <w:outlineLvl w:val="0"/>
        <w:rPr>
          <w:sz w:val="28"/>
          <w:szCs w:val="28"/>
        </w:rPr>
      </w:pPr>
    </w:p>
    <w:p w:rsidR="000C5922" w:rsidRDefault="000C5922" w:rsidP="00A316A8">
      <w:pPr>
        <w:ind w:firstLine="567"/>
        <w:rPr>
          <w:sz w:val="28"/>
          <w:szCs w:val="28"/>
        </w:rPr>
      </w:pPr>
    </w:p>
    <w:p w:rsidR="000C5922" w:rsidRDefault="000C5922" w:rsidP="00977AD9">
      <w:pPr>
        <w:spacing w:line="360" w:lineRule="auto"/>
        <w:ind w:firstLine="567"/>
        <w:rPr>
          <w:sz w:val="28"/>
          <w:szCs w:val="28"/>
        </w:rPr>
      </w:pPr>
      <w:r>
        <w:rPr>
          <w:sz w:val="28"/>
          <w:szCs w:val="28"/>
        </w:rPr>
        <w:t>Общая трудоемкость дисциплины (модуля) –  3 зачетные единицы</w:t>
      </w:r>
    </w:p>
    <w:p w:rsidR="000C5922" w:rsidRDefault="000C5922" w:rsidP="00977AD9">
      <w:pPr>
        <w:spacing w:line="360" w:lineRule="auto"/>
        <w:ind w:firstLine="567"/>
        <w:rPr>
          <w:sz w:val="28"/>
          <w:szCs w:val="28"/>
        </w:rPr>
      </w:pPr>
      <w:r>
        <w:rPr>
          <w:sz w:val="28"/>
          <w:szCs w:val="28"/>
        </w:rPr>
        <w:t>Форма текущего контроля в семестре – контрольная работа</w:t>
      </w:r>
    </w:p>
    <w:p w:rsidR="000C5922" w:rsidRDefault="000C5922" w:rsidP="00977AD9">
      <w:pPr>
        <w:spacing w:line="360" w:lineRule="auto"/>
        <w:ind w:firstLine="567"/>
        <w:rPr>
          <w:sz w:val="28"/>
          <w:szCs w:val="28"/>
        </w:rPr>
      </w:pPr>
      <w:r>
        <w:rPr>
          <w:sz w:val="28"/>
          <w:szCs w:val="28"/>
        </w:rPr>
        <w:t>Курсовая работа– нет</w:t>
      </w:r>
    </w:p>
    <w:p w:rsidR="000C5922" w:rsidRDefault="000C5922" w:rsidP="00977AD9">
      <w:pPr>
        <w:spacing w:line="360" w:lineRule="auto"/>
        <w:ind w:firstLine="567"/>
        <w:rPr>
          <w:sz w:val="28"/>
          <w:szCs w:val="28"/>
        </w:rPr>
      </w:pPr>
      <w:r>
        <w:rPr>
          <w:sz w:val="28"/>
          <w:szCs w:val="28"/>
        </w:rPr>
        <w:t>Форма промежуточного контроля в семестре – зачет</w:t>
      </w:r>
    </w:p>
    <w:p w:rsidR="000C5922" w:rsidRDefault="000C5922" w:rsidP="00EC6E38">
      <w:pPr>
        <w:spacing w:after="100" w:afterAutospacing="1" w:line="360" w:lineRule="auto"/>
        <w:jc w:val="center"/>
        <w:rPr>
          <w:b/>
          <w:sz w:val="32"/>
          <w:szCs w:val="32"/>
        </w:rPr>
      </w:pPr>
      <w:r>
        <w:rPr>
          <w:b/>
          <w:sz w:val="28"/>
          <w:szCs w:val="28"/>
        </w:rPr>
        <w:br w:type="page"/>
      </w:r>
      <w:r w:rsidRPr="00C30787">
        <w:rPr>
          <w:b/>
          <w:sz w:val="32"/>
          <w:szCs w:val="32"/>
        </w:rPr>
        <w:t>Краткое содержание курса</w:t>
      </w:r>
    </w:p>
    <w:p w:rsidR="000C5922" w:rsidRDefault="000C5922" w:rsidP="00C77B1F">
      <w:pPr>
        <w:spacing w:line="276" w:lineRule="auto"/>
        <w:jc w:val="both"/>
      </w:pPr>
      <w:r w:rsidRPr="00C77B1F">
        <w:t>Тема 1.</w:t>
      </w:r>
      <w:r>
        <w:rPr>
          <w:b/>
          <w:sz w:val="32"/>
          <w:szCs w:val="32"/>
        </w:rPr>
        <w:t xml:space="preserve"> </w:t>
      </w:r>
      <w:r w:rsidRPr="00BF0276">
        <w:rPr>
          <w:spacing w:val="-1"/>
        </w:rPr>
        <w:t>Понят</w:t>
      </w:r>
      <w:r w:rsidRPr="00BF0276">
        <w:t>ие</w:t>
      </w:r>
      <w:r w:rsidRPr="00BF0276">
        <w:rPr>
          <w:spacing w:val="-1"/>
        </w:rPr>
        <w:t xml:space="preserve"> граж</w:t>
      </w:r>
      <w:r w:rsidRPr="00BF0276">
        <w:rPr>
          <w:spacing w:val="-2"/>
        </w:rPr>
        <w:t>д</w:t>
      </w:r>
      <w:r w:rsidRPr="00BF0276">
        <w:rPr>
          <w:spacing w:val="-1"/>
        </w:rPr>
        <w:t>анског</w:t>
      </w:r>
      <w:r w:rsidRPr="00BF0276">
        <w:t>о</w:t>
      </w:r>
      <w:r w:rsidRPr="00BF0276">
        <w:rPr>
          <w:spacing w:val="-3"/>
        </w:rPr>
        <w:t xml:space="preserve"> </w:t>
      </w:r>
      <w:r w:rsidRPr="00BF0276">
        <w:t>права.</w:t>
      </w:r>
      <w:r>
        <w:t xml:space="preserve"> </w:t>
      </w:r>
      <w:r w:rsidRPr="00BF0276">
        <w:t>Предмет, метод,</w:t>
      </w:r>
      <w:r w:rsidRPr="00BF0276">
        <w:rPr>
          <w:spacing w:val="1"/>
        </w:rPr>
        <w:t xml:space="preserve"> </w:t>
      </w:r>
      <w:r w:rsidRPr="00BF0276">
        <w:rPr>
          <w:spacing w:val="-1"/>
        </w:rPr>
        <w:t>принц</w:t>
      </w:r>
      <w:r w:rsidRPr="00BF0276">
        <w:t>и</w:t>
      </w:r>
      <w:r w:rsidRPr="00BF0276">
        <w:rPr>
          <w:spacing w:val="-1"/>
        </w:rPr>
        <w:t>пы</w:t>
      </w:r>
      <w:r w:rsidRPr="00BF0276">
        <w:t>,</w:t>
      </w:r>
      <w:r w:rsidRPr="00BF0276">
        <w:rPr>
          <w:spacing w:val="-1"/>
        </w:rPr>
        <w:t xml:space="preserve"> система</w:t>
      </w:r>
      <w:r>
        <w:rPr>
          <w:spacing w:val="-1"/>
        </w:rPr>
        <w:t xml:space="preserve"> </w:t>
      </w:r>
      <w:r w:rsidRPr="00BF0276">
        <w:t>законодательства</w:t>
      </w:r>
      <w:r>
        <w:t>.</w:t>
      </w:r>
    </w:p>
    <w:p w:rsidR="000C5922" w:rsidRDefault="000C5922" w:rsidP="00C77B1F">
      <w:pPr>
        <w:spacing w:line="276" w:lineRule="auto"/>
        <w:jc w:val="both"/>
      </w:pPr>
      <w:r>
        <w:t xml:space="preserve">Тема 2. </w:t>
      </w:r>
      <w:r w:rsidRPr="00BF0276">
        <w:t>Г</w:t>
      </w:r>
      <w:r w:rsidRPr="00BF0276">
        <w:rPr>
          <w:spacing w:val="-1"/>
        </w:rPr>
        <w:t>р</w:t>
      </w:r>
      <w:r w:rsidRPr="00BF0276">
        <w:t>ажд</w:t>
      </w:r>
      <w:r w:rsidRPr="00BF0276">
        <w:rPr>
          <w:spacing w:val="-1"/>
        </w:rPr>
        <w:t>а</w:t>
      </w:r>
      <w:r w:rsidRPr="00BF0276">
        <w:t>нское</w:t>
      </w:r>
      <w:r w:rsidRPr="00BF0276">
        <w:rPr>
          <w:spacing w:val="1"/>
        </w:rPr>
        <w:t xml:space="preserve"> </w:t>
      </w:r>
      <w:r w:rsidRPr="00BF0276">
        <w:t>правоот</w:t>
      </w:r>
      <w:r w:rsidRPr="00BF0276">
        <w:rPr>
          <w:spacing w:val="-2"/>
        </w:rPr>
        <w:t>н</w:t>
      </w:r>
      <w:r w:rsidRPr="00BF0276">
        <w:t>ошени</w:t>
      </w:r>
      <w:r w:rsidRPr="00BF0276">
        <w:rPr>
          <w:spacing w:val="1"/>
        </w:rPr>
        <w:t>е</w:t>
      </w:r>
      <w:r w:rsidRPr="00BF0276">
        <w:t>.</w:t>
      </w:r>
      <w:r w:rsidRPr="00BF0276">
        <w:rPr>
          <w:spacing w:val="-1"/>
        </w:rPr>
        <w:t xml:space="preserve"> </w:t>
      </w:r>
      <w:r w:rsidRPr="00BF0276">
        <w:rPr>
          <w:spacing w:val="-2"/>
        </w:rPr>
        <w:t>О</w:t>
      </w:r>
      <w:r w:rsidRPr="00BF0276">
        <w:rPr>
          <w:spacing w:val="-3"/>
        </w:rPr>
        <w:t>с</w:t>
      </w:r>
      <w:r w:rsidRPr="00BF0276">
        <w:t>у</w:t>
      </w:r>
      <w:r w:rsidRPr="00BF0276">
        <w:rPr>
          <w:spacing w:val="-2"/>
        </w:rPr>
        <w:t>ществ</w:t>
      </w:r>
      <w:r w:rsidRPr="00BF0276">
        <w:rPr>
          <w:spacing w:val="-3"/>
        </w:rPr>
        <w:t>л</w:t>
      </w:r>
      <w:r w:rsidRPr="00BF0276">
        <w:rPr>
          <w:spacing w:val="-2"/>
        </w:rPr>
        <w:t>ени</w:t>
      </w:r>
      <w:r w:rsidRPr="00BF0276">
        <w:t>е</w:t>
      </w:r>
      <w:r w:rsidRPr="00BF0276">
        <w:rPr>
          <w:spacing w:val="-3"/>
        </w:rPr>
        <w:t xml:space="preserve"> </w:t>
      </w:r>
      <w:r w:rsidRPr="00BF0276">
        <w:t>и</w:t>
      </w:r>
      <w:r w:rsidRPr="00BF0276">
        <w:rPr>
          <w:spacing w:val="-3"/>
        </w:rPr>
        <w:t xml:space="preserve"> </w:t>
      </w:r>
      <w:r w:rsidRPr="00BF0276">
        <w:rPr>
          <w:spacing w:val="-2"/>
        </w:rPr>
        <w:t>защит</w:t>
      </w:r>
      <w:r w:rsidRPr="00BF0276">
        <w:t>а</w:t>
      </w:r>
      <w:r w:rsidRPr="00BF0276">
        <w:rPr>
          <w:spacing w:val="-4"/>
        </w:rPr>
        <w:t xml:space="preserve"> </w:t>
      </w:r>
      <w:r w:rsidRPr="00BF0276">
        <w:t>гражданских</w:t>
      </w:r>
      <w:r w:rsidRPr="00BF0276">
        <w:rPr>
          <w:spacing w:val="1"/>
        </w:rPr>
        <w:t xml:space="preserve"> </w:t>
      </w:r>
      <w:r w:rsidRPr="00BF0276">
        <w:t>прав</w:t>
      </w:r>
    </w:p>
    <w:p w:rsidR="000C5922" w:rsidRDefault="000C5922" w:rsidP="00C77B1F">
      <w:pPr>
        <w:spacing w:line="276" w:lineRule="auto"/>
        <w:jc w:val="both"/>
      </w:pPr>
      <w:r>
        <w:t xml:space="preserve">Тема 3. </w:t>
      </w:r>
      <w:r w:rsidRPr="00BF0276">
        <w:rPr>
          <w:spacing w:val="-2"/>
        </w:rPr>
        <w:t>С</w:t>
      </w:r>
      <w:r w:rsidRPr="00BF0276">
        <w:rPr>
          <w:spacing w:val="1"/>
        </w:rPr>
        <w:t>у</w:t>
      </w:r>
      <w:r w:rsidRPr="00BF0276">
        <w:rPr>
          <w:spacing w:val="-1"/>
        </w:rPr>
        <w:t>бъе</w:t>
      </w:r>
      <w:r w:rsidRPr="00BF0276">
        <w:rPr>
          <w:spacing w:val="-2"/>
        </w:rPr>
        <w:t>к</w:t>
      </w:r>
      <w:r w:rsidRPr="00BF0276">
        <w:rPr>
          <w:spacing w:val="-1"/>
        </w:rPr>
        <w:t>т</w:t>
      </w:r>
      <w:r w:rsidRPr="00BF0276">
        <w:t>ы</w:t>
      </w:r>
      <w:r w:rsidRPr="00BF0276">
        <w:rPr>
          <w:spacing w:val="-2"/>
        </w:rPr>
        <w:t xml:space="preserve"> </w:t>
      </w:r>
      <w:r w:rsidRPr="00BF0276">
        <w:t>и</w:t>
      </w:r>
      <w:r w:rsidRPr="00BF0276">
        <w:rPr>
          <w:spacing w:val="-2"/>
        </w:rPr>
        <w:t xml:space="preserve"> </w:t>
      </w:r>
      <w:r w:rsidRPr="00BF0276">
        <w:rPr>
          <w:spacing w:val="-1"/>
        </w:rPr>
        <w:t>объект</w:t>
      </w:r>
      <w:r w:rsidRPr="00BF0276">
        <w:t>ы</w:t>
      </w:r>
      <w:r w:rsidRPr="00BF0276">
        <w:rPr>
          <w:spacing w:val="-2"/>
        </w:rPr>
        <w:t xml:space="preserve"> </w:t>
      </w:r>
      <w:r w:rsidRPr="00BF0276">
        <w:rPr>
          <w:spacing w:val="-1"/>
        </w:rPr>
        <w:t>г</w:t>
      </w:r>
      <w:r w:rsidRPr="00BF0276">
        <w:rPr>
          <w:spacing w:val="-2"/>
        </w:rPr>
        <w:t>р</w:t>
      </w:r>
      <w:r w:rsidRPr="00BF0276">
        <w:rPr>
          <w:spacing w:val="-1"/>
        </w:rPr>
        <w:t>ажданског</w:t>
      </w:r>
      <w:r w:rsidRPr="00BF0276">
        <w:t>о</w:t>
      </w:r>
      <w:r w:rsidRPr="00BF0276">
        <w:rPr>
          <w:spacing w:val="-2"/>
        </w:rPr>
        <w:t xml:space="preserve"> </w:t>
      </w:r>
      <w:r w:rsidRPr="00BF0276">
        <w:rPr>
          <w:spacing w:val="-1"/>
        </w:rPr>
        <w:t>права</w:t>
      </w:r>
      <w:r w:rsidRPr="00BF0276">
        <w:t>.</w:t>
      </w:r>
      <w:r w:rsidRPr="00BF0276">
        <w:rPr>
          <w:spacing w:val="-1"/>
        </w:rPr>
        <w:t xml:space="preserve"> Гражданска</w:t>
      </w:r>
      <w:r w:rsidRPr="00BF0276">
        <w:t>я</w:t>
      </w:r>
      <w:r w:rsidRPr="00BF0276">
        <w:rPr>
          <w:spacing w:val="-2"/>
        </w:rPr>
        <w:t xml:space="preserve"> </w:t>
      </w:r>
      <w:r w:rsidRPr="00BF0276">
        <w:t>право</w:t>
      </w:r>
      <w:r w:rsidRPr="00BF0276">
        <w:rPr>
          <w:spacing w:val="-1"/>
        </w:rPr>
        <w:t>с</w:t>
      </w:r>
      <w:r w:rsidRPr="00BF0276">
        <w:rPr>
          <w:spacing w:val="2"/>
        </w:rPr>
        <w:t>у</w:t>
      </w:r>
      <w:r w:rsidRPr="00BF0276">
        <w:rPr>
          <w:spacing w:val="-2"/>
        </w:rPr>
        <w:t>б</w:t>
      </w:r>
      <w:r w:rsidRPr="00BF0276">
        <w:rPr>
          <w:spacing w:val="1"/>
        </w:rPr>
        <w:t>ъ</w:t>
      </w:r>
      <w:r w:rsidRPr="00BF0276">
        <w:t>е</w:t>
      </w:r>
      <w:r w:rsidRPr="00BF0276">
        <w:rPr>
          <w:spacing w:val="-1"/>
        </w:rPr>
        <w:t>к</w:t>
      </w:r>
      <w:r w:rsidRPr="00BF0276">
        <w:t>тность</w:t>
      </w:r>
      <w:r>
        <w:t>.</w:t>
      </w:r>
    </w:p>
    <w:p w:rsidR="000C5922" w:rsidRDefault="000C5922" w:rsidP="00C77B1F">
      <w:pPr>
        <w:spacing w:line="276" w:lineRule="auto"/>
        <w:jc w:val="both"/>
      </w:pPr>
      <w:r>
        <w:t xml:space="preserve">Тема 3. </w:t>
      </w:r>
      <w:r w:rsidRPr="00BF0276">
        <w:t>Сделки</w:t>
      </w:r>
      <w:r w:rsidRPr="00BF0276">
        <w:rPr>
          <w:spacing w:val="-1"/>
        </w:rPr>
        <w:t xml:space="preserve"> </w:t>
      </w:r>
      <w:r w:rsidRPr="00BF0276">
        <w:t>и предст</w:t>
      </w:r>
      <w:r w:rsidRPr="00BF0276">
        <w:rPr>
          <w:spacing w:val="-1"/>
        </w:rPr>
        <w:t>а</w:t>
      </w:r>
      <w:r w:rsidRPr="00BF0276">
        <w:t>вите</w:t>
      </w:r>
      <w:r w:rsidRPr="00BF0276">
        <w:rPr>
          <w:spacing w:val="-1"/>
        </w:rPr>
        <w:t>л</w:t>
      </w:r>
      <w:r w:rsidRPr="00BF0276">
        <w:t>ь</w:t>
      </w:r>
      <w:r w:rsidRPr="00BF0276">
        <w:rPr>
          <w:spacing w:val="1"/>
        </w:rPr>
        <w:t>с</w:t>
      </w:r>
      <w:r w:rsidRPr="00BF0276">
        <w:t>тво</w:t>
      </w:r>
      <w:r>
        <w:t>.</w:t>
      </w:r>
    </w:p>
    <w:p w:rsidR="000C5922" w:rsidRDefault="000C5922" w:rsidP="00C77B1F">
      <w:pPr>
        <w:spacing w:line="276" w:lineRule="auto"/>
        <w:jc w:val="both"/>
      </w:pPr>
      <w:r>
        <w:t xml:space="preserve">Тема 4. </w:t>
      </w:r>
      <w:r w:rsidRPr="00BF0276">
        <w:t>Поня</w:t>
      </w:r>
      <w:r w:rsidRPr="00BF0276">
        <w:rPr>
          <w:spacing w:val="1"/>
        </w:rPr>
        <w:t>т</w:t>
      </w:r>
      <w:r w:rsidRPr="00BF0276">
        <w:t>ие</w:t>
      </w:r>
      <w:r w:rsidRPr="00BF0276">
        <w:rPr>
          <w:spacing w:val="1"/>
        </w:rPr>
        <w:t xml:space="preserve"> </w:t>
      </w:r>
      <w:r w:rsidRPr="00BF0276">
        <w:t>срок</w:t>
      </w:r>
      <w:r w:rsidRPr="00BF0276">
        <w:rPr>
          <w:spacing w:val="-1"/>
        </w:rPr>
        <w:t>о</w:t>
      </w:r>
      <w:r w:rsidRPr="00BF0276">
        <w:t>в, их</w:t>
      </w:r>
      <w:r w:rsidRPr="00BF0276">
        <w:rPr>
          <w:spacing w:val="1"/>
        </w:rPr>
        <w:t xml:space="preserve"> </w:t>
      </w:r>
      <w:r w:rsidRPr="00BF0276">
        <w:t>в</w:t>
      </w:r>
      <w:r w:rsidRPr="00BF0276">
        <w:rPr>
          <w:spacing w:val="-2"/>
        </w:rPr>
        <w:t>и</w:t>
      </w:r>
      <w:r w:rsidRPr="00BF0276">
        <w:t>ды</w:t>
      </w:r>
      <w:r w:rsidRPr="00BF0276">
        <w:rPr>
          <w:spacing w:val="1"/>
        </w:rPr>
        <w:t xml:space="preserve"> </w:t>
      </w:r>
      <w:r w:rsidRPr="00BF0276">
        <w:t>и</w:t>
      </w:r>
      <w:r>
        <w:t xml:space="preserve"> </w:t>
      </w:r>
      <w:r w:rsidRPr="00BF0276">
        <w:t>зна</w:t>
      </w:r>
      <w:r w:rsidRPr="00BF0276">
        <w:rPr>
          <w:spacing w:val="-1"/>
        </w:rPr>
        <w:t>ч</w:t>
      </w:r>
      <w:r w:rsidRPr="00BF0276">
        <w:t>ение</w:t>
      </w:r>
      <w:r w:rsidRPr="00BF0276">
        <w:rPr>
          <w:spacing w:val="1"/>
        </w:rPr>
        <w:t xml:space="preserve"> </w:t>
      </w:r>
      <w:r w:rsidRPr="00BF0276">
        <w:t>в</w:t>
      </w:r>
      <w:r w:rsidRPr="00BF0276">
        <w:rPr>
          <w:spacing w:val="1"/>
        </w:rPr>
        <w:t xml:space="preserve"> </w:t>
      </w:r>
      <w:r w:rsidRPr="00BF0276">
        <w:t>г</w:t>
      </w:r>
      <w:r w:rsidRPr="00BF0276">
        <w:rPr>
          <w:spacing w:val="-1"/>
        </w:rPr>
        <w:t>ра</w:t>
      </w:r>
      <w:r w:rsidRPr="00BF0276">
        <w:t>жд</w:t>
      </w:r>
      <w:r w:rsidRPr="00BF0276">
        <w:rPr>
          <w:spacing w:val="1"/>
        </w:rPr>
        <w:t>а</w:t>
      </w:r>
      <w:r w:rsidRPr="00BF0276">
        <w:t xml:space="preserve">нском </w:t>
      </w:r>
      <w:r w:rsidRPr="00BF0276">
        <w:rPr>
          <w:spacing w:val="-1"/>
        </w:rPr>
        <w:t>прав</w:t>
      </w:r>
      <w:r w:rsidRPr="00BF0276">
        <w:rPr>
          <w:spacing w:val="1"/>
        </w:rPr>
        <w:t>е</w:t>
      </w:r>
      <w:r w:rsidRPr="00BF0276">
        <w:t>.</w:t>
      </w:r>
      <w:r w:rsidRPr="00BF0276">
        <w:rPr>
          <w:spacing w:val="1"/>
        </w:rPr>
        <w:t xml:space="preserve"> </w:t>
      </w:r>
      <w:r w:rsidRPr="00BF0276">
        <w:rPr>
          <w:spacing w:val="-2"/>
        </w:rPr>
        <w:t>И</w:t>
      </w:r>
      <w:r w:rsidRPr="00BF0276">
        <w:rPr>
          <w:spacing w:val="1"/>
        </w:rPr>
        <w:t>с</w:t>
      </w:r>
      <w:r w:rsidRPr="00BF0276">
        <w:t>ковая</w:t>
      </w:r>
      <w:r w:rsidRPr="00BF0276">
        <w:rPr>
          <w:spacing w:val="1"/>
        </w:rPr>
        <w:t xml:space="preserve"> </w:t>
      </w:r>
      <w:r w:rsidRPr="00BF0276">
        <w:t>давнос</w:t>
      </w:r>
      <w:r w:rsidRPr="00BF0276">
        <w:rPr>
          <w:spacing w:val="1"/>
        </w:rPr>
        <w:t>т</w:t>
      </w:r>
      <w:r w:rsidRPr="00BF0276">
        <w:t>ь</w:t>
      </w:r>
      <w:r>
        <w:t>.</w:t>
      </w:r>
    </w:p>
    <w:p w:rsidR="000C5922" w:rsidRDefault="000C5922" w:rsidP="00C77B1F">
      <w:pPr>
        <w:spacing w:line="276" w:lineRule="auto"/>
        <w:jc w:val="both"/>
      </w:pPr>
      <w:r>
        <w:t xml:space="preserve">Тема 5. </w:t>
      </w:r>
      <w:r w:rsidRPr="00BF0276">
        <w:t>Право</w:t>
      </w:r>
      <w:r w:rsidRPr="00BF0276">
        <w:rPr>
          <w:spacing w:val="-1"/>
        </w:rPr>
        <w:t xml:space="preserve"> </w:t>
      </w:r>
      <w:r w:rsidRPr="00BF0276">
        <w:t>соб</w:t>
      </w:r>
      <w:r w:rsidRPr="00BF0276">
        <w:rPr>
          <w:spacing w:val="1"/>
        </w:rPr>
        <w:t>ст</w:t>
      </w:r>
      <w:r w:rsidRPr="00BF0276">
        <w:t>в</w:t>
      </w:r>
      <w:r w:rsidRPr="00BF0276">
        <w:rPr>
          <w:spacing w:val="1"/>
        </w:rPr>
        <w:t>е</w:t>
      </w:r>
      <w:r w:rsidRPr="00BF0276">
        <w:t>ннос</w:t>
      </w:r>
      <w:r w:rsidRPr="00BF0276">
        <w:rPr>
          <w:spacing w:val="1"/>
        </w:rPr>
        <w:t>т</w:t>
      </w:r>
      <w:r w:rsidRPr="00BF0276">
        <w:t xml:space="preserve">и и </w:t>
      </w:r>
      <w:r w:rsidRPr="00BF0276">
        <w:rPr>
          <w:spacing w:val="-1"/>
        </w:rPr>
        <w:t>др</w:t>
      </w:r>
      <w:r w:rsidRPr="00BF0276">
        <w:rPr>
          <w:spacing w:val="2"/>
        </w:rPr>
        <w:t>у</w:t>
      </w:r>
      <w:r w:rsidRPr="00BF0276">
        <w:t>гие</w:t>
      </w:r>
      <w:r w:rsidRPr="00BF0276">
        <w:rPr>
          <w:spacing w:val="1"/>
        </w:rPr>
        <w:t xml:space="preserve"> </w:t>
      </w:r>
      <w:r w:rsidRPr="00BF0276">
        <w:rPr>
          <w:spacing w:val="-1"/>
        </w:rPr>
        <w:t>в</w:t>
      </w:r>
      <w:r w:rsidRPr="00BF0276">
        <w:rPr>
          <w:spacing w:val="1"/>
        </w:rPr>
        <w:t>ещ</w:t>
      </w:r>
      <w:r w:rsidRPr="00BF0276">
        <w:t>н</w:t>
      </w:r>
      <w:r w:rsidRPr="00BF0276">
        <w:rPr>
          <w:spacing w:val="-1"/>
        </w:rPr>
        <w:t>ы</w:t>
      </w:r>
      <w:r w:rsidRPr="00BF0276">
        <w:t>е</w:t>
      </w:r>
      <w:r w:rsidRPr="00BF0276">
        <w:rPr>
          <w:spacing w:val="1"/>
        </w:rPr>
        <w:t xml:space="preserve"> </w:t>
      </w:r>
      <w:r w:rsidRPr="00BF0276">
        <w:t>права</w:t>
      </w:r>
      <w:r>
        <w:t>.</w:t>
      </w:r>
    </w:p>
    <w:p w:rsidR="000C5922" w:rsidRDefault="000C5922" w:rsidP="00C77B1F">
      <w:pPr>
        <w:spacing w:line="276" w:lineRule="auto"/>
        <w:jc w:val="both"/>
      </w:pPr>
      <w:r>
        <w:t xml:space="preserve">Тема 6. </w:t>
      </w:r>
      <w:r w:rsidRPr="00BF0276">
        <w:t>Обязат</w:t>
      </w:r>
      <w:r w:rsidRPr="00BF0276">
        <w:rPr>
          <w:spacing w:val="-1"/>
        </w:rPr>
        <w:t>е</w:t>
      </w:r>
      <w:r w:rsidRPr="00BF0276">
        <w:t>ль</w:t>
      </w:r>
      <w:r w:rsidRPr="00BF0276">
        <w:rPr>
          <w:spacing w:val="1"/>
        </w:rPr>
        <w:t>с</w:t>
      </w:r>
      <w:r w:rsidRPr="00BF0276">
        <w:t>твенное право</w:t>
      </w:r>
      <w:r>
        <w:t>.</w:t>
      </w:r>
    </w:p>
    <w:p w:rsidR="000C5922" w:rsidRDefault="000C5922" w:rsidP="00C77B1F">
      <w:pPr>
        <w:spacing w:line="276" w:lineRule="auto"/>
        <w:jc w:val="both"/>
      </w:pPr>
      <w:r>
        <w:t xml:space="preserve">Тема 7. </w:t>
      </w:r>
      <w:r w:rsidRPr="00BF0276">
        <w:t>Г</w:t>
      </w:r>
      <w:r w:rsidRPr="00BF0276">
        <w:rPr>
          <w:spacing w:val="-1"/>
        </w:rPr>
        <w:t>р</w:t>
      </w:r>
      <w:r w:rsidRPr="00BF0276">
        <w:t>ажд</w:t>
      </w:r>
      <w:r w:rsidRPr="00BF0276">
        <w:rPr>
          <w:spacing w:val="-1"/>
        </w:rPr>
        <w:t>а</w:t>
      </w:r>
      <w:r w:rsidRPr="00BF0276">
        <w:t>нско-правовой</w:t>
      </w:r>
      <w:r w:rsidRPr="00BF0276">
        <w:rPr>
          <w:spacing w:val="-1"/>
        </w:rPr>
        <w:t xml:space="preserve"> </w:t>
      </w:r>
      <w:r w:rsidRPr="00BF0276">
        <w:t>до</w:t>
      </w:r>
      <w:r w:rsidRPr="00BF0276">
        <w:rPr>
          <w:spacing w:val="1"/>
        </w:rPr>
        <w:t>г</w:t>
      </w:r>
      <w:r w:rsidRPr="00BF0276">
        <w:t xml:space="preserve">овор, </w:t>
      </w:r>
      <w:r w:rsidRPr="00BF0276">
        <w:rPr>
          <w:spacing w:val="1"/>
        </w:rPr>
        <w:t>ег</w:t>
      </w:r>
      <w:r w:rsidRPr="00BF0276">
        <w:t>о</w:t>
      </w:r>
      <w:r w:rsidRPr="00BF0276">
        <w:rPr>
          <w:spacing w:val="-1"/>
        </w:rPr>
        <w:t xml:space="preserve"> </w:t>
      </w:r>
      <w:r w:rsidRPr="00BF0276">
        <w:t>виды. Внедоговорные (деликтные)</w:t>
      </w:r>
      <w:r w:rsidRPr="00BF0276">
        <w:rPr>
          <w:spacing w:val="1"/>
        </w:rPr>
        <w:t xml:space="preserve"> </w:t>
      </w:r>
      <w:r w:rsidRPr="00BF0276">
        <w:t>обязательства</w:t>
      </w:r>
      <w:r>
        <w:t>.</w:t>
      </w:r>
    </w:p>
    <w:p w:rsidR="000C5922" w:rsidRDefault="000C5922" w:rsidP="00C77B1F">
      <w:pPr>
        <w:spacing w:line="276" w:lineRule="auto"/>
        <w:jc w:val="both"/>
      </w:pPr>
      <w:r>
        <w:t xml:space="preserve">Тема 8. </w:t>
      </w:r>
      <w:r w:rsidRPr="00BF0276">
        <w:t>Нас</w:t>
      </w:r>
      <w:r w:rsidRPr="00BF0276">
        <w:rPr>
          <w:spacing w:val="-1"/>
        </w:rPr>
        <w:t>л</w:t>
      </w:r>
      <w:r w:rsidRPr="00BF0276">
        <w:t>е</w:t>
      </w:r>
      <w:r w:rsidRPr="00BF0276">
        <w:rPr>
          <w:spacing w:val="-2"/>
        </w:rPr>
        <w:t>д</w:t>
      </w:r>
      <w:r w:rsidRPr="00BF0276">
        <w:t>ственное</w:t>
      </w:r>
      <w:r w:rsidRPr="00BF0276">
        <w:rPr>
          <w:spacing w:val="-1"/>
        </w:rPr>
        <w:t xml:space="preserve"> </w:t>
      </w:r>
      <w:r w:rsidRPr="00BF0276">
        <w:t>прав</w:t>
      </w:r>
      <w:r w:rsidRPr="00BF0276">
        <w:rPr>
          <w:spacing w:val="-1"/>
        </w:rPr>
        <w:t>о</w:t>
      </w:r>
      <w:r w:rsidRPr="00BF0276">
        <w:t xml:space="preserve">. </w:t>
      </w:r>
    </w:p>
    <w:p w:rsidR="000C5922" w:rsidRDefault="000C5922" w:rsidP="00EB57E6">
      <w:pPr>
        <w:spacing w:line="276" w:lineRule="auto"/>
        <w:jc w:val="both"/>
        <w:rPr>
          <w:b/>
          <w:sz w:val="32"/>
          <w:szCs w:val="32"/>
        </w:rPr>
      </w:pPr>
      <w:r>
        <w:t xml:space="preserve">Тема 9. </w:t>
      </w:r>
      <w:r w:rsidRPr="00BF0276">
        <w:t>Права на</w:t>
      </w:r>
      <w:r w:rsidRPr="00BF0276">
        <w:rPr>
          <w:spacing w:val="1"/>
        </w:rPr>
        <w:t xml:space="preserve"> </w:t>
      </w:r>
      <w:r w:rsidRPr="00BF0276">
        <w:t>ре</w:t>
      </w:r>
      <w:r w:rsidRPr="00BF0276">
        <w:rPr>
          <w:spacing w:val="-2"/>
        </w:rPr>
        <w:t>з</w:t>
      </w:r>
      <w:r w:rsidRPr="00BF0276">
        <w:rPr>
          <w:spacing w:val="1"/>
        </w:rPr>
        <w:t>у</w:t>
      </w:r>
      <w:r w:rsidRPr="00BF0276">
        <w:t>льт</w:t>
      </w:r>
      <w:r w:rsidRPr="00BF0276">
        <w:rPr>
          <w:spacing w:val="-1"/>
        </w:rPr>
        <w:t>а</w:t>
      </w:r>
      <w:r w:rsidRPr="00BF0276">
        <w:t>ты</w:t>
      </w:r>
      <w:r w:rsidRPr="00BF0276">
        <w:rPr>
          <w:spacing w:val="-1"/>
        </w:rPr>
        <w:t xml:space="preserve"> </w:t>
      </w:r>
      <w:r w:rsidRPr="00BF0276">
        <w:t>интеллект</w:t>
      </w:r>
      <w:r w:rsidRPr="00BF0276">
        <w:rPr>
          <w:spacing w:val="1"/>
        </w:rPr>
        <w:t>у</w:t>
      </w:r>
      <w:r w:rsidRPr="00BF0276">
        <w:rPr>
          <w:spacing w:val="-1"/>
        </w:rPr>
        <w:t>а</w:t>
      </w:r>
      <w:r w:rsidRPr="00BF0276">
        <w:t>льной деятельности и</w:t>
      </w:r>
      <w:r w:rsidRPr="00BF0276">
        <w:rPr>
          <w:spacing w:val="-1"/>
        </w:rPr>
        <w:t xml:space="preserve"> </w:t>
      </w:r>
      <w:r w:rsidRPr="00BF0276">
        <w:t>с</w:t>
      </w:r>
      <w:r w:rsidRPr="00BF0276">
        <w:rPr>
          <w:spacing w:val="-1"/>
        </w:rPr>
        <w:t>р</w:t>
      </w:r>
      <w:r w:rsidRPr="00BF0276">
        <w:t>едст</w:t>
      </w:r>
      <w:r w:rsidRPr="00BF0276">
        <w:rPr>
          <w:spacing w:val="-1"/>
        </w:rPr>
        <w:t>в</w:t>
      </w:r>
      <w:r w:rsidRPr="00BF0276">
        <w:t>а индив</w:t>
      </w:r>
      <w:r w:rsidRPr="00BF0276">
        <w:rPr>
          <w:spacing w:val="1"/>
        </w:rPr>
        <w:t>и</w:t>
      </w:r>
      <w:r w:rsidRPr="00BF0276">
        <w:t>д</w:t>
      </w:r>
      <w:r w:rsidRPr="00BF0276">
        <w:rPr>
          <w:spacing w:val="1"/>
        </w:rPr>
        <w:t>уа</w:t>
      </w:r>
      <w:r w:rsidRPr="00BF0276">
        <w:t>лизации</w:t>
      </w:r>
      <w:r>
        <w:t>.</w:t>
      </w:r>
    </w:p>
    <w:p w:rsidR="000C5922" w:rsidRDefault="000C5922" w:rsidP="00EB57E6">
      <w:pPr>
        <w:spacing w:line="276" w:lineRule="auto"/>
        <w:jc w:val="both"/>
        <w:rPr>
          <w:b/>
          <w:sz w:val="32"/>
          <w:szCs w:val="32"/>
        </w:rPr>
      </w:pPr>
    </w:p>
    <w:p w:rsidR="000C5922" w:rsidRPr="00C30787" w:rsidRDefault="000C5922" w:rsidP="00EC6E38">
      <w:pPr>
        <w:spacing w:after="100" w:afterAutospacing="1" w:line="360" w:lineRule="auto"/>
        <w:jc w:val="center"/>
        <w:rPr>
          <w:b/>
          <w:sz w:val="32"/>
          <w:szCs w:val="32"/>
        </w:rPr>
      </w:pPr>
      <w:r w:rsidRPr="00C30787">
        <w:rPr>
          <w:b/>
          <w:sz w:val="32"/>
          <w:szCs w:val="32"/>
        </w:rPr>
        <w:t xml:space="preserve">Форма текущего контроля </w:t>
      </w:r>
    </w:p>
    <w:p w:rsidR="000C5922" w:rsidRPr="00D07F8B" w:rsidRDefault="000C5922" w:rsidP="00C77B1F">
      <w:pPr>
        <w:spacing w:after="100" w:afterAutospacing="1" w:line="360" w:lineRule="auto"/>
        <w:jc w:val="center"/>
        <w:rPr>
          <w:b/>
        </w:rPr>
      </w:pPr>
      <w:r w:rsidRPr="00D07F8B">
        <w:rPr>
          <w:b/>
        </w:rPr>
        <w:t>Контрольная работа</w:t>
      </w:r>
    </w:p>
    <w:p w:rsidR="000C5922" w:rsidRPr="0091742A" w:rsidRDefault="000C5922" w:rsidP="00EB57E6">
      <w:pPr>
        <w:pStyle w:val="NormalWeb"/>
        <w:spacing w:before="0" w:beforeAutospacing="0" w:after="0" w:afterAutospacing="0"/>
        <w:ind w:firstLine="709"/>
        <w:jc w:val="both"/>
        <w:rPr>
          <w:color w:val="000000"/>
        </w:rPr>
      </w:pPr>
      <w:r>
        <w:rPr>
          <w:color w:val="000000"/>
        </w:rPr>
        <w:t xml:space="preserve">Вариант контрольной работы определяется по первой букве фамилии студента. </w:t>
      </w:r>
    </w:p>
    <w:p w:rsidR="000C5922" w:rsidRDefault="000C5922" w:rsidP="00EB57E6">
      <w:pPr>
        <w:ind w:firstLine="709"/>
        <w:jc w:val="both"/>
        <w:rPr>
          <w:rStyle w:val="apple-converted-space"/>
          <w:color w:val="000000"/>
          <w:shd w:val="clear" w:color="auto" w:fill="FFFFFF"/>
        </w:rPr>
      </w:pPr>
      <w:r w:rsidRPr="0091742A">
        <w:rPr>
          <w:color w:val="000000"/>
          <w:shd w:val="clear" w:color="auto" w:fill="FFFFFF"/>
        </w:rPr>
        <w:t>Тема контрольной работы определяется по следующей таблице:</w:t>
      </w:r>
      <w:r w:rsidRPr="0091742A">
        <w:rPr>
          <w:rStyle w:val="apple-converted-space"/>
          <w:color w:val="000000"/>
          <w:shd w:val="clear" w:color="auto" w:fill="FFFFFF"/>
        </w:rPr>
        <w:t> </w:t>
      </w:r>
      <w:r w:rsidRPr="0091742A">
        <w:rPr>
          <w:color w:val="000000"/>
        </w:rPr>
        <w:br/>
      </w:r>
      <w:r w:rsidRPr="0091742A">
        <w:rPr>
          <w:color w:val="000000"/>
        </w:rPr>
        <w:br/>
      </w:r>
      <w:r w:rsidRPr="00AC5CF7">
        <w:rPr>
          <w:iCs/>
          <w:color w:val="000000"/>
        </w:rPr>
        <w:t>Таблица № 1</w:t>
      </w:r>
      <w:r w:rsidRPr="0091742A">
        <w:rPr>
          <w:rStyle w:val="apple-converted-space"/>
          <w:color w:val="000000"/>
          <w:shd w:val="clear" w:color="auto" w:fill="FFFFFF"/>
        </w:rPr>
        <w:t> </w:t>
      </w:r>
    </w:p>
    <w:p w:rsidR="000C5922" w:rsidRPr="0091742A" w:rsidRDefault="000C5922" w:rsidP="00EB57E6">
      <w:pPr>
        <w:ind w:firstLine="709"/>
        <w:jc w:val="both"/>
      </w:pPr>
    </w:p>
    <w:tbl>
      <w:tblPr>
        <w:tblW w:w="96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74"/>
        <w:gridCol w:w="1440"/>
        <w:gridCol w:w="6946"/>
      </w:tblGrid>
      <w:tr w:rsidR="000C5922" w:rsidRPr="0091742A" w:rsidTr="00D07F8B">
        <w:trPr>
          <w:tblCellSpacing w:w="7" w:type="dxa"/>
        </w:trPr>
        <w:tc>
          <w:tcPr>
            <w:tcW w:w="1253" w:type="dxa"/>
            <w:vAlign w:val="center"/>
          </w:tcPr>
          <w:p w:rsidR="000C5922" w:rsidRPr="0091742A" w:rsidRDefault="000C5922" w:rsidP="00D07F8B">
            <w:pPr>
              <w:ind w:firstLine="709"/>
              <w:jc w:val="center"/>
            </w:pPr>
            <w:r w:rsidRPr="0091742A">
              <w:br/>
              <w:t>Первая буква фамилии студента</w:t>
            </w:r>
          </w:p>
        </w:tc>
        <w:tc>
          <w:tcPr>
            <w:tcW w:w="1426" w:type="dxa"/>
            <w:vAlign w:val="center"/>
          </w:tcPr>
          <w:p w:rsidR="000C5922" w:rsidRPr="0091742A" w:rsidRDefault="000C5922" w:rsidP="00D07F8B">
            <w:pPr>
              <w:ind w:firstLine="709"/>
              <w:jc w:val="center"/>
            </w:pPr>
            <w:r w:rsidRPr="0091742A">
              <w:br/>
              <w:t>№ варианта</w:t>
            </w:r>
          </w:p>
        </w:tc>
        <w:tc>
          <w:tcPr>
            <w:tcW w:w="6925" w:type="dxa"/>
            <w:vAlign w:val="center"/>
          </w:tcPr>
          <w:p w:rsidR="000C5922" w:rsidRPr="0091742A" w:rsidRDefault="000C5922" w:rsidP="00D07F8B">
            <w:pPr>
              <w:ind w:firstLine="709"/>
              <w:jc w:val="center"/>
            </w:pPr>
            <w:r w:rsidRPr="0091742A">
              <w:br/>
              <w:t>Тема по контрольной работе</w:t>
            </w:r>
          </w:p>
        </w:tc>
      </w:tr>
      <w:tr w:rsidR="000C5922" w:rsidRPr="0091742A" w:rsidTr="0005605A">
        <w:trPr>
          <w:trHeight w:val="350"/>
          <w:tblCellSpacing w:w="7" w:type="dxa"/>
        </w:trPr>
        <w:tc>
          <w:tcPr>
            <w:tcW w:w="1253" w:type="dxa"/>
            <w:vAlign w:val="center"/>
          </w:tcPr>
          <w:p w:rsidR="000C5922" w:rsidRPr="0091742A" w:rsidRDefault="000C5922" w:rsidP="00D07F8B">
            <w:pPr>
              <w:ind w:firstLine="709"/>
              <w:jc w:val="center"/>
            </w:pPr>
            <w:r w:rsidRPr="0091742A">
              <w:br/>
              <w:t>А</w:t>
            </w:r>
          </w:p>
        </w:tc>
        <w:tc>
          <w:tcPr>
            <w:tcW w:w="1426" w:type="dxa"/>
            <w:vAlign w:val="center"/>
          </w:tcPr>
          <w:p w:rsidR="000C5922" w:rsidRPr="0091742A" w:rsidRDefault="000C5922" w:rsidP="00D07F8B">
            <w:pPr>
              <w:ind w:firstLine="709"/>
              <w:jc w:val="center"/>
            </w:pPr>
            <w:r w:rsidRPr="0091742A">
              <w:br/>
              <w:t>1</w:t>
            </w:r>
          </w:p>
        </w:tc>
        <w:tc>
          <w:tcPr>
            <w:tcW w:w="6925" w:type="dxa"/>
            <w:vAlign w:val="center"/>
          </w:tcPr>
          <w:p w:rsidR="000C5922" w:rsidRDefault="000C5922" w:rsidP="0005605A">
            <w:pPr>
              <w:ind w:left="533"/>
            </w:pPr>
          </w:p>
          <w:p w:rsidR="000C5922" w:rsidRPr="0049418D" w:rsidRDefault="000C5922" w:rsidP="0005605A">
            <w:pPr>
              <w:ind w:left="533"/>
            </w:pPr>
            <w:r w:rsidRPr="0049418D">
              <w:t>Г</w:t>
            </w:r>
            <w:r w:rsidRPr="0049418D">
              <w:rPr>
                <w:spacing w:val="1"/>
              </w:rPr>
              <w:t>р</w:t>
            </w:r>
            <w:r w:rsidRPr="0049418D">
              <w:t xml:space="preserve">ажданское </w:t>
            </w:r>
            <w:r w:rsidRPr="0049418D">
              <w:rPr>
                <w:spacing w:val="-1"/>
              </w:rPr>
              <w:t>п</w:t>
            </w:r>
            <w:r w:rsidRPr="0049418D">
              <w:rPr>
                <w:spacing w:val="1"/>
              </w:rPr>
              <w:t>р</w:t>
            </w:r>
            <w:r w:rsidRPr="0049418D">
              <w:rPr>
                <w:spacing w:val="-1"/>
              </w:rPr>
              <w:t>ав</w:t>
            </w:r>
            <w:r w:rsidRPr="0049418D">
              <w:t>о</w:t>
            </w:r>
            <w:r w:rsidRPr="0049418D">
              <w:rPr>
                <w:spacing w:val="1"/>
              </w:rPr>
              <w:t xml:space="preserve"> </w:t>
            </w:r>
            <w:r w:rsidRPr="0049418D">
              <w:t>в</w:t>
            </w:r>
            <w:r w:rsidRPr="0049418D">
              <w:rPr>
                <w:spacing w:val="-1"/>
              </w:rPr>
              <w:t xml:space="preserve"> </w:t>
            </w:r>
            <w:r w:rsidRPr="0049418D">
              <w:t>сис</w:t>
            </w:r>
            <w:r w:rsidRPr="0049418D">
              <w:rPr>
                <w:spacing w:val="-1"/>
              </w:rPr>
              <w:t>т</w:t>
            </w:r>
            <w:r w:rsidRPr="0049418D">
              <w:t>еме</w:t>
            </w:r>
            <w:r w:rsidRPr="0049418D">
              <w:rPr>
                <w:spacing w:val="-1"/>
              </w:rPr>
              <w:t xml:space="preserve"> </w:t>
            </w:r>
            <w:r w:rsidRPr="0049418D">
              <w:rPr>
                <w:spacing w:val="1"/>
              </w:rPr>
              <w:t>ро</w:t>
            </w:r>
            <w:r w:rsidRPr="0049418D">
              <w:rPr>
                <w:spacing w:val="-1"/>
              </w:rPr>
              <w:t>ссийск</w:t>
            </w:r>
            <w:r w:rsidRPr="0049418D">
              <w:rPr>
                <w:spacing w:val="1"/>
              </w:rPr>
              <w:t>о</w:t>
            </w:r>
            <w:r w:rsidRPr="0049418D">
              <w:rPr>
                <w:spacing w:val="-1"/>
              </w:rPr>
              <w:t>г</w:t>
            </w:r>
            <w:r w:rsidRPr="0049418D">
              <w:t>о</w:t>
            </w:r>
            <w:r w:rsidRPr="0049418D">
              <w:rPr>
                <w:spacing w:val="2"/>
              </w:rPr>
              <w:t xml:space="preserve"> </w:t>
            </w:r>
            <w:r w:rsidRPr="0049418D">
              <w:rPr>
                <w:spacing w:val="-2"/>
              </w:rPr>
              <w:t>п</w:t>
            </w:r>
            <w:r w:rsidRPr="0049418D">
              <w:rPr>
                <w:spacing w:val="1"/>
              </w:rPr>
              <w:t>р</w:t>
            </w:r>
            <w:r w:rsidRPr="0049418D">
              <w:t>ава.</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Б</w:t>
            </w:r>
          </w:p>
        </w:tc>
        <w:tc>
          <w:tcPr>
            <w:tcW w:w="1426" w:type="dxa"/>
            <w:vAlign w:val="center"/>
          </w:tcPr>
          <w:p w:rsidR="000C5922" w:rsidRPr="0091742A" w:rsidRDefault="000C5922" w:rsidP="00D07F8B">
            <w:pPr>
              <w:ind w:firstLine="709"/>
              <w:jc w:val="center"/>
            </w:pPr>
            <w:r w:rsidRPr="0091742A">
              <w:br/>
              <w:t>2</w:t>
            </w:r>
          </w:p>
        </w:tc>
        <w:tc>
          <w:tcPr>
            <w:tcW w:w="6925" w:type="dxa"/>
            <w:vAlign w:val="center"/>
          </w:tcPr>
          <w:p w:rsidR="000C5922" w:rsidRDefault="000C5922" w:rsidP="0005605A">
            <w:pPr>
              <w:ind w:left="533"/>
            </w:pPr>
          </w:p>
          <w:p w:rsidR="000C5922" w:rsidRPr="0049418D" w:rsidRDefault="000C5922" w:rsidP="0005605A">
            <w:pPr>
              <w:ind w:left="533"/>
            </w:pPr>
            <w:r w:rsidRPr="0049418D">
              <w:t>П</w:t>
            </w:r>
            <w:r w:rsidRPr="0049418D">
              <w:rPr>
                <w:spacing w:val="1"/>
              </w:rPr>
              <w:t>о</w:t>
            </w:r>
            <w:r w:rsidRPr="0049418D">
              <w:t>нятие</w:t>
            </w:r>
            <w:r w:rsidRPr="0049418D">
              <w:rPr>
                <w:spacing w:val="1"/>
              </w:rPr>
              <w:t xml:space="preserve"> </w:t>
            </w:r>
            <w:r>
              <w:t>гражданского правоотношения</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В</w:t>
            </w:r>
          </w:p>
        </w:tc>
        <w:tc>
          <w:tcPr>
            <w:tcW w:w="1426" w:type="dxa"/>
            <w:vAlign w:val="center"/>
          </w:tcPr>
          <w:p w:rsidR="000C5922" w:rsidRPr="0091742A" w:rsidRDefault="000C5922" w:rsidP="00D07F8B">
            <w:pPr>
              <w:ind w:firstLine="709"/>
              <w:jc w:val="center"/>
            </w:pPr>
            <w:r w:rsidRPr="0091742A">
              <w:br/>
              <w:t>3</w:t>
            </w:r>
          </w:p>
        </w:tc>
        <w:tc>
          <w:tcPr>
            <w:tcW w:w="6925" w:type="dxa"/>
            <w:vAlign w:val="center"/>
          </w:tcPr>
          <w:p w:rsidR="000C5922" w:rsidRDefault="000C5922" w:rsidP="0005605A">
            <w:pPr>
              <w:ind w:left="533"/>
            </w:pPr>
          </w:p>
          <w:p w:rsidR="000C5922" w:rsidRPr="0049418D" w:rsidRDefault="000C5922" w:rsidP="0005605A">
            <w:pPr>
              <w:ind w:left="533"/>
            </w:pPr>
            <w:r w:rsidRPr="0049418D">
              <w:t>Г</w:t>
            </w:r>
            <w:r w:rsidRPr="0049418D">
              <w:rPr>
                <w:spacing w:val="1"/>
              </w:rPr>
              <w:t>р</w:t>
            </w:r>
            <w:r w:rsidRPr="0049418D">
              <w:t xml:space="preserve">ажданское </w:t>
            </w:r>
            <w:r w:rsidRPr="0049418D">
              <w:rPr>
                <w:spacing w:val="-1"/>
              </w:rPr>
              <w:t>п</w:t>
            </w:r>
            <w:r w:rsidRPr="0049418D">
              <w:rPr>
                <w:spacing w:val="1"/>
              </w:rPr>
              <w:t>р</w:t>
            </w:r>
            <w:r w:rsidRPr="0049418D">
              <w:rPr>
                <w:spacing w:val="-1"/>
              </w:rPr>
              <w:t>ав</w:t>
            </w:r>
            <w:r w:rsidRPr="0049418D">
              <w:t>о</w:t>
            </w:r>
            <w:r w:rsidRPr="0049418D">
              <w:rPr>
                <w:spacing w:val="1"/>
              </w:rPr>
              <w:t xml:space="preserve"> </w:t>
            </w:r>
            <w:r w:rsidRPr="0049418D">
              <w:t>в</w:t>
            </w:r>
            <w:r w:rsidRPr="0049418D">
              <w:rPr>
                <w:spacing w:val="-1"/>
              </w:rPr>
              <w:t xml:space="preserve"> </w:t>
            </w:r>
            <w:r w:rsidRPr="0049418D">
              <w:t>сф</w:t>
            </w:r>
            <w:r w:rsidRPr="0049418D">
              <w:rPr>
                <w:spacing w:val="-1"/>
              </w:rPr>
              <w:t>е</w:t>
            </w:r>
            <w:r w:rsidRPr="0049418D">
              <w:rPr>
                <w:spacing w:val="1"/>
              </w:rPr>
              <w:t>р</w:t>
            </w:r>
            <w:r w:rsidRPr="0049418D">
              <w:t>е</w:t>
            </w:r>
            <w:r w:rsidRPr="0049418D">
              <w:rPr>
                <w:spacing w:val="-1"/>
              </w:rPr>
              <w:t xml:space="preserve"> </w:t>
            </w:r>
            <w:r w:rsidRPr="0049418D">
              <w:rPr>
                <w:spacing w:val="1"/>
              </w:rPr>
              <w:t>Г</w:t>
            </w:r>
            <w:r w:rsidRPr="0049418D">
              <w:rPr>
                <w:spacing w:val="-1"/>
              </w:rPr>
              <w:t>М</w:t>
            </w:r>
            <w:r w:rsidRPr="0049418D">
              <w:t>У.</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Г</w:t>
            </w:r>
          </w:p>
        </w:tc>
        <w:tc>
          <w:tcPr>
            <w:tcW w:w="1426" w:type="dxa"/>
            <w:vAlign w:val="center"/>
          </w:tcPr>
          <w:p w:rsidR="000C5922" w:rsidRPr="0091742A" w:rsidRDefault="000C5922" w:rsidP="00D07F8B">
            <w:pPr>
              <w:ind w:firstLine="709"/>
              <w:jc w:val="center"/>
            </w:pPr>
            <w:r w:rsidRPr="0091742A">
              <w:br/>
              <w:t>4</w:t>
            </w:r>
          </w:p>
        </w:tc>
        <w:tc>
          <w:tcPr>
            <w:tcW w:w="6925" w:type="dxa"/>
            <w:vAlign w:val="center"/>
          </w:tcPr>
          <w:p w:rsidR="000C5922" w:rsidRDefault="000C5922" w:rsidP="0005605A">
            <w:pPr>
              <w:ind w:left="533"/>
            </w:pPr>
          </w:p>
          <w:p w:rsidR="000C5922" w:rsidRPr="0049418D" w:rsidRDefault="000C5922" w:rsidP="0005605A">
            <w:pPr>
              <w:ind w:left="533"/>
            </w:pPr>
            <w:r w:rsidRPr="0049418D">
              <w:t xml:space="preserve">Влияние </w:t>
            </w:r>
            <w:r w:rsidRPr="0049418D">
              <w:rPr>
                <w:spacing w:val="-2"/>
              </w:rPr>
              <w:t>п</w:t>
            </w:r>
            <w:r w:rsidRPr="0049418D">
              <w:rPr>
                <w:spacing w:val="-1"/>
              </w:rPr>
              <w:t>о</w:t>
            </w:r>
            <w:r w:rsidRPr="0049418D">
              <w:t>литики г</w:t>
            </w:r>
            <w:r w:rsidRPr="0049418D">
              <w:rPr>
                <w:spacing w:val="1"/>
              </w:rPr>
              <w:t>о</w:t>
            </w:r>
            <w:r w:rsidRPr="0049418D">
              <w:t>суда</w:t>
            </w:r>
            <w:r w:rsidRPr="0049418D">
              <w:rPr>
                <w:spacing w:val="1"/>
              </w:rPr>
              <w:t>р</w:t>
            </w:r>
            <w:r w:rsidRPr="0049418D">
              <w:t>ства</w:t>
            </w:r>
            <w:r w:rsidRPr="0049418D">
              <w:rPr>
                <w:spacing w:val="-1"/>
              </w:rPr>
              <w:t xml:space="preserve"> </w:t>
            </w:r>
            <w:r w:rsidRPr="0049418D">
              <w:t>на г</w:t>
            </w:r>
            <w:r w:rsidRPr="0049418D">
              <w:rPr>
                <w:spacing w:val="1"/>
              </w:rPr>
              <w:t>р</w:t>
            </w:r>
            <w:r w:rsidRPr="0049418D">
              <w:t>а</w:t>
            </w:r>
            <w:r w:rsidRPr="0049418D">
              <w:rPr>
                <w:spacing w:val="-2"/>
              </w:rPr>
              <w:t>ж</w:t>
            </w:r>
            <w:r w:rsidRPr="0049418D">
              <w:t>данск</w:t>
            </w:r>
            <w:r w:rsidRPr="0049418D">
              <w:rPr>
                <w:spacing w:val="1"/>
              </w:rPr>
              <w:t>о</w:t>
            </w:r>
            <w:r w:rsidRPr="0049418D">
              <w:t xml:space="preserve">е </w:t>
            </w:r>
            <w:r w:rsidRPr="0049418D">
              <w:rPr>
                <w:spacing w:val="-2"/>
              </w:rPr>
              <w:t>п</w:t>
            </w:r>
            <w:r w:rsidRPr="0049418D">
              <w:rPr>
                <w:spacing w:val="1"/>
              </w:rPr>
              <w:t>р</w:t>
            </w:r>
            <w:r w:rsidRPr="0049418D">
              <w:t>а</w:t>
            </w:r>
            <w:r w:rsidRPr="0049418D">
              <w:rPr>
                <w:spacing w:val="-1"/>
              </w:rPr>
              <w:t>во</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Д</w:t>
            </w:r>
          </w:p>
        </w:tc>
        <w:tc>
          <w:tcPr>
            <w:tcW w:w="1426" w:type="dxa"/>
            <w:vAlign w:val="center"/>
          </w:tcPr>
          <w:p w:rsidR="000C5922" w:rsidRPr="0091742A" w:rsidRDefault="000C5922" w:rsidP="00D07F8B">
            <w:pPr>
              <w:ind w:firstLine="709"/>
              <w:jc w:val="center"/>
            </w:pPr>
            <w:r w:rsidRPr="0091742A">
              <w:br/>
              <w:t>5</w:t>
            </w:r>
          </w:p>
        </w:tc>
        <w:tc>
          <w:tcPr>
            <w:tcW w:w="6925" w:type="dxa"/>
            <w:vAlign w:val="center"/>
          </w:tcPr>
          <w:p w:rsidR="000C5922" w:rsidRDefault="000C5922" w:rsidP="0005605A">
            <w:pPr>
              <w:ind w:left="533"/>
            </w:pPr>
          </w:p>
          <w:p w:rsidR="000C5922" w:rsidRPr="0049418D" w:rsidRDefault="000C5922" w:rsidP="0005605A">
            <w:pPr>
              <w:ind w:left="533"/>
            </w:pPr>
            <w:r w:rsidRPr="0049418D">
              <w:t>Ю</w:t>
            </w:r>
            <w:r w:rsidRPr="0049418D">
              <w:rPr>
                <w:spacing w:val="1"/>
              </w:rPr>
              <w:t>р</w:t>
            </w:r>
            <w:r w:rsidRPr="0049418D">
              <w:t>идические факты в гражданском праве.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Е</w:t>
            </w:r>
          </w:p>
        </w:tc>
        <w:tc>
          <w:tcPr>
            <w:tcW w:w="1426" w:type="dxa"/>
            <w:vAlign w:val="center"/>
          </w:tcPr>
          <w:p w:rsidR="000C5922" w:rsidRPr="0091742A" w:rsidRDefault="000C5922" w:rsidP="00D07F8B">
            <w:pPr>
              <w:ind w:firstLine="709"/>
              <w:jc w:val="center"/>
            </w:pPr>
            <w:r w:rsidRPr="0091742A">
              <w:br/>
              <w:t>6</w:t>
            </w:r>
          </w:p>
        </w:tc>
        <w:tc>
          <w:tcPr>
            <w:tcW w:w="6925" w:type="dxa"/>
            <w:vAlign w:val="center"/>
          </w:tcPr>
          <w:p w:rsidR="000C5922" w:rsidRDefault="000C5922" w:rsidP="0005605A">
            <w:pPr>
              <w:ind w:left="533"/>
            </w:pPr>
          </w:p>
          <w:p w:rsidR="000C5922" w:rsidRPr="0049418D" w:rsidRDefault="000C5922" w:rsidP="0005605A">
            <w:pPr>
              <w:ind w:left="533"/>
            </w:pPr>
            <w:r w:rsidRPr="0049418D">
              <w:t>Зак</w:t>
            </w:r>
            <w:r w:rsidRPr="0049418D">
              <w:rPr>
                <w:spacing w:val="1"/>
              </w:rPr>
              <w:t>о</w:t>
            </w:r>
            <w:r w:rsidRPr="0049418D">
              <w:t>нн</w:t>
            </w:r>
            <w:r w:rsidRPr="0049418D">
              <w:rPr>
                <w:spacing w:val="1"/>
              </w:rPr>
              <w:t>о</w:t>
            </w:r>
            <w:r w:rsidRPr="0049418D">
              <w:t>сть и п</w:t>
            </w:r>
            <w:r w:rsidRPr="0049418D">
              <w:rPr>
                <w:spacing w:val="1"/>
              </w:rPr>
              <w:t>р</w:t>
            </w:r>
            <w:r w:rsidRPr="0049418D">
              <w:t>а</w:t>
            </w:r>
            <w:r w:rsidRPr="0049418D">
              <w:rPr>
                <w:spacing w:val="-1"/>
              </w:rPr>
              <w:t>в</w:t>
            </w:r>
            <w:r w:rsidRPr="0049418D">
              <w:t>оп</w:t>
            </w:r>
            <w:r w:rsidRPr="0049418D">
              <w:rPr>
                <w:spacing w:val="-1"/>
              </w:rPr>
              <w:t>о</w:t>
            </w:r>
            <w:r w:rsidRPr="0049418D">
              <w:rPr>
                <w:spacing w:val="1"/>
              </w:rPr>
              <w:t>р</w:t>
            </w:r>
            <w:r w:rsidRPr="0049418D">
              <w:t>я</w:t>
            </w:r>
            <w:r w:rsidRPr="0049418D">
              <w:rPr>
                <w:spacing w:val="-1"/>
              </w:rPr>
              <w:t>д</w:t>
            </w:r>
            <w:r w:rsidRPr="0049418D">
              <w:t>ок в гражданском праве.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Ж</w:t>
            </w:r>
          </w:p>
        </w:tc>
        <w:tc>
          <w:tcPr>
            <w:tcW w:w="1426" w:type="dxa"/>
            <w:vAlign w:val="center"/>
          </w:tcPr>
          <w:p w:rsidR="000C5922" w:rsidRPr="0091742A" w:rsidRDefault="000C5922" w:rsidP="00D07F8B">
            <w:pPr>
              <w:ind w:firstLine="709"/>
              <w:jc w:val="center"/>
            </w:pPr>
            <w:r w:rsidRPr="0091742A">
              <w:br/>
              <w:t>7</w:t>
            </w:r>
          </w:p>
        </w:tc>
        <w:tc>
          <w:tcPr>
            <w:tcW w:w="6925" w:type="dxa"/>
            <w:vAlign w:val="center"/>
          </w:tcPr>
          <w:p w:rsidR="000C5922" w:rsidRDefault="000C5922" w:rsidP="0005605A">
            <w:pPr>
              <w:ind w:left="533"/>
              <w:rPr>
                <w:spacing w:val="-1"/>
              </w:rPr>
            </w:pPr>
          </w:p>
          <w:p w:rsidR="000C5922" w:rsidRPr="0049418D" w:rsidRDefault="000C5922" w:rsidP="0005605A">
            <w:pPr>
              <w:ind w:left="533"/>
            </w:pPr>
            <w:r w:rsidRPr="0049418D">
              <w:rPr>
                <w:spacing w:val="-1"/>
              </w:rPr>
              <w:t>Толкование правовых норм в гражданском праве</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З</w:t>
            </w:r>
          </w:p>
        </w:tc>
        <w:tc>
          <w:tcPr>
            <w:tcW w:w="1426" w:type="dxa"/>
            <w:vAlign w:val="center"/>
          </w:tcPr>
          <w:p w:rsidR="000C5922" w:rsidRPr="0091742A" w:rsidRDefault="000C5922" w:rsidP="00D07F8B">
            <w:pPr>
              <w:ind w:firstLine="709"/>
              <w:jc w:val="center"/>
            </w:pPr>
            <w:r w:rsidRPr="0091742A">
              <w:br/>
              <w:t>8</w:t>
            </w:r>
          </w:p>
        </w:tc>
        <w:tc>
          <w:tcPr>
            <w:tcW w:w="6925" w:type="dxa"/>
            <w:vAlign w:val="center"/>
          </w:tcPr>
          <w:p w:rsidR="000C5922" w:rsidRDefault="000C5922" w:rsidP="0005605A">
            <w:pPr>
              <w:ind w:left="533"/>
            </w:pPr>
          </w:p>
          <w:p w:rsidR="000C5922" w:rsidRPr="0049418D" w:rsidRDefault="000C5922" w:rsidP="0005605A">
            <w:pPr>
              <w:ind w:left="533"/>
            </w:pPr>
            <w:r w:rsidRPr="0049418D">
              <w:t>П</w:t>
            </w:r>
            <w:r w:rsidRPr="0049418D">
              <w:rPr>
                <w:spacing w:val="1"/>
              </w:rPr>
              <w:t>о</w:t>
            </w:r>
            <w:r w:rsidRPr="0049418D">
              <w:t>нятие</w:t>
            </w:r>
            <w:r w:rsidRPr="0049418D">
              <w:rPr>
                <w:spacing w:val="1"/>
              </w:rPr>
              <w:t xml:space="preserve"> гражданского </w:t>
            </w:r>
            <w:r w:rsidRPr="0049418D">
              <w:rPr>
                <w:spacing w:val="-2"/>
              </w:rPr>
              <w:t>п</w:t>
            </w:r>
            <w:r w:rsidRPr="0049418D">
              <w:rPr>
                <w:spacing w:val="-1"/>
              </w:rPr>
              <w:t>р</w:t>
            </w:r>
            <w:r w:rsidRPr="0049418D">
              <w:t>ава.</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И</w:t>
            </w:r>
          </w:p>
        </w:tc>
        <w:tc>
          <w:tcPr>
            <w:tcW w:w="1426" w:type="dxa"/>
            <w:vAlign w:val="center"/>
          </w:tcPr>
          <w:p w:rsidR="000C5922" w:rsidRPr="0091742A" w:rsidRDefault="000C5922" w:rsidP="00D07F8B">
            <w:pPr>
              <w:ind w:firstLine="709"/>
              <w:jc w:val="center"/>
            </w:pPr>
            <w:r w:rsidRPr="0091742A">
              <w:br/>
              <w:t>9</w:t>
            </w:r>
          </w:p>
        </w:tc>
        <w:tc>
          <w:tcPr>
            <w:tcW w:w="6925" w:type="dxa"/>
            <w:vAlign w:val="center"/>
          </w:tcPr>
          <w:p w:rsidR="000C5922" w:rsidRDefault="000C5922" w:rsidP="0005605A">
            <w:pPr>
              <w:ind w:left="713" w:hanging="713"/>
              <w:rPr>
                <w:spacing w:val="-2"/>
              </w:rPr>
            </w:pPr>
          </w:p>
          <w:p w:rsidR="000C5922" w:rsidRPr="0049418D" w:rsidRDefault="000C5922" w:rsidP="0005605A">
            <w:pPr>
              <w:ind w:left="533"/>
            </w:pPr>
            <w:r w:rsidRPr="0049418D">
              <w:rPr>
                <w:spacing w:val="-2"/>
              </w:rPr>
              <w:t>С</w:t>
            </w:r>
            <w:r w:rsidRPr="0049418D">
              <w:rPr>
                <w:spacing w:val="1"/>
              </w:rPr>
              <w:t>о</w:t>
            </w:r>
            <w:r w:rsidRPr="0049418D">
              <w:t xml:space="preserve">циальные </w:t>
            </w:r>
            <w:r w:rsidRPr="0049418D">
              <w:rPr>
                <w:spacing w:val="-1"/>
              </w:rPr>
              <w:t>но</w:t>
            </w:r>
            <w:r w:rsidRPr="0049418D">
              <w:rPr>
                <w:spacing w:val="1"/>
              </w:rPr>
              <w:t>р</w:t>
            </w:r>
            <w:r w:rsidRPr="0049418D">
              <w:t>мы и</w:t>
            </w:r>
            <w:r w:rsidRPr="0049418D">
              <w:rPr>
                <w:spacing w:val="-1"/>
              </w:rPr>
              <w:t xml:space="preserve"> гражданское п</w:t>
            </w:r>
            <w:r w:rsidRPr="0049418D">
              <w:rPr>
                <w:spacing w:val="1"/>
              </w:rPr>
              <w:t>р</w:t>
            </w:r>
            <w:r w:rsidRPr="0049418D">
              <w:rPr>
                <w:spacing w:val="-1"/>
              </w:rPr>
              <w:t>ав</w:t>
            </w:r>
            <w:r w:rsidRPr="0049418D">
              <w:rPr>
                <w:spacing w:val="1"/>
              </w:rPr>
              <w:t>о</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К</w:t>
            </w:r>
          </w:p>
        </w:tc>
        <w:tc>
          <w:tcPr>
            <w:tcW w:w="1426" w:type="dxa"/>
            <w:vAlign w:val="center"/>
          </w:tcPr>
          <w:p w:rsidR="000C5922" w:rsidRPr="0091742A" w:rsidRDefault="000C5922" w:rsidP="00D07F8B">
            <w:pPr>
              <w:ind w:firstLine="709"/>
              <w:jc w:val="center"/>
            </w:pPr>
            <w:r w:rsidRPr="0091742A">
              <w:br/>
              <w:t>10</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 xml:space="preserve">Действие гражданского </w:t>
            </w:r>
            <w:r w:rsidRPr="0049418D">
              <w:rPr>
                <w:spacing w:val="-1"/>
              </w:rPr>
              <w:t>з</w:t>
            </w:r>
            <w:r w:rsidRPr="0049418D">
              <w:t>а</w:t>
            </w:r>
            <w:r w:rsidRPr="0049418D">
              <w:rPr>
                <w:spacing w:val="-1"/>
              </w:rPr>
              <w:t>к</w:t>
            </w:r>
            <w:r w:rsidRPr="0049418D">
              <w:rPr>
                <w:spacing w:val="1"/>
              </w:rPr>
              <w:t>о</w:t>
            </w:r>
            <w:r w:rsidRPr="0049418D">
              <w:rPr>
                <w:spacing w:val="-1"/>
              </w:rPr>
              <w:t>н</w:t>
            </w:r>
            <w:r w:rsidRPr="0049418D">
              <w:t xml:space="preserve">а </w:t>
            </w:r>
            <w:r w:rsidRPr="0049418D">
              <w:rPr>
                <w:spacing w:val="-1"/>
              </w:rPr>
              <w:t>в</w:t>
            </w:r>
            <w:r w:rsidRPr="0049418D">
              <w:t>о вр</w:t>
            </w:r>
            <w:r w:rsidRPr="0049418D">
              <w:rPr>
                <w:spacing w:val="-1"/>
              </w:rPr>
              <w:t>ем</w:t>
            </w:r>
            <w:r w:rsidRPr="0049418D">
              <w:t>ен</w:t>
            </w:r>
            <w:r w:rsidRPr="0049418D">
              <w:rPr>
                <w:spacing w:val="-1"/>
              </w:rPr>
              <w:t>и</w:t>
            </w:r>
            <w:r w:rsidRPr="0049418D">
              <w:t>,</w:t>
            </w:r>
            <w:r w:rsidRPr="0049418D">
              <w:rPr>
                <w:spacing w:val="1"/>
              </w:rPr>
              <w:t xml:space="preserve"> </w:t>
            </w:r>
            <w:r w:rsidRPr="0049418D">
              <w:t>про</w:t>
            </w:r>
            <w:r w:rsidRPr="0049418D">
              <w:rPr>
                <w:spacing w:val="-1"/>
              </w:rPr>
              <w:t>с</w:t>
            </w:r>
            <w:r w:rsidRPr="0049418D">
              <w:t>тра</w:t>
            </w:r>
            <w:r w:rsidRPr="0049418D">
              <w:rPr>
                <w:spacing w:val="-2"/>
              </w:rPr>
              <w:t>н</w:t>
            </w:r>
            <w:r w:rsidRPr="0049418D">
              <w:t>стве,</w:t>
            </w:r>
            <w:r w:rsidRPr="0049418D">
              <w:rPr>
                <w:spacing w:val="1"/>
              </w:rPr>
              <w:t xml:space="preserve"> </w:t>
            </w:r>
            <w:r w:rsidRPr="0049418D">
              <w:rPr>
                <w:spacing w:val="-2"/>
              </w:rPr>
              <w:t>п</w:t>
            </w:r>
            <w:r w:rsidRPr="0049418D">
              <w:t>о</w:t>
            </w:r>
            <w:r w:rsidRPr="0049418D">
              <w:rPr>
                <w:spacing w:val="1"/>
              </w:rPr>
              <w:t xml:space="preserve"> </w:t>
            </w:r>
            <w:r w:rsidRPr="0049418D">
              <w:rPr>
                <w:spacing w:val="-1"/>
              </w:rPr>
              <w:t>к</w:t>
            </w:r>
            <w:r w:rsidRPr="0049418D">
              <w:rPr>
                <w:spacing w:val="1"/>
              </w:rPr>
              <w:t>р</w:t>
            </w:r>
            <w:r w:rsidRPr="0049418D">
              <w:rPr>
                <w:spacing w:val="-1"/>
              </w:rPr>
              <w:t>уг</w:t>
            </w:r>
            <w:r w:rsidRPr="0049418D">
              <w:t>у лиц.</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Л</w:t>
            </w:r>
          </w:p>
        </w:tc>
        <w:tc>
          <w:tcPr>
            <w:tcW w:w="1426" w:type="dxa"/>
            <w:vAlign w:val="center"/>
          </w:tcPr>
          <w:p w:rsidR="000C5922" w:rsidRPr="0091742A" w:rsidRDefault="000C5922" w:rsidP="00D07F8B">
            <w:pPr>
              <w:ind w:firstLine="709"/>
              <w:jc w:val="center"/>
            </w:pPr>
            <w:r w:rsidRPr="0091742A">
              <w:br/>
              <w:t>11</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Гражданское п</w:t>
            </w:r>
            <w:r w:rsidRPr="0049418D">
              <w:rPr>
                <w:spacing w:val="1"/>
              </w:rPr>
              <w:t>р</w:t>
            </w:r>
            <w:r w:rsidRPr="0049418D">
              <w:t>аво</w:t>
            </w:r>
            <w:r w:rsidRPr="0049418D">
              <w:rPr>
                <w:spacing w:val="1"/>
              </w:rPr>
              <w:t>о</w:t>
            </w:r>
            <w:r w:rsidRPr="0049418D">
              <w:t>т</w:t>
            </w:r>
            <w:r w:rsidRPr="0049418D">
              <w:rPr>
                <w:spacing w:val="-2"/>
              </w:rPr>
              <w:t>н</w:t>
            </w:r>
            <w:r w:rsidRPr="0049418D">
              <w:t>ошение.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М</w:t>
            </w:r>
          </w:p>
        </w:tc>
        <w:tc>
          <w:tcPr>
            <w:tcW w:w="1426" w:type="dxa"/>
            <w:vAlign w:val="center"/>
          </w:tcPr>
          <w:p w:rsidR="000C5922" w:rsidRPr="0091742A" w:rsidRDefault="000C5922" w:rsidP="00D07F8B">
            <w:pPr>
              <w:ind w:firstLine="709"/>
              <w:jc w:val="center"/>
            </w:pPr>
            <w:r w:rsidRPr="0091742A">
              <w:br/>
              <w:t>12</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Гражданская п</w:t>
            </w:r>
            <w:r w:rsidRPr="0049418D">
              <w:rPr>
                <w:spacing w:val="1"/>
              </w:rPr>
              <w:t>р</w:t>
            </w:r>
            <w:r w:rsidRPr="0049418D">
              <w:rPr>
                <w:spacing w:val="-1"/>
              </w:rPr>
              <w:t>а</w:t>
            </w:r>
            <w:r w:rsidRPr="0049418D">
              <w:t>в</w:t>
            </w:r>
            <w:r w:rsidRPr="0049418D">
              <w:rPr>
                <w:spacing w:val="1"/>
              </w:rPr>
              <w:t>о</w:t>
            </w:r>
            <w:r w:rsidRPr="0049418D">
              <w:t>с</w:t>
            </w:r>
            <w:r w:rsidRPr="0049418D">
              <w:rPr>
                <w:spacing w:val="-1"/>
              </w:rPr>
              <w:t>п</w:t>
            </w:r>
            <w:r w:rsidRPr="0049418D">
              <w:rPr>
                <w:spacing w:val="1"/>
              </w:rPr>
              <w:t>о</w:t>
            </w:r>
            <w:r w:rsidRPr="0049418D">
              <w:rPr>
                <w:spacing w:val="-1"/>
              </w:rPr>
              <w:t>с</w:t>
            </w:r>
            <w:r w:rsidRPr="0049418D">
              <w:rPr>
                <w:spacing w:val="1"/>
              </w:rPr>
              <w:t>о</w:t>
            </w:r>
            <w:r w:rsidRPr="0049418D">
              <w:t>бн</w:t>
            </w:r>
            <w:r w:rsidRPr="0049418D">
              <w:rPr>
                <w:spacing w:val="1"/>
              </w:rPr>
              <w:t>о</w:t>
            </w:r>
            <w:r w:rsidRPr="0049418D">
              <w:rPr>
                <w:spacing w:val="-1"/>
              </w:rPr>
              <w:t>с</w:t>
            </w:r>
            <w:r w:rsidRPr="0049418D">
              <w:t>ть и де</w:t>
            </w:r>
            <w:r w:rsidRPr="0049418D">
              <w:rPr>
                <w:spacing w:val="-1"/>
              </w:rPr>
              <w:t>е</w:t>
            </w:r>
            <w:r w:rsidRPr="0049418D">
              <w:t>способ</w:t>
            </w:r>
            <w:r w:rsidRPr="0049418D">
              <w:rPr>
                <w:spacing w:val="-2"/>
              </w:rPr>
              <w:t>н</w:t>
            </w:r>
            <w:r w:rsidRPr="0049418D">
              <w:t>ость.</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Н</w:t>
            </w:r>
          </w:p>
        </w:tc>
        <w:tc>
          <w:tcPr>
            <w:tcW w:w="1426" w:type="dxa"/>
            <w:vAlign w:val="center"/>
          </w:tcPr>
          <w:p w:rsidR="000C5922" w:rsidRPr="0091742A" w:rsidRDefault="000C5922" w:rsidP="00D07F8B">
            <w:pPr>
              <w:ind w:firstLine="709"/>
              <w:jc w:val="center"/>
            </w:pPr>
            <w:r w:rsidRPr="0091742A">
              <w:br/>
              <w:t>13</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Гражданское п</w:t>
            </w:r>
            <w:r w:rsidRPr="0049418D">
              <w:rPr>
                <w:spacing w:val="1"/>
              </w:rPr>
              <w:t>р</w:t>
            </w:r>
            <w:r w:rsidRPr="0049418D">
              <w:rPr>
                <w:spacing w:val="-1"/>
              </w:rPr>
              <w:t>а</w:t>
            </w:r>
            <w:r w:rsidRPr="0049418D">
              <w:t>в</w:t>
            </w:r>
            <w:r w:rsidRPr="0049418D">
              <w:rPr>
                <w:spacing w:val="1"/>
              </w:rPr>
              <w:t>о</w:t>
            </w:r>
            <w:r w:rsidRPr="0049418D">
              <w:t>н</w:t>
            </w:r>
            <w:r w:rsidRPr="0049418D">
              <w:rPr>
                <w:spacing w:val="-1"/>
              </w:rPr>
              <w:t>а</w:t>
            </w:r>
            <w:r w:rsidRPr="0049418D">
              <w:rPr>
                <w:spacing w:val="1"/>
              </w:rPr>
              <w:t>р</w:t>
            </w:r>
            <w:r w:rsidRPr="0049418D">
              <w:rPr>
                <w:spacing w:val="-1"/>
              </w:rPr>
              <w:t>у</w:t>
            </w:r>
            <w:r w:rsidRPr="0049418D">
              <w:t>ше</w:t>
            </w:r>
            <w:r w:rsidRPr="0049418D">
              <w:rPr>
                <w:spacing w:val="-1"/>
              </w:rPr>
              <w:t>ни</w:t>
            </w:r>
            <w:r w:rsidRPr="0049418D">
              <w:t>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О</w:t>
            </w:r>
          </w:p>
        </w:tc>
        <w:tc>
          <w:tcPr>
            <w:tcW w:w="1426" w:type="dxa"/>
            <w:vAlign w:val="center"/>
          </w:tcPr>
          <w:p w:rsidR="000C5922" w:rsidRPr="0091742A" w:rsidRDefault="000C5922" w:rsidP="00D07F8B">
            <w:pPr>
              <w:ind w:firstLine="709"/>
              <w:jc w:val="center"/>
            </w:pPr>
            <w:r w:rsidRPr="0091742A">
              <w:br/>
              <w:t>14</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Ю</w:t>
            </w:r>
            <w:r w:rsidRPr="0049418D">
              <w:rPr>
                <w:spacing w:val="1"/>
              </w:rPr>
              <w:t>р</w:t>
            </w:r>
            <w:r w:rsidRPr="0049418D">
              <w:t>идическая ответственн</w:t>
            </w:r>
            <w:r w:rsidRPr="0049418D">
              <w:rPr>
                <w:spacing w:val="1"/>
              </w:rPr>
              <w:t>о</w:t>
            </w:r>
            <w:r w:rsidRPr="0049418D">
              <w:t>сть в гражданском праве.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П</w:t>
            </w:r>
          </w:p>
        </w:tc>
        <w:tc>
          <w:tcPr>
            <w:tcW w:w="1426" w:type="dxa"/>
            <w:vAlign w:val="center"/>
          </w:tcPr>
          <w:p w:rsidR="000C5922" w:rsidRPr="0091742A" w:rsidRDefault="000C5922" w:rsidP="00D07F8B">
            <w:pPr>
              <w:ind w:firstLine="709"/>
              <w:jc w:val="center"/>
            </w:pPr>
            <w:r w:rsidRPr="0091742A">
              <w:br/>
              <w:t>15</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Судебная</w:t>
            </w:r>
            <w:r w:rsidRPr="0049418D">
              <w:rPr>
                <w:spacing w:val="-1"/>
              </w:rPr>
              <w:t xml:space="preserve"> </w:t>
            </w:r>
            <w:r w:rsidRPr="0049418D">
              <w:t xml:space="preserve">защита </w:t>
            </w:r>
            <w:r w:rsidRPr="0049418D">
              <w:rPr>
                <w:spacing w:val="-2"/>
              </w:rPr>
              <w:t>и</w:t>
            </w:r>
            <w:r w:rsidRPr="0049418D">
              <w:t>мущественных</w:t>
            </w:r>
            <w:r w:rsidRPr="0049418D">
              <w:rPr>
                <w:spacing w:val="1"/>
              </w:rPr>
              <w:t xml:space="preserve"> </w:t>
            </w:r>
            <w:r w:rsidRPr="0049418D">
              <w:rPr>
                <w:spacing w:val="-2"/>
              </w:rPr>
              <w:t>п</w:t>
            </w:r>
            <w:r w:rsidRPr="0049418D">
              <w:rPr>
                <w:spacing w:val="-1"/>
              </w:rPr>
              <w:t>р</w:t>
            </w:r>
            <w:r w:rsidRPr="0049418D">
              <w:t>ав.</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Р</w:t>
            </w:r>
          </w:p>
        </w:tc>
        <w:tc>
          <w:tcPr>
            <w:tcW w:w="1426" w:type="dxa"/>
            <w:vAlign w:val="center"/>
          </w:tcPr>
          <w:p w:rsidR="000C5922" w:rsidRPr="0091742A" w:rsidRDefault="000C5922" w:rsidP="00D07F8B">
            <w:pPr>
              <w:ind w:firstLine="709"/>
              <w:jc w:val="center"/>
            </w:pPr>
            <w:r w:rsidRPr="0091742A">
              <w:br/>
              <w:t>16</w:t>
            </w:r>
          </w:p>
        </w:tc>
        <w:tc>
          <w:tcPr>
            <w:tcW w:w="6925" w:type="dxa"/>
            <w:vAlign w:val="center"/>
          </w:tcPr>
          <w:p w:rsidR="000C5922" w:rsidRDefault="000C5922" w:rsidP="0005605A">
            <w:pPr>
              <w:ind w:left="713" w:hanging="180"/>
              <w:rPr>
                <w:spacing w:val="-2"/>
              </w:rPr>
            </w:pPr>
          </w:p>
          <w:p w:rsidR="000C5922" w:rsidRPr="0049418D" w:rsidRDefault="000C5922" w:rsidP="0005605A">
            <w:pPr>
              <w:ind w:left="713" w:hanging="180"/>
            </w:pPr>
            <w:r w:rsidRPr="0049418D">
              <w:rPr>
                <w:spacing w:val="-2"/>
              </w:rPr>
              <w:t>К</w:t>
            </w:r>
            <w:r w:rsidRPr="0049418D">
              <w:rPr>
                <w:spacing w:val="1"/>
              </w:rPr>
              <w:t>о</w:t>
            </w:r>
            <w:r w:rsidRPr="0049418D">
              <w:t>нституци</w:t>
            </w:r>
            <w:r w:rsidRPr="0049418D">
              <w:rPr>
                <w:spacing w:val="1"/>
              </w:rPr>
              <w:t>о</w:t>
            </w:r>
            <w:r w:rsidRPr="0049418D">
              <w:t>нные ос</w:t>
            </w:r>
            <w:r w:rsidRPr="0049418D">
              <w:rPr>
                <w:spacing w:val="-2"/>
              </w:rPr>
              <w:t>н</w:t>
            </w:r>
            <w:r w:rsidRPr="0049418D">
              <w:rPr>
                <w:spacing w:val="1"/>
              </w:rPr>
              <w:t>о</w:t>
            </w:r>
            <w:r w:rsidRPr="0049418D">
              <w:rPr>
                <w:spacing w:val="-1"/>
              </w:rPr>
              <w:t>в</w:t>
            </w:r>
            <w:r w:rsidRPr="0049418D">
              <w:t>ы г</w:t>
            </w:r>
            <w:r w:rsidRPr="0049418D">
              <w:rPr>
                <w:spacing w:val="1"/>
              </w:rPr>
              <w:t>р</w:t>
            </w:r>
            <w:r w:rsidRPr="0049418D">
              <w:t>ажданского</w:t>
            </w:r>
            <w:r w:rsidRPr="0049418D">
              <w:rPr>
                <w:spacing w:val="1"/>
              </w:rPr>
              <w:t xml:space="preserve"> </w:t>
            </w:r>
            <w:r w:rsidRPr="0049418D">
              <w:t>п</w:t>
            </w:r>
            <w:r w:rsidRPr="0049418D">
              <w:rPr>
                <w:spacing w:val="1"/>
              </w:rPr>
              <w:t>р</w:t>
            </w:r>
            <w:r w:rsidRPr="0049418D">
              <w:t>ав</w:t>
            </w:r>
            <w:r w:rsidRPr="0049418D">
              <w:rPr>
                <w:spacing w:val="-1"/>
              </w:rPr>
              <w:t>а</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С</w:t>
            </w:r>
          </w:p>
        </w:tc>
        <w:tc>
          <w:tcPr>
            <w:tcW w:w="1426" w:type="dxa"/>
            <w:vAlign w:val="center"/>
          </w:tcPr>
          <w:p w:rsidR="000C5922" w:rsidRPr="0091742A" w:rsidRDefault="000C5922" w:rsidP="00D07F8B">
            <w:pPr>
              <w:ind w:firstLine="709"/>
              <w:jc w:val="center"/>
            </w:pPr>
            <w:r w:rsidRPr="0091742A">
              <w:br/>
              <w:t>17</w:t>
            </w:r>
          </w:p>
        </w:tc>
        <w:tc>
          <w:tcPr>
            <w:tcW w:w="6925" w:type="dxa"/>
            <w:vAlign w:val="center"/>
          </w:tcPr>
          <w:p w:rsidR="000C5922" w:rsidRDefault="000C5922" w:rsidP="0005605A">
            <w:pPr>
              <w:ind w:left="713" w:hanging="180"/>
            </w:pPr>
          </w:p>
          <w:p w:rsidR="000C5922" w:rsidRPr="0049418D" w:rsidRDefault="000C5922" w:rsidP="0005605A">
            <w:pPr>
              <w:ind w:left="713" w:hanging="180"/>
            </w:pPr>
            <w:r w:rsidRPr="0049418D">
              <w:t>Гражданс</w:t>
            </w:r>
            <w:r w:rsidRPr="0049418D">
              <w:rPr>
                <w:spacing w:val="-1"/>
              </w:rPr>
              <w:t>к</w:t>
            </w:r>
            <w:r w:rsidRPr="0049418D">
              <w:t>ая п</w:t>
            </w:r>
            <w:r w:rsidRPr="0049418D">
              <w:rPr>
                <w:spacing w:val="1"/>
              </w:rPr>
              <w:t>р</w:t>
            </w:r>
            <w:r w:rsidRPr="0049418D">
              <w:t>ав</w:t>
            </w:r>
            <w:r w:rsidRPr="0049418D">
              <w:rPr>
                <w:spacing w:val="1"/>
              </w:rPr>
              <w:t>о</w:t>
            </w:r>
            <w:r w:rsidRPr="0049418D">
              <w:t>субъектн</w:t>
            </w:r>
            <w:r w:rsidRPr="0049418D">
              <w:rPr>
                <w:spacing w:val="1"/>
              </w:rPr>
              <w:t>о</w:t>
            </w:r>
            <w:r w:rsidRPr="0049418D">
              <w:t xml:space="preserve">сть </w:t>
            </w:r>
            <w:r w:rsidRPr="0049418D">
              <w:rPr>
                <w:spacing w:val="-1"/>
              </w:rPr>
              <w:t>г</w:t>
            </w:r>
            <w:r w:rsidRPr="0049418D">
              <w:rPr>
                <w:spacing w:val="1"/>
              </w:rPr>
              <w:t>р</w:t>
            </w:r>
            <w:r w:rsidRPr="0049418D">
              <w:t>аж</w:t>
            </w:r>
            <w:r w:rsidRPr="0049418D">
              <w:rPr>
                <w:spacing w:val="-1"/>
              </w:rPr>
              <w:t>д</w:t>
            </w:r>
            <w:r w:rsidRPr="0049418D">
              <w:t>ан РФ</w:t>
            </w:r>
            <w:r w:rsidRPr="0049418D">
              <w:rPr>
                <w:spacing w:val="1"/>
              </w:rPr>
              <w:t xml:space="preserve"> </w:t>
            </w:r>
            <w:r w:rsidRPr="0049418D">
              <w:t xml:space="preserve">и </w:t>
            </w:r>
            <w:r w:rsidRPr="0049418D">
              <w:rPr>
                <w:spacing w:val="-1"/>
              </w:rPr>
              <w:t>и</w:t>
            </w:r>
            <w:r w:rsidRPr="0049418D">
              <w:rPr>
                <w:spacing w:val="-2"/>
              </w:rPr>
              <w:t>н</w:t>
            </w:r>
            <w:r w:rsidRPr="0049418D">
              <w:rPr>
                <w:spacing w:val="1"/>
              </w:rPr>
              <w:t>о</w:t>
            </w:r>
            <w:r w:rsidRPr="0049418D">
              <w:t>с</w:t>
            </w:r>
            <w:r w:rsidRPr="0049418D">
              <w:rPr>
                <w:spacing w:val="-1"/>
              </w:rPr>
              <w:t>т</w:t>
            </w:r>
            <w:r w:rsidRPr="0049418D">
              <w:rPr>
                <w:spacing w:val="1"/>
              </w:rPr>
              <w:t>р</w:t>
            </w:r>
            <w:r w:rsidRPr="0049418D">
              <w:rPr>
                <w:spacing w:val="-1"/>
              </w:rPr>
              <w:t>анце</w:t>
            </w:r>
            <w:r w:rsidRPr="0049418D">
              <w:rPr>
                <w:spacing w:val="1"/>
              </w:rPr>
              <w:t>в</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Т</w:t>
            </w:r>
          </w:p>
        </w:tc>
        <w:tc>
          <w:tcPr>
            <w:tcW w:w="1426" w:type="dxa"/>
            <w:vAlign w:val="center"/>
          </w:tcPr>
          <w:p w:rsidR="000C5922" w:rsidRPr="0091742A" w:rsidRDefault="000C5922" w:rsidP="00D07F8B">
            <w:pPr>
              <w:ind w:firstLine="709"/>
              <w:jc w:val="center"/>
            </w:pPr>
            <w:r w:rsidRPr="0091742A">
              <w:br/>
              <w:t>18</w:t>
            </w:r>
          </w:p>
        </w:tc>
        <w:tc>
          <w:tcPr>
            <w:tcW w:w="6925" w:type="dxa"/>
            <w:vAlign w:val="center"/>
          </w:tcPr>
          <w:p w:rsidR="000C5922" w:rsidRDefault="000C5922" w:rsidP="0005605A">
            <w:pPr>
              <w:ind w:left="713" w:hanging="180"/>
              <w:rPr>
                <w:spacing w:val="-1"/>
              </w:rPr>
            </w:pPr>
          </w:p>
          <w:p w:rsidR="000C5922" w:rsidRPr="0049418D" w:rsidRDefault="000C5922" w:rsidP="0005605A">
            <w:pPr>
              <w:ind w:left="713" w:hanging="180"/>
            </w:pPr>
            <w:r w:rsidRPr="0049418D">
              <w:rPr>
                <w:spacing w:val="-1"/>
              </w:rPr>
              <w:t>Р</w:t>
            </w:r>
            <w:r w:rsidRPr="0049418D">
              <w:rPr>
                <w:spacing w:val="1"/>
              </w:rPr>
              <w:t>о</w:t>
            </w:r>
            <w:r w:rsidRPr="0049418D">
              <w:rPr>
                <w:spacing w:val="-1"/>
              </w:rPr>
              <w:t>л</w:t>
            </w:r>
            <w:r w:rsidRPr="0049418D">
              <w:t>ь суда</w:t>
            </w:r>
            <w:r w:rsidRPr="0049418D">
              <w:rPr>
                <w:spacing w:val="-1"/>
              </w:rPr>
              <w:t xml:space="preserve"> </w:t>
            </w:r>
            <w:r w:rsidRPr="0049418D">
              <w:t>и прок</w:t>
            </w:r>
            <w:r w:rsidRPr="0049418D">
              <w:rPr>
                <w:spacing w:val="-2"/>
              </w:rPr>
              <w:t>у</w:t>
            </w:r>
            <w:r w:rsidRPr="0049418D">
              <w:rPr>
                <w:spacing w:val="1"/>
              </w:rPr>
              <w:t>р</w:t>
            </w:r>
            <w:r w:rsidRPr="0049418D">
              <w:t>ат</w:t>
            </w:r>
            <w:r w:rsidRPr="0049418D">
              <w:rPr>
                <w:spacing w:val="-1"/>
              </w:rPr>
              <w:t>ур</w:t>
            </w:r>
            <w:r w:rsidRPr="0049418D">
              <w:t>ы в</w:t>
            </w:r>
            <w:r w:rsidRPr="0049418D">
              <w:rPr>
                <w:spacing w:val="1"/>
              </w:rPr>
              <w:t xml:space="preserve"> </w:t>
            </w:r>
            <w:r w:rsidRPr="0049418D">
              <w:t>г</w:t>
            </w:r>
            <w:r w:rsidRPr="0049418D">
              <w:rPr>
                <w:spacing w:val="1"/>
              </w:rPr>
              <w:t>р</w:t>
            </w:r>
            <w:r w:rsidRPr="0049418D">
              <w:t>ажданских</w:t>
            </w:r>
            <w:r w:rsidRPr="0049418D">
              <w:rPr>
                <w:spacing w:val="1"/>
              </w:rPr>
              <w:t xml:space="preserve"> </w:t>
            </w:r>
            <w:r w:rsidRPr="0049418D">
              <w:t>п</w:t>
            </w:r>
            <w:r w:rsidRPr="0049418D">
              <w:rPr>
                <w:spacing w:val="1"/>
              </w:rPr>
              <w:t>р</w:t>
            </w:r>
            <w:r w:rsidRPr="0049418D">
              <w:t>аво</w:t>
            </w:r>
            <w:r w:rsidRPr="0049418D">
              <w:rPr>
                <w:spacing w:val="1"/>
              </w:rPr>
              <w:t>о</w:t>
            </w:r>
            <w:r w:rsidRPr="0049418D">
              <w:t>т</w:t>
            </w:r>
            <w:r w:rsidRPr="0049418D">
              <w:rPr>
                <w:spacing w:val="-2"/>
              </w:rPr>
              <w:t>н</w:t>
            </w:r>
            <w:r w:rsidRPr="0049418D">
              <w:t>ошениях.</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У</w:t>
            </w:r>
          </w:p>
        </w:tc>
        <w:tc>
          <w:tcPr>
            <w:tcW w:w="1426" w:type="dxa"/>
            <w:vAlign w:val="center"/>
          </w:tcPr>
          <w:p w:rsidR="000C5922" w:rsidRPr="0091742A" w:rsidRDefault="000C5922" w:rsidP="00D07F8B">
            <w:pPr>
              <w:ind w:firstLine="709"/>
              <w:jc w:val="center"/>
            </w:pPr>
            <w:r w:rsidRPr="0091742A">
              <w:br/>
              <w:t>19</w:t>
            </w:r>
          </w:p>
        </w:tc>
        <w:tc>
          <w:tcPr>
            <w:tcW w:w="6925" w:type="dxa"/>
            <w:vAlign w:val="center"/>
          </w:tcPr>
          <w:p w:rsidR="000C5922" w:rsidRDefault="000C5922" w:rsidP="0005605A">
            <w:pPr>
              <w:ind w:left="713" w:hanging="180"/>
              <w:rPr>
                <w:spacing w:val="-5"/>
              </w:rPr>
            </w:pPr>
          </w:p>
          <w:p w:rsidR="000C5922" w:rsidRPr="0049418D" w:rsidRDefault="000C5922" w:rsidP="0005605A">
            <w:pPr>
              <w:ind w:left="713" w:hanging="180"/>
            </w:pPr>
            <w:r w:rsidRPr="0049418D">
              <w:rPr>
                <w:spacing w:val="-5"/>
              </w:rPr>
              <w:t>Осн</w:t>
            </w:r>
            <w:r w:rsidRPr="0049418D">
              <w:rPr>
                <w:spacing w:val="-3"/>
              </w:rPr>
              <w:t>о</w:t>
            </w:r>
            <w:r w:rsidRPr="0049418D">
              <w:rPr>
                <w:spacing w:val="-5"/>
              </w:rPr>
              <w:t>в</w:t>
            </w:r>
            <w:r w:rsidRPr="0049418D">
              <w:t>ы</w:t>
            </w:r>
            <w:r w:rsidRPr="0049418D">
              <w:rPr>
                <w:spacing w:val="-8"/>
              </w:rPr>
              <w:t xml:space="preserve"> </w:t>
            </w:r>
            <w:r w:rsidRPr="0049418D">
              <w:rPr>
                <w:spacing w:val="-4"/>
              </w:rPr>
              <w:t>международ</w:t>
            </w:r>
            <w:r w:rsidRPr="0049418D">
              <w:rPr>
                <w:spacing w:val="-5"/>
              </w:rPr>
              <w:t>н</w:t>
            </w:r>
            <w:r w:rsidRPr="0049418D">
              <w:rPr>
                <w:spacing w:val="-3"/>
              </w:rPr>
              <w:t>о</w:t>
            </w:r>
            <w:r w:rsidRPr="0049418D">
              <w:rPr>
                <w:spacing w:val="-5"/>
              </w:rPr>
              <w:t>г</w:t>
            </w:r>
            <w:r w:rsidRPr="0049418D">
              <w:t>о</w:t>
            </w:r>
            <w:r w:rsidRPr="0049418D">
              <w:rPr>
                <w:spacing w:val="-9"/>
              </w:rPr>
              <w:t xml:space="preserve"> </w:t>
            </w:r>
            <w:r w:rsidRPr="0049418D">
              <w:rPr>
                <w:spacing w:val="-4"/>
              </w:rPr>
              <w:t>права</w:t>
            </w:r>
            <w:r w:rsidRPr="0049418D">
              <w:t>.</w:t>
            </w:r>
            <w:r w:rsidRPr="0049418D">
              <w:rPr>
                <w:spacing w:val="-9"/>
              </w:rPr>
              <w:t xml:space="preserve"> </w:t>
            </w:r>
            <w:r w:rsidRPr="0049418D">
              <w:rPr>
                <w:spacing w:val="-4"/>
              </w:rPr>
              <w:t>Нац</w:t>
            </w:r>
            <w:r w:rsidRPr="0049418D">
              <w:rPr>
                <w:spacing w:val="-5"/>
              </w:rPr>
              <w:t>и</w:t>
            </w:r>
            <w:r w:rsidRPr="0049418D">
              <w:rPr>
                <w:spacing w:val="-4"/>
              </w:rPr>
              <w:t>о</w:t>
            </w:r>
            <w:r w:rsidRPr="0049418D">
              <w:rPr>
                <w:spacing w:val="-5"/>
              </w:rPr>
              <w:t>н</w:t>
            </w:r>
            <w:r w:rsidRPr="0049418D">
              <w:rPr>
                <w:spacing w:val="-4"/>
              </w:rPr>
              <w:t>аль</w:t>
            </w:r>
            <w:r w:rsidRPr="0049418D">
              <w:rPr>
                <w:spacing w:val="-5"/>
              </w:rPr>
              <w:t>н</w:t>
            </w:r>
            <w:r w:rsidRPr="0049418D">
              <w:rPr>
                <w:spacing w:val="-4"/>
              </w:rPr>
              <w:t>о</w:t>
            </w:r>
            <w:r w:rsidRPr="0049418D">
              <w:t>е</w:t>
            </w:r>
            <w:r w:rsidRPr="0049418D">
              <w:rPr>
                <w:spacing w:val="-8"/>
              </w:rPr>
              <w:t xml:space="preserve"> </w:t>
            </w:r>
            <w:r w:rsidRPr="0049418D">
              <w:t>и</w:t>
            </w:r>
            <w:r w:rsidRPr="0049418D">
              <w:rPr>
                <w:spacing w:val="-10"/>
              </w:rPr>
              <w:t xml:space="preserve"> </w:t>
            </w:r>
            <w:r w:rsidRPr="0049418D">
              <w:rPr>
                <w:spacing w:val="-3"/>
              </w:rPr>
              <w:t>м</w:t>
            </w:r>
            <w:r w:rsidRPr="0049418D">
              <w:rPr>
                <w:spacing w:val="-4"/>
              </w:rPr>
              <w:t>е</w:t>
            </w:r>
            <w:r w:rsidRPr="0049418D">
              <w:rPr>
                <w:spacing w:val="-5"/>
              </w:rPr>
              <w:t>жд</w:t>
            </w:r>
            <w:r w:rsidRPr="0049418D">
              <w:rPr>
                <w:spacing w:val="-4"/>
              </w:rPr>
              <w:t>ун</w:t>
            </w:r>
            <w:r w:rsidRPr="0049418D">
              <w:rPr>
                <w:spacing w:val="-5"/>
              </w:rPr>
              <w:t>а</w:t>
            </w:r>
            <w:r w:rsidRPr="0049418D">
              <w:rPr>
                <w:spacing w:val="-4"/>
              </w:rPr>
              <w:t>р</w:t>
            </w:r>
            <w:r w:rsidRPr="0049418D">
              <w:rPr>
                <w:spacing w:val="-3"/>
              </w:rPr>
              <w:t>о</w:t>
            </w:r>
            <w:r w:rsidRPr="0049418D">
              <w:rPr>
                <w:spacing w:val="-4"/>
              </w:rPr>
              <w:t>д</w:t>
            </w:r>
            <w:r w:rsidRPr="0049418D">
              <w:rPr>
                <w:spacing w:val="-5"/>
              </w:rPr>
              <w:t>н</w:t>
            </w:r>
            <w:r w:rsidRPr="0049418D">
              <w:rPr>
                <w:spacing w:val="-4"/>
              </w:rPr>
              <w:t>о</w:t>
            </w:r>
            <w:r w:rsidRPr="0049418D">
              <w:t>е</w:t>
            </w:r>
            <w:r w:rsidRPr="0049418D">
              <w:rPr>
                <w:spacing w:val="-7"/>
              </w:rPr>
              <w:t xml:space="preserve"> </w:t>
            </w:r>
            <w:r w:rsidRPr="0049418D">
              <w:rPr>
                <w:spacing w:val="-5"/>
              </w:rPr>
              <w:t>п</w:t>
            </w:r>
            <w:r w:rsidRPr="0049418D">
              <w:rPr>
                <w:spacing w:val="-4"/>
              </w:rPr>
              <w:t>р</w:t>
            </w:r>
            <w:r w:rsidRPr="0049418D">
              <w:rPr>
                <w:spacing w:val="-5"/>
              </w:rPr>
              <w:t>а</w:t>
            </w:r>
            <w:r w:rsidRPr="0049418D">
              <w:t>в</w:t>
            </w:r>
            <w:r w:rsidRPr="0049418D">
              <w:rPr>
                <w:spacing w:val="1"/>
              </w:rPr>
              <w:t>о</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Ф</w:t>
            </w:r>
          </w:p>
        </w:tc>
        <w:tc>
          <w:tcPr>
            <w:tcW w:w="1426" w:type="dxa"/>
            <w:vAlign w:val="center"/>
          </w:tcPr>
          <w:p w:rsidR="000C5922" w:rsidRPr="0091742A" w:rsidRDefault="000C5922" w:rsidP="00D07F8B">
            <w:pPr>
              <w:ind w:firstLine="709"/>
              <w:jc w:val="center"/>
            </w:pPr>
            <w:r w:rsidRPr="0091742A">
              <w:br/>
              <w:t>20</w:t>
            </w:r>
          </w:p>
        </w:tc>
        <w:tc>
          <w:tcPr>
            <w:tcW w:w="6925" w:type="dxa"/>
            <w:vAlign w:val="center"/>
          </w:tcPr>
          <w:p w:rsidR="000C5922" w:rsidRDefault="000C5922" w:rsidP="0005605A">
            <w:pPr>
              <w:ind w:left="533" w:hanging="180"/>
            </w:pPr>
          </w:p>
          <w:p w:rsidR="000C5922" w:rsidRPr="0049418D" w:rsidRDefault="000C5922" w:rsidP="0005605A">
            <w:pPr>
              <w:ind w:left="533" w:hanging="180"/>
            </w:pPr>
            <w:r w:rsidRPr="0049418D">
              <w:t>Гражданс</w:t>
            </w:r>
            <w:r w:rsidRPr="0049418D">
              <w:rPr>
                <w:spacing w:val="-1"/>
              </w:rPr>
              <w:t>к</w:t>
            </w:r>
            <w:r w:rsidRPr="0049418D">
              <w:rPr>
                <w:spacing w:val="1"/>
              </w:rPr>
              <w:t>о</w:t>
            </w:r>
            <w:r w:rsidRPr="0049418D">
              <w:t>е</w:t>
            </w:r>
            <w:r w:rsidRPr="0049418D">
              <w:rPr>
                <w:spacing w:val="-1"/>
              </w:rPr>
              <w:t xml:space="preserve"> </w:t>
            </w:r>
            <w:r w:rsidRPr="0049418D">
              <w:t>о</w:t>
            </w:r>
            <w:r w:rsidRPr="0049418D">
              <w:rPr>
                <w:spacing w:val="-1"/>
              </w:rPr>
              <w:t>б</w:t>
            </w:r>
            <w:r w:rsidRPr="0049418D">
              <w:t>щество</w:t>
            </w:r>
            <w:r w:rsidRPr="0049418D">
              <w:rPr>
                <w:spacing w:val="1"/>
              </w:rPr>
              <w:t xml:space="preserve"> </w:t>
            </w:r>
            <w:r w:rsidRPr="0049418D">
              <w:t>и</w:t>
            </w:r>
            <w:r w:rsidRPr="0049418D">
              <w:rPr>
                <w:spacing w:val="-1"/>
              </w:rPr>
              <w:t xml:space="preserve"> </w:t>
            </w:r>
            <w:r w:rsidRPr="0049418D">
              <w:t>г</w:t>
            </w:r>
            <w:r w:rsidRPr="0049418D">
              <w:rPr>
                <w:spacing w:val="1"/>
              </w:rPr>
              <w:t>о</w:t>
            </w:r>
            <w:r w:rsidRPr="0049418D">
              <w:t>суда</w:t>
            </w:r>
            <w:r w:rsidRPr="0049418D">
              <w:rPr>
                <w:spacing w:val="1"/>
              </w:rPr>
              <w:t>р</w:t>
            </w:r>
            <w:r w:rsidRPr="0049418D">
              <w:t>ство.</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Х</w:t>
            </w:r>
          </w:p>
        </w:tc>
        <w:tc>
          <w:tcPr>
            <w:tcW w:w="1426" w:type="dxa"/>
            <w:vAlign w:val="center"/>
          </w:tcPr>
          <w:p w:rsidR="000C5922" w:rsidRPr="0091742A" w:rsidRDefault="000C5922" w:rsidP="00D07F8B">
            <w:pPr>
              <w:ind w:firstLine="709"/>
              <w:jc w:val="center"/>
            </w:pPr>
            <w:r w:rsidRPr="0091742A">
              <w:br/>
              <w:t>21</w:t>
            </w:r>
          </w:p>
        </w:tc>
        <w:tc>
          <w:tcPr>
            <w:tcW w:w="6925" w:type="dxa"/>
            <w:vAlign w:val="center"/>
          </w:tcPr>
          <w:p w:rsidR="000C5922" w:rsidRDefault="000C5922" w:rsidP="0005605A">
            <w:pPr>
              <w:ind w:left="533" w:hanging="180"/>
            </w:pPr>
          </w:p>
          <w:p w:rsidR="000C5922" w:rsidRPr="0049418D" w:rsidRDefault="000C5922" w:rsidP="0005605A">
            <w:pPr>
              <w:ind w:left="533" w:hanging="180"/>
            </w:pPr>
            <w:r w:rsidRPr="0049418D">
              <w:t>Пон</w:t>
            </w:r>
            <w:r w:rsidRPr="0049418D">
              <w:rPr>
                <w:spacing w:val="-1"/>
              </w:rPr>
              <w:t>я</w:t>
            </w:r>
            <w:r w:rsidRPr="0049418D">
              <w:t>тие</w:t>
            </w:r>
            <w:r w:rsidRPr="0049418D">
              <w:rPr>
                <w:spacing w:val="1"/>
              </w:rPr>
              <w:t xml:space="preserve"> </w:t>
            </w:r>
            <w:r w:rsidRPr="0049418D">
              <w:t>ю</w:t>
            </w:r>
            <w:r w:rsidRPr="0049418D">
              <w:rPr>
                <w:spacing w:val="1"/>
              </w:rPr>
              <w:t>р</w:t>
            </w:r>
            <w:r w:rsidRPr="0049418D">
              <w:t>идическ</w:t>
            </w:r>
            <w:r w:rsidRPr="0049418D">
              <w:rPr>
                <w:spacing w:val="1"/>
              </w:rPr>
              <w:t>о</w:t>
            </w:r>
            <w:r w:rsidRPr="0049418D">
              <w:rPr>
                <w:spacing w:val="-2"/>
              </w:rPr>
              <w:t>г</w:t>
            </w:r>
            <w:r w:rsidRPr="0049418D">
              <w:t>о</w:t>
            </w:r>
            <w:r w:rsidRPr="0049418D">
              <w:rPr>
                <w:spacing w:val="1"/>
              </w:rPr>
              <w:t xml:space="preserve"> </w:t>
            </w:r>
            <w:r w:rsidRPr="0049418D">
              <w:rPr>
                <w:spacing w:val="-2"/>
              </w:rPr>
              <w:t>л</w:t>
            </w:r>
            <w:r w:rsidRPr="0049418D">
              <w:t>ица,</w:t>
            </w:r>
            <w:r w:rsidRPr="0049418D">
              <w:rPr>
                <w:spacing w:val="1"/>
              </w:rPr>
              <w:t xml:space="preserve"> </w:t>
            </w:r>
            <w:r w:rsidRPr="0049418D">
              <w:t xml:space="preserve">виды и </w:t>
            </w:r>
            <w:r w:rsidRPr="0049418D">
              <w:rPr>
                <w:spacing w:val="-1"/>
              </w:rPr>
              <w:t>ф</w:t>
            </w:r>
            <w:r w:rsidRPr="0049418D">
              <w:rPr>
                <w:spacing w:val="1"/>
              </w:rPr>
              <w:t>о</w:t>
            </w:r>
            <w:r w:rsidRPr="0049418D">
              <w:rPr>
                <w:spacing w:val="-1"/>
              </w:rPr>
              <w:t>р</w:t>
            </w:r>
            <w:r w:rsidRPr="0049418D">
              <w:t>мы.</w:t>
            </w:r>
            <w:r w:rsidRPr="0049418D">
              <w:rPr>
                <w:spacing w:val="-1"/>
              </w:rPr>
              <w:t xml:space="preserve"> </w:t>
            </w:r>
            <w:r w:rsidRPr="0049418D">
              <w:t>Публичн</w:t>
            </w:r>
            <w:r w:rsidRPr="0049418D">
              <w:rPr>
                <w:spacing w:val="1"/>
              </w:rPr>
              <w:t>о</w:t>
            </w:r>
            <w:r w:rsidRPr="0049418D">
              <w:t>е ю</w:t>
            </w:r>
            <w:r w:rsidRPr="0049418D">
              <w:rPr>
                <w:spacing w:val="1"/>
              </w:rPr>
              <w:t>р</w:t>
            </w:r>
            <w:r w:rsidRPr="0049418D">
              <w:t>идическ</w:t>
            </w:r>
            <w:r w:rsidRPr="0049418D">
              <w:rPr>
                <w:spacing w:val="1"/>
              </w:rPr>
              <w:t>о</w:t>
            </w:r>
            <w:r w:rsidRPr="0049418D">
              <w:t>е лиц</w:t>
            </w:r>
            <w:r w:rsidRPr="0049418D">
              <w:rPr>
                <w:spacing w:val="1"/>
              </w:rPr>
              <w:t>о</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Ц</w:t>
            </w:r>
          </w:p>
        </w:tc>
        <w:tc>
          <w:tcPr>
            <w:tcW w:w="1426" w:type="dxa"/>
            <w:vAlign w:val="center"/>
          </w:tcPr>
          <w:p w:rsidR="000C5922" w:rsidRPr="0091742A" w:rsidRDefault="000C5922" w:rsidP="00D07F8B">
            <w:pPr>
              <w:ind w:firstLine="709"/>
              <w:jc w:val="center"/>
            </w:pPr>
            <w:r w:rsidRPr="0091742A">
              <w:br/>
              <w:t>22</w:t>
            </w:r>
          </w:p>
        </w:tc>
        <w:tc>
          <w:tcPr>
            <w:tcW w:w="6925" w:type="dxa"/>
            <w:vAlign w:val="center"/>
          </w:tcPr>
          <w:p w:rsidR="000C5922" w:rsidRDefault="000C5922" w:rsidP="0005605A">
            <w:pPr>
              <w:ind w:left="533" w:hanging="180"/>
            </w:pPr>
          </w:p>
          <w:p w:rsidR="000C5922" w:rsidRPr="0049418D" w:rsidRDefault="000C5922" w:rsidP="0005605A">
            <w:pPr>
              <w:ind w:left="533" w:hanging="180"/>
            </w:pPr>
            <w:r w:rsidRPr="0049418D">
              <w:t>Защита</w:t>
            </w:r>
            <w:r w:rsidRPr="0049418D">
              <w:rPr>
                <w:spacing w:val="-1"/>
              </w:rPr>
              <w:t xml:space="preserve"> </w:t>
            </w:r>
            <w:r w:rsidRPr="0049418D">
              <w:t>прав</w:t>
            </w:r>
            <w:r w:rsidRPr="0049418D">
              <w:rPr>
                <w:spacing w:val="1"/>
              </w:rPr>
              <w:t xml:space="preserve"> </w:t>
            </w:r>
            <w:r w:rsidRPr="0049418D">
              <w:t>и с</w:t>
            </w:r>
            <w:r w:rsidRPr="0049418D">
              <w:rPr>
                <w:spacing w:val="-1"/>
              </w:rPr>
              <w:t>в</w:t>
            </w:r>
            <w:r w:rsidRPr="0049418D">
              <w:t>о</w:t>
            </w:r>
            <w:r w:rsidRPr="0049418D">
              <w:rPr>
                <w:spacing w:val="-1"/>
              </w:rPr>
              <w:t>б</w:t>
            </w:r>
            <w:r w:rsidRPr="0049418D">
              <w:t xml:space="preserve">од </w:t>
            </w:r>
            <w:r w:rsidRPr="0049418D">
              <w:rPr>
                <w:spacing w:val="-2"/>
              </w:rPr>
              <w:t>л</w:t>
            </w:r>
            <w:r w:rsidRPr="0049418D">
              <w:t>ичности.</w:t>
            </w:r>
            <w:r w:rsidRPr="0049418D">
              <w:rPr>
                <w:spacing w:val="-1"/>
              </w:rPr>
              <w:t xml:space="preserve"> </w:t>
            </w:r>
            <w:r w:rsidRPr="0049418D">
              <w:t>Не</w:t>
            </w:r>
            <w:r w:rsidRPr="0049418D">
              <w:rPr>
                <w:spacing w:val="-1"/>
              </w:rPr>
              <w:t>м</w:t>
            </w:r>
            <w:r w:rsidRPr="0049418D">
              <w:t>атериальные</w:t>
            </w:r>
            <w:r w:rsidRPr="0049418D">
              <w:rPr>
                <w:spacing w:val="-1"/>
              </w:rPr>
              <w:t xml:space="preserve"> </w:t>
            </w:r>
            <w:r w:rsidRPr="0049418D">
              <w:t>блага.</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Ч</w:t>
            </w:r>
          </w:p>
        </w:tc>
        <w:tc>
          <w:tcPr>
            <w:tcW w:w="1426" w:type="dxa"/>
            <w:vAlign w:val="center"/>
          </w:tcPr>
          <w:p w:rsidR="000C5922" w:rsidRPr="0091742A" w:rsidRDefault="000C5922" w:rsidP="00D07F8B">
            <w:pPr>
              <w:ind w:firstLine="709"/>
              <w:jc w:val="center"/>
            </w:pPr>
            <w:r w:rsidRPr="0091742A">
              <w:br/>
              <w:t>23</w:t>
            </w:r>
          </w:p>
        </w:tc>
        <w:tc>
          <w:tcPr>
            <w:tcW w:w="6925" w:type="dxa"/>
            <w:vAlign w:val="center"/>
          </w:tcPr>
          <w:p w:rsidR="000C5922" w:rsidRDefault="000C5922" w:rsidP="0005605A">
            <w:pPr>
              <w:ind w:left="533" w:hanging="180"/>
            </w:pPr>
          </w:p>
          <w:p w:rsidR="000C5922" w:rsidRPr="0049418D" w:rsidRDefault="000C5922" w:rsidP="0005605A">
            <w:pPr>
              <w:ind w:left="533" w:hanging="180"/>
            </w:pPr>
            <w:r w:rsidRPr="0049418D">
              <w:t>Значение</w:t>
            </w:r>
            <w:r w:rsidRPr="0049418D">
              <w:rPr>
                <w:spacing w:val="-1"/>
              </w:rPr>
              <w:t xml:space="preserve"> </w:t>
            </w:r>
            <w:r w:rsidRPr="0049418D">
              <w:t>воли в</w:t>
            </w:r>
            <w:r w:rsidRPr="0049418D">
              <w:rPr>
                <w:spacing w:val="-1"/>
              </w:rPr>
              <w:t xml:space="preserve"> </w:t>
            </w:r>
            <w:r w:rsidRPr="0049418D">
              <w:t>г</w:t>
            </w:r>
            <w:r w:rsidRPr="0049418D">
              <w:rPr>
                <w:spacing w:val="1"/>
              </w:rPr>
              <w:t>р</w:t>
            </w:r>
            <w:r w:rsidRPr="0049418D">
              <w:t>ажданских</w:t>
            </w:r>
            <w:r w:rsidRPr="0049418D">
              <w:rPr>
                <w:spacing w:val="1"/>
              </w:rPr>
              <w:t xml:space="preserve"> </w:t>
            </w:r>
            <w:r w:rsidRPr="0049418D">
              <w:rPr>
                <w:spacing w:val="-1"/>
              </w:rPr>
              <w:t>п</w:t>
            </w:r>
            <w:r w:rsidRPr="0049418D">
              <w:rPr>
                <w:spacing w:val="1"/>
              </w:rPr>
              <w:t>р</w:t>
            </w:r>
            <w:r w:rsidRPr="0049418D">
              <w:rPr>
                <w:spacing w:val="-1"/>
              </w:rPr>
              <w:t>аво</w:t>
            </w:r>
            <w:r w:rsidRPr="0049418D">
              <w:rPr>
                <w:spacing w:val="1"/>
              </w:rPr>
              <w:t>о</w:t>
            </w:r>
            <w:r w:rsidRPr="0049418D">
              <w:rPr>
                <w:spacing w:val="-1"/>
              </w:rPr>
              <w:t>тн</w:t>
            </w:r>
            <w:r w:rsidRPr="0049418D">
              <w:rPr>
                <w:spacing w:val="1"/>
              </w:rPr>
              <w:t>о</w:t>
            </w:r>
            <w:r w:rsidRPr="0049418D">
              <w:t>ш</w:t>
            </w:r>
            <w:r w:rsidRPr="0049418D">
              <w:rPr>
                <w:spacing w:val="-1"/>
              </w:rPr>
              <w:t>ения</w:t>
            </w:r>
            <w:r w:rsidRPr="0049418D">
              <w:rPr>
                <w:spacing w:val="1"/>
              </w:rPr>
              <w:t>х</w:t>
            </w:r>
            <w:r w:rsidRPr="0049418D">
              <w:t>.</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Ш</w:t>
            </w:r>
          </w:p>
        </w:tc>
        <w:tc>
          <w:tcPr>
            <w:tcW w:w="1426" w:type="dxa"/>
            <w:vAlign w:val="center"/>
          </w:tcPr>
          <w:p w:rsidR="000C5922" w:rsidRPr="0091742A" w:rsidRDefault="000C5922" w:rsidP="00D07F8B">
            <w:pPr>
              <w:ind w:firstLine="709"/>
              <w:jc w:val="center"/>
            </w:pPr>
            <w:r w:rsidRPr="0091742A">
              <w:br/>
              <w:t>24</w:t>
            </w:r>
          </w:p>
        </w:tc>
        <w:tc>
          <w:tcPr>
            <w:tcW w:w="6925" w:type="dxa"/>
            <w:vAlign w:val="center"/>
          </w:tcPr>
          <w:p w:rsidR="000C5922" w:rsidRPr="0091742A" w:rsidRDefault="000C5922" w:rsidP="0005605A">
            <w:pPr>
              <w:ind w:left="533" w:hanging="533"/>
            </w:pPr>
            <w:r w:rsidRPr="0091742A">
              <w:br/>
            </w:r>
            <w:r w:rsidRPr="00BF0276">
              <w:t>Г</w:t>
            </w:r>
            <w:r w:rsidRPr="00BF0276">
              <w:rPr>
                <w:spacing w:val="-1"/>
              </w:rPr>
              <w:t>р</w:t>
            </w:r>
            <w:r w:rsidRPr="00BF0276">
              <w:t>ажд</w:t>
            </w:r>
            <w:r w:rsidRPr="00BF0276">
              <w:rPr>
                <w:spacing w:val="-1"/>
              </w:rPr>
              <w:t>а</w:t>
            </w:r>
            <w:r w:rsidRPr="00BF0276">
              <w:t>нско-правовой</w:t>
            </w:r>
            <w:r w:rsidRPr="00BF0276">
              <w:rPr>
                <w:spacing w:val="-1"/>
              </w:rPr>
              <w:t xml:space="preserve"> </w:t>
            </w:r>
            <w:r w:rsidRPr="00BF0276">
              <w:t>до</w:t>
            </w:r>
            <w:r w:rsidRPr="00BF0276">
              <w:rPr>
                <w:spacing w:val="1"/>
              </w:rPr>
              <w:t>г</w:t>
            </w:r>
            <w:r w:rsidRPr="00BF0276">
              <w:t xml:space="preserve">овор, </w:t>
            </w:r>
            <w:r w:rsidRPr="00BF0276">
              <w:rPr>
                <w:spacing w:val="1"/>
              </w:rPr>
              <w:t>ег</w:t>
            </w:r>
            <w:r w:rsidRPr="00BF0276">
              <w:t>о</w:t>
            </w:r>
            <w:r w:rsidRPr="00BF0276">
              <w:rPr>
                <w:spacing w:val="-1"/>
              </w:rPr>
              <w:t xml:space="preserve"> </w:t>
            </w:r>
            <w:r w:rsidRPr="00BF0276">
              <w:t>виды.</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Щ</w:t>
            </w:r>
          </w:p>
        </w:tc>
        <w:tc>
          <w:tcPr>
            <w:tcW w:w="1426" w:type="dxa"/>
            <w:vAlign w:val="center"/>
          </w:tcPr>
          <w:p w:rsidR="000C5922" w:rsidRPr="0091742A" w:rsidRDefault="000C5922" w:rsidP="00D07F8B">
            <w:pPr>
              <w:ind w:firstLine="709"/>
              <w:jc w:val="center"/>
            </w:pPr>
            <w:r w:rsidRPr="0091742A">
              <w:br/>
              <w:t>25</w:t>
            </w:r>
          </w:p>
        </w:tc>
        <w:tc>
          <w:tcPr>
            <w:tcW w:w="6925" w:type="dxa"/>
            <w:vAlign w:val="center"/>
          </w:tcPr>
          <w:p w:rsidR="000C5922" w:rsidRPr="0091742A" w:rsidRDefault="000C5922" w:rsidP="0005605A">
            <w:pPr>
              <w:ind w:left="533" w:hanging="533"/>
            </w:pPr>
            <w:r w:rsidRPr="0091742A">
              <w:br/>
            </w:r>
            <w:r>
              <w:t xml:space="preserve"> </w:t>
            </w:r>
            <w:r w:rsidRPr="0091742A">
              <w:t xml:space="preserve">Защита </w:t>
            </w:r>
            <w:r>
              <w:t>гражданских прав</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Э</w:t>
            </w:r>
          </w:p>
        </w:tc>
        <w:tc>
          <w:tcPr>
            <w:tcW w:w="1426" w:type="dxa"/>
            <w:vAlign w:val="center"/>
          </w:tcPr>
          <w:p w:rsidR="000C5922" w:rsidRPr="0091742A" w:rsidRDefault="000C5922" w:rsidP="00D07F8B">
            <w:pPr>
              <w:ind w:firstLine="709"/>
              <w:jc w:val="center"/>
            </w:pPr>
            <w:r w:rsidRPr="0091742A">
              <w:br/>
              <w:t>26</w:t>
            </w:r>
          </w:p>
        </w:tc>
        <w:tc>
          <w:tcPr>
            <w:tcW w:w="6925" w:type="dxa"/>
            <w:vAlign w:val="center"/>
          </w:tcPr>
          <w:p w:rsidR="000C5922" w:rsidRPr="0091742A" w:rsidRDefault="000C5922" w:rsidP="0005605A">
            <w:pPr>
              <w:ind w:left="533" w:hanging="533"/>
            </w:pPr>
            <w:r w:rsidRPr="0091742A">
              <w:br/>
            </w:r>
            <w:r w:rsidRPr="00BF0276">
              <w:t>Права на</w:t>
            </w:r>
            <w:r w:rsidRPr="00BF0276">
              <w:rPr>
                <w:spacing w:val="1"/>
              </w:rPr>
              <w:t xml:space="preserve"> </w:t>
            </w:r>
            <w:r w:rsidRPr="00BF0276">
              <w:t>ре</w:t>
            </w:r>
            <w:r w:rsidRPr="00BF0276">
              <w:rPr>
                <w:spacing w:val="-2"/>
              </w:rPr>
              <w:t>з</w:t>
            </w:r>
            <w:r w:rsidRPr="00BF0276">
              <w:rPr>
                <w:spacing w:val="1"/>
              </w:rPr>
              <w:t>у</w:t>
            </w:r>
            <w:r w:rsidRPr="00BF0276">
              <w:t>льт</w:t>
            </w:r>
            <w:r w:rsidRPr="00BF0276">
              <w:rPr>
                <w:spacing w:val="-1"/>
              </w:rPr>
              <w:t>а</w:t>
            </w:r>
            <w:r w:rsidRPr="00BF0276">
              <w:t>ты</w:t>
            </w:r>
            <w:r w:rsidRPr="00BF0276">
              <w:rPr>
                <w:spacing w:val="-1"/>
              </w:rPr>
              <w:t xml:space="preserve"> </w:t>
            </w:r>
            <w:r w:rsidRPr="00BF0276">
              <w:t>интеллект</w:t>
            </w:r>
            <w:r w:rsidRPr="00BF0276">
              <w:rPr>
                <w:spacing w:val="1"/>
              </w:rPr>
              <w:t>у</w:t>
            </w:r>
            <w:r w:rsidRPr="00BF0276">
              <w:rPr>
                <w:spacing w:val="-1"/>
              </w:rPr>
              <w:t>а</w:t>
            </w:r>
            <w:r w:rsidRPr="00BF0276">
              <w:t>льной деятельности и</w:t>
            </w:r>
            <w:r w:rsidRPr="00BF0276">
              <w:rPr>
                <w:spacing w:val="-1"/>
              </w:rPr>
              <w:t xml:space="preserve"> </w:t>
            </w:r>
            <w:r w:rsidRPr="00BF0276">
              <w:t>с</w:t>
            </w:r>
            <w:r w:rsidRPr="00BF0276">
              <w:rPr>
                <w:spacing w:val="-1"/>
              </w:rPr>
              <w:t>р</w:t>
            </w:r>
            <w:r w:rsidRPr="00BF0276">
              <w:t>едст</w:t>
            </w:r>
            <w:r w:rsidRPr="00BF0276">
              <w:rPr>
                <w:spacing w:val="-1"/>
              </w:rPr>
              <w:t>в</w:t>
            </w:r>
            <w:r w:rsidRPr="00BF0276">
              <w:t>а индив</w:t>
            </w:r>
            <w:r w:rsidRPr="00BF0276">
              <w:rPr>
                <w:spacing w:val="1"/>
              </w:rPr>
              <w:t>и</w:t>
            </w:r>
            <w:r w:rsidRPr="00BF0276">
              <w:t>д</w:t>
            </w:r>
            <w:r w:rsidRPr="00BF0276">
              <w:rPr>
                <w:spacing w:val="1"/>
              </w:rPr>
              <w:t>уа</w:t>
            </w:r>
            <w:r w:rsidRPr="00BF0276">
              <w:t>лизации</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Ю</w:t>
            </w:r>
          </w:p>
        </w:tc>
        <w:tc>
          <w:tcPr>
            <w:tcW w:w="1426" w:type="dxa"/>
            <w:vAlign w:val="center"/>
          </w:tcPr>
          <w:p w:rsidR="000C5922" w:rsidRPr="0091742A" w:rsidRDefault="000C5922" w:rsidP="00D07F8B">
            <w:pPr>
              <w:ind w:firstLine="709"/>
              <w:jc w:val="center"/>
            </w:pPr>
            <w:r w:rsidRPr="0091742A">
              <w:br/>
              <w:t>27</w:t>
            </w:r>
          </w:p>
        </w:tc>
        <w:tc>
          <w:tcPr>
            <w:tcW w:w="6925" w:type="dxa"/>
            <w:vAlign w:val="center"/>
          </w:tcPr>
          <w:p w:rsidR="000C5922" w:rsidRPr="0091742A" w:rsidRDefault="000C5922" w:rsidP="0005605A">
            <w:pPr>
              <w:ind w:left="533" w:hanging="533"/>
            </w:pPr>
            <w:r w:rsidRPr="0091742A">
              <w:br/>
            </w:r>
            <w:r>
              <w:t>Обязательства в гражданском праве</w:t>
            </w:r>
          </w:p>
        </w:tc>
      </w:tr>
      <w:tr w:rsidR="000C5922" w:rsidRPr="0091742A" w:rsidTr="0005605A">
        <w:trPr>
          <w:tblCellSpacing w:w="7" w:type="dxa"/>
        </w:trPr>
        <w:tc>
          <w:tcPr>
            <w:tcW w:w="1253" w:type="dxa"/>
            <w:vAlign w:val="center"/>
          </w:tcPr>
          <w:p w:rsidR="000C5922" w:rsidRPr="0091742A" w:rsidRDefault="000C5922" w:rsidP="00D07F8B">
            <w:pPr>
              <w:ind w:firstLine="709"/>
              <w:jc w:val="center"/>
            </w:pPr>
            <w:r w:rsidRPr="0091742A">
              <w:br/>
              <w:t>Я</w:t>
            </w:r>
          </w:p>
        </w:tc>
        <w:tc>
          <w:tcPr>
            <w:tcW w:w="1426" w:type="dxa"/>
            <w:vAlign w:val="center"/>
          </w:tcPr>
          <w:p w:rsidR="000C5922" w:rsidRPr="0091742A" w:rsidRDefault="000C5922" w:rsidP="00D07F8B">
            <w:pPr>
              <w:ind w:firstLine="709"/>
              <w:jc w:val="center"/>
            </w:pPr>
            <w:r w:rsidRPr="0091742A">
              <w:br/>
              <w:t>28</w:t>
            </w:r>
          </w:p>
        </w:tc>
        <w:tc>
          <w:tcPr>
            <w:tcW w:w="6925" w:type="dxa"/>
            <w:vAlign w:val="center"/>
          </w:tcPr>
          <w:p w:rsidR="000C5922" w:rsidRPr="0091742A" w:rsidRDefault="000C5922" w:rsidP="0005605A">
            <w:pPr>
              <w:ind w:left="533" w:hanging="533"/>
            </w:pPr>
            <w:r w:rsidRPr="0091742A">
              <w:br/>
              <w:t xml:space="preserve">Виды и содержание юридической ответственности за нарушение </w:t>
            </w:r>
            <w:r>
              <w:t>гражданского</w:t>
            </w:r>
            <w:r w:rsidRPr="0091742A">
              <w:t xml:space="preserve"> законодательства.</w:t>
            </w:r>
          </w:p>
        </w:tc>
      </w:tr>
    </w:tbl>
    <w:p w:rsidR="000C5922" w:rsidRDefault="000C5922" w:rsidP="003E65A2">
      <w:pPr>
        <w:pStyle w:val="NormalWeb"/>
        <w:spacing w:before="0" w:beforeAutospacing="0" w:after="0" w:afterAutospacing="0"/>
        <w:ind w:firstLine="709"/>
        <w:jc w:val="both"/>
        <w:rPr>
          <w:color w:val="000000"/>
        </w:rPr>
      </w:pPr>
    </w:p>
    <w:p w:rsidR="000C5922" w:rsidRPr="0091742A" w:rsidRDefault="000C5922" w:rsidP="003E65A2">
      <w:pPr>
        <w:pStyle w:val="NormalWeb"/>
        <w:spacing w:before="0" w:beforeAutospacing="0" w:after="0" w:afterAutospacing="0"/>
        <w:ind w:firstLine="709"/>
        <w:jc w:val="both"/>
        <w:rPr>
          <w:color w:val="000000"/>
        </w:rPr>
      </w:pPr>
      <w:r w:rsidRPr="0091742A">
        <w:rPr>
          <w:color w:val="000000"/>
        </w:rPr>
        <w:t>Замена одного варианта другими не допускается. При нарушении этого условия работа не рецензируется и не засчитывается, а студент не допускается к экзамену по курсу «</w:t>
      </w:r>
      <w:r>
        <w:rPr>
          <w:color w:val="000000"/>
        </w:rPr>
        <w:t>Гражданское</w:t>
      </w:r>
      <w:r w:rsidRPr="0091742A">
        <w:rPr>
          <w:color w:val="000000"/>
        </w:rPr>
        <w:t xml:space="preserve"> право</w:t>
      </w:r>
      <w:r>
        <w:rPr>
          <w:color w:val="000000"/>
        </w:rPr>
        <w:t>»</w:t>
      </w:r>
      <w:r w:rsidRPr="0091742A">
        <w:rPr>
          <w:color w:val="000000"/>
        </w:rPr>
        <w:t>.</w:t>
      </w:r>
    </w:p>
    <w:p w:rsidR="000C5922" w:rsidRPr="0091742A" w:rsidRDefault="000C5922" w:rsidP="005A5F96">
      <w:pPr>
        <w:pStyle w:val="NormalWeb"/>
        <w:spacing w:before="0" w:beforeAutospacing="0" w:after="0" w:afterAutospacing="0"/>
        <w:ind w:firstLine="709"/>
        <w:jc w:val="both"/>
        <w:rPr>
          <w:color w:val="000000"/>
        </w:rPr>
      </w:pPr>
      <w:r w:rsidRPr="0091742A">
        <w:rPr>
          <w:color w:val="000000"/>
        </w:rPr>
        <w:t>Определив тему контрольной работы по таблице, необходимо подобрать нормативные акты, научную и учебную литературу, которые будут использоваться при написании контрольной работы. Общее количество использованных источников при написании контрольной работы должно быть не менее 5. Контрольная работа — это самостоятельное творческое исследование студента, поэтому переписывание текста из литературных источников без ссылки недопустимо.</w:t>
      </w:r>
    </w:p>
    <w:p w:rsidR="000C5922" w:rsidRPr="0091742A" w:rsidRDefault="000C5922" w:rsidP="005A5F96">
      <w:pPr>
        <w:pStyle w:val="NormalWeb"/>
        <w:spacing w:before="0" w:beforeAutospacing="0" w:after="0" w:afterAutospacing="0"/>
        <w:ind w:firstLine="709"/>
        <w:jc w:val="both"/>
        <w:rPr>
          <w:color w:val="000000"/>
        </w:rPr>
      </w:pPr>
      <w:r w:rsidRPr="0091742A">
        <w:rPr>
          <w:color w:val="000000"/>
        </w:rPr>
        <w:t>Приоритеты в оценке имеют собственные сообщения и рассуждения автора и самостоятельно сформулированные выводы из нормативных актов или исследуемых произведений.</w:t>
      </w:r>
    </w:p>
    <w:p w:rsidR="000C5922" w:rsidRPr="0091742A" w:rsidRDefault="000C5922" w:rsidP="005A5F96">
      <w:pPr>
        <w:pStyle w:val="NormalWeb"/>
        <w:spacing w:before="0" w:beforeAutospacing="0" w:after="0" w:afterAutospacing="0"/>
        <w:ind w:firstLine="709"/>
        <w:jc w:val="both"/>
        <w:rPr>
          <w:color w:val="000000"/>
        </w:rPr>
      </w:pPr>
      <w:r w:rsidRPr="0091742A">
        <w:rPr>
          <w:color w:val="000000"/>
        </w:rPr>
        <w:t>Дословные фразы, заимствованные из какого-либо источника, необходимо оформить как цитату.</w:t>
      </w:r>
    </w:p>
    <w:p w:rsidR="000C5922" w:rsidRPr="0091742A" w:rsidRDefault="000C5922" w:rsidP="005A5F96">
      <w:pPr>
        <w:pStyle w:val="NormalWeb"/>
        <w:spacing w:before="0" w:beforeAutospacing="0" w:after="0" w:afterAutospacing="0"/>
        <w:ind w:firstLine="709"/>
        <w:jc w:val="both"/>
        <w:rPr>
          <w:color w:val="000000"/>
        </w:rPr>
      </w:pPr>
      <w:r w:rsidRPr="0091742A">
        <w:rPr>
          <w:color w:val="000000"/>
        </w:rPr>
        <w:t>Библиографические ссылки и сноски являются важной составной частью контрольной работы. По ссылкам и сноскам можно судить об объеме, характере и новизне использованных источников. Недопустимо, когда в списке использованных источников не указаны нормативные акты (или авторы), на которые сделана ссылка в тексте.</w:t>
      </w:r>
    </w:p>
    <w:p w:rsidR="000C5922" w:rsidRDefault="000C5922" w:rsidP="005A5F96">
      <w:pPr>
        <w:pStyle w:val="NormalWeb"/>
        <w:spacing w:before="0" w:beforeAutospacing="0" w:after="0" w:afterAutospacing="0"/>
        <w:ind w:firstLine="709"/>
        <w:jc w:val="both"/>
        <w:rPr>
          <w:color w:val="000000"/>
        </w:rPr>
      </w:pPr>
      <w:r w:rsidRPr="0091742A">
        <w:rPr>
          <w:color w:val="000000"/>
        </w:rPr>
        <w:t xml:space="preserve">Для написания контрольной работы использование одних учебников недостаточно. Необходимо пользоваться нормативно-правовой и научной литературой. Освещение темы контрольной работы должно быть изложено логично, аргументировано ссылками на конкретные статьи нормативных актов, примерами правоприменительной практики, научными публикациями ученых и специалистов-практиков в области </w:t>
      </w:r>
      <w:r>
        <w:rPr>
          <w:color w:val="000000"/>
        </w:rPr>
        <w:t xml:space="preserve">гражданского </w:t>
      </w:r>
      <w:r w:rsidRPr="0091742A">
        <w:rPr>
          <w:color w:val="000000"/>
        </w:rPr>
        <w:t>права.</w:t>
      </w:r>
    </w:p>
    <w:p w:rsidR="000C5922" w:rsidRPr="0091742A" w:rsidRDefault="000C5922" w:rsidP="00DD362A">
      <w:pPr>
        <w:ind w:firstLine="709"/>
        <w:jc w:val="both"/>
      </w:pPr>
      <w:r w:rsidRPr="0091742A">
        <w:rPr>
          <w:color w:val="000000"/>
          <w:shd w:val="clear" w:color="auto" w:fill="FFFFFF"/>
        </w:rPr>
        <w:t>Объем контрольной работы должен составлять 10—12 листов машинописного текста (формат А 4).</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Контрольная работа должна включать следующие составные части:</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 титульный лист;</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 план;</w:t>
      </w:r>
    </w:p>
    <w:p w:rsidR="000C5922" w:rsidRDefault="000C5922" w:rsidP="00DD362A">
      <w:pPr>
        <w:pStyle w:val="NormalWeb"/>
        <w:spacing w:before="0" w:beforeAutospacing="0" w:after="0" w:afterAutospacing="0"/>
        <w:ind w:firstLine="709"/>
        <w:jc w:val="both"/>
        <w:rPr>
          <w:color w:val="000000"/>
        </w:rPr>
      </w:pPr>
      <w:r w:rsidRPr="0091742A">
        <w:rPr>
          <w:color w:val="000000"/>
        </w:rPr>
        <w:t>— введение;</w:t>
      </w:r>
    </w:p>
    <w:p w:rsidR="000C5922" w:rsidRPr="0091742A" w:rsidRDefault="000C5922" w:rsidP="00DD362A">
      <w:pPr>
        <w:pStyle w:val="NormalWeb"/>
        <w:spacing w:before="0" w:beforeAutospacing="0" w:after="0" w:afterAutospacing="0"/>
        <w:ind w:firstLine="709"/>
        <w:jc w:val="both"/>
      </w:pPr>
      <w:r w:rsidRPr="0091742A">
        <w:rPr>
          <w:color w:val="000000"/>
          <w:shd w:val="clear" w:color="auto" w:fill="FFFFFF"/>
        </w:rPr>
        <w:t>— основную часть (ответы на 2—3 вопроса);</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 заключение;</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 список использованных источников.</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План работы должен быть системным и логичным, достаточно полно раскрывать содержание темы и замысел автора. Вопросы плана не должны повторять название работы.</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Введение — начало основного текста работы. Это представление работы. В нем обосновывается актуальность темы, ее разработанность в научной и учебной литературе, цели, которые поставил перед собой автор. Ошибкой является попытка раскрыть во введении содержание темы. Объем введения не должен превышать 2-х страниц.</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Основная часть работы должна содержать 2—3 вопроса и полностью раскрывать тему, но не выходить за пределы заявленного предмета исследования.</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В заключении подводится итог работы. Здесь кратко излагаются основные выводы и предложения автора. В заключении не должно быть пространных рассуждений, примеров «из жизни», длинных цитат из использованных источников. Объем заключения не должен превышать 2-х страниц.</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Список использованных источников располагается в определенной последовательности на отдельном листе после заключения:</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1. Нормативно-правовые акты (законы, указы, постановления и т. д.): 1.1; 1.2; 1.3 и т. д.</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2. Специальная литература (в алфавитном порядке): 2.1; 2.2; 2.3 и т. д.</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3. Материалы практики (судебные архивы и др.): 3.1; 3.2; 3.3 и т. д.</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4. Периодическая печать (журналы, газеты): 4.1; 4.2; 4.3 и т. д.</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Пронумерованной должна быть и сама работа. нумеруются все страницы по порядку, включая титульный лист.</w:t>
      </w:r>
    </w:p>
    <w:p w:rsidR="000C5922" w:rsidRPr="0091742A" w:rsidRDefault="000C5922" w:rsidP="00DD362A">
      <w:pPr>
        <w:pStyle w:val="NormalWeb"/>
        <w:spacing w:before="0" w:beforeAutospacing="0" w:after="0" w:afterAutospacing="0"/>
        <w:ind w:firstLine="709"/>
        <w:jc w:val="both"/>
        <w:rPr>
          <w:color w:val="000000"/>
        </w:rPr>
      </w:pPr>
      <w:r w:rsidRPr="0091742A">
        <w:rPr>
          <w:color w:val="000000"/>
        </w:rPr>
        <w:t>Одним из требований к работе является соблюдение норм грамматики и стилистики. Работа не должна содержать сокращений, кроме общепринятых в печатных изданиях. Если текст работы пишется от руки, он должен быть написан разборчиво.</w:t>
      </w:r>
    </w:p>
    <w:p w:rsidR="000C5922" w:rsidRPr="0091742A" w:rsidRDefault="000C5922" w:rsidP="005A5F96">
      <w:pPr>
        <w:pStyle w:val="NormalWeb"/>
        <w:spacing w:before="0" w:beforeAutospacing="0" w:after="0" w:afterAutospacing="0"/>
        <w:ind w:firstLine="709"/>
        <w:jc w:val="both"/>
        <w:rPr>
          <w:color w:val="000000"/>
        </w:rPr>
      </w:pPr>
    </w:p>
    <w:p w:rsidR="000C5922" w:rsidRPr="00AC5CF7" w:rsidRDefault="000C5922" w:rsidP="00AC5CF7">
      <w:pPr>
        <w:spacing w:before="100" w:beforeAutospacing="1" w:after="100" w:afterAutospacing="1" w:line="360" w:lineRule="auto"/>
        <w:jc w:val="center"/>
        <w:rPr>
          <w:b/>
        </w:rPr>
      </w:pPr>
      <w:r w:rsidRPr="00AC5CF7">
        <w:rPr>
          <w:b/>
        </w:rPr>
        <w:t>Темы рефератов</w:t>
      </w:r>
    </w:p>
    <w:p w:rsidR="000C5922" w:rsidRDefault="000C5922" w:rsidP="00B6182C">
      <w:pPr>
        <w:spacing w:line="260" w:lineRule="exact"/>
      </w:pPr>
      <w:r>
        <w:t xml:space="preserve">1. </w:t>
      </w:r>
      <w:r>
        <w:rPr>
          <w:spacing w:val="44"/>
        </w:rPr>
        <w:t xml:space="preserve"> </w:t>
      </w:r>
      <w:r>
        <w:t>О</w:t>
      </w:r>
      <w:r>
        <w:rPr>
          <w:spacing w:val="1"/>
        </w:rPr>
        <w:t>т</w:t>
      </w:r>
      <w:r>
        <w:rPr>
          <w:spacing w:val="2"/>
        </w:rPr>
        <w:t>в</w:t>
      </w:r>
      <w:r>
        <w:rPr>
          <w:spacing w:val="-1"/>
        </w:rPr>
        <w:t>е</w:t>
      </w:r>
      <w:r>
        <w:rPr>
          <w:spacing w:val="1"/>
        </w:rPr>
        <w:t>т</w:t>
      </w:r>
      <w:r>
        <w:rPr>
          <w:spacing w:val="-1"/>
        </w:rPr>
        <w:t>с</w:t>
      </w:r>
      <w:r>
        <w:rPr>
          <w:spacing w:val="1"/>
        </w:rPr>
        <w:t>т</w:t>
      </w:r>
      <w:r>
        <w:rPr>
          <w:spacing w:val="2"/>
        </w:rPr>
        <w:t>в</w:t>
      </w:r>
      <w:r>
        <w:rPr>
          <w:spacing w:val="-1"/>
        </w:rPr>
        <w:t>е</w:t>
      </w:r>
      <w:r>
        <w:rPr>
          <w:spacing w:val="1"/>
        </w:rPr>
        <w:t>н</w:t>
      </w:r>
      <w:r>
        <w:rPr>
          <w:spacing w:val="-3"/>
        </w:rPr>
        <w:t>н</w:t>
      </w:r>
      <w:r>
        <w:rPr>
          <w:spacing w:val="5"/>
        </w:rPr>
        <w:t>о</w:t>
      </w:r>
      <w:r>
        <w:rPr>
          <w:spacing w:val="-1"/>
        </w:rPr>
        <w:t>с</w:t>
      </w:r>
      <w:r>
        <w:rPr>
          <w:spacing w:val="1"/>
        </w:rPr>
        <w:t>т</w:t>
      </w:r>
      <w:r>
        <w:t>ь</w:t>
      </w:r>
      <w:r>
        <w:rPr>
          <w:spacing w:val="-14"/>
        </w:rPr>
        <w:t xml:space="preserve"> </w:t>
      </w:r>
      <w:r>
        <w:rPr>
          <w:spacing w:val="-2"/>
        </w:rPr>
        <w:t>ф</w:t>
      </w:r>
      <w:r>
        <w:rPr>
          <w:spacing w:val="1"/>
        </w:rPr>
        <w:t>изи</w:t>
      </w:r>
      <w:r>
        <w:t>ч</w:t>
      </w:r>
      <w:r>
        <w:rPr>
          <w:spacing w:val="-1"/>
        </w:rPr>
        <w:t>еск</w:t>
      </w:r>
      <w:r>
        <w:t>о</w:t>
      </w:r>
      <w:r>
        <w:rPr>
          <w:spacing w:val="-2"/>
        </w:rPr>
        <w:t>г</w:t>
      </w:r>
      <w:r>
        <w:t>о</w:t>
      </w:r>
      <w:r>
        <w:rPr>
          <w:spacing w:val="-4"/>
        </w:rPr>
        <w:t xml:space="preserve"> </w:t>
      </w:r>
      <w:r>
        <w:t>и</w:t>
      </w:r>
      <w:r>
        <w:rPr>
          <w:spacing w:val="3"/>
        </w:rPr>
        <w:t xml:space="preserve"> </w:t>
      </w:r>
      <w:r>
        <w:rPr>
          <w:spacing w:val="-1"/>
        </w:rPr>
        <w:t>ю</w:t>
      </w:r>
      <w:r>
        <w:t>р</w:t>
      </w:r>
      <w:r>
        <w:rPr>
          <w:spacing w:val="1"/>
        </w:rPr>
        <w:t>и</w:t>
      </w:r>
      <w:r>
        <w:rPr>
          <w:spacing w:val="-2"/>
        </w:rPr>
        <w:t>д</w:t>
      </w:r>
      <w:r>
        <w:rPr>
          <w:spacing w:val="1"/>
        </w:rPr>
        <w:t>и</w:t>
      </w:r>
      <w:r>
        <w:t>ч</w:t>
      </w:r>
      <w:r>
        <w:rPr>
          <w:spacing w:val="-1"/>
        </w:rPr>
        <w:t>еск</w:t>
      </w:r>
      <w:r>
        <w:rPr>
          <w:spacing w:val="5"/>
        </w:rPr>
        <w:t>о</w:t>
      </w:r>
      <w:r>
        <w:rPr>
          <w:spacing w:val="-2"/>
        </w:rPr>
        <w:t>г</w:t>
      </w:r>
      <w:r>
        <w:t>о</w:t>
      </w:r>
      <w:r>
        <w:rPr>
          <w:spacing w:val="-11"/>
        </w:rPr>
        <w:t xml:space="preserve"> </w:t>
      </w:r>
      <w:r>
        <w:t>л</w:t>
      </w:r>
      <w:r>
        <w:rPr>
          <w:spacing w:val="1"/>
        </w:rPr>
        <w:t>иц</w:t>
      </w:r>
      <w:r>
        <w:rPr>
          <w:spacing w:val="-1"/>
        </w:rPr>
        <w:t>а</w:t>
      </w:r>
      <w:r>
        <w:t>.</w:t>
      </w:r>
    </w:p>
    <w:p w:rsidR="000C5922" w:rsidRDefault="000C5922" w:rsidP="00B6182C">
      <w:pPr>
        <w:spacing w:line="260" w:lineRule="exact"/>
      </w:pPr>
      <w:r>
        <w:t xml:space="preserve">2. </w:t>
      </w:r>
      <w:r>
        <w:rPr>
          <w:spacing w:val="44"/>
        </w:rPr>
        <w:t xml:space="preserve"> </w:t>
      </w:r>
      <w:r>
        <w:rPr>
          <w:spacing w:val="-5"/>
        </w:rPr>
        <w:t>А</w:t>
      </w:r>
      <w:r>
        <w:rPr>
          <w:spacing w:val="2"/>
        </w:rPr>
        <w:t>в</w:t>
      </w:r>
      <w:r>
        <w:rPr>
          <w:spacing w:val="1"/>
        </w:rPr>
        <w:t>т</w:t>
      </w:r>
      <w:r>
        <w:rPr>
          <w:spacing w:val="5"/>
        </w:rPr>
        <w:t>о</w:t>
      </w:r>
      <w:r>
        <w:t>р</w:t>
      </w:r>
      <w:r>
        <w:rPr>
          <w:spacing w:val="-1"/>
        </w:rPr>
        <w:t>ск</w:t>
      </w:r>
      <w:r>
        <w:rPr>
          <w:spacing w:val="5"/>
        </w:rPr>
        <w:t>о</w:t>
      </w:r>
      <w:r>
        <w:t>е</w:t>
      </w:r>
      <w:r>
        <w:rPr>
          <w:spacing w:val="-9"/>
        </w:rPr>
        <w:t xml:space="preserve"> </w:t>
      </w:r>
      <w:r>
        <w:rPr>
          <w:spacing w:val="1"/>
        </w:rPr>
        <w:t>п</w:t>
      </w:r>
      <w:r>
        <w:t>р</w:t>
      </w:r>
      <w:r>
        <w:rPr>
          <w:spacing w:val="-1"/>
        </w:rPr>
        <w:t>а</w:t>
      </w:r>
      <w:r>
        <w:rPr>
          <w:spacing w:val="-3"/>
        </w:rPr>
        <w:t>в</w:t>
      </w:r>
      <w:r>
        <w:rPr>
          <w:spacing w:val="5"/>
        </w:rPr>
        <w:t>о</w:t>
      </w:r>
      <w:r>
        <w:t>.</w:t>
      </w:r>
    </w:p>
    <w:p w:rsidR="000C5922" w:rsidRDefault="000C5922" w:rsidP="00B6182C">
      <w:pPr>
        <w:spacing w:before="2"/>
      </w:pPr>
      <w:r>
        <w:t xml:space="preserve">3. </w:t>
      </w:r>
      <w:r>
        <w:rPr>
          <w:spacing w:val="44"/>
        </w:rPr>
        <w:t xml:space="preserve"> </w:t>
      </w:r>
      <w:r>
        <w:t>Пр</w:t>
      </w:r>
      <w:r>
        <w:rPr>
          <w:spacing w:val="1"/>
        </w:rPr>
        <w:t>инци</w:t>
      </w:r>
      <w:r>
        <w:rPr>
          <w:spacing w:val="-3"/>
        </w:rPr>
        <w:t>п</w:t>
      </w:r>
      <w:r>
        <w:t>ы</w:t>
      </w:r>
      <w:r>
        <w:rPr>
          <w:spacing w:val="-5"/>
        </w:rPr>
        <w:t xml:space="preserve"> </w:t>
      </w:r>
      <w:r>
        <w:t>и</w:t>
      </w:r>
      <w:r>
        <w:rPr>
          <w:spacing w:val="-2"/>
        </w:rPr>
        <w:t xml:space="preserve"> </w:t>
      </w:r>
      <w:r>
        <w:rPr>
          <w:spacing w:val="1"/>
        </w:rPr>
        <w:t>п</w:t>
      </w:r>
      <w:r>
        <w:rPr>
          <w:spacing w:val="-9"/>
        </w:rPr>
        <w:t>у</w:t>
      </w:r>
      <w:r>
        <w:rPr>
          <w:spacing w:val="1"/>
        </w:rPr>
        <w:t>т</w:t>
      </w:r>
      <w:r>
        <w:t>и</w:t>
      </w:r>
      <w:r>
        <w:rPr>
          <w:spacing w:val="-1"/>
        </w:rPr>
        <w:t xml:space="preserve"> </w:t>
      </w:r>
      <w:r>
        <w:rPr>
          <w:spacing w:val="1"/>
        </w:rPr>
        <w:t>н</w:t>
      </w:r>
      <w:r>
        <w:rPr>
          <w:spacing w:val="-1"/>
        </w:rPr>
        <w:t>ас</w:t>
      </w:r>
      <w:r>
        <w:t>л</w:t>
      </w:r>
      <w:r>
        <w:rPr>
          <w:spacing w:val="-1"/>
        </w:rPr>
        <w:t>е</w:t>
      </w:r>
      <w:r>
        <w:rPr>
          <w:spacing w:val="-2"/>
        </w:rPr>
        <w:t>д</w:t>
      </w:r>
      <w:r>
        <w:rPr>
          <w:spacing w:val="5"/>
        </w:rPr>
        <w:t>о</w:t>
      </w:r>
      <w:r>
        <w:rPr>
          <w:spacing w:val="2"/>
        </w:rPr>
        <w:t>в</w:t>
      </w:r>
      <w:r>
        <w:rPr>
          <w:spacing w:val="-1"/>
        </w:rPr>
        <w:t>а</w:t>
      </w:r>
      <w:r>
        <w:rPr>
          <w:spacing w:val="1"/>
        </w:rPr>
        <w:t>ни</w:t>
      </w:r>
      <w:r>
        <w:t>я.</w:t>
      </w:r>
    </w:p>
    <w:p w:rsidR="000C5922" w:rsidRDefault="000C5922" w:rsidP="00B6182C">
      <w:pPr>
        <w:spacing w:line="260" w:lineRule="exact"/>
      </w:pPr>
      <w:r>
        <w:t xml:space="preserve">4. </w:t>
      </w:r>
      <w:r>
        <w:rPr>
          <w:spacing w:val="44"/>
        </w:rPr>
        <w:t xml:space="preserve"> </w:t>
      </w:r>
      <w:r>
        <w:t>Пр</w:t>
      </w:r>
      <w:r>
        <w:rPr>
          <w:spacing w:val="-1"/>
        </w:rPr>
        <w:t>а</w:t>
      </w:r>
      <w:r>
        <w:rPr>
          <w:spacing w:val="2"/>
        </w:rPr>
        <w:t>в</w:t>
      </w:r>
      <w:r>
        <w:t>а</w:t>
      </w:r>
      <w:r>
        <w:rPr>
          <w:spacing w:val="-1"/>
        </w:rPr>
        <w:t xml:space="preserve"> </w:t>
      </w:r>
      <w:r>
        <w:rPr>
          <w:spacing w:val="-3"/>
        </w:rPr>
        <w:t>п</w:t>
      </w:r>
      <w:r>
        <w:rPr>
          <w:spacing w:val="5"/>
        </w:rPr>
        <w:t>о</w:t>
      </w:r>
      <w:r>
        <w:rPr>
          <w:spacing w:val="3"/>
        </w:rPr>
        <w:t>к</w:t>
      </w:r>
      <w:r>
        <w:rPr>
          <w:spacing w:val="-9"/>
        </w:rPr>
        <w:t>у</w:t>
      </w:r>
      <w:r>
        <w:rPr>
          <w:spacing w:val="1"/>
        </w:rPr>
        <w:t>п</w:t>
      </w:r>
      <w:r>
        <w:rPr>
          <w:spacing w:val="-1"/>
        </w:rPr>
        <w:t>а</w:t>
      </w:r>
      <w:r>
        <w:rPr>
          <w:spacing w:val="1"/>
        </w:rPr>
        <w:t>т</w:t>
      </w:r>
      <w:r>
        <w:rPr>
          <w:spacing w:val="-1"/>
        </w:rPr>
        <w:t>е</w:t>
      </w:r>
      <w:r>
        <w:t>ля.</w:t>
      </w:r>
    </w:p>
    <w:p w:rsidR="000C5922" w:rsidRDefault="000C5922" w:rsidP="00B6182C">
      <w:pPr>
        <w:spacing w:before="2"/>
      </w:pPr>
      <w:r>
        <w:t xml:space="preserve">5. </w:t>
      </w:r>
      <w:r>
        <w:rPr>
          <w:spacing w:val="44"/>
        </w:rPr>
        <w:t xml:space="preserve"> </w:t>
      </w:r>
      <w:r>
        <w:t>Пр</w:t>
      </w:r>
      <w:r>
        <w:rPr>
          <w:spacing w:val="5"/>
        </w:rPr>
        <w:t>о</w:t>
      </w:r>
      <w:r>
        <w:rPr>
          <w:spacing w:val="1"/>
        </w:rPr>
        <w:t>ц</w:t>
      </w:r>
      <w:r>
        <w:rPr>
          <w:spacing w:val="-1"/>
        </w:rPr>
        <w:t>е</w:t>
      </w:r>
      <w:r>
        <w:rPr>
          <w:spacing w:val="-2"/>
        </w:rPr>
        <w:t>д</w:t>
      </w:r>
      <w:r>
        <w:rPr>
          <w:spacing w:val="-9"/>
        </w:rPr>
        <w:t>у</w:t>
      </w:r>
      <w:r>
        <w:rPr>
          <w:spacing w:val="5"/>
        </w:rPr>
        <w:t>р</w:t>
      </w:r>
      <w:r>
        <w:t>а</w:t>
      </w:r>
      <w:r>
        <w:rPr>
          <w:spacing w:val="-6"/>
        </w:rPr>
        <w:t xml:space="preserve"> </w:t>
      </w:r>
      <w:r>
        <w:rPr>
          <w:spacing w:val="-2"/>
        </w:rPr>
        <w:t>б</w:t>
      </w:r>
      <w:r>
        <w:rPr>
          <w:spacing w:val="-1"/>
        </w:rPr>
        <w:t>а</w:t>
      </w:r>
      <w:r>
        <w:rPr>
          <w:spacing w:val="1"/>
        </w:rPr>
        <w:t>н</w:t>
      </w:r>
      <w:r>
        <w:rPr>
          <w:spacing w:val="-1"/>
        </w:rPr>
        <w:t>к</w:t>
      </w:r>
      <w:r>
        <w:t>р</w:t>
      </w:r>
      <w:r>
        <w:rPr>
          <w:spacing w:val="5"/>
        </w:rPr>
        <w:t>о</w:t>
      </w:r>
      <w:r>
        <w:rPr>
          <w:spacing w:val="1"/>
        </w:rPr>
        <w:t>т</w:t>
      </w:r>
      <w:r>
        <w:rPr>
          <w:spacing w:val="-1"/>
        </w:rPr>
        <w:t>с</w:t>
      </w:r>
      <w:r>
        <w:rPr>
          <w:spacing w:val="1"/>
        </w:rPr>
        <w:t>т</w:t>
      </w:r>
      <w:r>
        <w:rPr>
          <w:spacing w:val="2"/>
        </w:rPr>
        <w:t>в</w:t>
      </w:r>
      <w:r>
        <w:rPr>
          <w:spacing w:val="-1"/>
        </w:rPr>
        <w:t>а</w:t>
      </w:r>
      <w:r>
        <w:t>.</w:t>
      </w:r>
    </w:p>
    <w:p w:rsidR="000C5922" w:rsidRDefault="000C5922" w:rsidP="00B6182C">
      <w:pPr>
        <w:spacing w:line="260" w:lineRule="exact"/>
      </w:pPr>
      <w:r>
        <w:t xml:space="preserve">6. </w:t>
      </w:r>
      <w:r>
        <w:rPr>
          <w:spacing w:val="44"/>
        </w:rPr>
        <w:t xml:space="preserve"> </w:t>
      </w:r>
      <w:r>
        <w:t>З</w:t>
      </w:r>
      <w:r>
        <w:rPr>
          <w:spacing w:val="-1"/>
        </w:rPr>
        <w:t>ак</w:t>
      </w:r>
      <w:r>
        <w:t>л</w:t>
      </w:r>
      <w:r>
        <w:rPr>
          <w:spacing w:val="-1"/>
        </w:rPr>
        <w:t>ю</w:t>
      </w:r>
      <w:r>
        <w:t>ч</w:t>
      </w:r>
      <w:r>
        <w:rPr>
          <w:spacing w:val="-1"/>
        </w:rPr>
        <w:t>е</w:t>
      </w:r>
      <w:r>
        <w:rPr>
          <w:spacing w:val="1"/>
        </w:rPr>
        <w:t>ни</w:t>
      </w:r>
      <w:r>
        <w:t>е</w:t>
      </w:r>
      <w:r>
        <w:rPr>
          <w:spacing w:val="-4"/>
        </w:rPr>
        <w:t xml:space="preserve"> </w:t>
      </w:r>
      <w:r>
        <w:rPr>
          <w:spacing w:val="-1"/>
        </w:rPr>
        <w:t>с</w:t>
      </w:r>
      <w:r>
        <w:rPr>
          <w:spacing w:val="-2"/>
        </w:rPr>
        <w:t>д</w:t>
      </w:r>
      <w:r>
        <w:rPr>
          <w:spacing w:val="-1"/>
        </w:rPr>
        <w:t>е</w:t>
      </w:r>
      <w:r>
        <w:t>л</w:t>
      </w:r>
      <w:r>
        <w:rPr>
          <w:spacing w:val="5"/>
        </w:rPr>
        <w:t>о</w:t>
      </w:r>
      <w:r>
        <w:rPr>
          <w:spacing w:val="-1"/>
        </w:rPr>
        <w:t>к</w:t>
      </w:r>
      <w:r>
        <w:t>.</w:t>
      </w:r>
    </w:p>
    <w:p w:rsidR="000C5922" w:rsidRDefault="000C5922" w:rsidP="00B6182C">
      <w:pPr>
        <w:spacing w:before="2"/>
      </w:pPr>
      <w:r>
        <w:t xml:space="preserve">7. </w:t>
      </w:r>
      <w:r>
        <w:rPr>
          <w:spacing w:val="44"/>
        </w:rPr>
        <w:t xml:space="preserve"> </w:t>
      </w:r>
      <w:r>
        <w:t>О</w:t>
      </w:r>
      <w:r>
        <w:rPr>
          <w:spacing w:val="-2"/>
        </w:rPr>
        <w:t>ф</w:t>
      </w:r>
      <w:r>
        <w:rPr>
          <w:spacing w:val="5"/>
        </w:rPr>
        <w:t>о</w:t>
      </w:r>
      <w:r>
        <w:t>р</w:t>
      </w:r>
      <w:r>
        <w:rPr>
          <w:spacing w:val="2"/>
        </w:rPr>
        <w:t>м</w:t>
      </w:r>
      <w:r>
        <w:t>л</w:t>
      </w:r>
      <w:r>
        <w:rPr>
          <w:spacing w:val="-1"/>
        </w:rPr>
        <w:t>е</w:t>
      </w:r>
      <w:r>
        <w:rPr>
          <w:spacing w:val="1"/>
        </w:rPr>
        <w:t>ни</w:t>
      </w:r>
      <w:r>
        <w:t>е</w:t>
      </w:r>
      <w:r>
        <w:rPr>
          <w:spacing w:val="-10"/>
        </w:rPr>
        <w:t xml:space="preserve"> </w:t>
      </w:r>
      <w:r>
        <w:rPr>
          <w:spacing w:val="-3"/>
        </w:rPr>
        <w:t>п</w:t>
      </w:r>
      <w:r>
        <w:rPr>
          <w:spacing w:val="5"/>
        </w:rPr>
        <w:t>о</w:t>
      </w:r>
      <w:r>
        <w:t>р</w:t>
      </w:r>
      <w:r>
        <w:rPr>
          <w:spacing w:val="-9"/>
        </w:rPr>
        <w:t>у</w:t>
      </w:r>
      <w:r>
        <w:t>ч</w:t>
      </w:r>
      <w:r>
        <w:rPr>
          <w:spacing w:val="1"/>
        </w:rPr>
        <w:t>ит</w:t>
      </w:r>
      <w:r>
        <w:rPr>
          <w:spacing w:val="-1"/>
        </w:rPr>
        <w:t>е</w:t>
      </w:r>
      <w:r>
        <w:t>л</w:t>
      </w:r>
      <w:r>
        <w:rPr>
          <w:spacing w:val="1"/>
        </w:rPr>
        <w:t>ь</w:t>
      </w:r>
      <w:r>
        <w:rPr>
          <w:spacing w:val="-1"/>
        </w:rPr>
        <w:t>с</w:t>
      </w:r>
      <w:r>
        <w:rPr>
          <w:spacing w:val="1"/>
        </w:rPr>
        <w:t>т</w:t>
      </w:r>
      <w:r>
        <w:rPr>
          <w:spacing w:val="2"/>
        </w:rPr>
        <w:t>в</w:t>
      </w:r>
      <w:r>
        <w:rPr>
          <w:spacing w:val="-1"/>
        </w:rPr>
        <w:t>а</w:t>
      </w:r>
      <w:r>
        <w:t>.</w:t>
      </w:r>
    </w:p>
    <w:p w:rsidR="000C5922" w:rsidRDefault="000C5922" w:rsidP="00B6182C">
      <w:pPr>
        <w:spacing w:line="260" w:lineRule="exact"/>
      </w:pPr>
      <w:r>
        <w:t xml:space="preserve">8. </w:t>
      </w:r>
      <w:r>
        <w:rPr>
          <w:spacing w:val="44"/>
        </w:rPr>
        <w:t xml:space="preserve"> </w:t>
      </w:r>
      <w:r>
        <w:t>О</w:t>
      </w:r>
      <w:r>
        <w:rPr>
          <w:spacing w:val="-2"/>
        </w:rPr>
        <w:t>ф</w:t>
      </w:r>
      <w:r>
        <w:rPr>
          <w:spacing w:val="5"/>
        </w:rPr>
        <w:t>о</w:t>
      </w:r>
      <w:r>
        <w:t>р</w:t>
      </w:r>
      <w:r>
        <w:rPr>
          <w:spacing w:val="2"/>
        </w:rPr>
        <w:t>м</w:t>
      </w:r>
      <w:r>
        <w:t>л</w:t>
      </w:r>
      <w:r>
        <w:rPr>
          <w:spacing w:val="-1"/>
        </w:rPr>
        <w:t>е</w:t>
      </w:r>
      <w:r>
        <w:rPr>
          <w:spacing w:val="1"/>
        </w:rPr>
        <w:t>ни</w:t>
      </w:r>
      <w:r>
        <w:t>е</w:t>
      </w:r>
      <w:r>
        <w:rPr>
          <w:spacing w:val="-10"/>
        </w:rPr>
        <w:t xml:space="preserve"> </w:t>
      </w:r>
      <w:r>
        <w:rPr>
          <w:spacing w:val="-2"/>
        </w:rPr>
        <w:t>д</w:t>
      </w:r>
      <w:r>
        <w:t>о</w:t>
      </w:r>
      <w:r>
        <w:rPr>
          <w:spacing w:val="2"/>
        </w:rPr>
        <w:t>в</w:t>
      </w:r>
      <w:r>
        <w:rPr>
          <w:spacing w:val="-1"/>
        </w:rPr>
        <w:t>е</w:t>
      </w:r>
      <w:r>
        <w:t>р</w:t>
      </w:r>
      <w:r>
        <w:rPr>
          <w:spacing w:val="-1"/>
        </w:rPr>
        <w:t>е</w:t>
      </w:r>
      <w:r>
        <w:rPr>
          <w:spacing w:val="1"/>
        </w:rPr>
        <w:t>н</w:t>
      </w:r>
      <w:r>
        <w:rPr>
          <w:spacing w:val="-3"/>
        </w:rPr>
        <w:t>н</w:t>
      </w:r>
      <w:r>
        <w:rPr>
          <w:spacing w:val="5"/>
        </w:rPr>
        <w:t>о</w:t>
      </w:r>
      <w:r>
        <w:rPr>
          <w:spacing w:val="-1"/>
        </w:rPr>
        <w:t>с</w:t>
      </w:r>
      <w:r>
        <w:rPr>
          <w:spacing w:val="1"/>
        </w:rPr>
        <w:t>ти</w:t>
      </w:r>
      <w:r>
        <w:t>.</w:t>
      </w:r>
      <w:r>
        <w:rPr>
          <w:spacing w:val="-9"/>
        </w:rPr>
        <w:t xml:space="preserve"> </w:t>
      </w:r>
      <w:r>
        <w:rPr>
          <w:spacing w:val="-1"/>
        </w:rPr>
        <w:t>В</w:t>
      </w:r>
      <w:r>
        <w:rPr>
          <w:spacing w:val="1"/>
        </w:rPr>
        <w:t>и</w:t>
      </w:r>
      <w:r>
        <w:rPr>
          <w:spacing w:val="-2"/>
        </w:rPr>
        <w:t>д</w:t>
      </w:r>
      <w:r>
        <w:t>ы</w:t>
      </w:r>
      <w:r>
        <w:rPr>
          <w:spacing w:val="3"/>
        </w:rPr>
        <w:t xml:space="preserve"> </w:t>
      </w:r>
      <w:r>
        <w:rPr>
          <w:spacing w:val="-7"/>
        </w:rPr>
        <w:t>д</w:t>
      </w:r>
      <w:r>
        <w:rPr>
          <w:spacing w:val="5"/>
        </w:rPr>
        <w:t>о</w:t>
      </w:r>
      <w:r>
        <w:rPr>
          <w:spacing w:val="2"/>
        </w:rPr>
        <w:t>в</w:t>
      </w:r>
      <w:r>
        <w:rPr>
          <w:spacing w:val="-1"/>
        </w:rPr>
        <w:t>е</w:t>
      </w:r>
      <w:r>
        <w:t>р</w:t>
      </w:r>
      <w:r>
        <w:rPr>
          <w:spacing w:val="-1"/>
        </w:rPr>
        <w:t>е</w:t>
      </w:r>
      <w:r>
        <w:rPr>
          <w:spacing w:val="1"/>
        </w:rPr>
        <w:t>н</w:t>
      </w:r>
      <w:r>
        <w:rPr>
          <w:spacing w:val="-3"/>
        </w:rPr>
        <w:t>н</w:t>
      </w:r>
      <w:r>
        <w:rPr>
          <w:spacing w:val="5"/>
        </w:rPr>
        <w:t>о</w:t>
      </w:r>
      <w:r>
        <w:rPr>
          <w:spacing w:val="-1"/>
        </w:rPr>
        <w:t>с</w:t>
      </w:r>
      <w:r>
        <w:rPr>
          <w:spacing w:val="-4"/>
        </w:rPr>
        <w:t>т</w:t>
      </w:r>
      <w:r>
        <w:rPr>
          <w:spacing w:val="1"/>
        </w:rPr>
        <w:t>и</w:t>
      </w:r>
      <w:r>
        <w:t>.</w:t>
      </w:r>
    </w:p>
    <w:p w:rsidR="000C5922" w:rsidRDefault="000C5922" w:rsidP="00B6182C">
      <w:pPr>
        <w:spacing w:before="2"/>
      </w:pPr>
      <w:r>
        <w:t xml:space="preserve">9. </w:t>
      </w:r>
      <w:r>
        <w:rPr>
          <w:spacing w:val="44"/>
        </w:rPr>
        <w:t xml:space="preserve"> </w:t>
      </w:r>
      <w:r>
        <w:rPr>
          <w:spacing w:val="-2"/>
        </w:rPr>
        <w:t>У</w:t>
      </w:r>
      <w:r>
        <w:rPr>
          <w:spacing w:val="-1"/>
        </w:rPr>
        <w:t>с</w:t>
      </w:r>
      <w:r>
        <w:t>л</w:t>
      </w:r>
      <w:r>
        <w:rPr>
          <w:spacing w:val="5"/>
        </w:rPr>
        <w:t>о</w:t>
      </w:r>
      <w:r>
        <w:rPr>
          <w:spacing w:val="2"/>
        </w:rPr>
        <w:t>в</w:t>
      </w:r>
      <w:r>
        <w:rPr>
          <w:spacing w:val="1"/>
        </w:rPr>
        <w:t>и</w:t>
      </w:r>
      <w:r>
        <w:t>я</w:t>
      </w:r>
      <w:r>
        <w:rPr>
          <w:spacing w:val="-13"/>
        </w:rPr>
        <w:t xml:space="preserve"> </w:t>
      </w:r>
      <w:r>
        <w:rPr>
          <w:spacing w:val="5"/>
        </w:rPr>
        <w:t>о</w:t>
      </w:r>
      <w:r>
        <w:rPr>
          <w:spacing w:val="2"/>
        </w:rPr>
        <w:t>г</w:t>
      </w:r>
      <w:r>
        <w:t>р</w:t>
      </w:r>
      <w:r>
        <w:rPr>
          <w:spacing w:val="-1"/>
        </w:rPr>
        <w:t>а</w:t>
      </w:r>
      <w:r>
        <w:rPr>
          <w:spacing w:val="1"/>
        </w:rPr>
        <w:t>ни</w:t>
      </w:r>
      <w:r>
        <w:t>ч</w:t>
      </w:r>
      <w:r>
        <w:rPr>
          <w:spacing w:val="-1"/>
        </w:rPr>
        <w:t>е</w:t>
      </w:r>
      <w:r>
        <w:rPr>
          <w:spacing w:val="-3"/>
        </w:rPr>
        <w:t>н</w:t>
      </w:r>
      <w:r>
        <w:rPr>
          <w:spacing w:val="1"/>
        </w:rPr>
        <w:t>и</w:t>
      </w:r>
      <w:r>
        <w:t>я</w:t>
      </w:r>
      <w:r>
        <w:rPr>
          <w:spacing w:val="-9"/>
        </w:rPr>
        <w:t xml:space="preserve"> </w:t>
      </w:r>
      <w:r>
        <w:rPr>
          <w:spacing w:val="2"/>
        </w:rPr>
        <w:t>г</w:t>
      </w:r>
      <w:r>
        <w:t>р</w:t>
      </w:r>
      <w:r>
        <w:rPr>
          <w:spacing w:val="-1"/>
        </w:rPr>
        <w:t>а</w:t>
      </w:r>
      <w:r>
        <w:rPr>
          <w:spacing w:val="2"/>
        </w:rPr>
        <w:t>ж</w:t>
      </w:r>
      <w:r>
        <w:rPr>
          <w:spacing w:val="-2"/>
        </w:rPr>
        <w:t>д</w:t>
      </w:r>
      <w:r>
        <w:rPr>
          <w:spacing w:val="-1"/>
        </w:rPr>
        <w:t>а</w:t>
      </w:r>
      <w:r>
        <w:rPr>
          <w:spacing w:val="1"/>
        </w:rPr>
        <w:t>н</w:t>
      </w:r>
      <w:r>
        <w:rPr>
          <w:spacing w:val="-1"/>
        </w:rPr>
        <w:t>ск</w:t>
      </w:r>
      <w:r>
        <w:rPr>
          <w:spacing w:val="1"/>
        </w:rPr>
        <w:t>и</w:t>
      </w:r>
      <w:r>
        <w:t>х</w:t>
      </w:r>
      <w:r>
        <w:rPr>
          <w:spacing w:val="-7"/>
        </w:rPr>
        <w:t xml:space="preserve"> </w:t>
      </w:r>
      <w:r>
        <w:rPr>
          <w:spacing w:val="1"/>
        </w:rPr>
        <w:t>п</w:t>
      </w:r>
      <w:r>
        <w:t>р</w:t>
      </w:r>
      <w:r>
        <w:rPr>
          <w:spacing w:val="-1"/>
        </w:rPr>
        <w:t>а</w:t>
      </w:r>
      <w:r>
        <w:rPr>
          <w:spacing w:val="2"/>
        </w:rPr>
        <w:t>в</w:t>
      </w:r>
      <w:r>
        <w:t>.</w:t>
      </w:r>
    </w:p>
    <w:p w:rsidR="000C5922" w:rsidRPr="00F876B2" w:rsidRDefault="000C5922" w:rsidP="00B6182C">
      <w:pPr>
        <w:spacing w:line="260" w:lineRule="exact"/>
      </w:pPr>
      <w:r w:rsidRPr="00F876B2">
        <w:t>10.</w:t>
      </w:r>
      <w:r w:rsidRPr="00F876B2">
        <w:rPr>
          <w:spacing w:val="-17"/>
        </w:rPr>
        <w:t xml:space="preserve"> </w:t>
      </w:r>
      <w:r w:rsidRPr="00F876B2">
        <w:t>П</w:t>
      </w:r>
      <w:r w:rsidRPr="00F876B2">
        <w:rPr>
          <w:spacing w:val="-1"/>
        </w:rPr>
        <w:t>а</w:t>
      </w:r>
      <w:r w:rsidRPr="00F876B2">
        <w:rPr>
          <w:spacing w:val="1"/>
        </w:rPr>
        <w:t>т</w:t>
      </w:r>
      <w:r w:rsidRPr="00F876B2">
        <w:rPr>
          <w:spacing w:val="-1"/>
        </w:rPr>
        <w:t>е</w:t>
      </w:r>
      <w:r w:rsidRPr="00F876B2">
        <w:rPr>
          <w:spacing w:val="1"/>
        </w:rPr>
        <w:t>н</w:t>
      </w:r>
      <w:r w:rsidRPr="00F876B2">
        <w:t>т</w:t>
      </w:r>
      <w:r w:rsidRPr="00F876B2">
        <w:rPr>
          <w:spacing w:val="-2"/>
        </w:rPr>
        <w:t xml:space="preserve"> </w:t>
      </w:r>
      <w:r w:rsidRPr="00F876B2">
        <w:t>в</w:t>
      </w:r>
      <w:r w:rsidRPr="00F876B2">
        <w:rPr>
          <w:spacing w:val="3"/>
        </w:rPr>
        <w:t xml:space="preserve"> </w:t>
      </w:r>
      <w:r w:rsidRPr="00F876B2">
        <w:rPr>
          <w:spacing w:val="-6"/>
        </w:rPr>
        <w:t>с</w:t>
      </w:r>
      <w:r w:rsidRPr="00F876B2">
        <w:rPr>
          <w:spacing w:val="1"/>
        </w:rPr>
        <w:t>и</w:t>
      </w:r>
      <w:r w:rsidRPr="00F876B2">
        <w:rPr>
          <w:spacing w:val="-1"/>
        </w:rPr>
        <w:t>с</w:t>
      </w:r>
      <w:r w:rsidRPr="00F876B2">
        <w:rPr>
          <w:spacing w:val="1"/>
        </w:rPr>
        <w:t>т</w:t>
      </w:r>
      <w:r w:rsidRPr="00F876B2">
        <w:rPr>
          <w:spacing w:val="-1"/>
        </w:rPr>
        <w:t>е</w:t>
      </w:r>
      <w:r w:rsidRPr="00F876B2">
        <w:rPr>
          <w:spacing w:val="2"/>
        </w:rPr>
        <w:t>м</w:t>
      </w:r>
      <w:r w:rsidRPr="00F876B2">
        <w:t xml:space="preserve">е </w:t>
      </w:r>
      <w:r w:rsidRPr="00F876B2">
        <w:rPr>
          <w:spacing w:val="-5"/>
        </w:rPr>
        <w:t>р</w:t>
      </w:r>
      <w:r w:rsidRPr="00F876B2">
        <w:rPr>
          <w:spacing w:val="5"/>
        </w:rPr>
        <w:t>о</w:t>
      </w:r>
      <w:r w:rsidRPr="00F876B2">
        <w:rPr>
          <w:spacing w:val="-1"/>
        </w:rPr>
        <w:t>сс</w:t>
      </w:r>
      <w:r w:rsidRPr="00F876B2">
        <w:rPr>
          <w:spacing w:val="1"/>
        </w:rPr>
        <w:t>ий</w:t>
      </w:r>
      <w:r w:rsidRPr="00F876B2">
        <w:rPr>
          <w:spacing w:val="-1"/>
        </w:rPr>
        <w:t>с</w:t>
      </w:r>
      <w:r w:rsidRPr="00F876B2">
        <w:rPr>
          <w:spacing w:val="-6"/>
        </w:rPr>
        <w:t>к</w:t>
      </w:r>
      <w:r w:rsidRPr="00F876B2">
        <w:rPr>
          <w:spacing w:val="5"/>
        </w:rPr>
        <w:t>о</w:t>
      </w:r>
      <w:r w:rsidRPr="00F876B2">
        <w:rPr>
          <w:spacing w:val="-2"/>
        </w:rPr>
        <w:t>г</w:t>
      </w:r>
      <w:r w:rsidRPr="00F876B2">
        <w:t>о</w:t>
      </w:r>
      <w:r w:rsidRPr="00F876B2">
        <w:rPr>
          <w:spacing w:val="-6"/>
        </w:rPr>
        <w:t xml:space="preserve"> </w:t>
      </w:r>
      <w:r w:rsidRPr="00F876B2">
        <w:rPr>
          <w:spacing w:val="1"/>
        </w:rPr>
        <w:t>з</w:t>
      </w:r>
      <w:r w:rsidRPr="00F876B2">
        <w:rPr>
          <w:spacing w:val="-1"/>
        </w:rPr>
        <w:t>ак</w:t>
      </w:r>
      <w:r w:rsidRPr="00F876B2">
        <w:t>о</w:t>
      </w:r>
      <w:r w:rsidRPr="00F876B2">
        <w:rPr>
          <w:spacing w:val="-3"/>
        </w:rPr>
        <w:t>н</w:t>
      </w:r>
      <w:r w:rsidRPr="00F876B2">
        <w:rPr>
          <w:spacing w:val="5"/>
        </w:rPr>
        <w:t>о</w:t>
      </w:r>
      <w:r w:rsidRPr="00F876B2">
        <w:rPr>
          <w:spacing w:val="-2"/>
        </w:rPr>
        <w:t>д</w:t>
      </w:r>
      <w:r w:rsidRPr="00F876B2">
        <w:rPr>
          <w:spacing w:val="-1"/>
        </w:rPr>
        <w:t>а</w:t>
      </w:r>
      <w:r w:rsidRPr="00F876B2">
        <w:rPr>
          <w:spacing w:val="1"/>
        </w:rPr>
        <w:t>т</w:t>
      </w:r>
      <w:r w:rsidRPr="00F876B2">
        <w:rPr>
          <w:spacing w:val="-1"/>
        </w:rPr>
        <w:t>е</w:t>
      </w:r>
      <w:r w:rsidRPr="00F876B2">
        <w:t>л</w:t>
      </w:r>
      <w:r w:rsidRPr="00F876B2">
        <w:rPr>
          <w:spacing w:val="1"/>
        </w:rPr>
        <w:t>ь</w:t>
      </w:r>
      <w:r w:rsidRPr="00F876B2">
        <w:rPr>
          <w:spacing w:val="-1"/>
        </w:rPr>
        <w:t>с</w:t>
      </w:r>
      <w:r w:rsidRPr="00F876B2">
        <w:rPr>
          <w:spacing w:val="1"/>
        </w:rPr>
        <w:t>т</w:t>
      </w:r>
      <w:r w:rsidRPr="00F876B2">
        <w:rPr>
          <w:spacing w:val="-3"/>
        </w:rPr>
        <w:t>в</w:t>
      </w:r>
      <w:r w:rsidRPr="00F876B2">
        <w:rPr>
          <w:spacing w:val="-1"/>
        </w:rPr>
        <w:t>а</w:t>
      </w:r>
      <w:r w:rsidRPr="00F876B2">
        <w:t>.</w:t>
      </w:r>
    </w:p>
    <w:p w:rsidR="000C5922" w:rsidRPr="00F876B2" w:rsidRDefault="000C5922" w:rsidP="00B6182C">
      <w:pPr>
        <w:spacing w:before="2"/>
      </w:pPr>
      <w:r w:rsidRPr="00F876B2">
        <w:t>11.</w:t>
      </w:r>
      <w:r w:rsidRPr="00F876B2">
        <w:rPr>
          <w:spacing w:val="-17"/>
        </w:rPr>
        <w:t xml:space="preserve"> </w:t>
      </w:r>
      <w:r w:rsidRPr="00F876B2">
        <w:t>Пр</w:t>
      </w:r>
      <w:r w:rsidRPr="00F876B2">
        <w:rPr>
          <w:spacing w:val="-1"/>
        </w:rPr>
        <w:t>а</w:t>
      </w:r>
      <w:r w:rsidRPr="00F876B2">
        <w:rPr>
          <w:spacing w:val="2"/>
        </w:rPr>
        <w:t>в</w:t>
      </w:r>
      <w:r w:rsidRPr="00F876B2">
        <w:t>о</w:t>
      </w:r>
      <w:r w:rsidRPr="00F876B2">
        <w:rPr>
          <w:spacing w:val="2"/>
        </w:rPr>
        <w:t>в</w:t>
      </w:r>
      <w:r w:rsidRPr="00F876B2">
        <w:rPr>
          <w:spacing w:val="-1"/>
        </w:rPr>
        <w:t>а</w:t>
      </w:r>
      <w:r w:rsidRPr="00F876B2">
        <w:t>я</w:t>
      </w:r>
      <w:r w:rsidRPr="00F876B2">
        <w:rPr>
          <w:spacing w:val="-7"/>
        </w:rPr>
        <w:t xml:space="preserve"> </w:t>
      </w:r>
      <w:r w:rsidRPr="00F876B2">
        <w:rPr>
          <w:spacing w:val="5"/>
        </w:rPr>
        <w:t>о</w:t>
      </w:r>
      <w:r w:rsidRPr="00F876B2">
        <w:rPr>
          <w:spacing w:val="-1"/>
        </w:rPr>
        <w:t>с</w:t>
      </w:r>
      <w:r w:rsidRPr="00F876B2">
        <w:rPr>
          <w:spacing w:val="-3"/>
        </w:rPr>
        <w:t>н</w:t>
      </w:r>
      <w:r w:rsidRPr="00F876B2">
        <w:rPr>
          <w:spacing w:val="5"/>
        </w:rPr>
        <w:t>о</w:t>
      </w:r>
      <w:r w:rsidRPr="00F876B2">
        <w:rPr>
          <w:spacing w:val="2"/>
        </w:rPr>
        <w:t>в</w:t>
      </w:r>
      <w:r w:rsidRPr="00F876B2">
        <w:t>а</w:t>
      </w:r>
      <w:r w:rsidRPr="00F876B2">
        <w:rPr>
          <w:spacing w:val="-8"/>
        </w:rPr>
        <w:t xml:space="preserve"> </w:t>
      </w:r>
      <w:r w:rsidRPr="00F876B2">
        <w:rPr>
          <w:spacing w:val="2"/>
        </w:rPr>
        <w:t>в</w:t>
      </w:r>
      <w:r w:rsidRPr="00F876B2">
        <w:rPr>
          <w:spacing w:val="-3"/>
        </w:rPr>
        <w:t>ып</w:t>
      </w:r>
      <w:r w:rsidRPr="00F876B2">
        <w:rPr>
          <w:spacing w:val="5"/>
        </w:rPr>
        <w:t>о</w:t>
      </w:r>
      <w:r w:rsidRPr="00F876B2">
        <w:t>л</w:t>
      </w:r>
      <w:r w:rsidRPr="00F876B2">
        <w:rPr>
          <w:spacing w:val="1"/>
        </w:rPr>
        <w:t>н</w:t>
      </w:r>
      <w:r w:rsidRPr="00F876B2">
        <w:rPr>
          <w:spacing w:val="-1"/>
        </w:rPr>
        <w:t>е</w:t>
      </w:r>
      <w:r w:rsidRPr="00F876B2">
        <w:rPr>
          <w:spacing w:val="1"/>
        </w:rPr>
        <w:t>ни</w:t>
      </w:r>
      <w:r w:rsidRPr="00F876B2">
        <w:t>я</w:t>
      </w:r>
      <w:r w:rsidRPr="00F876B2">
        <w:rPr>
          <w:spacing w:val="-11"/>
        </w:rPr>
        <w:t xml:space="preserve"> </w:t>
      </w:r>
      <w:r w:rsidRPr="00F876B2">
        <w:rPr>
          <w:spacing w:val="-1"/>
        </w:rPr>
        <w:t>к</w:t>
      </w:r>
      <w:r w:rsidRPr="00F876B2">
        <w:t>р</w:t>
      </w:r>
      <w:r w:rsidRPr="00F876B2">
        <w:rPr>
          <w:spacing w:val="-1"/>
        </w:rPr>
        <w:t>е</w:t>
      </w:r>
      <w:r w:rsidRPr="00F876B2">
        <w:rPr>
          <w:spacing w:val="-2"/>
        </w:rPr>
        <w:t>д</w:t>
      </w:r>
      <w:r w:rsidRPr="00F876B2">
        <w:rPr>
          <w:spacing w:val="1"/>
        </w:rPr>
        <w:t>итн</w:t>
      </w:r>
      <w:r w:rsidRPr="00F876B2">
        <w:rPr>
          <w:spacing w:val="2"/>
        </w:rPr>
        <w:t>ы</w:t>
      </w:r>
      <w:r w:rsidRPr="00F876B2">
        <w:t>х</w:t>
      </w:r>
      <w:r w:rsidRPr="00F876B2">
        <w:rPr>
          <w:spacing w:val="-7"/>
        </w:rPr>
        <w:t xml:space="preserve"> </w:t>
      </w:r>
      <w:r w:rsidRPr="00F876B2">
        <w:rPr>
          <w:spacing w:val="5"/>
        </w:rPr>
        <w:t>о</w:t>
      </w:r>
      <w:r w:rsidRPr="00F876B2">
        <w:rPr>
          <w:spacing w:val="-2"/>
        </w:rPr>
        <w:t>б</w:t>
      </w:r>
      <w:r w:rsidRPr="00F876B2">
        <w:t>я</w:t>
      </w:r>
      <w:r w:rsidRPr="00F876B2">
        <w:rPr>
          <w:spacing w:val="1"/>
        </w:rPr>
        <w:t>з</w:t>
      </w:r>
      <w:r w:rsidRPr="00F876B2">
        <w:rPr>
          <w:spacing w:val="-1"/>
        </w:rPr>
        <w:t>а</w:t>
      </w:r>
      <w:r w:rsidRPr="00F876B2">
        <w:rPr>
          <w:spacing w:val="-4"/>
        </w:rPr>
        <w:t>т</w:t>
      </w:r>
      <w:r w:rsidRPr="00F876B2">
        <w:rPr>
          <w:spacing w:val="-1"/>
        </w:rPr>
        <w:t>е</w:t>
      </w:r>
      <w:r w:rsidRPr="00F876B2">
        <w:t>л</w:t>
      </w:r>
      <w:r w:rsidRPr="00F876B2">
        <w:rPr>
          <w:spacing w:val="1"/>
        </w:rPr>
        <w:t>ь</w:t>
      </w:r>
      <w:r w:rsidRPr="00F876B2">
        <w:rPr>
          <w:spacing w:val="-1"/>
        </w:rPr>
        <w:t>с</w:t>
      </w:r>
      <w:r w:rsidRPr="00F876B2">
        <w:rPr>
          <w:spacing w:val="1"/>
        </w:rPr>
        <w:t>т</w:t>
      </w:r>
      <w:r w:rsidRPr="00F876B2">
        <w:rPr>
          <w:spacing w:val="2"/>
        </w:rPr>
        <w:t>в</w:t>
      </w:r>
      <w:r w:rsidRPr="00F876B2">
        <w:t>.</w:t>
      </w:r>
    </w:p>
    <w:p w:rsidR="000C5922" w:rsidRPr="00F876B2" w:rsidRDefault="000C5922" w:rsidP="00B6182C">
      <w:pPr>
        <w:spacing w:line="260" w:lineRule="exact"/>
      </w:pPr>
      <w:r w:rsidRPr="00F876B2">
        <w:t>12.</w:t>
      </w:r>
      <w:r w:rsidRPr="00F876B2">
        <w:rPr>
          <w:spacing w:val="-17"/>
        </w:rPr>
        <w:t xml:space="preserve"> </w:t>
      </w:r>
      <w:r w:rsidRPr="00F876B2">
        <w:t>Пр</w:t>
      </w:r>
      <w:r w:rsidRPr="00F876B2">
        <w:rPr>
          <w:spacing w:val="-1"/>
        </w:rPr>
        <w:t>а</w:t>
      </w:r>
      <w:r w:rsidRPr="00F876B2">
        <w:rPr>
          <w:spacing w:val="2"/>
        </w:rPr>
        <w:t>в</w:t>
      </w:r>
      <w:r w:rsidRPr="00F876B2">
        <w:t>о</w:t>
      </w:r>
      <w:r w:rsidRPr="00F876B2">
        <w:rPr>
          <w:spacing w:val="-2"/>
        </w:rPr>
        <w:t xml:space="preserve"> </w:t>
      </w:r>
      <w:r w:rsidRPr="00F876B2">
        <w:rPr>
          <w:spacing w:val="1"/>
        </w:rPr>
        <w:t>н</w:t>
      </w:r>
      <w:r w:rsidRPr="00F876B2">
        <w:t>а</w:t>
      </w:r>
      <w:r w:rsidRPr="00F876B2">
        <w:rPr>
          <w:spacing w:val="1"/>
        </w:rPr>
        <w:t xml:space="preserve"> н</w:t>
      </w:r>
      <w:r w:rsidRPr="00F876B2">
        <w:rPr>
          <w:spacing w:val="-1"/>
        </w:rPr>
        <w:t>е</w:t>
      </w:r>
      <w:r w:rsidRPr="00F876B2">
        <w:rPr>
          <w:spacing w:val="-2"/>
        </w:rPr>
        <w:t>д</w:t>
      </w:r>
      <w:r w:rsidRPr="00F876B2">
        <w:rPr>
          <w:spacing w:val="2"/>
        </w:rPr>
        <w:t>в</w:t>
      </w:r>
      <w:r w:rsidRPr="00F876B2">
        <w:rPr>
          <w:spacing w:val="-3"/>
        </w:rPr>
        <w:t>и</w:t>
      </w:r>
      <w:r w:rsidRPr="00F876B2">
        <w:rPr>
          <w:spacing w:val="2"/>
        </w:rPr>
        <w:t>ж</w:t>
      </w:r>
      <w:r w:rsidRPr="00F876B2">
        <w:rPr>
          <w:spacing w:val="-3"/>
        </w:rPr>
        <w:t>им</w:t>
      </w:r>
      <w:r w:rsidRPr="00F876B2">
        <w:rPr>
          <w:spacing w:val="5"/>
        </w:rPr>
        <w:t>о</w:t>
      </w:r>
      <w:r w:rsidRPr="00F876B2">
        <w:rPr>
          <w:spacing w:val="-1"/>
        </w:rPr>
        <w:t>с</w:t>
      </w:r>
      <w:r w:rsidRPr="00F876B2">
        <w:rPr>
          <w:spacing w:val="1"/>
        </w:rPr>
        <w:t>т</w:t>
      </w:r>
      <w:r w:rsidRPr="00F876B2">
        <w:t>ь</w:t>
      </w:r>
      <w:r w:rsidRPr="00F876B2">
        <w:rPr>
          <w:spacing w:val="-5"/>
        </w:rPr>
        <w:t xml:space="preserve"> </w:t>
      </w:r>
      <w:r w:rsidRPr="00F876B2">
        <w:t>и</w:t>
      </w:r>
      <w:r w:rsidRPr="00F876B2">
        <w:rPr>
          <w:spacing w:val="-2"/>
        </w:rPr>
        <w:t xml:space="preserve"> </w:t>
      </w:r>
      <w:r w:rsidRPr="00F876B2">
        <w:rPr>
          <w:spacing w:val="1"/>
        </w:rPr>
        <w:t>н</w:t>
      </w:r>
      <w:r w:rsidRPr="00F876B2">
        <w:t>а</w:t>
      </w:r>
      <w:r w:rsidRPr="00F876B2">
        <w:rPr>
          <w:spacing w:val="-4"/>
        </w:rPr>
        <w:t xml:space="preserve"> </w:t>
      </w:r>
      <w:r w:rsidRPr="00F876B2">
        <w:rPr>
          <w:spacing w:val="1"/>
        </w:rPr>
        <w:t>з</w:t>
      </w:r>
      <w:r w:rsidRPr="00F876B2">
        <w:rPr>
          <w:spacing w:val="-1"/>
        </w:rPr>
        <w:t>е</w:t>
      </w:r>
      <w:r w:rsidRPr="00F876B2">
        <w:rPr>
          <w:spacing w:val="2"/>
        </w:rPr>
        <w:t>м</w:t>
      </w:r>
      <w:r w:rsidRPr="00F876B2">
        <w:rPr>
          <w:spacing w:val="-1"/>
        </w:rPr>
        <w:t>е</w:t>
      </w:r>
      <w:r w:rsidRPr="00F876B2">
        <w:t>л</w:t>
      </w:r>
      <w:r w:rsidRPr="00F876B2">
        <w:rPr>
          <w:spacing w:val="1"/>
        </w:rPr>
        <w:t>ь</w:t>
      </w:r>
      <w:r w:rsidRPr="00F876B2">
        <w:rPr>
          <w:spacing w:val="-3"/>
        </w:rPr>
        <w:t>н</w:t>
      </w:r>
      <w:r w:rsidRPr="00F876B2">
        <w:rPr>
          <w:spacing w:val="2"/>
        </w:rPr>
        <w:t>ы</w:t>
      </w:r>
      <w:r w:rsidRPr="00F876B2">
        <w:t>й</w:t>
      </w:r>
      <w:r w:rsidRPr="00F876B2">
        <w:rPr>
          <w:spacing w:val="-2"/>
        </w:rPr>
        <w:t xml:space="preserve"> </w:t>
      </w:r>
      <w:r w:rsidRPr="00F876B2">
        <w:rPr>
          <w:spacing w:val="-9"/>
        </w:rPr>
        <w:t>у</w:t>
      </w:r>
      <w:r w:rsidRPr="00F876B2">
        <w:t>ч</w:t>
      </w:r>
      <w:r w:rsidRPr="00F876B2">
        <w:rPr>
          <w:spacing w:val="-1"/>
        </w:rPr>
        <w:t>ас</w:t>
      </w:r>
      <w:r w:rsidRPr="00F876B2">
        <w:rPr>
          <w:spacing w:val="1"/>
        </w:rPr>
        <w:t>т</w:t>
      </w:r>
      <w:r w:rsidRPr="00F876B2">
        <w:rPr>
          <w:spacing w:val="5"/>
        </w:rPr>
        <w:t>о</w:t>
      </w:r>
      <w:r w:rsidRPr="00F876B2">
        <w:rPr>
          <w:spacing w:val="-5"/>
        </w:rPr>
        <w:t>к</w:t>
      </w:r>
      <w:r w:rsidRPr="00F876B2">
        <w:t>.</w:t>
      </w:r>
    </w:p>
    <w:p w:rsidR="000C5922" w:rsidRPr="00F876B2" w:rsidRDefault="000C5922" w:rsidP="00B6182C">
      <w:pPr>
        <w:spacing w:before="2"/>
      </w:pPr>
      <w:r w:rsidRPr="00F876B2">
        <w:t>13.</w:t>
      </w:r>
      <w:r w:rsidRPr="00F876B2">
        <w:rPr>
          <w:spacing w:val="-17"/>
        </w:rPr>
        <w:t xml:space="preserve"> </w:t>
      </w:r>
      <w:r w:rsidRPr="00F876B2">
        <w:rPr>
          <w:spacing w:val="-1"/>
        </w:rPr>
        <w:t>К</w:t>
      </w:r>
      <w:r w:rsidRPr="00F876B2">
        <w:rPr>
          <w:spacing w:val="5"/>
        </w:rPr>
        <w:t>о</w:t>
      </w:r>
      <w:r w:rsidRPr="00F876B2">
        <w:rPr>
          <w:spacing w:val="2"/>
        </w:rPr>
        <w:t>м</w:t>
      </w:r>
      <w:r w:rsidRPr="00F876B2">
        <w:rPr>
          <w:spacing w:val="1"/>
        </w:rPr>
        <w:t>п</w:t>
      </w:r>
      <w:r w:rsidRPr="00F876B2">
        <w:rPr>
          <w:spacing w:val="-1"/>
        </w:rPr>
        <w:t>е</w:t>
      </w:r>
      <w:r w:rsidRPr="00F876B2">
        <w:rPr>
          <w:spacing w:val="1"/>
        </w:rPr>
        <w:t>н</w:t>
      </w:r>
      <w:r w:rsidRPr="00F876B2">
        <w:rPr>
          <w:spacing w:val="-1"/>
        </w:rPr>
        <w:t>са</w:t>
      </w:r>
      <w:r w:rsidRPr="00F876B2">
        <w:rPr>
          <w:spacing w:val="1"/>
        </w:rPr>
        <w:t>ци</w:t>
      </w:r>
      <w:r w:rsidRPr="00F876B2">
        <w:t>я</w:t>
      </w:r>
      <w:r w:rsidRPr="00F876B2">
        <w:rPr>
          <w:spacing w:val="-8"/>
        </w:rPr>
        <w:t xml:space="preserve"> </w:t>
      </w:r>
      <w:r w:rsidRPr="00F876B2">
        <w:rPr>
          <w:spacing w:val="2"/>
        </w:rPr>
        <w:t>м</w:t>
      </w:r>
      <w:r w:rsidRPr="00F876B2">
        <w:rPr>
          <w:spacing w:val="-1"/>
        </w:rPr>
        <w:t>а</w:t>
      </w:r>
      <w:r w:rsidRPr="00F876B2">
        <w:rPr>
          <w:spacing w:val="1"/>
        </w:rPr>
        <w:t>т</w:t>
      </w:r>
      <w:r w:rsidRPr="00F876B2">
        <w:rPr>
          <w:spacing w:val="-1"/>
        </w:rPr>
        <w:t>е</w:t>
      </w:r>
      <w:r w:rsidRPr="00F876B2">
        <w:t>р</w:t>
      </w:r>
      <w:r w:rsidRPr="00F876B2">
        <w:rPr>
          <w:spacing w:val="1"/>
        </w:rPr>
        <w:t>и</w:t>
      </w:r>
      <w:r w:rsidRPr="00F876B2">
        <w:rPr>
          <w:spacing w:val="-1"/>
        </w:rPr>
        <w:t>а</w:t>
      </w:r>
      <w:r w:rsidRPr="00F876B2">
        <w:t>л</w:t>
      </w:r>
      <w:r w:rsidRPr="00F876B2">
        <w:rPr>
          <w:spacing w:val="-4"/>
        </w:rPr>
        <w:t>ь</w:t>
      </w:r>
      <w:r w:rsidRPr="00F876B2">
        <w:rPr>
          <w:spacing w:val="-3"/>
        </w:rPr>
        <w:t>н</w:t>
      </w:r>
      <w:r w:rsidRPr="00F876B2">
        <w:rPr>
          <w:spacing w:val="5"/>
        </w:rPr>
        <w:t>о</w:t>
      </w:r>
      <w:r w:rsidRPr="00F876B2">
        <w:rPr>
          <w:spacing w:val="-2"/>
        </w:rPr>
        <w:t>г</w:t>
      </w:r>
      <w:r w:rsidRPr="00F876B2">
        <w:t>о</w:t>
      </w:r>
      <w:r w:rsidRPr="00F876B2">
        <w:rPr>
          <w:spacing w:val="-8"/>
        </w:rPr>
        <w:t xml:space="preserve"> </w:t>
      </w:r>
      <w:r w:rsidRPr="00F876B2">
        <w:rPr>
          <w:spacing w:val="-9"/>
        </w:rPr>
        <w:t>у</w:t>
      </w:r>
      <w:r w:rsidRPr="00F876B2">
        <w:rPr>
          <w:spacing w:val="2"/>
        </w:rPr>
        <w:t>щ</w:t>
      </w:r>
      <w:r w:rsidRPr="00F876B2">
        <w:rPr>
          <w:spacing w:val="-1"/>
        </w:rPr>
        <w:t>е</w:t>
      </w:r>
      <w:r w:rsidRPr="00F876B2">
        <w:t>р</w:t>
      </w:r>
      <w:r w:rsidRPr="00F876B2">
        <w:rPr>
          <w:spacing w:val="3"/>
        </w:rPr>
        <w:t>б</w:t>
      </w:r>
      <w:r w:rsidRPr="00F876B2">
        <w:rPr>
          <w:spacing w:val="-1"/>
        </w:rPr>
        <w:t>а</w:t>
      </w:r>
      <w:r w:rsidRPr="00F876B2">
        <w:t>.</w:t>
      </w:r>
    </w:p>
    <w:p w:rsidR="000C5922" w:rsidRPr="00F876B2" w:rsidRDefault="000C5922" w:rsidP="00B6182C">
      <w:pPr>
        <w:spacing w:line="260" w:lineRule="exact"/>
      </w:pPr>
      <w:r w:rsidRPr="00F876B2">
        <w:t>14.</w:t>
      </w:r>
      <w:r w:rsidRPr="00F876B2">
        <w:rPr>
          <w:spacing w:val="-17"/>
        </w:rPr>
        <w:t xml:space="preserve"> </w:t>
      </w:r>
      <w:r w:rsidRPr="00F876B2">
        <w:t>П</w:t>
      </w:r>
      <w:r w:rsidRPr="00F876B2">
        <w:rPr>
          <w:spacing w:val="5"/>
        </w:rPr>
        <w:t>о</w:t>
      </w:r>
      <w:r w:rsidRPr="00F876B2">
        <w:rPr>
          <w:spacing w:val="1"/>
        </w:rPr>
        <w:t>н</w:t>
      </w:r>
      <w:r w:rsidRPr="00F876B2">
        <w:t>я</w:t>
      </w:r>
      <w:r w:rsidRPr="00F876B2">
        <w:rPr>
          <w:spacing w:val="-4"/>
        </w:rPr>
        <w:t>т</w:t>
      </w:r>
      <w:r w:rsidRPr="00F876B2">
        <w:rPr>
          <w:spacing w:val="1"/>
        </w:rPr>
        <w:t>и</w:t>
      </w:r>
      <w:r w:rsidRPr="00F876B2">
        <w:t>е</w:t>
      </w:r>
      <w:r w:rsidRPr="00F876B2">
        <w:rPr>
          <w:spacing w:val="-8"/>
        </w:rPr>
        <w:t xml:space="preserve"> </w:t>
      </w:r>
      <w:r w:rsidRPr="00F876B2">
        <w:t>о</w:t>
      </w:r>
      <w:r w:rsidRPr="00F876B2">
        <w:rPr>
          <w:spacing w:val="2"/>
        </w:rPr>
        <w:t xml:space="preserve"> </w:t>
      </w:r>
      <w:r w:rsidRPr="00F876B2">
        <w:rPr>
          <w:spacing w:val="-3"/>
        </w:rPr>
        <w:t>м</w:t>
      </w:r>
      <w:r w:rsidRPr="00F876B2">
        <w:rPr>
          <w:spacing w:val="5"/>
        </w:rPr>
        <w:t>о</w:t>
      </w:r>
      <w:r w:rsidRPr="00F876B2">
        <w:t>р</w:t>
      </w:r>
      <w:r w:rsidRPr="00F876B2">
        <w:rPr>
          <w:spacing w:val="-1"/>
        </w:rPr>
        <w:t>а</w:t>
      </w:r>
      <w:r w:rsidRPr="00F876B2">
        <w:t>л</w:t>
      </w:r>
      <w:r w:rsidRPr="00F876B2">
        <w:rPr>
          <w:spacing w:val="1"/>
        </w:rPr>
        <w:t>ь</w:t>
      </w:r>
      <w:r w:rsidRPr="00F876B2">
        <w:rPr>
          <w:spacing w:val="-3"/>
        </w:rPr>
        <w:t>н</w:t>
      </w:r>
      <w:r w:rsidRPr="00F876B2">
        <w:rPr>
          <w:spacing w:val="5"/>
        </w:rPr>
        <w:t>о</w:t>
      </w:r>
      <w:r w:rsidRPr="00F876B2">
        <w:t>м</w:t>
      </w:r>
      <w:r w:rsidRPr="00F876B2">
        <w:rPr>
          <w:spacing w:val="-6"/>
        </w:rPr>
        <w:t xml:space="preserve"> </w:t>
      </w:r>
      <w:r w:rsidRPr="00F876B2">
        <w:rPr>
          <w:spacing w:val="-9"/>
        </w:rPr>
        <w:t>у</w:t>
      </w:r>
      <w:r w:rsidRPr="00F876B2">
        <w:rPr>
          <w:spacing w:val="2"/>
        </w:rPr>
        <w:t>щ</w:t>
      </w:r>
      <w:r w:rsidRPr="00F876B2">
        <w:rPr>
          <w:spacing w:val="-1"/>
        </w:rPr>
        <w:t>е</w:t>
      </w:r>
      <w:r w:rsidRPr="00F876B2">
        <w:t>р</w:t>
      </w:r>
      <w:r w:rsidRPr="00F876B2">
        <w:rPr>
          <w:spacing w:val="-2"/>
        </w:rPr>
        <w:t>б</w:t>
      </w:r>
      <w:r w:rsidRPr="00F876B2">
        <w:rPr>
          <w:spacing w:val="-1"/>
        </w:rPr>
        <w:t>е</w:t>
      </w:r>
      <w:r w:rsidRPr="00F876B2">
        <w:t>.</w:t>
      </w:r>
    </w:p>
    <w:p w:rsidR="000C5922" w:rsidRPr="00F876B2" w:rsidRDefault="000C5922" w:rsidP="00B6182C">
      <w:pPr>
        <w:spacing w:before="2"/>
      </w:pPr>
      <w:r w:rsidRPr="00F876B2">
        <w:t>15.</w:t>
      </w:r>
      <w:r w:rsidRPr="00F876B2">
        <w:rPr>
          <w:spacing w:val="-17"/>
        </w:rPr>
        <w:t xml:space="preserve"> </w:t>
      </w:r>
      <w:r w:rsidRPr="00F876B2">
        <w:t>Пр</w:t>
      </w:r>
      <w:r w:rsidRPr="00F876B2">
        <w:rPr>
          <w:spacing w:val="-1"/>
        </w:rPr>
        <w:t>а</w:t>
      </w:r>
      <w:r w:rsidRPr="00F876B2">
        <w:rPr>
          <w:spacing w:val="2"/>
        </w:rPr>
        <w:t>в</w:t>
      </w:r>
      <w:r w:rsidRPr="00F876B2">
        <w:t>о</w:t>
      </w:r>
      <w:r w:rsidRPr="00F876B2">
        <w:rPr>
          <w:spacing w:val="-3"/>
        </w:rPr>
        <w:t>в</w:t>
      </w:r>
      <w:r w:rsidRPr="00F876B2">
        <w:rPr>
          <w:spacing w:val="5"/>
        </w:rPr>
        <w:t>о</w:t>
      </w:r>
      <w:r w:rsidRPr="00F876B2">
        <w:t>е</w:t>
      </w:r>
      <w:r w:rsidRPr="00F876B2">
        <w:rPr>
          <w:spacing w:val="-4"/>
        </w:rPr>
        <w:t xml:space="preserve"> </w:t>
      </w:r>
      <w:r w:rsidRPr="00F876B2">
        <w:t>р</w:t>
      </w:r>
      <w:r w:rsidRPr="00F876B2">
        <w:rPr>
          <w:spacing w:val="-1"/>
        </w:rPr>
        <w:t>е</w:t>
      </w:r>
      <w:r w:rsidRPr="00F876B2">
        <w:rPr>
          <w:spacing w:val="2"/>
        </w:rPr>
        <w:t>г</w:t>
      </w:r>
      <w:r w:rsidRPr="00F876B2">
        <w:rPr>
          <w:spacing w:val="-9"/>
        </w:rPr>
        <w:t>у</w:t>
      </w:r>
      <w:r w:rsidRPr="00F876B2">
        <w:t>л</w:t>
      </w:r>
      <w:r w:rsidRPr="00F876B2">
        <w:rPr>
          <w:spacing w:val="1"/>
        </w:rPr>
        <w:t>и</w:t>
      </w:r>
      <w:r w:rsidRPr="00F876B2">
        <w:t>р</w:t>
      </w:r>
      <w:r w:rsidRPr="00F876B2">
        <w:rPr>
          <w:spacing w:val="5"/>
        </w:rPr>
        <w:t>о</w:t>
      </w:r>
      <w:r w:rsidRPr="00F876B2">
        <w:rPr>
          <w:spacing w:val="2"/>
        </w:rPr>
        <w:t>в</w:t>
      </w:r>
      <w:r w:rsidRPr="00F876B2">
        <w:rPr>
          <w:spacing w:val="-1"/>
        </w:rPr>
        <w:t>а</w:t>
      </w:r>
      <w:r w:rsidRPr="00F876B2">
        <w:rPr>
          <w:spacing w:val="1"/>
        </w:rPr>
        <w:t>ни</w:t>
      </w:r>
      <w:r w:rsidRPr="00F876B2">
        <w:t>е</w:t>
      </w:r>
      <w:r w:rsidRPr="00F876B2">
        <w:rPr>
          <w:spacing w:val="-14"/>
        </w:rPr>
        <w:t xml:space="preserve"> </w:t>
      </w:r>
      <w:r w:rsidRPr="00F876B2">
        <w:rPr>
          <w:spacing w:val="1"/>
        </w:rPr>
        <w:t>п</w:t>
      </w:r>
      <w:r w:rsidRPr="00F876B2">
        <w:t>ри</w:t>
      </w:r>
      <w:r w:rsidRPr="00F876B2">
        <w:rPr>
          <w:spacing w:val="-5"/>
        </w:rPr>
        <w:t xml:space="preserve"> </w:t>
      </w:r>
      <w:r w:rsidRPr="00F876B2">
        <w:rPr>
          <w:spacing w:val="5"/>
        </w:rPr>
        <w:t>о</w:t>
      </w:r>
      <w:r w:rsidRPr="00F876B2">
        <w:rPr>
          <w:spacing w:val="-1"/>
        </w:rPr>
        <w:t>ка</w:t>
      </w:r>
      <w:r w:rsidRPr="00F876B2">
        <w:rPr>
          <w:spacing w:val="1"/>
        </w:rPr>
        <w:t>з</w:t>
      </w:r>
      <w:r w:rsidRPr="00F876B2">
        <w:rPr>
          <w:spacing w:val="-1"/>
        </w:rPr>
        <w:t>а</w:t>
      </w:r>
      <w:r w:rsidRPr="00F876B2">
        <w:rPr>
          <w:spacing w:val="-3"/>
        </w:rPr>
        <w:t>н</w:t>
      </w:r>
      <w:r w:rsidRPr="00F876B2">
        <w:rPr>
          <w:spacing w:val="1"/>
        </w:rPr>
        <w:t>и</w:t>
      </w:r>
      <w:r w:rsidRPr="00F876B2">
        <w:t>и</w:t>
      </w:r>
      <w:r w:rsidRPr="00F876B2">
        <w:rPr>
          <w:spacing w:val="-2"/>
        </w:rPr>
        <w:t xml:space="preserve"> </w:t>
      </w:r>
      <w:r w:rsidRPr="00F876B2">
        <w:t>р</w:t>
      </w:r>
      <w:r w:rsidRPr="00F876B2">
        <w:rPr>
          <w:spacing w:val="-1"/>
        </w:rPr>
        <w:t>а</w:t>
      </w:r>
      <w:r w:rsidRPr="00F876B2">
        <w:rPr>
          <w:spacing w:val="1"/>
        </w:rPr>
        <w:t>з</w:t>
      </w:r>
      <w:r w:rsidRPr="00F876B2">
        <w:rPr>
          <w:spacing w:val="-4"/>
        </w:rPr>
        <w:t>л</w:t>
      </w:r>
      <w:r w:rsidRPr="00F876B2">
        <w:rPr>
          <w:spacing w:val="1"/>
        </w:rPr>
        <w:t>и</w:t>
      </w:r>
      <w:r w:rsidRPr="00F876B2">
        <w:t>ч</w:t>
      </w:r>
      <w:r w:rsidRPr="00F876B2">
        <w:rPr>
          <w:spacing w:val="-3"/>
        </w:rPr>
        <w:t>н</w:t>
      </w:r>
      <w:r w:rsidRPr="00F876B2">
        <w:rPr>
          <w:spacing w:val="2"/>
        </w:rPr>
        <w:t>ы</w:t>
      </w:r>
      <w:r w:rsidRPr="00F876B2">
        <w:t>х</w:t>
      </w:r>
      <w:r w:rsidRPr="00F876B2">
        <w:rPr>
          <w:spacing w:val="-3"/>
        </w:rPr>
        <w:t xml:space="preserve"> </w:t>
      </w:r>
      <w:r w:rsidRPr="00F876B2">
        <w:rPr>
          <w:spacing w:val="-9"/>
        </w:rPr>
        <w:t>у</w:t>
      </w:r>
      <w:r w:rsidRPr="00F876B2">
        <w:rPr>
          <w:spacing w:val="-1"/>
        </w:rPr>
        <w:t>с</w:t>
      </w:r>
      <w:r w:rsidRPr="00F876B2">
        <w:rPr>
          <w:spacing w:val="5"/>
        </w:rPr>
        <w:t>л</w:t>
      </w:r>
      <w:r w:rsidRPr="00F876B2">
        <w:rPr>
          <w:spacing w:val="-5"/>
        </w:rPr>
        <w:t>у</w:t>
      </w:r>
      <w:r w:rsidRPr="00F876B2">
        <w:rPr>
          <w:spacing w:val="2"/>
        </w:rPr>
        <w:t>г</w:t>
      </w:r>
      <w:r w:rsidRPr="00F876B2">
        <w:t>.</w:t>
      </w:r>
    </w:p>
    <w:p w:rsidR="000C5922" w:rsidRPr="00F876B2" w:rsidRDefault="000C5922" w:rsidP="00B6182C">
      <w:pPr>
        <w:spacing w:line="260" w:lineRule="exact"/>
      </w:pPr>
      <w:r w:rsidRPr="00F876B2">
        <w:t>16.</w:t>
      </w:r>
      <w:r w:rsidRPr="00F876B2">
        <w:rPr>
          <w:spacing w:val="-17"/>
        </w:rPr>
        <w:t xml:space="preserve"> </w:t>
      </w:r>
      <w:r w:rsidRPr="00F876B2">
        <w:rPr>
          <w:spacing w:val="2"/>
        </w:rPr>
        <w:t>Ф</w:t>
      </w:r>
      <w:r w:rsidRPr="00F876B2">
        <w:t>р</w:t>
      </w:r>
      <w:r w:rsidRPr="00F876B2">
        <w:rPr>
          <w:spacing w:val="-1"/>
        </w:rPr>
        <w:t>а</w:t>
      </w:r>
      <w:r w:rsidRPr="00F876B2">
        <w:rPr>
          <w:spacing w:val="1"/>
        </w:rPr>
        <w:t>н</w:t>
      </w:r>
      <w:r w:rsidRPr="00F876B2">
        <w:t>ч</w:t>
      </w:r>
      <w:r w:rsidRPr="00F876B2">
        <w:rPr>
          <w:spacing w:val="-1"/>
        </w:rPr>
        <w:t>а</w:t>
      </w:r>
      <w:r w:rsidRPr="00F876B2">
        <w:rPr>
          <w:spacing w:val="1"/>
        </w:rPr>
        <w:t>йзи</w:t>
      </w:r>
      <w:r w:rsidRPr="00F876B2">
        <w:rPr>
          <w:spacing w:val="-3"/>
        </w:rPr>
        <w:t>н</w:t>
      </w:r>
      <w:r w:rsidRPr="00F876B2">
        <w:t>г</w:t>
      </w:r>
      <w:r w:rsidRPr="00F876B2">
        <w:rPr>
          <w:spacing w:val="-9"/>
        </w:rPr>
        <w:t xml:space="preserve"> </w:t>
      </w:r>
      <w:r w:rsidRPr="00F876B2">
        <w:t>в</w:t>
      </w:r>
      <w:r w:rsidRPr="00F876B2">
        <w:rPr>
          <w:spacing w:val="3"/>
        </w:rPr>
        <w:t xml:space="preserve"> </w:t>
      </w:r>
      <w:r w:rsidRPr="00F876B2">
        <w:rPr>
          <w:spacing w:val="-1"/>
        </w:rPr>
        <w:t>с</w:t>
      </w:r>
      <w:r w:rsidRPr="00F876B2">
        <w:rPr>
          <w:spacing w:val="1"/>
        </w:rPr>
        <w:t>и</w:t>
      </w:r>
      <w:r w:rsidRPr="00F876B2">
        <w:rPr>
          <w:spacing w:val="-1"/>
        </w:rPr>
        <w:t>с</w:t>
      </w:r>
      <w:r w:rsidRPr="00F876B2">
        <w:rPr>
          <w:spacing w:val="1"/>
        </w:rPr>
        <w:t>т</w:t>
      </w:r>
      <w:r w:rsidRPr="00F876B2">
        <w:rPr>
          <w:spacing w:val="-1"/>
        </w:rPr>
        <w:t>е</w:t>
      </w:r>
      <w:r w:rsidRPr="00F876B2">
        <w:rPr>
          <w:spacing w:val="2"/>
        </w:rPr>
        <w:t>м</w:t>
      </w:r>
      <w:r w:rsidRPr="00F876B2">
        <w:t>е</w:t>
      </w:r>
      <w:r w:rsidRPr="00F876B2">
        <w:rPr>
          <w:spacing w:val="-5"/>
        </w:rPr>
        <w:t xml:space="preserve"> р</w:t>
      </w:r>
      <w:r w:rsidRPr="00F876B2">
        <w:rPr>
          <w:spacing w:val="5"/>
        </w:rPr>
        <w:t>о</w:t>
      </w:r>
      <w:r w:rsidRPr="00F876B2">
        <w:rPr>
          <w:spacing w:val="-1"/>
        </w:rPr>
        <w:t>сс</w:t>
      </w:r>
      <w:r w:rsidRPr="00F876B2">
        <w:rPr>
          <w:spacing w:val="1"/>
        </w:rPr>
        <w:t>ий</w:t>
      </w:r>
      <w:r w:rsidRPr="00F876B2">
        <w:rPr>
          <w:spacing w:val="-1"/>
        </w:rPr>
        <w:t>ск</w:t>
      </w:r>
      <w:r w:rsidRPr="00F876B2">
        <w:t>о</w:t>
      </w:r>
      <w:r w:rsidRPr="00F876B2">
        <w:rPr>
          <w:spacing w:val="-2"/>
        </w:rPr>
        <w:t>г</w:t>
      </w:r>
      <w:r w:rsidRPr="00F876B2">
        <w:t>о</w:t>
      </w:r>
      <w:r w:rsidRPr="00F876B2">
        <w:rPr>
          <w:spacing w:val="-5"/>
        </w:rPr>
        <w:t xml:space="preserve"> </w:t>
      </w:r>
      <w:r w:rsidRPr="00F876B2">
        <w:rPr>
          <w:spacing w:val="2"/>
        </w:rPr>
        <w:t>г</w:t>
      </w:r>
      <w:r w:rsidRPr="00F876B2">
        <w:t>р</w:t>
      </w:r>
      <w:r w:rsidRPr="00F876B2">
        <w:rPr>
          <w:spacing w:val="-1"/>
        </w:rPr>
        <w:t>а</w:t>
      </w:r>
      <w:r w:rsidRPr="00F876B2">
        <w:rPr>
          <w:spacing w:val="2"/>
        </w:rPr>
        <w:t>ж</w:t>
      </w:r>
      <w:r w:rsidRPr="00F876B2">
        <w:rPr>
          <w:spacing w:val="-2"/>
        </w:rPr>
        <w:t>д</w:t>
      </w:r>
      <w:r w:rsidRPr="00F876B2">
        <w:rPr>
          <w:spacing w:val="-1"/>
        </w:rPr>
        <w:t>а</w:t>
      </w:r>
      <w:r w:rsidRPr="00F876B2">
        <w:rPr>
          <w:spacing w:val="1"/>
        </w:rPr>
        <w:t>н</w:t>
      </w:r>
      <w:r w:rsidRPr="00F876B2">
        <w:rPr>
          <w:spacing w:val="-1"/>
        </w:rPr>
        <w:t>ск</w:t>
      </w:r>
      <w:r w:rsidRPr="00F876B2">
        <w:rPr>
          <w:spacing w:val="5"/>
        </w:rPr>
        <w:t>о</w:t>
      </w:r>
      <w:r w:rsidRPr="00F876B2">
        <w:rPr>
          <w:spacing w:val="-2"/>
        </w:rPr>
        <w:t>г</w:t>
      </w:r>
      <w:r w:rsidRPr="00F876B2">
        <w:t>о</w:t>
      </w:r>
      <w:r w:rsidRPr="00F876B2">
        <w:rPr>
          <w:spacing w:val="-4"/>
        </w:rPr>
        <w:t xml:space="preserve"> </w:t>
      </w:r>
      <w:r w:rsidRPr="00F876B2">
        <w:rPr>
          <w:spacing w:val="1"/>
        </w:rPr>
        <w:t>п</w:t>
      </w:r>
      <w:r w:rsidRPr="00F876B2">
        <w:t>р</w:t>
      </w:r>
      <w:r w:rsidRPr="00F876B2">
        <w:rPr>
          <w:spacing w:val="-1"/>
        </w:rPr>
        <w:t>а</w:t>
      </w:r>
      <w:r w:rsidRPr="00F876B2">
        <w:rPr>
          <w:spacing w:val="2"/>
        </w:rPr>
        <w:t>в</w:t>
      </w:r>
      <w:r w:rsidRPr="00F876B2">
        <w:rPr>
          <w:spacing w:val="-6"/>
        </w:rPr>
        <w:t>а</w:t>
      </w:r>
      <w:r w:rsidRPr="00F876B2">
        <w:t>.</w:t>
      </w:r>
    </w:p>
    <w:p w:rsidR="000C5922" w:rsidRPr="00F876B2" w:rsidRDefault="000C5922" w:rsidP="00B6182C">
      <w:pPr>
        <w:spacing w:before="2"/>
      </w:pPr>
      <w:r w:rsidRPr="00F876B2">
        <w:t>17.</w:t>
      </w:r>
      <w:r w:rsidRPr="00F876B2">
        <w:rPr>
          <w:spacing w:val="-17"/>
        </w:rPr>
        <w:t xml:space="preserve"> </w:t>
      </w:r>
      <w:r w:rsidRPr="00F876B2">
        <w:rPr>
          <w:spacing w:val="-2"/>
        </w:rPr>
        <w:t>М</w:t>
      </w:r>
      <w:r w:rsidRPr="00F876B2">
        <w:rPr>
          <w:spacing w:val="4"/>
        </w:rPr>
        <w:t>е</w:t>
      </w:r>
      <w:r w:rsidRPr="00F876B2">
        <w:rPr>
          <w:spacing w:val="-5"/>
        </w:rPr>
        <w:t>х</w:t>
      </w:r>
      <w:r w:rsidRPr="00F876B2">
        <w:rPr>
          <w:spacing w:val="-1"/>
        </w:rPr>
        <w:t>а</w:t>
      </w:r>
      <w:r w:rsidRPr="00F876B2">
        <w:rPr>
          <w:spacing w:val="1"/>
        </w:rPr>
        <w:t>низ</w:t>
      </w:r>
      <w:r w:rsidRPr="00F876B2">
        <w:t>м</w:t>
      </w:r>
      <w:r w:rsidRPr="00F876B2">
        <w:rPr>
          <w:spacing w:val="-3"/>
        </w:rPr>
        <w:t xml:space="preserve"> </w:t>
      </w:r>
      <w:r w:rsidRPr="00F876B2">
        <w:rPr>
          <w:spacing w:val="1"/>
        </w:rPr>
        <w:t>п</w:t>
      </w:r>
      <w:r w:rsidRPr="00F876B2">
        <w:t>р</w:t>
      </w:r>
      <w:r w:rsidRPr="00F876B2">
        <w:rPr>
          <w:spacing w:val="-3"/>
        </w:rPr>
        <w:t>и</w:t>
      </w:r>
      <w:r w:rsidRPr="00F876B2">
        <w:rPr>
          <w:spacing w:val="1"/>
        </w:rPr>
        <w:t>зн</w:t>
      </w:r>
      <w:r w:rsidRPr="00F876B2">
        <w:rPr>
          <w:spacing w:val="-1"/>
        </w:rPr>
        <w:t>а</w:t>
      </w:r>
      <w:r w:rsidRPr="00F876B2">
        <w:rPr>
          <w:spacing w:val="1"/>
        </w:rPr>
        <w:t>ни</w:t>
      </w:r>
      <w:r w:rsidRPr="00F876B2">
        <w:t>я</w:t>
      </w:r>
      <w:r w:rsidRPr="00F876B2">
        <w:rPr>
          <w:spacing w:val="-11"/>
        </w:rPr>
        <w:t xml:space="preserve"> </w:t>
      </w:r>
      <w:r w:rsidRPr="00F876B2">
        <w:rPr>
          <w:spacing w:val="-2"/>
        </w:rPr>
        <w:t>д</w:t>
      </w:r>
      <w:r w:rsidRPr="00F876B2">
        <w:rPr>
          <w:spacing w:val="5"/>
        </w:rPr>
        <w:t>о</w:t>
      </w:r>
      <w:r w:rsidRPr="00F876B2">
        <w:rPr>
          <w:spacing w:val="-4"/>
        </w:rPr>
        <w:t>л</w:t>
      </w:r>
      <w:r w:rsidRPr="00F876B2">
        <w:rPr>
          <w:spacing w:val="2"/>
        </w:rPr>
        <w:t>ж</w:t>
      </w:r>
      <w:r w:rsidRPr="00F876B2">
        <w:rPr>
          <w:spacing w:val="1"/>
        </w:rPr>
        <w:t>ни</w:t>
      </w:r>
      <w:r w:rsidRPr="00F876B2">
        <w:rPr>
          <w:spacing w:val="-1"/>
        </w:rPr>
        <w:t>к</w:t>
      </w:r>
      <w:r w:rsidRPr="00F876B2">
        <w:t>а</w:t>
      </w:r>
      <w:r w:rsidRPr="00F876B2">
        <w:rPr>
          <w:spacing w:val="-3"/>
        </w:rPr>
        <w:t xml:space="preserve"> </w:t>
      </w:r>
      <w:r w:rsidRPr="00F876B2">
        <w:rPr>
          <w:spacing w:val="1"/>
        </w:rPr>
        <w:t>н</w:t>
      </w:r>
      <w:r w:rsidRPr="00F876B2">
        <w:rPr>
          <w:spacing w:val="-1"/>
        </w:rPr>
        <w:t>е</w:t>
      </w:r>
      <w:r w:rsidRPr="00F876B2">
        <w:rPr>
          <w:spacing w:val="-6"/>
        </w:rPr>
        <w:t>с</w:t>
      </w:r>
      <w:r w:rsidRPr="00F876B2">
        <w:rPr>
          <w:spacing w:val="5"/>
        </w:rPr>
        <w:t>о</w:t>
      </w:r>
      <w:r w:rsidRPr="00F876B2">
        <w:rPr>
          <w:spacing w:val="-1"/>
        </w:rPr>
        <w:t>с</w:t>
      </w:r>
      <w:r w:rsidRPr="00F876B2">
        <w:rPr>
          <w:spacing w:val="-4"/>
        </w:rPr>
        <w:t>т</w:t>
      </w:r>
      <w:r w:rsidRPr="00F876B2">
        <w:rPr>
          <w:spacing w:val="5"/>
        </w:rPr>
        <w:t>о</w:t>
      </w:r>
      <w:r w:rsidRPr="00F876B2">
        <w:t>я</w:t>
      </w:r>
      <w:r w:rsidRPr="00F876B2">
        <w:rPr>
          <w:spacing w:val="1"/>
        </w:rPr>
        <w:t>т</w:t>
      </w:r>
      <w:r w:rsidRPr="00F876B2">
        <w:rPr>
          <w:spacing w:val="-1"/>
        </w:rPr>
        <w:t>е</w:t>
      </w:r>
      <w:r w:rsidRPr="00F876B2">
        <w:t>л</w:t>
      </w:r>
      <w:r w:rsidRPr="00F876B2">
        <w:rPr>
          <w:spacing w:val="-4"/>
        </w:rPr>
        <w:t>ь</w:t>
      </w:r>
      <w:r w:rsidRPr="00F876B2">
        <w:rPr>
          <w:spacing w:val="-3"/>
        </w:rPr>
        <w:t>н</w:t>
      </w:r>
      <w:r w:rsidRPr="00F876B2">
        <w:rPr>
          <w:spacing w:val="2"/>
        </w:rPr>
        <w:t>ым</w:t>
      </w:r>
      <w:r w:rsidRPr="00F876B2">
        <w:t>.</w:t>
      </w:r>
    </w:p>
    <w:p w:rsidR="000C5922" w:rsidRDefault="000C5922" w:rsidP="00B6182C">
      <w:pPr>
        <w:pStyle w:val="ListParagraph"/>
        <w:spacing w:after="0" w:line="240" w:lineRule="auto"/>
        <w:ind w:left="0" w:firstLine="567"/>
        <w:jc w:val="both"/>
        <w:rPr>
          <w:rFonts w:ascii="Times New Roman" w:hAnsi="Times New Roman"/>
          <w:sz w:val="24"/>
          <w:szCs w:val="24"/>
        </w:rPr>
      </w:pPr>
    </w:p>
    <w:p w:rsidR="000C5922" w:rsidRPr="00F57471" w:rsidRDefault="000C5922" w:rsidP="00B6182C">
      <w:pPr>
        <w:pStyle w:val="ListParagraph"/>
        <w:spacing w:after="0" w:line="240" w:lineRule="auto"/>
        <w:ind w:left="0" w:firstLine="567"/>
        <w:jc w:val="both"/>
        <w:rPr>
          <w:rFonts w:ascii="Times New Roman" w:hAnsi="Times New Roman"/>
          <w:sz w:val="24"/>
          <w:szCs w:val="24"/>
        </w:rPr>
      </w:pPr>
      <w:r w:rsidRPr="00F57471">
        <w:rPr>
          <w:rFonts w:ascii="Times New Roman" w:hAnsi="Times New Roman"/>
          <w:sz w:val="24"/>
          <w:szCs w:val="24"/>
        </w:rPr>
        <w:t>Реферат – это  краткое изложение научной проблемы, результатов научного исследования по конкретной теме, содержащихся в одном или нескольких источниках. Реферат является результатом более глубокого и детального  изучения  одной из тем учебной дисциплины «</w:t>
      </w:r>
      <w:r>
        <w:rPr>
          <w:rFonts w:ascii="Times New Roman" w:hAnsi="Times New Roman"/>
          <w:sz w:val="24"/>
          <w:szCs w:val="24"/>
        </w:rPr>
        <w:t>Гражданское</w:t>
      </w:r>
      <w:r w:rsidRPr="00F57471">
        <w:rPr>
          <w:rFonts w:ascii="Times New Roman" w:hAnsi="Times New Roman"/>
          <w:sz w:val="24"/>
          <w:szCs w:val="24"/>
        </w:rPr>
        <w:t xml:space="preserve"> право». Реферат относится к виду научных работ. Реферат не копирует источники и не является их конспектом, поэтому студент должен продемонстрировать умение самостоятельно проводить поиск литературы, в том числе на иностранных языках, умение сжато, но содержательно, излагать основные положения и тезисы реферируемых источников, умение анализировать, систематизировать, классифицировать и обобщать научную информацию, проводить сравнительный анализ различных взглядов, точек зрения на те или иные вопросы, уметь формулировать свою позицию.</w:t>
      </w:r>
    </w:p>
    <w:p w:rsidR="000C5922" w:rsidRPr="00F57471" w:rsidRDefault="000C5922" w:rsidP="00B6182C">
      <w:pPr>
        <w:pStyle w:val="ListParagraph"/>
        <w:spacing w:after="0" w:line="240" w:lineRule="auto"/>
        <w:ind w:left="0" w:firstLine="567"/>
        <w:jc w:val="both"/>
        <w:rPr>
          <w:rFonts w:ascii="Times New Roman" w:hAnsi="Times New Roman"/>
          <w:sz w:val="24"/>
          <w:szCs w:val="24"/>
        </w:rPr>
      </w:pPr>
      <w:r w:rsidRPr="00F57471">
        <w:rPr>
          <w:rFonts w:ascii="Times New Roman" w:hAnsi="Times New Roman"/>
          <w:sz w:val="24"/>
          <w:szCs w:val="24"/>
        </w:rPr>
        <w:t>Структурно  реферат состоит из нескольких частей: оглавление, введение, основная часть (содержащая главы и параграфы), заключение, библиографический список.  Во введении студент должен обосновать актуальность выбранной темы, сформулировать цели и задачи исследования, определить методику юридико-технического анализа.</w:t>
      </w:r>
    </w:p>
    <w:p w:rsidR="000C5922" w:rsidRPr="00F57471" w:rsidRDefault="000C5922" w:rsidP="00B6182C">
      <w:pPr>
        <w:pStyle w:val="ListParagraph"/>
        <w:spacing w:after="0" w:line="240" w:lineRule="auto"/>
        <w:ind w:left="0" w:firstLine="567"/>
        <w:jc w:val="both"/>
        <w:rPr>
          <w:rFonts w:ascii="Times New Roman" w:hAnsi="Times New Roman"/>
          <w:sz w:val="24"/>
          <w:szCs w:val="24"/>
        </w:rPr>
      </w:pPr>
      <w:r w:rsidRPr="00F57471">
        <w:rPr>
          <w:rFonts w:ascii="Times New Roman" w:hAnsi="Times New Roman"/>
          <w:sz w:val="24"/>
          <w:szCs w:val="24"/>
        </w:rPr>
        <w:t>В основной части студент должен раскрыть выбранную тему. Основная часть состоит из глав,  не рекомендуется делать более трех глав.      Допустимо и желательно деление глав на параграфы.</w:t>
      </w:r>
    </w:p>
    <w:p w:rsidR="000C5922" w:rsidRPr="00F57471" w:rsidRDefault="000C5922" w:rsidP="00B6182C">
      <w:pPr>
        <w:pStyle w:val="ListParagraph"/>
        <w:spacing w:after="0" w:line="240" w:lineRule="auto"/>
        <w:ind w:left="0" w:firstLine="567"/>
        <w:jc w:val="both"/>
        <w:rPr>
          <w:rFonts w:ascii="Times New Roman" w:hAnsi="Times New Roman"/>
          <w:sz w:val="24"/>
          <w:szCs w:val="24"/>
        </w:rPr>
      </w:pPr>
      <w:r w:rsidRPr="00F57471">
        <w:rPr>
          <w:rFonts w:ascii="Times New Roman" w:hAnsi="Times New Roman"/>
          <w:sz w:val="24"/>
          <w:szCs w:val="24"/>
        </w:rPr>
        <w:t>Заключение обобщает и аргументирует выводы по теме.</w:t>
      </w:r>
    </w:p>
    <w:p w:rsidR="000C5922" w:rsidRPr="00F57471" w:rsidRDefault="000C5922" w:rsidP="00116A3F">
      <w:pPr>
        <w:ind w:firstLine="709"/>
        <w:jc w:val="both"/>
      </w:pPr>
      <w:r w:rsidRPr="00F57471">
        <w:t xml:space="preserve">Рекомендуется использовать не менее пяти источников, не считая нормативно-правовые акты. </w:t>
      </w:r>
    </w:p>
    <w:p w:rsidR="000C5922" w:rsidRPr="00F57471" w:rsidRDefault="000C5922" w:rsidP="00B6182C">
      <w:pPr>
        <w:ind w:firstLine="567"/>
        <w:jc w:val="both"/>
      </w:pPr>
      <w:r w:rsidRPr="00F57471">
        <w:t>Оценка за реферат выставляется  по 10-ти балльной шкале, кумулятивно путем суммирования баллов за каждый из оцениваемых аспектов работы. Работа, состоящая из прямого или косвенного плагиата либо представляющая собой реферативное изложение статьи или иной научной либо научно-исследовательской работы третьих лиц, студент получает неудовлетворительную оценку, представление новой работы не допускается. Грубой ошибкой является ссылка на законодательство, утратившее силу, за исключение случаев освещения истории вопроса. Такая ошибка является безусловным основанием для выставления неудовлетворительной оценки.</w:t>
      </w:r>
    </w:p>
    <w:p w:rsidR="000C5922" w:rsidRPr="00F57471" w:rsidRDefault="000C5922" w:rsidP="00B6182C">
      <w:pPr>
        <w:ind w:firstLine="567"/>
        <w:jc w:val="both"/>
      </w:pPr>
    </w:p>
    <w:tbl>
      <w:tblPr>
        <w:tblW w:w="9980" w:type="dxa"/>
        <w:tblInd w:w="-318" w:type="dxa"/>
        <w:tblCellMar>
          <w:left w:w="0" w:type="dxa"/>
          <w:right w:w="0" w:type="dxa"/>
        </w:tblCellMar>
        <w:tblLook w:val="00A0"/>
      </w:tblPr>
      <w:tblGrid>
        <w:gridCol w:w="852"/>
        <w:gridCol w:w="9128"/>
      </w:tblGrid>
      <w:tr w:rsidR="000C5922" w:rsidRPr="00F57471" w:rsidTr="00C77B1F">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34"/>
              <w:jc w:val="center"/>
              <w:rPr>
                <w:b/>
                <w:bCs/>
              </w:rPr>
            </w:pPr>
            <w:r w:rsidRPr="00F57471">
              <w:rPr>
                <w:b/>
                <w:bCs/>
              </w:rPr>
              <w:t>Балл</w:t>
            </w:r>
          </w:p>
        </w:tc>
        <w:tc>
          <w:tcPr>
            <w:tcW w:w="91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center"/>
              <w:rPr>
                <w:b/>
                <w:bCs/>
              </w:rPr>
            </w:pPr>
            <w:r w:rsidRPr="00F57471">
              <w:rPr>
                <w:b/>
                <w:bCs/>
              </w:rPr>
              <w:t>Оцениваемые аспекты работы</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2</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 xml:space="preserve">Изложение материала и собственной позиции автора выполнено системно, последовательно, логически непротиворечиво. Работа грамотно структурирована и удобна для восприятия. </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2</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В реферате выделено главное, исключено второстепенное. Отсутствуют пробелы и избыточная детализация.</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2</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Реферат охватывает большую часть аспектов темы, большая часть аспектов исследована достаточно подробно и всесторонне.</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1</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В работе сформулированы конкретные тезисы, все они подкреплены необходимой аргументацией, на основании которой сделаны конкретные выводы.</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1</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В работе использованы актуальные источники, соответствующие теме исследования. Приведены корректно (стандартным образом) оформленные ссылки на использованные источники.</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1</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В работе отсутствуют юридические и фактические ошибки. Работа оформлена с в соответствии с предъявленными требованиями.</w:t>
            </w:r>
          </w:p>
        </w:tc>
      </w:tr>
      <w:tr w:rsidR="000C5922" w:rsidRPr="00F57471" w:rsidTr="00C77B1F">
        <w:tc>
          <w:tcPr>
            <w:tcW w:w="8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14"/>
              <w:jc w:val="both"/>
            </w:pPr>
            <w:r w:rsidRPr="00F57471">
              <w:t>1</w:t>
            </w:r>
          </w:p>
        </w:tc>
        <w:tc>
          <w:tcPr>
            <w:tcW w:w="9128" w:type="dxa"/>
            <w:tcBorders>
              <w:top w:val="nil"/>
              <w:left w:val="nil"/>
              <w:bottom w:val="single" w:sz="8" w:space="0" w:color="000000"/>
              <w:right w:val="single" w:sz="8" w:space="0" w:color="000000"/>
            </w:tcBorders>
            <w:tcMar>
              <w:top w:w="0" w:type="dxa"/>
              <w:left w:w="108" w:type="dxa"/>
              <w:bottom w:w="0" w:type="dxa"/>
              <w:right w:w="108" w:type="dxa"/>
            </w:tcMar>
          </w:tcPr>
          <w:p w:rsidR="000C5922" w:rsidRPr="00F57471" w:rsidRDefault="000C5922" w:rsidP="00C77B1F">
            <w:pPr>
              <w:ind w:firstLine="567"/>
              <w:jc w:val="both"/>
            </w:pPr>
            <w:r w:rsidRPr="00F57471">
              <w:t>Приведенные в работе неюридические аргументы (социологическая, историческая, статистическая и др. информация) занимают в общей сложности не более 10% общего объема работы, взяты из достоверных источников и однозначно соответствуют цели их включения в работу (дополнительная аргументация высказанных в работе тезисов).</w:t>
            </w:r>
          </w:p>
        </w:tc>
      </w:tr>
    </w:tbl>
    <w:p w:rsidR="000C5922" w:rsidRDefault="000C5922" w:rsidP="00C30787">
      <w:pPr>
        <w:spacing w:line="360" w:lineRule="auto"/>
        <w:ind w:firstLine="709"/>
        <w:jc w:val="both"/>
        <w:rPr>
          <w:sz w:val="28"/>
          <w:szCs w:val="28"/>
        </w:rPr>
      </w:pPr>
    </w:p>
    <w:p w:rsidR="000C5922" w:rsidRPr="00C77B1F" w:rsidRDefault="000C5922" w:rsidP="00C77B1F">
      <w:pPr>
        <w:spacing w:after="100" w:afterAutospacing="1" w:line="360" w:lineRule="auto"/>
        <w:jc w:val="center"/>
      </w:pPr>
      <w:r w:rsidRPr="00EB57E6">
        <w:rPr>
          <w:b/>
          <w:sz w:val="28"/>
          <w:szCs w:val="28"/>
        </w:rPr>
        <w:t xml:space="preserve">Форма промежуточного контроля  </w:t>
      </w:r>
    </w:p>
    <w:p w:rsidR="000C5922" w:rsidRPr="00C77B1F" w:rsidRDefault="000C5922" w:rsidP="00C77B1F">
      <w:pPr>
        <w:spacing w:line="360" w:lineRule="auto"/>
        <w:ind w:firstLine="709"/>
        <w:jc w:val="center"/>
        <w:rPr>
          <w:b/>
        </w:rPr>
      </w:pPr>
      <w:r w:rsidRPr="00C77B1F">
        <w:rPr>
          <w:b/>
        </w:rPr>
        <w:t xml:space="preserve">Вопросы к </w:t>
      </w:r>
      <w:r>
        <w:rPr>
          <w:b/>
        </w:rPr>
        <w:t>зачету</w:t>
      </w:r>
      <w:r w:rsidRPr="00C77B1F">
        <w:rPr>
          <w:b/>
        </w:rPr>
        <w:t>:</w:t>
      </w:r>
    </w:p>
    <w:p w:rsidR="000C5922" w:rsidRPr="00F91CB5" w:rsidRDefault="000C5922" w:rsidP="00C77B1F">
      <w:pPr>
        <w:ind w:left="426" w:right="83" w:hanging="426"/>
      </w:pPr>
      <w:r w:rsidRPr="00F91CB5">
        <w:rPr>
          <w:spacing w:val="1"/>
        </w:rPr>
        <w:t>1</w:t>
      </w:r>
      <w:r w:rsidRPr="00F91CB5">
        <w:t>.</w:t>
      </w:r>
      <w:r w:rsidRPr="00F91CB5">
        <w:rPr>
          <w:spacing w:val="46"/>
        </w:rPr>
        <w:t xml:space="preserve"> </w:t>
      </w:r>
      <w:r w:rsidRPr="00F91CB5">
        <w:t>Пр</w:t>
      </w:r>
      <w:r w:rsidRPr="00F91CB5">
        <w:rPr>
          <w:spacing w:val="-1"/>
        </w:rPr>
        <w:t>е</w:t>
      </w:r>
      <w:r w:rsidRPr="00F91CB5">
        <w:t>дмет</w:t>
      </w:r>
      <w:r w:rsidRPr="00F91CB5">
        <w:rPr>
          <w:spacing w:val="35"/>
        </w:rPr>
        <w:t xml:space="preserve"> </w:t>
      </w:r>
      <w:r w:rsidRPr="00F91CB5">
        <w:t>и</w:t>
      </w:r>
      <w:r w:rsidRPr="00F91CB5">
        <w:rPr>
          <w:spacing w:val="34"/>
        </w:rPr>
        <w:t xml:space="preserve"> </w:t>
      </w:r>
      <w:r w:rsidRPr="00F91CB5">
        <w:t>мет</w:t>
      </w:r>
      <w:r w:rsidRPr="00F91CB5">
        <w:rPr>
          <w:spacing w:val="1"/>
        </w:rPr>
        <w:t>о</w:t>
      </w:r>
      <w:r w:rsidRPr="00F91CB5">
        <w:t>д</w:t>
      </w:r>
      <w:r w:rsidRPr="00F91CB5">
        <w:rPr>
          <w:spacing w:val="35"/>
        </w:rPr>
        <w:t xml:space="preserve"> </w:t>
      </w:r>
      <w:r w:rsidRPr="00F91CB5">
        <w:t>гражданского</w:t>
      </w:r>
      <w:r w:rsidRPr="00F91CB5">
        <w:rPr>
          <w:spacing w:val="36"/>
        </w:rPr>
        <w:t xml:space="preserve"> </w:t>
      </w:r>
      <w:r w:rsidRPr="00F91CB5">
        <w:rPr>
          <w:spacing w:val="-2"/>
        </w:rPr>
        <w:t>п</w:t>
      </w:r>
      <w:r w:rsidRPr="00F91CB5">
        <w:rPr>
          <w:spacing w:val="1"/>
        </w:rPr>
        <w:t>р</w:t>
      </w:r>
      <w:r w:rsidRPr="00F91CB5">
        <w:t>ава.</w:t>
      </w:r>
      <w:r w:rsidRPr="00F91CB5">
        <w:rPr>
          <w:spacing w:val="34"/>
        </w:rPr>
        <w:t xml:space="preserve"> </w:t>
      </w:r>
      <w:r w:rsidRPr="00F91CB5">
        <w:t>Отрасль</w:t>
      </w:r>
      <w:r w:rsidRPr="00F91CB5">
        <w:rPr>
          <w:spacing w:val="35"/>
        </w:rPr>
        <w:t xml:space="preserve"> </w:t>
      </w:r>
      <w:r w:rsidRPr="00F91CB5">
        <w:t>и</w:t>
      </w:r>
      <w:r w:rsidRPr="00F91CB5">
        <w:rPr>
          <w:spacing w:val="35"/>
        </w:rPr>
        <w:t xml:space="preserve"> </w:t>
      </w:r>
      <w:r w:rsidRPr="00F91CB5">
        <w:t>наука</w:t>
      </w:r>
      <w:r w:rsidRPr="00F91CB5">
        <w:rPr>
          <w:spacing w:val="35"/>
        </w:rPr>
        <w:t xml:space="preserve"> </w:t>
      </w:r>
      <w:r w:rsidRPr="00F91CB5">
        <w:t>граж</w:t>
      </w:r>
      <w:r w:rsidRPr="00F91CB5">
        <w:rPr>
          <w:spacing w:val="-2"/>
        </w:rPr>
        <w:t>д</w:t>
      </w:r>
      <w:r w:rsidRPr="00F91CB5">
        <w:rPr>
          <w:spacing w:val="1"/>
        </w:rPr>
        <w:t>а</w:t>
      </w:r>
      <w:r w:rsidRPr="00F91CB5">
        <w:t>н</w:t>
      </w:r>
      <w:r w:rsidRPr="00F91CB5">
        <w:rPr>
          <w:spacing w:val="-1"/>
        </w:rPr>
        <w:t>с</w:t>
      </w:r>
      <w:r w:rsidRPr="00F91CB5">
        <w:t xml:space="preserve">кое </w:t>
      </w:r>
      <w:r w:rsidRPr="00F91CB5">
        <w:rPr>
          <w:spacing w:val="1"/>
        </w:rPr>
        <w:t>п</w:t>
      </w:r>
      <w:r w:rsidRPr="00F91CB5">
        <w:rPr>
          <w:spacing w:val="-1"/>
        </w:rPr>
        <w:t>р</w:t>
      </w:r>
      <w:r w:rsidRPr="00F91CB5">
        <w:rPr>
          <w:spacing w:val="1"/>
        </w:rPr>
        <w:t>а</w:t>
      </w:r>
      <w:r w:rsidRPr="00F91CB5">
        <w:rPr>
          <w:spacing w:val="-1"/>
        </w:rPr>
        <w:t>во</w:t>
      </w:r>
      <w:r w:rsidRPr="00F91CB5">
        <w:t>.</w:t>
      </w:r>
    </w:p>
    <w:p w:rsidR="000C5922" w:rsidRPr="00F91CB5" w:rsidRDefault="000C5922" w:rsidP="00C77B1F">
      <w:pPr>
        <w:ind w:left="426" w:hanging="426"/>
      </w:pPr>
      <w:r w:rsidRPr="00F91CB5">
        <w:rPr>
          <w:spacing w:val="1"/>
        </w:rPr>
        <w:t>2</w:t>
      </w:r>
      <w:r w:rsidRPr="00F91CB5">
        <w:t>.</w:t>
      </w:r>
      <w:r w:rsidRPr="00F91CB5">
        <w:rPr>
          <w:spacing w:val="46"/>
        </w:rPr>
        <w:t xml:space="preserve"> </w:t>
      </w:r>
      <w:r w:rsidRPr="00F91CB5">
        <w:t>П</w:t>
      </w:r>
      <w:r w:rsidRPr="00F91CB5">
        <w:rPr>
          <w:spacing w:val="1"/>
        </w:rPr>
        <w:t>р</w:t>
      </w:r>
      <w:r w:rsidRPr="00F91CB5">
        <w:t>инципы и</w:t>
      </w:r>
      <w:r w:rsidRPr="00F91CB5">
        <w:rPr>
          <w:spacing w:val="-1"/>
        </w:rPr>
        <w:t xml:space="preserve"> </w:t>
      </w:r>
      <w:r w:rsidRPr="00F91CB5">
        <w:t>функции г</w:t>
      </w:r>
      <w:r w:rsidRPr="00F91CB5">
        <w:rPr>
          <w:spacing w:val="1"/>
        </w:rPr>
        <w:t>р</w:t>
      </w:r>
      <w:r w:rsidRPr="00F91CB5">
        <w:t>а</w:t>
      </w:r>
      <w:r w:rsidRPr="00F91CB5">
        <w:rPr>
          <w:spacing w:val="1"/>
        </w:rPr>
        <w:t>ж</w:t>
      </w:r>
      <w:r w:rsidRPr="00F91CB5">
        <w:t>данск</w:t>
      </w:r>
      <w:r w:rsidRPr="00F91CB5">
        <w:rPr>
          <w:spacing w:val="1"/>
        </w:rPr>
        <w:t>о</w:t>
      </w:r>
      <w:r w:rsidRPr="00F91CB5">
        <w:t>го</w:t>
      </w:r>
      <w:r w:rsidRPr="00F91CB5">
        <w:rPr>
          <w:spacing w:val="1"/>
        </w:rPr>
        <w:t xml:space="preserve"> </w:t>
      </w:r>
      <w:r w:rsidRPr="00F91CB5">
        <w:rPr>
          <w:spacing w:val="-2"/>
        </w:rPr>
        <w:t>п</w:t>
      </w:r>
      <w:r w:rsidRPr="00F91CB5">
        <w:rPr>
          <w:spacing w:val="1"/>
        </w:rPr>
        <w:t>р</w:t>
      </w:r>
      <w:r w:rsidRPr="00F91CB5">
        <w:t>а</w:t>
      </w:r>
      <w:r w:rsidRPr="00F91CB5">
        <w:rPr>
          <w:spacing w:val="-1"/>
        </w:rPr>
        <w:t>в</w:t>
      </w:r>
      <w:r w:rsidRPr="00F91CB5">
        <w:t>а.</w:t>
      </w:r>
    </w:p>
    <w:p w:rsidR="000C5922" w:rsidRPr="00F91CB5" w:rsidRDefault="000C5922" w:rsidP="00C77B1F">
      <w:pPr>
        <w:ind w:left="426" w:hanging="426"/>
      </w:pPr>
      <w:r w:rsidRPr="00F91CB5">
        <w:rPr>
          <w:spacing w:val="1"/>
        </w:rPr>
        <w:t>3</w:t>
      </w:r>
      <w:r w:rsidRPr="00F91CB5">
        <w:t>.</w:t>
      </w:r>
      <w:r w:rsidRPr="00F91CB5">
        <w:rPr>
          <w:spacing w:val="46"/>
        </w:rPr>
        <w:t xml:space="preserve"> </w:t>
      </w:r>
      <w:r w:rsidRPr="00F91CB5">
        <w:t>Анало</w:t>
      </w:r>
      <w:r w:rsidRPr="00F91CB5">
        <w:rPr>
          <w:spacing w:val="-1"/>
        </w:rPr>
        <w:t>г</w:t>
      </w:r>
      <w:r w:rsidRPr="00F91CB5">
        <w:t>ия за</w:t>
      </w:r>
      <w:r w:rsidRPr="00F91CB5">
        <w:rPr>
          <w:spacing w:val="-1"/>
        </w:rPr>
        <w:t>к</w:t>
      </w:r>
      <w:r w:rsidRPr="00F91CB5">
        <w:rPr>
          <w:spacing w:val="1"/>
        </w:rPr>
        <w:t>о</w:t>
      </w:r>
      <w:r w:rsidRPr="00F91CB5">
        <w:t>на,</w:t>
      </w:r>
      <w:r w:rsidRPr="00F91CB5">
        <w:rPr>
          <w:spacing w:val="1"/>
        </w:rPr>
        <w:t xml:space="preserve"> </w:t>
      </w:r>
      <w:r w:rsidRPr="00F91CB5">
        <w:t>ана</w:t>
      </w:r>
      <w:r w:rsidRPr="00F91CB5">
        <w:rPr>
          <w:spacing w:val="-2"/>
        </w:rPr>
        <w:t>л</w:t>
      </w:r>
      <w:r w:rsidRPr="00F91CB5">
        <w:t>огия п</w:t>
      </w:r>
      <w:r w:rsidRPr="00F91CB5">
        <w:rPr>
          <w:spacing w:val="1"/>
        </w:rPr>
        <w:t>р</w:t>
      </w:r>
      <w:r w:rsidRPr="00F91CB5">
        <w:t>ава.</w:t>
      </w:r>
    </w:p>
    <w:p w:rsidR="000C5922" w:rsidRPr="00F91CB5" w:rsidRDefault="000C5922" w:rsidP="00C77B1F">
      <w:pPr>
        <w:ind w:left="426" w:hanging="426"/>
      </w:pPr>
      <w:r w:rsidRPr="00F91CB5">
        <w:rPr>
          <w:spacing w:val="1"/>
        </w:rPr>
        <w:t>4</w:t>
      </w:r>
      <w:r w:rsidRPr="00F91CB5">
        <w:t>.</w:t>
      </w:r>
      <w:r w:rsidRPr="00F91CB5">
        <w:rPr>
          <w:spacing w:val="46"/>
        </w:rPr>
        <w:t xml:space="preserve"> </w:t>
      </w:r>
      <w:r w:rsidRPr="00F91CB5">
        <w:t>Субъекты г</w:t>
      </w:r>
      <w:r w:rsidRPr="00F91CB5">
        <w:rPr>
          <w:spacing w:val="1"/>
        </w:rPr>
        <w:t>р</w:t>
      </w:r>
      <w:r w:rsidRPr="00F91CB5">
        <w:t>ажданск</w:t>
      </w:r>
      <w:r w:rsidRPr="00F91CB5">
        <w:rPr>
          <w:spacing w:val="1"/>
        </w:rPr>
        <w:t>о</w:t>
      </w:r>
      <w:r w:rsidRPr="00F91CB5">
        <w:t>го</w:t>
      </w:r>
      <w:r w:rsidRPr="00F91CB5">
        <w:rPr>
          <w:spacing w:val="1"/>
        </w:rPr>
        <w:t xml:space="preserve"> </w:t>
      </w:r>
      <w:r w:rsidRPr="00F91CB5">
        <w:rPr>
          <w:spacing w:val="-2"/>
        </w:rPr>
        <w:t>п</w:t>
      </w:r>
      <w:r w:rsidRPr="00F91CB5">
        <w:rPr>
          <w:spacing w:val="-1"/>
        </w:rPr>
        <w:t>р</w:t>
      </w:r>
      <w:r w:rsidRPr="00F91CB5">
        <w:t>ава.</w:t>
      </w:r>
    </w:p>
    <w:p w:rsidR="000C5922" w:rsidRPr="00F91CB5" w:rsidRDefault="000C5922" w:rsidP="00C77B1F">
      <w:pPr>
        <w:ind w:left="426" w:hanging="426"/>
      </w:pPr>
      <w:r w:rsidRPr="00F91CB5">
        <w:rPr>
          <w:spacing w:val="1"/>
        </w:rPr>
        <w:t>5</w:t>
      </w:r>
      <w:r w:rsidRPr="00F91CB5">
        <w:t>.</w:t>
      </w:r>
      <w:r w:rsidRPr="00F91CB5">
        <w:rPr>
          <w:spacing w:val="46"/>
        </w:rPr>
        <w:t xml:space="preserve"> </w:t>
      </w:r>
      <w:r w:rsidRPr="00F91CB5">
        <w:t>Граждане</w:t>
      </w:r>
      <w:r w:rsidRPr="00F91CB5">
        <w:rPr>
          <w:spacing w:val="-1"/>
        </w:rPr>
        <w:t xml:space="preserve"> </w:t>
      </w:r>
      <w:r w:rsidRPr="00F91CB5">
        <w:t>как</w:t>
      </w:r>
      <w:r w:rsidRPr="00F91CB5">
        <w:rPr>
          <w:spacing w:val="-1"/>
        </w:rPr>
        <w:t xml:space="preserve"> </w:t>
      </w:r>
      <w:r w:rsidRPr="00F91CB5">
        <w:t>субъекты г</w:t>
      </w:r>
      <w:r w:rsidRPr="00F91CB5">
        <w:rPr>
          <w:spacing w:val="1"/>
        </w:rPr>
        <w:t>р</w:t>
      </w:r>
      <w:r w:rsidRPr="00F91CB5">
        <w:t>ажданск</w:t>
      </w:r>
      <w:r w:rsidRPr="00F91CB5">
        <w:rPr>
          <w:spacing w:val="1"/>
        </w:rPr>
        <w:t>о</w:t>
      </w:r>
      <w:r w:rsidRPr="00F91CB5">
        <w:t>го</w:t>
      </w:r>
      <w:r w:rsidRPr="00F91CB5">
        <w:rPr>
          <w:spacing w:val="1"/>
        </w:rPr>
        <w:t xml:space="preserve"> </w:t>
      </w:r>
      <w:r w:rsidRPr="00F91CB5">
        <w:rPr>
          <w:spacing w:val="-2"/>
        </w:rPr>
        <w:t>п</w:t>
      </w:r>
      <w:r w:rsidRPr="00F91CB5">
        <w:rPr>
          <w:spacing w:val="-1"/>
        </w:rPr>
        <w:t>р</w:t>
      </w:r>
      <w:r w:rsidRPr="00F91CB5">
        <w:t>ава.</w:t>
      </w:r>
    </w:p>
    <w:p w:rsidR="000C5922" w:rsidRPr="00F91CB5" w:rsidRDefault="000C5922" w:rsidP="00C77B1F">
      <w:pPr>
        <w:ind w:left="426" w:hanging="426"/>
      </w:pPr>
      <w:r w:rsidRPr="00F91CB5">
        <w:rPr>
          <w:spacing w:val="1"/>
        </w:rPr>
        <w:t>6</w:t>
      </w:r>
      <w:r w:rsidRPr="00F91CB5">
        <w:t>.</w:t>
      </w:r>
      <w:r w:rsidRPr="00F91CB5">
        <w:rPr>
          <w:spacing w:val="46"/>
        </w:rPr>
        <w:t xml:space="preserve"> </w:t>
      </w:r>
      <w:r w:rsidRPr="00F91CB5">
        <w:t>П</w:t>
      </w:r>
      <w:r w:rsidRPr="00F91CB5">
        <w:rPr>
          <w:spacing w:val="1"/>
        </w:rPr>
        <w:t>р</w:t>
      </w:r>
      <w:r w:rsidRPr="00F91CB5">
        <w:t>изнание</w:t>
      </w:r>
      <w:r w:rsidRPr="00F91CB5">
        <w:rPr>
          <w:spacing w:val="12"/>
        </w:rPr>
        <w:t xml:space="preserve"> </w:t>
      </w:r>
      <w:r w:rsidRPr="00F91CB5">
        <w:t>гражданина</w:t>
      </w:r>
      <w:r w:rsidRPr="00F91CB5">
        <w:rPr>
          <w:spacing w:val="12"/>
        </w:rPr>
        <w:t xml:space="preserve"> </w:t>
      </w:r>
      <w:r w:rsidRPr="00F91CB5">
        <w:t>безвестно</w:t>
      </w:r>
      <w:r w:rsidRPr="00F91CB5">
        <w:rPr>
          <w:spacing w:val="13"/>
        </w:rPr>
        <w:t xml:space="preserve"> </w:t>
      </w:r>
      <w:r w:rsidRPr="00F91CB5">
        <w:t>отсут</w:t>
      </w:r>
      <w:r w:rsidRPr="00F91CB5">
        <w:rPr>
          <w:spacing w:val="-1"/>
        </w:rPr>
        <w:t>с</w:t>
      </w:r>
      <w:r w:rsidRPr="00F91CB5">
        <w:t>твующ</w:t>
      </w:r>
      <w:r w:rsidRPr="00F91CB5">
        <w:rPr>
          <w:spacing w:val="-2"/>
        </w:rPr>
        <w:t>и</w:t>
      </w:r>
      <w:r w:rsidRPr="00F91CB5">
        <w:t>м,</w:t>
      </w:r>
      <w:r w:rsidRPr="00F91CB5">
        <w:rPr>
          <w:spacing w:val="13"/>
        </w:rPr>
        <w:t xml:space="preserve"> </w:t>
      </w:r>
      <w:r w:rsidRPr="00F91CB5">
        <w:t>объявление</w:t>
      </w:r>
      <w:r w:rsidRPr="00F91CB5">
        <w:rPr>
          <w:spacing w:val="12"/>
        </w:rPr>
        <w:t xml:space="preserve"> </w:t>
      </w:r>
      <w:r w:rsidRPr="00F91CB5">
        <w:t>г</w:t>
      </w:r>
      <w:r w:rsidRPr="00F91CB5">
        <w:rPr>
          <w:spacing w:val="1"/>
        </w:rPr>
        <w:t>р</w:t>
      </w:r>
      <w:r w:rsidRPr="00F91CB5">
        <w:t>ажд</w:t>
      </w:r>
      <w:r w:rsidRPr="00F91CB5">
        <w:rPr>
          <w:spacing w:val="1"/>
        </w:rPr>
        <w:t>а</w:t>
      </w:r>
      <w:r w:rsidRPr="00F91CB5">
        <w:t>нина уме</w:t>
      </w:r>
      <w:r w:rsidRPr="00F91CB5">
        <w:rPr>
          <w:spacing w:val="1"/>
        </w:rPr>
        <w:t>р</w:t>
      </w:r>
      <w:r w:rsidRPr="00F91CB5">
        <w:t>ш</w:t>
      </w:r>
      <w:r w:rsidRPr="00F91CB5">
        <w:rPr>
          <w:spacing w:val="-2"/>
        </w:rPr>
        <w:t>и</w:t>
      </w:r>
      <w:r w:rsidRPr="00F91CB5">
        <w:t>м.</w:t>
      </w:r>
    </w:p>
    <w:p w:rsidR="000C5922" w:rsidRPr="00F91CB5" w:rsidRDefault="000C5922" w:rsidP="00C77B1F">
      <w:pPr>
        <w:ind w:left="426" w:hanging="426"/>
      </w:pPr>
      <w:r w:rsidRPr="00F91CB5">
        <w:rPr>
          <w:spacing w:val="1"/>
        </w:rPr>
        <w:t>7</w:t>
      </w:r>
      <w:r w:rsidRPr="00F91CB5">
        <w:t>.</w:t>
      </w:r>
      <w:r w:rsidRPr="00F91CB5">
        <w:rPr>
          <w:spacing w:val="46"/>
        </w:rPr>
        <w:t xml:space="preserve"> </w:t>
      </w:r>
      <w:r w:rsidRPr="00F91CB5">
        <w:t>П</w:t>
      </w:r>
      <w:r w:rsidRPr="00F91CB5">
        <w:rPr>
          <w:spacing w:val="1"/>
        </w:rPr>
        <w:t>р</w:t>
      </w:r>
      <w:r w:rsidRPr="00F91CB5">
        <w:rPr>
          <w:spacing w:val="-1"/>
        </w:rPr>
        <w:t>а</w:t>
      </w:r>
      <w:r w:rsidRPr="00F91CB5">
        <w:t>в</w:t>
      </w:r>
      <w:r w:rsidRPr="00F91CB5">
        <w:rPr>
          <w:spacing w:val="1"/>
        </w:rPr>
        <w:t>о</w:t>
      </w:r>
      <w:r w:rsidRPr="00F91CB5">
        <w:t>с</w:t>
      </w:r>
      <w:r w:rsidRPr="00F91CB5">
        <w:rPr>
          <w:spacing w:val="-1"/>
        </w:rPr>
        <w:t>п</w:t>
      </w:r>
      <w:r w:rsidRPr="00F91CB5">
        <w:rPr>
          <w:spacing w:val="1"/>
        </w:rPr>
        <w:t>о</w:t>
      </w:r>
      <w:r w:rsidRPr="00F91CB5">
        <w:rPr>
          <w:spacing w:val="-1"/>
        </w:rPr>
        <w:t>с</w:t>
      </w:r>
      <w:r w:rsidRPr="00F91CB5">
        <w:rPr>
          <w:spacing w:val="1"/>
        </w:rPr>
        <w:t>о</w:t>
      </w:r>
      <w:r w:rsidRPr="00F91CB5">
        <w:t>б</w:t>
      </w:r>
      <w:r w:rsidRPr="00F91CB5">
        <w:rPr>
          <w:spacing w:val="-2"/>
        </w:rPr>
        <w:t>н</w:t>
      </w:r>
      <w:r w:rsidRPr="00F91CB5">
        <w:rPr>
          <w:spacing w:val="1"/>
        </w:rPr>
        <w:t>о</w:t>
      </w:r>
      <w:r w:rsidRPr="00F91CB5">
        <w:t>сть и</w:t>
      </w:r>
      <w:r w:rsidRPr="00F91CB5">
        <w:rPr>
          <w:spacing w:val="-1"/>
        </w:rPr>
        <w:t xml:space="preserve"> </w:t>
      </w:r>
      <w:r w:rsidRPr="00F91CB5">
        <w:t>дееспособно</w:t>
      </w:r>
      <w:r w:rsidRPr="00F91CB5">
        <w:rPr>
          <w:spacing w:val="-1"/>
        </w:rPr>
        <w:t>с</w:t>
      </w:r>
      <w:r w:rsidRPr="00F91CB5">
        <w:t>т</w:t>
      </w:r>
      <w:r w:rsidRPr="00F91CB5">
        <w:rPr>
          <w:spacing w:val="-1"/>
        </w:rPr>
        <w:t>ь</w:t>
      </w:r>
      <w:r w:rsidRPr="00F91CB5">
        <w:t>.</w:t>
      </w:r>
    </w:p>
    <w:p w:rsidR="000C5922" w:rsidRPr="00F91CB5" w:rsidRDefault="000C5922" w:rsidP="00C77B1F">
      <w:pPr>
        <w:ind w:left="426" w:hanging="426"/>
      </w:pPr>
      <w:r w:rsidRPr="00F91CB5">
        <w:rPr>
          <w:spacing w:val="1"/>
        </w:rPr>
        <w:t>8</w:t>
      </w:r>
      <w:r w:rsidRPr="00F91CB5">
        <w:t>.</w:t>
      </w:r>
      <w:r w:rsidRPr="00F91CB5">
        <w:rPr>
          <w:spacing w:val="46"/>
        </w:rPr>
        <w:t xml:space="preserve"> </w:t>
      </w:r>
      <w:r w:rsidRPr="00F91CB5">
        <w:t>Индивидуальный п</w:t>
      </w:r>
      <w:r w:rsidRPr="00F91CB5">
        <w:rPr>
          <w:spacing w:val="1"/>
        </w:rPr>
        <w:t>р</w:t>
      </w:r>
      <w:r w:rsidRPr="00F91CB5">
        <w:t>едп</w:t>
      </w:r>
      <w:r w:rsidRPr="00F91CB5">
        <w:rPr>
          <w:spacing w:val="1"/>
        </w:rPr>
        <w:t>р</w:t>
      </w:r>
      <w:r w:rsidRPr="00F91CB5">
        <w:t>и</w:t>
      </w:r>
      <w:r w:rsidRPr="00F91CB5">
        <w:rPr>
          <w:spacing w:val="-2"/>
        </w:rPr>
        <w:t>н</w:t>
      </w:r>
      <w:r w:rsidRPr="00F91CB5">
        <w:t>иматель.</w:t>
      </w:r>
    </w:p>
    <w:p w:rsidR="000C5922" w:rsidRPr="00F91CB5" w:rsidRDefault="000C5922" w:rsidP="00C77B1F">
      <w:pPr>
        <w:ind w:left="426" w:hanging="426"/>
      </w:pPr>
      <w:r w:rsidRPr="00F91CB5">
        <w:rPr>
          <w:spacing w:val="1"/>
        </w:rPr>
        <w:t>9</w:t>
      </w:r>
      <w:r w:rsidRPr="00F91CB5">
        <w:t>.</w:t>
      </w:r>
      <w:r w:rsidRPr="00F91CB5">
        <w:rPr>
          <w:spacing w:val="46"/>
        </w:rPr>
        <w:t xml:space="preserve"> </w:t>
      </w:r>
      <w:r w:rsidRPr="00F91CB5">
        <w:t>Пон</w:t>
      </w:r>
      <w:r w:rsidRPr="00F91CB5">
        <w:rPr>
          <w:spacing w:val="-1"/>
        </w:rPr>
        <w:t>я</w:t>
      </w:r>
      <w:r w:rsidRPr="00F91CB5">
        <w:t>тие,</w:t>
      </w:r>
      <w:r w:rsidRPr="00F91CB5">
        <w:rPr>
          <w:spacing w:val="1"/>
        </w:rPr>
        <w:t xml:space="preserve"> </w:t>
      </w:r>
      <w:r w:rsidRPr="00F91CB5">
        <w:rPr>
          <w:spacing w:val="-2"/>
        </w:rPr>
        <w:t>п</w:t>
      </w:r>
      <w:r w:rsidRPr="00F91CB5">
        <w:rPr>
          <w:spacing w:val="1"/>
        </w:rPr>
        <w:t>р</w:t>
      </w:r>
      <w:r w:rsidRPr="00F91CB5">
        <w:t>изнаки и виды</w:t>
      </w:r>
      <w:r w:rsidRPr="00F91CB5">
        <w:rPr>
          <w:spacing w:val="-1"/>
        </w:rPr>
        <w:t xml:space="preserve"> </w:t>
      </w:r>
      <w:r w:rsidRPr="00F91CB5">
        <w:t>ю</w:t>
      </w:r>
      <w:r w:rsidRPr="00F91CB5">
        <w:rPr>
          <w:spacing w:val="1"/>
        </w:rPr>
        <w:t>р</w:t>
      </w:r>
      <w:r w:rsidRPr="00F91CB5">
        <w:t>идическ</w:t>
      </w:r>
      <w:r w:rsidRPr="00F91CB5">
        <w:rPr>
          <w:spacing w:val="1"/>
        </w:rPr>
        <w:t>о</w:t>
      </w:r>
      <w:r w:rsidRPr="00F91CB5">
        <w:rPr>
          <w:spacing w:val="-1"/>
        </w:rPr>
        <w:t>г</w:t>
      </w:r>
      <w:r w:rsidRPr="00F91CB5">
        <w:t>о</w:t>
      </w:r>
      <w:r w:rsidRPr="00F91CB5">
        <w:rPr>
          <w:spacing w:val="-1"/>
        </w:rPr>
        <w:t xml:space="preserve"> </w:t>
      </w:r>
      <w:r w:rsidRPr="00F91CB5">
        <w:t>лица.</w:t>
      </w:r>
    </w:p>
    <w:p w:rsidR="000C5922" w:rsidRPr="00F91CB5" w:rsidRDefault="000C5922" w:rsidP="00C77B1F">
      <w:pPr>
        <w:ind w:left="426" w:right="85" w:hanging="426"/>
      </w:pPr>
      <w:r w:rsidRPr="00F91CB5">
        <w:rPr>
          <w:spacing w:val="1"/>
        </w:rPr>
        <w:t>1</w:t>
      </w:r>
      <w:r w:rsidRPr="00F91CB5">
        <w:rPr>
          <w:spacing w:val="-1"/>
        </w:rPr>
        <w:t>0</w:t>
      </w:r>
      <w:r w:rsidRPr="00F91CB5">
        <w:t>.</w:t>
      </w:r>
      <w:r w:rsidRPr="00F91CB5">
        <w:rPr>
          <w:spacing w:val="17"/>
        </w:rPr>
        <w:t xml:space="preserve"> </w:t>
      </w:r>
      <w:r w:rsidRPr="00F91CB5">
        <w:t>Коммерч</w:t>
      </w:r>
      <w:r w:rsidRPr="00F91CB5">
        <w:rPr>
          <w:spacing w:val="-1"/>
        </w:rPr>
        <w:t>е</w:t>
      </w:r>
      <w:r w:rsidRPr="00F91CB5">
        <w:t>ские</w:t>
      </w:r>
      <w:r w:rsidRPr="00F91CB5">
        <w:rPr>
          <w:spacing w:val="43"/>
        </w:rPr>
        <w:t xml:space="preserve"> </w:t>
      </w:r>
      <w:r w:rsidRPr="00F91CB5">
        <w:t>и</w:t>
      </w:r>
      <w:r w:rsidRPr="00F91CB5">
        <w:rPr>
          <w:spacing w:val="43"/>
        </w:rPr>
        <w:t xml:space="preserve"> </w:t>
      </w:r>
      <w:r w:rsidRPr="00F91CB5">
        <w:t>нек</w:t>
      </w:r>
      <w:r w:rsidRPr="00F91CB5">
        <w:rPr>
          <w:spacing w:val="1"/>
        </w:rPr>
        <w:t>о</w:t>
      </w:r>
      <w:r w:rsidRPr="00F91CB5">
        <w:t>ммерческие</w:t>
      </w:r>
      <w:r w:rsidRPr="00F91CB5">
        <w:rPr>
          <w:spacing w:val="43"/>
        </w:rPr>
        <w:t xml:space="preserve"> </w:t>
      </w:r>
      <w:r w:rsidRPr="00F91CB5">
        <w:rPr>
          <w:spacing w:val="1"/>
        </w:rPr>
        <w:t>ор</w:t>
      </w:r>
      <w:r w:rsidRPr="00F91CB5">
        <w:rPr>
          <w:spacing w:val="-1"/>
        </w:rPr>
        <w:t>г</w:t>
      </w:r>
      <w:r w:rsidRPr="00F91CB5">
        <w:t>а</w:t>
      </w:r>
      <w:r w:rsidRPr="00F91CB5">
        <w:rPr>
          <w:spacing w:val="-2"/>
        </w:rPr>
        <w:t>н</w:t>
      </w:r>
      <w:r w:rsidRPr="00F91CB5">
        <w:t>изации.</w:t>
      </w:r>
      <w:r w:rsidRPr="00F91CB5">
        <w:rPr>
          <w:spacing w:val="44"/>
        </w:rPr>
        <w:t xml:space="preserve"> </w:t>
      </w:r>
      <w:r w:rsidRPr="00F91CB5">
        <w:t>Пре</w:t>
      </w:r>
      <w:r w:rsidRPr="00F91CB5">
        <w:rPr>
          <w:spacing w:val="-1"/>
        </w:rPr>
        <w:t>д</w:t>
      </w:r>
      <w:r w:rsidRPr="00F91CB5">
        <w:t>ставительства</w:t>
      </w:r>
      <w:r w:rsidRPr="00F91CB5">
        <w:rPr>
          <w:spacing w:val="42"/>
        </w:rPr>
        <w:t xml:space="preserve"> </w:t>
      </w:r>
      <w:r w:rsidRPr="00F91CB5">
        <w:t>и филиалы.</w:t>
      </w:r>
    </w:p>
    <w:p w:rsidR="000C5922" w:rsidRPr="00F91CB5" w:rsidRDefault="000C5922" w:rsidP="00C77B1F">
      <w:pPr>
        <w:ind w:left="426" w:hanging="426"/>
      </w:pPr>
      <w:r w:rsidRPr="00F91CB5">
        <w:rPr>
          <w:spacing w:val="1"/>
        </w:rPr>
        <w:t>1</w:t>
      </w:r>
      <w:r w:rsidRPr="00F91CB5">
        <w:rPr>
          <w:spacing w:val="-1"/>
        </w:rPr>
        <w:t>1</w:t>
      </w:r>
      <w:r w:rsidRPr="00F91CB5">
        <w:t>.</w:t>
      </w:r>
      <w:r w:rsidRPr="00F91CB5">
        <w:rPr>
          <w:spacing w:val="17"/>
        </w:rPr>
        <w:t xml:space="preserve"> </w:t>
      </w:r>
      <w:r w:rsidRPr="00F91CB5">
        <w:t>Рео</w:t>
      </w:r>
      <w:r w:rsidRPr="00F91CB5">
        <w:rPr>
          <w:spacing w:val="1"/>
        </w:rPr>
        <w:t>р</w:t>
      </w:r>
      <w:r w:rsidRPr="00F91CB5">
        <w:t>ганизация</w:t>
      </w:r>
      <w:r w:rsidRPr="00F91CB5">
        <w:rPr>
          <w:spacing w:val="1"/>
        </w:rPr>
        <w:t xml:space="preserve"> </w:t>
      </w:r>
      <w:r w:rsidRPr="00F91CB5">
        <w:t>и ликвидация</w:t>
      </w:r>
      <w:r w:rsidRPr="00F91CB5">
        <w:rPr>
          <w:spacing w:val="1"/>
        </w:rPr>
        <w:t xml:space="preserve"> </w:t>
      </w:r>
      <w:r w:rsidRPr="00F91CB5">
        <w:rPr>
          <w:spacing w:val="-1"/>
        </w:rPr>
        <w:t>ю</w:t>
      </w:r>
      <w:r w:rsidRPr="00F91CB5">
        <w:rPr>
          <w:spacing w:val="1"/>
        </w:rPr>
        <w:t>р</w:t>
      </w:r>
      <w:r w:rsidRPr="00F91CB5">
        <w:rPr>
          <w:spacing w:val="-1"/>
        </w:rPr>
        <w:t>идическог</w:t>
      </w:r>
      <w:r w:rsidRPr="00F91CB5">
        <w:t>о</w:t>
      </w:r>
      <w:r w:rsidRPr="00F91CB5">
        <w:rPr>
          <w:spacing w:val="1"/>
        </w:rPr>
        <w:t xml:space="preserve"> </w:t>
      </w:r>
      <w:r w:rsidRPr="00F91CB5">
        <w:t>лица.</w:t>
      </w:r>
    </w:p>
    <w:p w:rsidR="000C5922" w:rsidRPr="00F91CB5" w:rsidRDefault="000C5922" w:rsidP="00C77B1F">
      <w:pPr>
        <w:ind w:left="426" w:hanging="426"/>
      </w:pPr>
      <w:r w:rsidRPr="00F91CB5">
        <w:rPr>
          <w:spacing w:val="1"/>
        </w:rPr>
        <w:t>1</w:t>
      </w:r>
      <w:r w:rsidRPr="00F91CB5">
        <w:rPr>
          <w:spacing w:val="-1"/>
        </w:rPr>
        <w:t>2</w:t>
      </w:r>
      <w:r w:rsidRPr="00F91CB5">
        <w:t>.</w:t>
      </w:r>
      <w:r w:rsidRPr="00F91CB5">
        <w:rPr>
          <w:spacing w:val="17"/>
        </w:rPr>
        <w:t xml:space="preserve"> </w:t>
      </w:r>
      <w:r w:rsidRPr="00F91CB5">
        <w:t>РФ,</w:t>
      </w:r>
      <w:r w:rsidRPr="00F91CB5">
        <w:rPr>
          <w:spacing w:val="44"/>
        </w:rPr>
        <w:t xml:space="preserve"> </w:t>
      </w:r>
      <w:r w:rsidRPr="00F91CB5">
        <w:t>субъекты</w:t>
      </w:r>
      <w:r w:rsidRPr="00F91CB5">
        <w:rPr>
          <w:spacing w:val="42"/>
        </w:rPr>
        <w:t xml:space="preserve"> </w:t>
      </w:r>
      <w:r w:rsidRPr="00F91CB5">
        <w:t>РФ,</w:t>
      </w:r>
      <w:r w:rsidRPr="00F91CB5">
        <w:rPr>
          <w:spacing w:val="44"/>
        </w:rPr>
        <w:t xml:space="preserve"> </w:t>
      </w:r>
      <w:r w:rsidRPr="00F91CB5">
        <w:t>муниципальные</w:t>
      </w:r>
      <w:r w:rsidRPr="00F91CB5">
        <w:rPr>
          <w:spacing w:val="44"/>
        </w:rPr>
        <w:t xml:space="preserve"> </w:t>
      </w:r>
      <w:r w:rsidRPr="00F91CB5">
        <w:t>обр</w:t>
      </w:r>
      <w:r w:rsidRPr="00F91CB5">
        <w:rPr>
          <w:spacing w:val="-1"/>
        </w:rPr>
        <w:t>а</w:t>
      </w:r>
      <w:r w:rsidRPr="00F91CB5">
        <w:t>зования</w:t>
      </w:r>
      <w:r w:rsidRPr="00F91CB5">
        <w:rPr>
          <w:spacing w:val="43"/>
        </w:rPr>
        <w:t xml:space="preserve"> </w:t>
      </w:r>
      <w:r w:rsidRPr="00F91CB5">
        <w:t>как</w:t>
      </w:r>
      <w:r w:rsidRPr="00F91CB5">
        <w:rPr>
          <w:spacing w:val="43"/>
        </w:rPr>
        <w:t xml:space="preserve"> </w:t>
      </w:r>
      <w:r w:rsidRPr="00F91CB5">
        <w:rPr>
          <w:spacing w:val="-1"/>
        </w:rPr>
        <w:t>су</w:t>
      </w:r>
      <w:r w:rsidRPr="00F91CB5">
        <w:t>бъекты</w:t>
      </w:r>
      <w:r w:rsidRPr="00F91CB5">
        <w:rPr>
          <w:spacing w:val="43"/>
        </w:rPr>
        <w:t xml:space="preserve"> </w:t>
      </w:r>
      <w:r w:rsidRPr="00F91CB5">
        <w:t>г</w:t>
      </w:r>
      <w:r w:rsidRPr="00F91CB5">
        <w:rPr>
          <w:spacing w:val="1"/>
        </w:rPr>
        <w:t>р</w:t>
      </w:r>
      <w:r w:rsidRPr="00F91CB5">
        <w:t>ажданского</w:t>
      </w:r>
      <w:r w:rsidRPr="00F91CB5">
        <w:rPr>
          <w:spacing w:val="1"/>
        </w:rPr>
        <w:t xml:space="preserve"> </w:t>
      </w:r>
      <w:r w:rsidRPr="00F91CB5">
        <w:rPr>
          <w:spacing w:val="-2"/>
        </w:rPr>
        <w:t>п</w:t>
      </w:r>
      <w:r w:rsidRPr="00F91CB5">
        <w:rPr>
          <w:spacing w:val="1"/>
        </w:rPr>
        <w:t>р</w:t>
      </w:r>
      <w:r w:rsidRPr="00F91CB5">
        <w:t>а</w:t>
      </w:r>
      <w:r w:rsidRPr="00F91CB5">
        <w:rPr>
          <w:spacing w:val="-1"/>
        </w:rPr>
        <w:t>в</w:t>
      </w:r>
      <w:r w:rsidRPr="00F91CB5">
        <w:t>а.</w:t>
      </w:r>
    </w:p>
    <w:p w:rsidR="000C5922" w:rsidRPr="00F91CB5" w:rsidRDefault="000C5922" w:rsidP="00C77B1F">
      <w:pPr>
        <w:ind w:left="426" w:hanging="426"/>
      </w:pPr>
      <w:r w:rsidRPr="00F91CB5">
        <w:rPr>
          <w:spacing w:val="1"/>
        </w:rPr>
        <w:t>1</w:t>
      </w:r>
      <w:r w:rsidRPr="00F91CB5">
        <w:rPr>
          <w:spacing w:val="-1"/>
        </w:rPr>
        <w:t>3</w:t>
      </w:r>
      <w:r w:rsidRPr="00F91CB5">
        <w:t>.</w:t>
      </w:r>
      <w:r w:rsidRPr="00F91CB5">
        <w:rPr>
          <w:spacing w:val="17"/>
        </w:rPr>
        <w:t xml:space="preserve"> </w:t>
      </w:r>
      <w:r w:rsidRPr="00F91CB5">
        <w:t>Пр</w:t>
      </w:r>
      <w:r w:rsidRPr="00F91CB5">
        <w:rPr>
          <w:spacing w:val="-1"/>
        </w:rPr>
        <w:t>е</w:t>
      </w:r>
      <w:r w:rsidRPr="00F91CB5">
        <w:t>дставите</w:t>
      </w:r>
      <w:r w:rsidRPr="00F91CB5">
        <w:rPr>
          <w:spacing w:val="-2"/>
        </w:rPr>
        <w:t>л</w:t>
      </w:r>
      <w:r w:rsidRPr="00F91CB5">
        <w:t xml:space="preserve">ьство и </w:t>
      </w:r>
      <w:r w:rsidRPr="00F91CB5">
        <w:rPr>
          <w:spacing w:val="-1"/>
        </w:rPr>
        <w:t>д</w:t>
      </w:r>
      <w:r w:rsidRPr="00F91CB5">
        <w:rPr>
          <w:spacing w:val="1"/>
        </w:rPr>
        <w:t>о</w:t>
      </w:r>
      <w:r w:rsidRPr="00F91CB5">
        <w:rPr>
          <w:spacing w:val="-1"/>
        </w:rPr>
        <w:t>веренн</w:t>
      </w:r>
      <w:r w:rsidRPr="00F91CB5">
        <w:rPr>
          <w:spacing w:val="1"/>
        </w:rPr>
        <w:t>о</w:t>
      </w:r>
      <w:r w:rsidRPr="00F91CB5">
        <w:rPr>
          <w:spacing w:val="-1"/>
        </w:rPr>
        <w:t>ст</w:t>
      </w:r>
      <w:r w:rsidRPr="00F91CB5">
        <w:t>ь</w:t>
      </w:r>
      <w:r w:rsidRPr="00F91CB5">
        <w:rPr>
          <w:spacing w:val="1"/>
        </w:rPr>
        <w:t xml:space="preserve"> </w:t>
      </w:r>
      <w:r w:rsidRPr="00F91CB5">
        <w:t>в</w:t>
      </w:r>
      <w:r w:rsidRPr="00F91CB5">
        <w:rPr>
          <w:spacing w:val="1"/>
        </w:rPr>
        <w:t xml:space="preserve"> </w:t>
      </w:r>
      <w:r w:rsidRPr="00F91CB5">
        <w:rPr>
          <w:spacing w:val="-2"/>
        </w:rPr>
        <w:t>г</w:t>
      </w:r>
      <w:r w:rsidRPr="00F91CB5">
        <w:rPr>
          <w:spacing w:val="1"/>
        </w:rPr>
        <w:t>р</w:t>
      </w:r>
      <w:r w:rsidRPr="00F91CB5">
        <w:rPr>
          <w:spacing w:val="-2"/>
        </w:rPr>
        <w:t>а</w:t>
      </w:r>
      <w:r w:rsidRPr="00F91CB5">
        <w:t>жданск</w:t>
      </w:r>
      <w:r w:rsidRPr="00F91CB5">
        <w:rPr>
          <w:spacing w:val="1"/>
        </w:rPr>
        <w:t>о</w:t>
      </w:r>
      <w:r w:rsidRPr="00F91CB5">
        <w:t>м</w:t>
      </w:r>
      <w:r w:rsidRPr="00F91CB5">
        <w:rPr>
          <w:spacing w:val="1"/>
        </w:rPr>
        <w:t xml:space="preserve"> </w:t>
      </w:r>
      <w:r w:rsidRPr="00F91CB5">
        <w:rPr>
          <w:spacing w:val="-2"/>
        </w:rPr>
        <w:t>п</w:t>
      </w:r>
      <w:r w:rsidRPr="00F91CB5">
        <w:rPr>
          <w:spacing w:val="1"/>
        </w:rPr>
        <w:t>р</w:t>
      </w:r>
      <w:r w:rsidRPr="00F91CB5">
        <w:rPr>
          <w:spacing w:val="-2"/>
        </w:rPr>
        <w:t>а</w:t>
      </w:r>
      <w:r w:rsidRPr="00F91CB5">
        <w:t>ве.</w:t>
      </w:r>
    </w:p>
    <w:p w:rsidR="000C5922" w:rsidRPr="00F91CB5" w:rsidRDefault="000C5922" w:rsidP="00C77B1F">
      <w:pPr>
        <w:ind w:left="426" w:hanging="426"/>
      </w:pPr>
      <w:r w:rsidRPr="00F91CB5">
        <w:rPr>
          <w:spacing w:val="1"/>
        </w:rPr>
        <w:t>1</w:t>
      </w:r>
      <w:r w:rsidRPr="00F91CB5">
        <w:rPr>
          <w:spacing w:val="-1"/>
        </w:rPr>
        <w:t>4</w:t>
      </w:r>
      <w:r w:rsidRPr="00F91CB5">
        <w:t>.</w:t>
      </w:r>
      <w:r w:rsidRPr="00F91CB5">
        <w:rPr>
          <w:spacing w:val="17"/>
        </w:rPr>
        <w:t xml:space="preserve"> </w:t>
      </w:r>
      <w:r w:rsidRPr="00F91CB5">
        <w:t>Осн</w:t>
      </w:r>
      <w:r w:rsidRPr="00F91CB5">
        <w:rPr>
          <w:spacing w:val="1"/>
        </w:rPr>
        <w:t>о</w:t>
      </w:r>
      <w:r w:rsidRPr="00F91CB5">
        <w:t>вания возникн</w:t>
      </w:r>
      <w:r w:rsidRPr="00F91CB5">
        <w:rPr>
          <w:spacing w:val="1"/>
        </w:rPr>
        <w:t>о</w:t>
      </w:r>
      <w:r w:rsidRPr="00F91CB5">
        <w:t>вения и виды пр</w:t>
      </w:r>
      <w:r w:rsidRPr="00F91CB5">
        <w:rPr>
          <w:spacing w:val="-1"/>
        </w:rPr>
        <w:t>е</w:t>
      </w:r>
      <w:r w:rsidRPr="00F91CB5">
        <w:t>дс</w:t>
      </w:r>
      <w:r w:rsidRPr="00F91CB5">
        <w:rPr>
          <w:spacing w:val="-1"/>
        </w:rPr>
        <w:t>т</w:t>
      </w:r>
      <w:r w:rsidRPr="00F91CB5">
        <w:t>авительства.</w:t>
      </w:r>
    </w:p>
    <w:p w:rsidR="000C5922" w:rsidRPr="00F91CB5" w:rsidRDefault="000C5922" w:rsidP="00C77B1F">
      <w:pPr>
        <w:ind w:left="426" w:hanging="426"/>
      </w:pPr>
      <w:r w:rsidRPr="00F91CB5">
        <w:rPr>
          <w:spacing w:val="1"/>
        </w:rPr>
        <w:t>1</w:t>
      </w:r>
      <w:r w:rsidRPr="00F91CB5">
        <w:rPr>
          <w:spacing w:val="-1"/>
        </w:rPr>
        <w:t>5</w:t>
      </w:r>
      <w:r w:rsidRPr="00F91CB5">
        <w:t>.</w:t>
      </w:r>
      <w:r w:rsidRPr="00F91CB5">
        <w:rPr>
          <w:spacing w:val="17"/>
        </w:rPr>
        <w:t xml:space="preserve"> </w:t>
      </w:r>
      <w:r w:rsidRPr="00F91CB5">
        <w:t xml:space="preserve">Опека и </w:t>
      </w:r>
      <w:r w:rsidRPr="00F91CB5">
        <w:rPr>
          <w:spacing w:val="-2"/>
        </w:rPr>
        <w:t>п</w:t>
      </w:r>
      <w:r w:rsidRPr="00F91CB5">
        <w:rPr>
          <w:spacing w:val="1"/>
        </w:rPr>
        <w:t>о</w:t>
      </w:r>
      <w:r w:rsidRPr="00F91CB5">
        <w:t>печительств</w:t>
      </w:r>
      <w:r w:rsidRPr="00F91CB5">
        <w:rPr>
          <w:spacing w:val="-1"/>
        </w:rPr>
        <w:t>о</w:t>
      </w:r>
      <w:r w:rsidRPr="00F91CB5">
        <w:t>.</w:t>
      </w:r>
    </w:p>
    <w:p w:rsidR="000C5922" w:rsidRPr="00F91CB5" w:rsidRDefault="000C5922" w:rsidP="00C77B1F">
      <w:pPr>
        <w:ind w:left="426" w:hanging="426"/>
      </w:pPr>
      <w:r w:rsidRPr="00F91CB5">
        <w:rPr>
          <w:spacing w:val="1"/>
        </w:rPr>
        <w:t>1</w:t>
      </w:r>
      <w:r w:rsidRPr="00F91CB5">
        <w:rPr>
          <w:spacing w:val="-1"/>
        </w:rPr>
        <w:t>6</w:t>
      </w:r>
      <w:r w:rsidRPr="00F91CB5">
        <w:t>.</w:t>
      </w:r>
      <w:r w:rsidRPr="00F91CB5">
        <w:rPr>
          <w:spacing w:val="17"/>
        </w:rPr>
        <w:t xml:space="preserve"> </w:t>
      </w:r>
      <w:r w:rsidRPr="00F91CB5">
        <w:rPr>
          <w:spacing w:val="-1"/>
        </w:rPr>
        <w:t>М</w:t>
      </w:r>
      <w:r w:rsidRPr="00F91CB5">
        <w:t>ежд</w:t>
      </w:r>
      <w:r w:rsidRPr="00F91CB5">
        <w:rPr>
          <w:spacing w:val="-1"/>
        </w:rPr>
        <w:t>у</w:t>
      </w:r>
      <w:r w:rsidRPr="00F91CB5">
        <w:t>народ</w:t>
      </w:r>
      <w:r w:rsidRPr="00F91CB5">
        <w:rPr>
          <w:spacing w:val="-2"/>
        </w:rPr>
        <w:t>н</w:t>
      </w:r>
      <w:r w:rsidRPr="00F91CB5">
        <w:rPr>
          <w:spacing w:val="1"/>
        </w:rPr>
        <w:t>о</w:t>
      </w:r>
      <w:r w:rsidRPr="00F91CB5">
        <w:t>е част</w:t>
      </w:r>
      <w:r w:rsidRPr="00F91CB5">
        <w:rPr>
          <w:spacing w:val="-2"/>
        </w:rPr>
        <w:t>н</w:t>
      </w:r>
      <w:r w:rsidRPr="00F91CB5">
        <w:rPr>
          <w:spacing w:val="1"/>
        </w:rPr>
        <w:t>о</w:t>
      </w:r>
      <w:r w:rsidRPr="00F91CB5">
        <w:t xml:space="preserve">е </w:t>
      </w:r>
      <w:r w:rsidRPr="00F91CB5">
        <w:rPr>
          <w:spacing w:val="-2"/>
        </w:rPr>
        <w:t>п</w:t>
      </w:r>
      <w:r w:rsidRPr="00F91CB5">
        <w:rPr>
          <w:spacing w:val="-1"/>
        </w:rPr>
        <w:t>р</w:t>
      </w:r>
      <w:r w:rsidRPr="00F91CB5">
        <w:t>ав</w:t>
      </w:r>
      <w:r w:rsidRPr="00F91CB5">
        <w:rPr>
          <w:spacing w:val="1"/>
        </w:rPr>
        <w:t>о</w:t>
      </w:r>
      <w:r w:rsidRPr="00F91CB5">
        <w:t>.</w:t>
      </w:r>
    </w:p>
    <w:p w:rsidR="000C5922" w:rsidRPr="00F91CB5" w:rsidRDefault="000C5922" w:rsidP="00C77B1F">
      <w:pPr>
        <w:ind w:left="426" w:hanging="426"/>
      </w:pPr>
      <w:r w:rsidRPr="00F91CB5">
        <w:rPr>
          <w:spacing w:val="1"/>
        </w:rPr>
        <w:t>1</w:t>
      </w:r>
      <w:r w:rsidRPr="00F91CB5">
        <w:rPr>
          <w:spacing w:val="-1"/>
        </w:rPr>
        <w:t>7</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и в</w:t>
      </w:r>
      <w:r w:rsidRPr="00F91CB5">
        <w:rPr>
          <w:spacing w:val="-2"/>
        </w:rPr>
        <w:t>и</w:t>
      </w:r>
      <w:r w:rsidRPr="00F91CB5">
        <w:t>ды ю</w:t>
      </w:r>
      <w:r w:rsidRPr="00F91CB5">
        <w:rPr>
          <w:spacing w:val="1"/>
        </w:rPr>
        <w:t>р</w:t>
      </w:r>
      <w:r w:rsidRPr="00F91CB5">
        <w:t>идических</w:t>
      </w:r>
      <w:r w:rsidRPr="00F91CB5">
        <w:rPr>
          <w:spacing w:val="1"/>
        </w:rPr>
        <w:t xml:space="preserve"> </w:t>
      </w:r>
      <w:r w:rsidRPr="00F91CB5">
        <w:t>фактов</w:t>
      </w:r>
      <w:r w:rsidRPr="00F91CB5">
        <w:rPr>
          <w:spacing w:val="-1"/>
        </w:rPr>
        <w:t xml:space="preserve"> </w:t>
      </w:r>
      <w:r w:rsidRPr="00F91CB5">
        <w:t>в</w:t>
      </w:r>
      <w:r w:rsidRPr="00F91CB5">
        <w:rPr>
          <w:spacing w:val="1"/>
        </w:rPr>
        <w:t xml:space="preserve"> </w:t>
      </w:r>
      <w:r w:rsidRPr="00F91CB5">
        <w:rPr>
          <w:spacing w:val="-2"/>
        </w:rPr>
        <w:t>г</w:t>
      </w:r>
      <w:r w:rsidRPr="00F91CB5">
        <w:rPr>
          <w:spacing w:val="1"/>
        </w:rPr>
        <w:t>р</w:t>
      </w:r>
      <w:r w:rsidRPr="00F91CB5">
        <w:t>ажданск</w:t>
      </w:r>
      <w:r w:rsidRPr="00F91CB5">
        <w:rPr>
          <w:spacing w:val="-1"/>
        </w:rPr>
        <w:t>о</w:t>
      </w:r>
      <w:r w:rsidRPr="00F91CB5">
        <w:t>м</w:t>
      </w:r>
      <w:r w:rsidRPr="00F91CB5">
        <w:rPr>
          <w:spacing w:val="1"/>
        </w:rPr>
        <w:t xml:space="preserve"> </w:t>
      </w:r>
      <w:r w:rsidRPr="00F91CB5">
        <w:rPr>
          <w:spacing w:val="-2"/>
        </w:rPr>
        <w:t>п</w:t>
      </w:r>
      <w:r w:rsidRPr="00F91CB5">
        <w:rPr>
          <w:spacing w:val="1"/>
        </w:rPr>
        <w:t>р</w:t>
      </w:r>
      <w:r w:rsidRPr="00F91CB5">
        <w:t>аве.</w:t>
      </w:r>
    </w:p>
    <w:p w:rsidR="000C5922" w:rsidRPr="00F91CB5" w:rsidRDefault="000C5922" w:rsidP="00C77B1F">
      <w:pPr>
        <w:ind w:left="426" w:hanging="426"/>
      </w:pPr>
      <w:r w:rsidRPr="00F91CB5">
        <w:rPr>
          <w:spacing w:val="1"/>
        </w:rPr>
        <w:t>1</w:t>
      </w:r>
      <w:r w:rsidRPr="00F91CB5">
        <w:rPr>
          <w:spacing w:val="-1"/>
        </w:rPr>
        <w:t>8</w:t>
      </w:r>
      <w:r w:rsidRPr="00F91CB5">
        <w:t>.</w:t>
      </w:r>
      <w:r w:rsidRPr="00F91CB5">
        <w:rPr>
          <w:spacing w:val="17"/>
        </w:rPr>
        <w:t xml:space="preserve"> </w:t>
      </w:r>
      <w:r w:rsidRPr="00F91CB5">
        <w:t>Сроки</w:t>
      </w:r>
      <w:r w:rsidRPr="00F91CB5">
        <w:rPr>
          <w:spacing w:val="-1"/>
        </w:rPr>
        <w:t xml:space="preserve"> </w:t>
      </w:r>
      <w:r w:rsidRPr="00F91CB5">
        <w:t>в</w:t>
      </w:r>
      <w:r w:rsidRPr="00F91CB5">
        <w:rPr>
          <w:spacing w:val="1"/>
        </w:rPr>
        <w:t xml:space="preserve"> </w:t>
      </w:r>
      <w:r w:rsidRPr="00F91CB5">
        <w:t>г</w:t>
      </w:r>
      <w:r w:rsidRPr="00F91CB5">
        <w:rPr>
          <w:spacing w:val="1"/>
        </w:rPr>
        <w:t>р</w:t>
      </w:r>
      <w:r w:rsidRPr="00F91CB5">
        <w:t>а</w:t>
      </w:r>
      <w:r w:rsidRPr="00F91CB5">
        <w:rPr>
          <w:spacing w:val="-2"/>
        </w:rPr>
        <w:t>ж</w:t>
      </w:r>
      <w:r w:rsidRPr="00F91CB5">
        <w:t>данск</w:t>
      </w:r>
      <w:r w:rsidRPr="00F91CB5">
        <w:rPr>
          <w:spacing w:val="1"/>
        </w:rPr>
        <w:t>о</w:t>
      </w:r>
      <w:r w:rsidRPr="00F91CB5">
        <w:t>м</w:t>
      </w:r>
      <w:r w:rsidRPr="00F91CB5">
        <w:rPr>
          <w:spacing w:val="-1"/>
        </w:rPr>
        <w:t xml:space="preserve"> п</w:t>
      </w:r>
      <w:r w:rsidRPr="00F91CB5">
        <w:rPr>
          <w:spacing w:val="1"/>
        </w:rPr>
        <w:t>р</w:t>
      </w:r>
      <w:r w:rsidRPr="00F91CB5">
        <w:rPr>
          <w:spacing w:val="-1"/>
        </w:rPr>
        <w:t>ав</w:t>
      </w:r>
      <w:r w:rsidRPr="00F91CB5">
        <w:t>е.</w:t>
      </w:r>
    </w:p>
    <w:p w:rsidR="000C5922" w:rsidRPr="00F91CB5" w:rsidRDefault="000C5922" w:rsidP="00C77B1F">
      <w:pPr>
        <w:ind w:left="426" w:hanging="426"/>
      </w:pPr>
      <w:r w:rsidRPr="00F91CB5">
        <w:rPr>
          <w:spacing w:val="1"/>
        </w:rPr>
        <w:t>1</w:t>
      </w:r>
      <w:r w:rsidRPr="00F91CB5">
        <w:rPr>
          <w:spacing w:val="-1"/>
        </w:rPr>
        <w:t>9</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ви</w:t>
      </w:r>
      <w:r w:rsidRPr="00F91CB5">
        <w:rPr>
          <w:spacing w:val="-1"/>
        </w:rPr>
        <w:t>д</w:t>
      </w:r>
      <w:r w:rsidRPr="00F91CB5">
        <w:t>ы и формы</w:t>
      </w:r>
      <w:r w:rsidRPr="00F91CB5">
        <w:rPr>
          <w:spacing w:val="-1"/>
        </w:rPr>
        <w:t xml:space="preserve"> </w:t>
      </w:r>
      <w:r w:rsidRPr="00F91CB5">
        <w:t>с</w:t>
      </w:r>
      <w:r w:rsidRPr="00F91CB5">
        <w:rPr>
          <w:spacing w:val="-1"/>
        </w:rPr>
        <w:t>д</w:t>
      </w:r>
      <w:r w:rsidRPr="00F91CB5">
        <w:t>ело</w:t>
      </w:r>
      <w:r w:rsidRPr="00F91CB5">
        <w:rPr>
          <w:spacing w:val="-1"/>
        </w:rPr>
        <w:t>к</w:t>
      </w:r>
      <w:r w:rsidRPr="00F91CB5">
        <w:t>.</w:t>
      </w:r>
    </w:p>
    <w:p w:rsidR="000C5922" w:rsidRPr="00F91CB5" w:rsidRDefault="000C5922" w:rsidP="00C77B1F">
      <w:pPr>
        <w:ind w:left="426" w:hanging="426"/>
      </w:pPr>
      <w:r w:rsidRPr="00F91CB5">
        <w:rPr>
          <w:spacing w:val="1"/>
        </w:rPr>
        <w:t>2</w:t>
      </w:r>
      <w:r w:rsidRPr="00F91CB5">
        <w:rPr>
          <w:spacing w:val="-1"/>
        </w:rPr>
        <w:t>0</w:t>
      </w:r>
      <w:r w:rsidRPr="00F91CB5">
        <w:t>.</w:t>
      </w:r>
      <w:r w:rsidRPr="00F91CB5">
        <w:rPr>
          <w:spacing w:val="17"/>
        </w:rPr>
        <w:t xml:space="preserve"> </w:t>
      </w:r>
      <w:r w:rsidRPr="00F91CB5">
        <w:t>Вещи как</w:t>
      </w:r>
      <w:r w:rsidRPr="00F91CB5">
        <w:rPr>
          <w:spacing w:val="-1"/>
        </w:rPr>
        <w:t xml:space="preserve"> </w:t>
      </w:r>
      <w:r w:rsidRPr="00F91CB5">
        <w:t>об</w:t>
      </w:r>
      <w:r w:rsidRPr="00F91CB5">
        <w:rPr>
          <w:spacing w:val="-2"/>
        </w:rPr>
        <w:t>ъ</w:t>
      </w:r>
      <w:r w:rsidRPr="00F91CB5">
        <w:t>екты г</w:t>
      </w:r>
      <w:r w:rsidRPr="00F91CB5">
        <w:rPr>
          <w:spacing w:val="1"/>
        </w:rPr>
        <w:t>р</w:t>
      </w:r>
      <w:r w:rsidRPr="00F91CB5">
        <w:t>ажда</w:t>
      </w:r>
      <w:r w:rsidRPr="00F91CB5">
        <w:rPr>
          <w:spacing w:val="-2"/>
        </w:rPr>
        <w:t>н</w:t>
      </w:r>
      <w:r w:rsidRPr="00F91CB5">
        <w:t>ских</w:t>
      </w:r>
      <w:r w:rsidRPr="00F91CB5">
        <w:rPr>
          <w:spacing w:val="1"/>
        </w:rPr>
        <w:t xml:space="preserve"> </w:t>
      </w:r>
      <w:r w:rsidRPr="00F91CB5">
        <w:t>п</w:t>
      </w:r>
      <w:r w:rsidRPr="00F91CB5">
        <w:rPr>
          <w:spacing w:val="1"/>
        </w:rPr>
        <w:t>р</w:t>
      </w:r>
      <w:r w:rsidRPr="00F91CB5">
        <w:t>аво</w:t>
      </w:r>
      <w:r w:rsidRPr="00F91CB5">
        <w:rPr>
          <w:spacing w:val="1"/>
        </w:rPr>
        <w:t>о</w:t>
      </w:r>
      <w:r w:rsidRPr="00F91CB5">
        <w:t>т</w:t>
      </w:r>
      <w:r w:rsidRPr="00F91CB5">
        <w:rPr>
          <w:spacing w:val="-2"/>
        </w:rPr>
        <w:t>н</w:t>
      </w:r>
      <w:r w:rsidRPr="00F91CB5">
        <w:rPr>
          <w:spacing w:val="1"/>
        </w:rPr>
        <w:t>о</w:t>
      </w:r>
      <w:r w:rsidRPr="00F91CB5">
        <w:t xml:space="preserve">шений и </w:t>
      </w:r>
      <w:r w:rsidRPr="00F91CB5">
        <w:rPr>
          <w:spacing w:val="-2"/>
        </w:rPr>
        <w:t>и</w:t>
      </w:r>
      <w:r w:rsidRPr="00F91CB5">
        <w:t>х</w:t>
      </w:r>
      <w:r w:rsidRPr="00F91CB5">
        <w:rPr>
          <w:spacing w:val="1"/>
        </w:rPr>
        <w:t xml:space="preserve"> </w:t>
      </w:r>
      <w:r w:rsidRPr="00F91CB5">
        <w:rPr>
          <w:spacing w:val="-1"/>
        </w:rPr>
        <w:t>ви</w:t>
      </w:r>
      <w:r w:rsidRPr="00F91CB5">
        <w:t>ды.</w:t>
      </w:r>
    </w:p>
    <w:p w:rsidR="000C5922" w:rsidRPr="00F91CB5" w:rsidRDefault="000C5922" w:rsidP="00C77B1F">
      <w:pPr>
        <w:ind w:left="426" w:hanging="426"/>
      </w:pPr>
      <w:r w:rsidRPr="00F91CB5">
        <w:rPr>
          <w:spacing w:val="1"/>
        </w:rPr>
        <w:t>2</w:t>
      </w:r>
      <w:r w:rsidRPr="00F91CB5">
        <w:rPr>
          <w:spacing w:val="-1"/>
        </w:rPr>
        <w:t>1</w:t>
      </w:r>
      <w:r w:rsidRPr="00F91CB5">
        <w:t>.</w:t>
      </w:r>
      <w:r w:rsidRPr="00F91CB5">
        <w:rPr>
          <w:spacing w:val="17"/>
        </w:rPr>
        <w:t xml:space="preserve"> </w:t>
      </w:r>
      <w:r w:rsidRPr="00F91CB5">
        <w:t>Ценные бума</w:t>
      </w:r>
      <w:r w:rsidRPr="00F91CB5">
        <w:rPr>
          <w:spacing w:val="-2"/>
        </w:rPr>
        <w:t>г</w:t>
      </w:r>
      <w:r w:rsidRPr="00F91CB5">
        <w:t>и как объек</w:t>
      </w:r>
      <w:r w:rsidRPr="00F91CB5">
        <w:rPr>
          <w:spacing w:val="-1"/>
        </w:rPr>
        <w:t>т</w:t>
      </w:r>
      <w:r w:rsidRPr="00F91CB5">
        <w:t>ы</w:t>
      </w:r>
      <w:r w:rsidRPr="00F91CB5">
        <w:rPr>
          <w:spacing w:val="-1"/>
        </w:rPr>
        <w:t xml:space="preserve"> </w:t>
      </w:r>
      <w:r w:rsidRPr="00F91CB5">
        <w:t>г</w:t>
      </w:r>
      <w:r w:rsidRPr="00F91CB5">
        <w:rPr>
          <w:spacing w:val="1"/>
        </w:rPr>
        <w:t>р</w:t>
      </w:r>
      <w:r w:rsidRPr="00F91CB5">
        <w:t>ажданских п</w:t>
      </w:r>
      <w:r w:rsidRPr="00F91CB5">
        <w:rPr>
          <w:spacing w:val="1"/>
        </w:rPr>
        <w:t>р</w:t>
      </w:r>
      <w:r w:rsidRPr="00F91CB5">
        <w:t>аво</w:t>
      </w:r>
      <w:r w:rsidRPr="00F91CB5">
        <w:rPr>
          <w:spacing w:val="1"/>
        </w:rPr>
        <w:t>о</w:t>
      </w:r>
      <w:r w:rsidRPr="00F91CB5">
        <w:t>т</w:t>
      </w:r>
      <w:r w:rsidRPr="00F91CB5">
        <w:rPr>
          <w:spacing w:val="-2"/>
        </w:rPr>
        <w:t>н</w:t>
      </w:r>
      <w:r w:rsidRPr="00F91CB5">
        <w:rPr>
          <w:spacing w:val="1"/>
        </w:rPr>
        <w:t>о</w:t>
      </w:r>
      <w:r w:rsidRPr="00F91CB5">
        <w:rPr>
          <w:spacing w:val="-1"/>
        </w:rPr>
        <w:t>ш</w:t>
      </w:r>
      <w:r w:rsidRPr="00F91CB5">
        <w:t>ений.</w:t>
      </w:r>
    </w:p>
    <w:p w:rsidR="000C5922" w:rsidRPr="00F91CB5" w:rsidRDefault="000C5922" w:rsidP="00C77B1F">
      <w:pPr>
        <w:ind w:left="426" w:hanging="426"/>
      </w:pPr>
      <w:r w:rsidRPr="00F91CB5">
        <w:rPr>
          <w:spacing w:val="1"/>
        </w:rPr>
        <w:t>2</w:t>
      </w:r>
      <w:r w:rsidRPr="00F91CB5">
        <w:rPr>
          <w:spacing w:val="-1"/>
        </w:rPr>
        <w:t>2</w:t>
      </w:r>
      <w:r w:rsidRPr="00F91CB5">
        <w:t>.</w:t>
      </w:r>
      <w:r w:rsidRPr="00F91CB5">
        <w:rPr>
          <w:spacing w:val="17"/>
        </w:rPr>
        <w:t xml:space="preserve"> </w:t>
      </w:r>
      <w:r w:rsidRPr="00F91CB5">
        <w:t xml:space="preserve">Коллизионное </w:t>
      </w:r>
      <w:r w:rsidRPr="00F91CB5">
        <w:rPr>
          <w:spacing w:val="-1"/>
        </w:rPr>
        <w:t>п</w:t>
      </w:r>
      <w:r w:rsidRPr="00F91CB5">
        <w:rPr>
          <w:spacing w:val="1"/>
        </w:rPr>
        <w:t>р</w:t>
      </w:r>
      <w:r w:rsidRPr="00F91CB5">
        <w:rPr>
          <w:spacing w:val="-1"/>
        </w:rPr>
        <w:t>ав</w:t>
      </w:r>
      <w:r w:rsidRPr="00F91CB5">
        <w:rPr>
          <w:spacing w:val="1"/>
        </w:rPr>
        <w:t>о</w:t>
      </w:r>
      <w:r w:rsidRPr="00F91CB5">
        <w:t>.</w:t>
      </w:r>
    </w:p>
    <w:p w:rsidR="000C5922" w:rsidRPr="00F91CB5" w:rsidRDefault="000C5922" w:rsidP="00C77B1F">
      <w:pPr>
        <w:ind w:left="426" w:hanging="426"/>
      </w:pPr>
      <w:r w:rsidRPr="00F91CB5">
        <w:rPr>
          <w:spacing w:val="1"/>
        </w:rPr>
        <w:t>2</w:t>
      </w:r>
      <w:r w:rsidRPr="00F91CB5">
        <w:rPr>
          <w:spacing w:val="-1"/>
        </w:rPr>
        <w:t>3</w:t>
      </w:r>
      <w:r w:rsidRPr="00F91CB5">
        <w:t>.</w:t>
      </w:r>
      <w:r w:rsidRPr="00F91CB5">
        <w:rPr>
          <w:spacing w:val="17"/>
        </w:rPr>
        <w:t xml:space="preserve"> </w:t>
      </w:r>
      <w:r w:rsidRPr="00F91CB5">
        <w:t>Виндикаци</w:t>
      </w:r>
      <w:r w:rsidRPr="00F91CB5">
        <w:rPr>
          <w:spacing w:val="1"/>
        </w:rPr>
        <w:t>о</w:t>
      </w:r>
      <w:r w:rsidRPr="00F91CB5">
        <w:t>нный и негат</w:t>
      </w:r>
      <w:r w:rsidRPr="00F91CB5">
        <w:rPr>
          <w:spacing w:val="1"/>
        </w:rPr>
        <w:t>о</w:t>
      </w:r>
      <w:r w:rsidRPr="00F91CB5">
        <w:t>рный иск</w:t>
      </w:r>
      <w:r w:rsidRPr="00F91CB5">
        <w:rPr>
          <w:spacing w:val="-1"/>
        </w:rPr>
        <w:t>и</w:t>
      </w:r>
      <w:r w:rsidRPr="00F91CB5">
        <w:t>.</w:t>
      </w:r>
    </w:p>
    <w:p w:rsidR="000C5922" w:rsidRPr="00F91CB5" w:rsidRDefault="000C5922" w:rsidP="00C77B1F">
      <w:pPr>
        <w:ind w:left="426" w:hanging="426"/>
      </w:pPr>
      <w:r w:rsidRPr="00F91CB5">
        <w:rPr>
          <w:spacing w:val="1"/>
        </w:rPr>
        <w:t>2</w:t>
      </w:r>
      <w:r w:rsidRPr="00F91CB5">
        <w:rPr>
          <w:spacing w:val="-1"/>
        </w:rPr>
        <w:t>4</w:t>
      </w:r>
      <w:r w:rsidRPr="00F91CB5">
        <w:t>.</w:t>
      </w:r>
      <w:r w:rsidRPr="00F91CB5">
        <w:rPr>
          <w:spacing w:val="18"/>
        </w:rPr>
        <w:t xml:space="preserve"> </w:t>
      </w:r>
      <w:r w:rsidRPr="00F91CB5">
        <w:t>Способы</w:t>
      </w:r>
      <w:r w:rsidRPr="00F91CB5">
        <w:rPr>
          <w:spacing w:val="-1"/>
        </w:rPr>
        <w:t xml:space="preserve"> </w:t>
      </w:r>
      <w:r w:rsidRPr="00F91CB5">
        <w:rPr>
          <w:spacing w:val="1"/>
        </w:rPr>
        <w:t>о</w:t>
      </w:r>
      <w:r w:rsidRPr="00F91CB5">
        <w:t>б</w:t>
      </w:r>
      <w:r w:rsidRPr="00F91CB5">
        <w:rPr>
          <w:spacing w:val="-1"/>
        </w:rPr>
        <w:t>есп</w:t>
      </w:r>
      <w:r w:rsidRPr="00F91CB5">
        <w:t>ече</w:t>
      </w:r>
      <w:r w:rsidRPr="00F91CB5">
        <w:rPr>
          <w:spacing w:val="-1"/>
        </w:rPr>
        <w:t>ни</w:t>
      </w:r>
      <w:r w:rsidRPr="00F91CB5">
        <w:t>я о</w:t>
      </w:r>
      <w:r w:rsidRPr="00F91CB5">
        <w:rPr>
          <w:spacing w:val="-1"/>
        </w:rPr>
        <w:t>б</w:t>
      </w:r>
      <w:r w:rsidRPr="00F91CB5">
        <w:t>яз</w:t>
      </w:r>
      <w:r w:rsidRPr="00F91CB5">
        <w:rPr>
          <w:spacing w:val="-1"/>
        </w:rPr>
        <w:t>а</w:t>
      </w:r>
      <w:r w:rsidRPr="00F91CB5">
        <w:t>тельств.</w:t>
      </w:r>
    </w:p>
    <w:p w:rsidR="000C5922" w:rsidRPr="00F91CB5" w:rsidRDefault="000C5922" w:rsidP="00C77B1F">
      <w:pPr>
        <w:ind w:left="426" w:hanging="426"/>
      </w:pPr>
      <w:r w:rsidRPr="00F91CB5">
        <w:rPr>
          <w:spacing w:val="1"/>
        </w:rPr>
        <w:t>2</w:t>
      </w:r>
      <w:r w:rsidRPr="00F91CB5">
        <w:rPr>
          <w:spacing w:val="-1"/>
        </w:rPr>
        <w:t>5</w:t>
      </w:r>
      <w:r w:rsidRPr="00F91CB5">
        <w:t>.</w:t>
      </w:r>
      <w:r w:rsidRPr="00F91CB5">
        <w:rPr>
          <w:spacing w:val="17"/>
        </w:rPr>
        <w:t xml:space="preserve"> </w:t>
      </w:r>
      <w:r w:rsidRPr="00F91CB5">
        <w:t>Ин</w:t>
      </w:r>
      <w:r w:rsidRPr="00F91CB5">
        <w:rPr>
          <w:spacing w:val="1"/>
        </w:rPr>
        <w:t>о</w:t>
      </w:r>
      <w:r w:rsidRPr="00F91CB5">
        <w:t>ст</w:t>
      </w:r>
      <w:r w:rsidRPr="00F91CB5">
        <w:rPr>
          <w:spacing w:val="1"/>
        </w:rPr>
        <w:t>р</w:t>
      </w:r>
      <w:r w:rsidRPr="00F91CB5">
        <w:t>анный</w:t>
      </w:r>
      <w:r w:rsidRPr="00F91CB5">
        <w:rPr>
          <w:spacing w:val="-1"/>
        </w:rPr>
        <w:t xml:space="preserve"> </w:t>
      </w:r>
      <w:r w:rsidRPr="00F91CB5">
        <w:t>элемент.</w:t>
      </w:r>
    </w:p>
    <w:p w:rsidR="000C5922" w:rsidRPr="00F91CB5" w:rsidRDefault="000C5922" w:rsidP="00C77B1F">
      <w:pPr>
        <w:ind w:left="426" w:hanging="426"/>
      </w:pPr>
      <w:r w:rsidRPr="00F91CB5">
        <w:rPr>
          <w:spacing w:val="1"/>
        </w:rPr>
        <w:t>2</w:t>
      </w:r>
      <w:r w:rsidRPr="00F91CB5">
        <w:rPr>
          <w:spacing w:val="-1"/>
        </w:rPr>
        <w:t>6</w:t>
      </w:r>
      <w:r w:rsidRPr="00F91CB5">
        <w:t>.</w:t>
      </w:r>
      <w:r w:rsidRPr="00F91CB5">
        <w:rPr>
          <w:spacing w:val="17"/>
        </w:rPr>
        <w:t xml:space="preserve"> </w:t>
      </w:r>
      <w:r w:rsidRPr="00F91CB5">
        <w:t>С</w:t>
      </w:r>
      <w:r w:rsidRPr="00F91CB5">
        <w:rPr>
          <w:spacing w:val="1"/>
        </w:rPr>
        <w:t>о</w:t>
      </w:r>
      <w:r w:rsidRPr="00F91CB5">
        <w:t>де</w:t>
      </w:r>
      <w:r w:rsidRPr="00F91CB5">
        <w:rPr>
          <w:spacing w:val="1"/>
        </w:rPr>
        <w:t>р</w:t>
      </w:r>
      <w:r w:rsidRPr="00F91CB5">
        <w:t>жание и</w:t>
      </w:r>
      <w:r w:rsidRPr="00F91CB5">
        <w:rPr>
          <w:spacing w:val="-1"/>
        </w:rPr>
        <w:t xml:space="preserve"> </w:t>
      </w:r>
      <w:r w:rsidRPr="00F91CB5">
        <w:rPr>
          <w:spacing w:val="1"/>
        </w:rPr>
        <w:t>о</w:t>
      </w:r>
      <w:r w:rsidRPr="00F91CB5">
        <w:t>с</w:t>
      </w:r>
      <w:r w:rsidRPr="00F91CB5">
        <w:rPr>
          <w:spacing w:val="-2"/>
        </w:rPr>
        <w:t>н</w:t>
      </w:r>
      <w:r w:rsidRPr="00F91CB5">
        <w:rPr>
          <w:spacing w:val="1"/>
        </w:rPr>
        <w:t>о</w:t>
      </w:r>
      <w:r w:rsidRPr="00F91CB5">
        <w:t>вания</w:t>
      </w:r>
      <w:r w:rsidRPr="00F91CB5">
        <w:rPr>
          <w:spacing w:val="1"/>
        </w:rPr>
        <w:t xml:space="preserve"> </w:t>
      </w:r>
      <w:r w:rsidRPr="00F91CB5">
        <w:t>возникн</w:t>
      </w:r>
      <w:r w:rsidRPr="00F91CB5">
        <w:rPr>
          <w:spacing w:val="1"/>
        </w:rPr>
        <w:t>о</w:t>
      </w:r>
      <w:r w:rsidRPr="00F91CB5">
        <w:t>вения п</w:t>
      </w:r>
      <w:r w:rsidRPr="00F91CB5">
        <w:rPr>
          <w:spacing w:val="1"/>
        </w:rPr>
        <w:t>р</w:t>
      </w:r>
      <w:r w:rsidRPr="00F91CB5">
        <w:t>ава</w:t>
      </w:r>
      <w:r w:rsidRPr="00F91CB5">
        <w:rPr>
          <w:spacing w:val="1"/>
        </w:rPr>
        <w:t xml:space="preserve"> </w:t>
      </w:r>
      <w:r w:rsidRPr="00F91CB5">
        <w:rPr>
          <w:spacing w:val="-1"/>
        </w:rPr>
        <w:t>с</w:t>
      </w:r>
      <w:r w:rsidRPr="00F91CB5">
        <w:rPr>
          <w:spacing w:val="1"/>
        </w:rPr>
        <w:t>о</w:t>
      </w:r>
      <w:r w:rsidRPr="00F91CB5">
        <w:t>бс</w:t>
      </w:r>
      <w:r w:rsidRPr="00F91CB5">
        <w:rPr>
          <w:spacing w:val="-1"/>
        </w:rPr>
        <w:t>т</w:t>
      </w:r>
      <w:r w:rsidRPr="00F91CB5">
        <w:t>в</w:t>
      </w:r>
      <w:r w:rsidRPr="00F91CB5">
        <w:rPr>
          <w:spacing w:val="-1"/>
        </w:rPr>
        <w:t>енн</w:t>
      </w:r>
      <w:r w:rsidRPr="00F91CB5">
        <w:rPr>
          <w:spacing w:val="1"/>
        </w:rPr>
        <w:t>о</w:t>
      </w:r>
      <w:r w:rsidRPr="00F91CB5">
        <w:t>сти.</w:t>
      </w:r>
    </w:p>
    <w:p w:rsidR="000C5922" w:rsidRPr="00F91CB5" w:rsidRDefault="000C5922" w:rsidP="00C77B1F">
      <w:pPr>
        <w:ind w:left="426" w:hanging="426"/>
      </w:pPr>
      <w:r w:rsidRPr="00F91CB5">
        <w:rPr>
          <w:spacing w:val="1"/>
        </w:rPr>
        <w:t>2</w:t>
      </w:r>
      <w:r w:rsidRPr="00F91CB5">
        <w:rPr>
          <w:spacing w:val="-1"/>
        </w:rPr>
        <w:t>7</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и в</w:t>
      </w:r>
      <w:r w:rsidRPr="00F91CB5">
        <w:rPr>
          <w:spacing w:val="-2"/>
        </w:rPr>
        <w:t>и</w:t>
      </w:r>
      <w:r w:rsidRPr="00F91CB5">
        <w:t>ды п</w:t>
      </w:r>
      <w:r w:rsidRPr="00F91CB5">
        <w:rPr>
          <w:spacing w:val="1"/>
        </w:rPr>
        <w:t>р</w:t>
      </w:r>
      <w:r w:rsidRPr="00F91CB5">
        <w:t>ава</w:t>
      </w:r>
      <w:r w:rsidRPr="00F91CB5">
        <w:rPr>
          <w:spacing w:val="-1"/>
        </w:rPr>
        <w:t xml:space="preserve"> </w:t>
      </w:r>
      <w:r w:rsidRPr="00F91CB5">
        <w:t>общей и доле</w:t>
      </w:r>
      <w:r w:rsidRPr="00F91CB5">
        <w:rPr>
          <w:spacing w:val="-1"/>
        </w:rPr>
        <w:t>в</w:t>
      </w:r>
      <w:r w:rsidRPr="00F91CB5">
        <w:rPr>
          <w:spacing w:val="1"/>
        </w:rPr>
        <w:t>о</w:t>
      </w:r>
      <w:r w:rsidRPr="00F91CB5">
        <w:t>й</w:t>
      </w:r>
      <w:r w:rsidRPr="00F91CB5">
        <w:rPr>
          <w:spacing w:val="-1"/>
        </w:rPr>
        <w:t xml:space="preserve"> </w:t>
      </w:r>
      <w:r w:rsidRPr="00F91CB5">
        <w:t>собствен</w:t>
      </w:r>
      <w:r w:rsidRPr="00F91CB5">
        <w:rPr>
          <w:spacing w:val="-2"/>
        </w:rPr>
        <w:t>н</w:t>
      </w:r>
      <w:r w:rsidRPr="00F91CB5">
        <w:rPr>
          <w:spacing w:val="1"/>
        </w:rPr>
        <w:t>о</w:t>
      </w:r>
      <w:r w:rsidRPr="00F91CB5">
        <w:t>с</w:t>
      </w:r>
      <w:r w:rsidRPr="00F91CB5">
        <w:rPr>
          <w:spacing w:val="-1"/>
        </w:rPr>
        <w:t>т</w:t>
      </w:r>
      <w:r w:rsidRPr="00F91CB5">
        <w:t>и.</w:t>
      </w:r>
    </w:p>
    <w:p w:rsidR="000C5922" w:rsidRPr="00F91CB5" w:rsidRDefault="000C5922" w:rsidP="00C77B1F">
      <w:pPr>
        <w:ind w:left="426" w:hanging="426"/>
      </w:pPr>
      <w:r w:rsidRPr="00F91CB5">
        <w:rPr>
          <w:spacing w:val="1"/>
        </w:rPr>
        <w:t>2</w:t>
      </w:r>
      <w:r w:rsidRPr="00F91CB5">
        <w:rPr>
          <w:spacing w:val="-1"/>
        </w:rPr>
        <w:t>8</w:t>
      </w:r>
      <w:r w:rsidRPr="00F91CB5">
        <w:t>.</w:t>
      </w:r>
      <w:r w:rsidRPr="00F91CB5">
        <w:rPr>
          <w:spacing w:val="17"/>
        </w:rPr>
        <w:t xml:space="preserve"> </w:t>
      </w:r>
      <w:r w:rsidRPr="00F91CB5">
        <w:t>Способы</w:t>
      </w:r>
      <w:r w:rsidRPr="00F91CB5">
        <w:rPr>
          <w:spacing w:val="-1"/>
        </w:rPr>
        <w:t xml:space="preserve"> (</w:t>
      </w:r>
      <w:r w:rsidRPr="00F91CB5">
        <w:rPr>
          <w:spacing w:val="1"/>
        </w:rPr>
        <w:t>о</w:t>
      </w:r>
      <w:r w:rsidRPr="00F91CB5">
        <w:t>с</w:t>
      </w:r>
      <w:r w:rsidRPr="00F91CB5">
        <w:rPr>
          <w:spacing w:val="-2"/>
        </w:rPr>
        <w:t>н</w:t>
      </w:r>
      <w:r w:rsidRPr="00F91CB5">
        <w:rPr>
          <w:spacing w:val="1"/>
        </w:rPr>
        <w:t>о</w:t>
      </w:r>
      <w:r w:rsidRPr="00F91CB5">
        <w:t>вания) насл</w:t>
      </w:r>
      <w:r w:rsidRPr="00F91CB5">
        <w:rPr>
          <w:spacing w:val="-1"/>
        </w:rPr>
        <w:t>е</w:t>
      </w:r>
      <w:r w:rsidRPr="00F91CB5">
        <w:t>довани</w:t>
      </w:r>
      <w:r w:rsidRPr="00F91CB5">
        <w:rPr>
          <w:spacing w:val="-1"/>
        </w:rPr>
        <w:t>я</w:t>
      </w:r>
      <w:r w:rsidRPr="00F91CB5">
        <w:t>.</w:t>
      </w:r>
    </w:p>
    <w:p w:rsidR="000C5922" w:rsidRPr="00F91CB5" w:rsidRDefault="000C5922" w:rsidP="00C77B1F">
      <w:pPr>
        <w:ind w:left="426" w:hanging="426"/>
      </w:pPr>
      <w:r w:rsidRPr="00F91CB5">
        <w:rPr>
          <w:spacing w:val="1"/>
        </w:rPr>
        <w:t>2</w:t>
      </w:r>
      <w:r w:rsidRPr="00F91CB5">
        <w:rPr>
          <w:spacing w:val="-1"/>
        </w:rPr>
        <w:t>9</w:t>
      </w:r>
      <w:r w:rsidRPr="00F91CB5">
        <w:t>.</w:t>
      </w:r>
      <w:r w:rsidRPr="00F91CB5">
        <w:rPr>
          <w:spacing w:val="17"/>
        </w:rPr>
        <w:t xml:space="preserve"> </w:t>
      </w:r>
      <w:r w:rsidRPr="00F91CB5">
        <w:t>П</w:t>
      </w:r>
      <w:r w:rsidRPr="00F91CB5">
        <w:rPr>
          <w:spacing w:val="1"/>
        </w:rPr>
        <w:t>р</w:t>
      </w:r>
      <w:r w:rsidRPr="00F91CB5">
        <w:t>инятие</w:t>
      </w:r>
      <w:r w:rsidRPr="00F91CB5">
        <w:rPr>
          <w:spacing w:val="-1"/>
        </w:rPr>
        <w:t xml:space="preserve"> </w:t>
      </w:r>
      <w:r w:rsidRPr="00F91CB5">
        <w:t>наследств</w:t>
      </w:r>
      <w:r w:rsidRPr="00F91CB5">
        <w:rPr>
          <w:spacing w:val="-1"/>
        </w:rPr>
        <w:t>а</w:t>
      </w:r>
      <w:r w:rsidRPr="00F91CB5">
        <w:t>.</w:t>
      </w:r>
    </w:p>
    <w:p w:rsidR="000C5922" w:rsidRPr="00F91CB5" w:rsidRDefault="000C5922" w:rsidP="00C77B1F">
      <w:pPr>
        <w:ind w:left="426" w:hanging="426"/>
      </w:pPr>
      <w:r w:rsidRPr="00F91CB5">
        <w:rPr>
          <w:spacing w:val="1"/>
        </w:rPr>
        <w:t>3</w:t>
      </w:r>
      <w:r w:rsidRPr="00F91CB5">
        <w:rPr>
          <w:spacing w:val="-1"/>
        </w:rPr>
        <w:t>0</w:t>
      </w:r>
      <w:r w:rsidRPr="00F91CB5">
        <w:t>.</w:t>
      </w:r>
      <w:r w:rsidRPr="00F91CB5">
        <w:rPr>
          <w:spacing w:val="17"/>
        </w:rPr>
        <w:t xml:space="preserve"> </w:t>
      </w:r>
      <w:r w:rsidRPr="00F91CB5">
        <w:t>Множественность лиц в</w:t>
      </w:r>
      <w:r w:rsidRPr="00F91CB5">
        <w:rPr>
          <w:spacing w:val="-1"/>
        </w:rPr>
        <w:t xml:space="preserve"> </w:t>
      </w:r>
      <w:r w:rsidRPr="00F91CB5">
        <w:t>обязательстве.</w:t>
      </w:r>
    </w:p>
    <w:p w:rsidR="000C5922" w:rsidRPr="00F91CB5" w:rsidRDefault="000C5922" w:rsidP="00C77B1F">
      <w:pPr>
        <w:ind w:left="426" w:hanging="426"/>
      </w:pPr>
      <w:r w:rsidRPr="00F91CB5">
        <w:rPr>
          <w:spacing w:val="1"/>
        </w:rPr>
        <w:t>3</w:t>
      </w:r>
      <w:r w:rsidRPr="00F91CB5">
        <w:rPr>
          <w:spacing w:val="-1"/>
        </w:rPr>
        <w:t>1</w:t>
      </w:r>
      <w:r w:rsidRPr="00F91CB5">
        <w:t>.</w:t>
      </w:r>
      <w:r w:rsidRPr="00F91CB5">
        <w:rPr>
          <w:spacing w:val="17"/>
        </w:rPr>
        <w:t xml:space="preserve"> </w:t>
      </w:r>
      <w:r w:rsidRPr="00F91CB5">
        <w:t>Обяз</w:t>
      </w:r>
      <w:r w:rsidRPr="00F91CB5">
        <w:rPr>
          <w:spacing w:val="-1"/>
        </w:rPr>
        <w:t>а</w:t>
      </w:r>
      <w:r w:rsidRPr="00F91CB5">
        <w:t>тельст</w:t>
      </w:r>
      <w:r w:rsidRPr="00F91CB5">
        <w:rPr>
          <w:spacing w:val="-1"/>
        </w:rPr>
        <w:t>в</w:t>
      </w:r>
      <w:r w:rsidRPr="00F91CB5">
        <w:t>а вследствие</w:t>
      </w:r>
      <w:r w:rsidRPr="00F91CB5">
        <w:rPr>
          <w:spacing w:val="-1"/>
        </w:rPr>
        <w:t xml:space="preserve"> </w:t>
      </w:r>
      <w:r w:rsidRPr="00F91CB5">
        <w:t>не</w:t>
      </w:r>
      <w:r w:rsidRPr="00F91CB5">
        <w:rPr>
          <w:spacing w:val="1"/>
        </w:rPr>
        <w:t>о</w:t>
      </w:r>
      <w:r w:rsidRPr="00F91CB5">
        <w:t>сн</w:t>
      </w:r>
      <w:r w:rsidRPr="00F91CB5">
        <w:rPr>
          <w:spacing w:val="1"/>
        </w:rPr>
        <w:t>о</w:t>
      </w:r>
      <w:r w:rsidRPr="00F91CB5">
        <w:t>вательн</w:t>
      </w:r>
      <w:r w:rsidRPr="00F91CB5">
        <w:rPr>
          <w:spacing w:val="1"/>
        </w:rPr>
        <w:t>о</w:t>
      </w:r>
      <w:r w:rsidRPr="00F91CB5">
        <w:t>го о</w:t>
      </w:r>
      <w:r w:rsidRPr="00F91CB5">
        <w:rPr>
          <w:spacing w:val="-1"/>
        </w:rPr>
        <w:t>б</w:t>
      </w:r>
      <w:r w:rsidRPr="00F91CB5">
        <w:t>о</w:t>
      </w:r>
      <w:r w:rsidRPr="00F91CB5">
        <w:rPr>
          <w:spacing w:val="-1"/>
        </w:rPr>
        <w:t>г</w:t>
      </w:r>
      <w:r w:rsidRPr="00F91CB5">
        <w:t>ащ</w:t>
      </w:r>
      <w:r w:rsidRPr="00F91CB5">
        <w:rPr>
          <w:spacing w:val="-1"/>
        </w:rPr>
        <w:t>е</w:t>
      </w:r>
      <w:r w:rsidRPr="00F91CB5">
        <w:t>ния.</w:t>
      </w:r>
    </w:p>
    <w:p w:rsidR="000C5922" w:rsidRPr="00F91CB5" w:rsidRDefault="000C5922" w:rsidP="00C77B1F">
      <w:pPr>
        <w:ind w:left="426" w:hanging="426"/>
      </w:pPr>
      <w:r w:rsidRPr="00F91CB5">
        <w:rPr>
          <w:spacing w:val="1"/>
        </w:rPr>
        <w:t>3</w:t>
      </w:r>
      <w:r w:rsidRPr="00F91CB5">
        <w:rPr>
          <w:spacing w:val="-1"/>
        </w:rPr>
        <w:t>2</w:t>
      </w:r>
      <w:r w:rsidRPr="00F91CB5">
        <w:t>.</w:t>
      </w:r>
      <w:r w:rsidRPr="00F91CB5">
        <w:rPr>
          <w:spacing w:val="17"/>
        </w:rPr>
        <w:t xml:space="preserve"> </w:t>
      </w:r>
      <w:r w:rsidRPr="00F91CB5">
        <w:t>Обяз</w:t>
      </w:r>
      <w:r w:rsidRPr="00F91CB5">
        <w:rPr>
          <w:spacing w:val="-1"/>
        </w:rPr>
        <w:t>а</w:t>
      </w:r>
      <w:r w:rsidRPr="00F91CB5">
        <w:t>тельст</w:t>
      </w:r>
      <w:r w:rsidRPr="00F91CB5">
        <w:rPr>
          <w:spacing w:val="-1"/>
        </w:rPr>
        <w:t>в</w:t>
      </w:r>
      <w:r w:rsidRPr="00F91CB5">
        <w:t>а по</w:t>
      </w:r>
      <w:r w:rsidRPr="00F91CB5">
        <w:rPr>
          <w:spacing w:val="1"/>
        </w:rPr>
        <w:t xml:space="preserve"> </w:t>
      </w:r>
      <w:r w:rsidRPr="00F91CB5">
        <w:rPr>
          <w:spacing w:val="-1"/>
        </w:rPr>
        <w:t>в</w:t>
      </w:r>
      <w:r w:rsidRPr="00F91CB5">
        <w:rPr>
          <w:spacing w:val="1"/>
        </w:rPr>
        <w:t>о</w:t>
      </w:r>
      <w:r w:rsidRPr="00F91CB5">
        <w:rPr>
          <w:spacing w:val="-1"/>
        </w:rPr>
        <w:t>з</w:t>
      </w:r>
      <w:r w:rsidRPr="00F91CB5">
        <w:t>м</w:t>
      </w:r>
      <w:r w:rsidRPr="00F91CB5">
        <w:rPr>
          <w:spacing w:val="-1"/>
        </w:rPr>
        <w:t>е</w:t>
      </w:r>
      <w:r w:rsidRPr="00F91CB5">
        <w:t>щ</w:t>
      </w:r>
      <w:r w:rsidRPr="00F91CB5">
        <w:rPr>
          <w:spacing w:val="-1"/>
        </w:rPr>
        <w:t>ени</w:t>
      </w:r>
      <w:r w:rsidRPr="00F91CB5">
        <w:t>ю</w:t>
      </w:r>
      <w:r w:rsidRPr="00F91CB5">
        <w:rPr>
          <w:spacing w:val="1"/>
        </w:rPr>
        <w:t xml:space="preserve"> </w:t>
      </w:r>
      <w:r w:rsidRPr="00F91CB5">
        <w:t>вр</w:t>
      </w:r>
      <w:r w:rsidRPr="00F91CB5">
        <w:rPr>
          <w:spacing w:val="-1"/>
        </w:rPr>
        <w:t>е</w:t>
      </w:r>
      <w:r w:rsidRPr="00F91CB5">
        <w:t>да.</w:t>
      </w:r>
    </w:p>
    <w:p w:rsidR="000C5922" w:rsidRPr="00F91CB5" w:rsidRDefault="000C5922" w:rsidP="00C77B1F">
      <w:pPr>
        <w:ind w:left="426" w:hanging="426"/>
      </w:pPr>
      <w:r w:rsidRPr="00F91CB5">
        <w:rPr>
          <w:spacing w:val="1"/>
        </w:rPr>
        <w:t>3</w:t>
      </w:r>
      <w:r w:rsidRPr="00F91CB5">
        <w:rPr>
          <w:spacing w:val="-1"/>
        </w:rPr>
        <w:t>3</w:t>
      </w:r>
      <w:r w:rsidRPr="00F91CB5">
        <w:t>.</w:t>
      </w:r>
      <w:r w:rsidRPr="00F91CB5">
        <w:rPr>
          <w:spacing w:val="17"/>
        </w:rPr>
        <w:t xml:space="preserve"> </w:t>
      </w:r>
      <w:r w:rsidRPr="00F91CB5">
        <w:t>Способы</w:t>
      </w:r>
      <w:r w:rsidRPr="00F91CB5">
        <w:rPr>
          <w:spacing w:val="-1"/>
        </w:rPr>
        <w:t xml:space="preserve"> </w:t>
      </w:r>
      <w:r w:rsidRPr="00F91CB5">
        <w:t>защиты г</w:t>
      </w:r>
      <w:r w:rsidRPr="00F91CB5">
        <w:rPr>
          <w:spacing w:val="1"/>
        </w:rPr>
        <w:t>р</w:t>
      </w:r>
      <w:r w:rsidRPr="00F91CB5">
        <w:t>ажданских</w:t>
      </w:r>
      <w:r w:rsidRPr="00F91CB5">
        <w:rPr>
          <w:spacing w:val="1"/>
        </w:rPr>
        <w:t xml:space="preserve"> </w:t>
      </w:r>
      <w:r w:rsidRPr="00F91CB5">
        <w:rPr>
          <w:spacing w:val="-1"/>
        </w:rPr>
        <w:t>п</w:t>
      </w:r>
      <w:r w:rsidRPr="00F91CB5">
        <w:rPr>
          <w:spacing w:val="1"/>
        </w:rPr>
        <w:t>р</w:t>
      </w:r>
      <w:r w:rsidRPr="00F91CB5">
        <w:rPr>
          <w:spacing w:val="-1"/>
        </w:rPr>
        <w:t>а</w:t>
      </w:r>
      <w:r w:rsidRPr="00F91CB5">
        <w:t>в.</w:t>
      </w:r>
    </w:p>
    <w:p w:rsidR="000C5922" w:rsidRPr="00F91CB5" w:rsidRDefault="000C5922" w:rsidP="00C77B1F">
      <w:pPr>
        <w:ind w:left="426" w:hanging="426"/>
      </w:pPr>
      <w:r w:rsidRPr="00F91CB5">
        <w:rPr>
          <w:spacing w:val="1"/>
        </w:rPr>
        <w:t>3</w:t>
      </w:r>
      <w:r w:rsidRPr="00F91CB5">
        <w:rPr>
          <w:spacing w:val="-1"/>
        </w:rPr>
        <w:t>4</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rPr>
          <w:spacing w:val="1"/>
        </w:rPr>
        <w:t>о</w:t>
      </w:r>
      <w:r w:rsidRPr="00F91CB5">
        <w:t>снования</w:t>
      </w:r>
      <w:r w:rsidRPr="00F91CB5">
        <w:rPr>
          <w:spacing w:val="1"/>
        </w:rPr>
        <w:t xml:space="preserve"> </w:t>
      </w:r>
      <w:r w:rsidRPr="00F91CB5">
        <w:t>и виды</w:t>
      </w:r>
      <w:r w:rsidRPr="00F91CB5">
        <w:rPr>
          <w:spacing w:val="-1"/>
        </w:rPr>
        <w:t xml:space="preserve"> </w:t>
      </w:r>
      <w:r w:rsidRPr="00F91CB5">
        <w:t>г</w:t>
      </w:r>
      <w:r w:rsidRPr="00F91CB5">
        <w:rPr>
          <w:spacing w:val="1"/>
        </w:rPr>
        <w:t>р</w:t>
      </w:r>
      <w:r w:rsidRPr="00F91CB5">
        <w:t>ажданск</w:t>
      </w:r>
      <w:r w:rsidRPr="00F91CB5">
        <w:rPr>
          <w:spacing w:val="1"/>
        </w:rPr>
        <w:t>о</w:t>
      </w:r>
      <w:r w:rsidRPr="00F91CB5">
        <w:t>-</w:t>
      </w:r>
      <w:r w:rsidRPr="00F91CB5">
        <w:rPr>
          <w:spacing w:val="-2"/>
        </w:rPr>
        <w:t>п</w:t>
      </w:r>
      <w:r w:rsidRPr="00F91CB5">
        <w:rPr>
          <w:spacing w:val="1"/>
        </w:rPr>
        <w:t>р</w:t>
      </w:r>
      <w:r w:rsidRPr="00F91CB5">
        <w:t>а</w:t>
      </w:r>
      <w:r w:rsidRPr="00F91CB5">
        <w:rPr>
          <w:spacing w:val="-1"/>
        </w:rPr>
        <w:t>в</w:t>
      </w:r>
      <w:r w:rsidRPr="00F91CB5">
        <w:t>о</w:t>
      </w:r>
      <w:r w:rsidRPr="00F91CB5">
        <w:rPr>
          <w:spacing w:val="-1"/>
        </w:rPr>
        <w:t>в</w:t>
      </w:r>
      <w:r w:rsidRPr="00F91CB5">
        <w:t>ой ответственн</w:t>
      </w:r>
      <w:r w:rsidRPr="00F91CB5">
        <w:rPr>
          <w:spacing w:val="1"/>
        </w:rPr>
        <w:t>о</w:t>
      </w:r>
      <w:r w:rsidRPr="00F91CB5">
        <w:t>сти.</w:t>
      </w:r>
    </w:p>
    <w:p w:rsidR="000C5922" w:rsidRPr="00F91CB5" w:rsidRDefault="000C5922" w:rsidP="00C77B1F">
      <w:pPr>
        <w:ind w:left="426" w:hanging="426"/>
      </w:pPr>
      <w:r w:rsidRPr="00F91CB5">
        <w:rPr>
          <w:spacing w:val="1"/>
        </w:rPr>
        <w:t>3</w:t>
      </w:r>
      <w:r w:rsidRPr="00F91CB5">
        <w:rPr>
          <w:spacing w:val="-1"/>
        </w:rPr>
        <w:t>5</w:t>
      </w:r>
      <w:r w:rsidRPr="00F91CB5">
        <w:t>.</w:t>
      </w:r>
      <w:r w:rsidRPr="00F91CB5">
        <w:rPr>
          <w:spacing w:val="17"/>
        </w:rPr>
        <w:t xml:space="preserve"> </w:t>
      </w:r>
      <w:r w:rsidRPr="00F91CB5">
        <w:rPr>
          <w:spacing w:val="-4"/>
        </w:rPr>
        <w:t>О</w:t>
      </w:r>
      <w:r w:rsidRPr="00F91CB5">
        <w:rPr>
          <w:spacing w:val="-5"/>
        </w:rPr>
        <w:t>т</w:t>
      </w:r>
      <w:r w:rsidRPr="00F91CB5">
        <w:rPr>
          <w:spacing w:val="-4"/>
        </w:rPr>
        <w:t>в</w:t>
      </w:r>
      <w:r w:rsidRPr="00F91CB5">
        <w:rPr>
          <w:spacing w:val="-5"/>
        </w:rPr>
        <w:t>е</w:t>
      </w:r>
      <w:r w:rsidRPr="00F91CB5">
        <w:rPr>
          <w:spacing w:val="-4"/>
        </w:rPr>
        <w:t>т</w:t>
      </w:r>
      <w:r w:rsidRPr="00F91CB5">
        <w:rPr>
          <w:spacing w:val="-5"/>
        </w:rPr>
        <w:t>с</w:t>
      </w:r>
      <w:r w:rsidRPr="00F91CB5">
        <w:rPr>
          <w:spacing w:val="-4"/>
        </w:rPr>
        <w:t>т</w:t>
      </w:r>
      <w:r w:rsidRPr="00F91CB5">
        <w:rPr>
          <w:spacing w:val="-5"/>
        </w:rPr>
        <w:t>в</w:t>
      </w:r>
      <w:r w:rsidRPr="00F91CB5">
        <w:rPr>
          <w:spacing w:val="-4"/>
        </w:rPr>
        <w:t>ен</w:t>
      </w:r>
      <w:r w:rsidRPr="00F91CB5">
        <w:rPr>
          <w:spacing w:val="-5"/>
        </w:rPr>
        <w:t>н</w:t>
      </w:r>
      <w:r w:rsidRPr="00F91CB5">
        <w:rPr>
          <w:spacing w:val="-3"/>
        </w:rPr>
        <w:t>о</w:t>
      </w:r>
      <w:r w:rsidRPr="00F91CB5">
        <w:rPr>
          <w:spacing w:val="-5"/>
        </w:rPr>
        <w:t>с</w:t>
      </w:r>
      <w:r w:rsidRPr="00F91CB5">
        <w:rPr>
          <w:spacing w:val="-4"/>
        </w:rPr>
        <w:t>т</w:t>
      </w:r>
      <w:r w:rsidRPr="00F91CB5">
        <w:t>ь</w:t>
      </w:r>
      <w:r w:rsidRPr="00F91CB5">
        <w:rPr>
          <w:spacing w:val="30"/>
        </w:rPr>
        <w:t xml:space="preserve"> </w:t>
      </w:r>
      <w:r w:rsidRPr="00F91CB5">
        <w:rPr>
          <w:spacing w:val="-5"/>
        </w:rPr>
        <w:t>з</w:t>
      </w:r>
      <w:r w:rsidRPr="00F91CB5">
        <w:t>а</w:t>
      </w:r>
      <w:r w:rsidRPr="00F91CB5">
        <w:rPr>
          <w:spacing w:val="30"/>
        </w:rPr>
        <w:t xml:space="preserve"> </w:t>
      </w:r>
      <w:r w:rsidRPr="00F91CB5">
        <w:rPr>
          <w:spacing w:val="-4"/>
        </w:rPr>
        <w:t>вре</w:t>
      </w:r>
      <w:r w:rsidRPr="00F91CB5">
        <w:rPr>
          <w:spacing w:val="-5"/>
        </w:rPr>
        <w:t>д</w:t>
      </w:r>
      <w:r w:rsidRPr="00F91CB5">
        <w:t>,</w:t>
      </w:r>
      <w:r w:rsidRPr="00F91CB5">
        <w:rPr>
          <w:spacing w:val="31"/>
        </w:rPr>
        <w:t xml:space="preserve"> </w:t>
      </w:r>
      <w:r w:rsidRPr="00F91CB5">
        <w:rPr>
          <w:spacing w:val="-5"/>
        </w:rPr>
        <w:t>п</w:t>
      </w:r>
      <w:r w:rsidRPr="00F91CB5">
        <w:rPr>
          <w:spacing w:val="-4"/>
        </w:rPr>
        <w:t>ричине</w:t>
      </w:r>
      <w:r w:rsidRPr="00F91CB5">
        <w:rPr>
          <w:spacing w:val="-5"/>
        </w:rPr>
        <w:t>н</w:t>
      </w:r>
      <w:r w:rsidRPr="00F91CB5">
        <w:rPr>
          <w:spacing w:val="-4"/>
        </w:rPr>
        <w:t>ны</w:t>
      </w:r>
      <w:r w:rsidRPr="00F91CB5">
        <w:t>й</w:t>
      </w:r>
      <w:r w:rsidRPr="00F91CB5">
        <w:rPr>
          <w:spacing w:val="30"/>
        </w:rPr>
        <w:t xml:space="preserve"> </w:t>
      </w:r>
      <w:r w:rsidRPr="00F91CB5">
        <w:rPr>
          <w:spacing w:val="-5"/>
        </w:rPr>
        <w:t>ист</w:t>
      </w:r>
      <w:r w:rsidRPr="00F91CB5">
        <w:rPr>
          <w:spacing w:val="-3"/>
        </w:rPr>
        <w:t>о</w:t>
      </w:r>
      <w:r w:rsidRPr="00F91CB5">
        <w:rPr>
          <w:spacing w:val="-4"/>
        </w:rPr>
        <w:t>чн</w:t>
      </w:r>
      <w:r w:rsidRPr="00F91CB5">
        <w:rPr>
          <w:spacing w:val="-5"/>
        </w:rPr>
        <w:t>ик</w:t>
      </w:r>
      <w:r w:rsidRPr="00F91CB5">
        <w:rPr>
          <w:spacing w:val="-4"/>
        </w:rPr>
        <w:t>о</w:t>
      </w:r>
      <w:r w:rsidRPr="00F91CB5">
        <w:t>м</w:t>
      </w:r>
      <w:r w:rsidRPr="00F91CB5">
        <w:rPr>
          <w:spacing w:val="31"/>
        </w:rPr>
        <w:t xml:space="preserve"> </w:t>
      </w:r>
      <w:r w:rsidRPr="00F91CB5">
        <w:rPr>
          <w:spacing w:val="-5"/>
        </w:rPr>
        <w:t>п</w:t>
      </w:r>
      <w:r w:rsidRPr="00F91CB5">
        <w:rPr>
          <w:spacing w:val="-3"/>
        </w:rPr>
        <w:t>о</w:t>
      </w:r>
      <w:r w:rsidRPr="00F91CB5">
        <w:rPr>
          <w:spacing w:val="-5"/>
        </w:rPr>
        <w:t>в</w:t>
      </w:r>
      <w:r w:rsidRPr="00F91CB5">
        <w:rPr>
          <w:spacing w:val="-4"/>
        </w:rPr>
        <w:t>ы</w:t>
      </w:r>
      <w:r w:rsidRPr="00F91CB5">
        <w:rPr>
          <w:spacing w:val="-5"/>
        </w:rPr>
        <w:t>ш</w:t>
      </w:r>
      <w:r w:rsidRPr="00F91CB5">
        <w:rPr>
          <w:spacing w:val="-4"/>
        </w:rPr>
        <w:t>ен</w:t>
      </w:r>
      <w:r w:rsidRPr="00F91CB5">
        <w:rPr>
          <w:spacing w:val="-5"/>
        </w:rPr>
        <w:t>н</w:t>
      </w:r>
      <w:r w:rsidRPr="00F91CB5">
        <w:rPr>
          <w:spacing w:val="-3"/>
        </w:rPr>
        <w:t>о</w:t>
      </w:r>
      <w:r w:rsidRPr="00F91CB5">
        <w:t>й</w:t>
      </w:r>
      <w:r w:rsidRPr="00F91CB5">
        <w:rPr>
          <w:spacing w:val="34"/>
        </w:rPr>
        <w:t xml:space="preserve"> </w:t>
      </w:r>
      <w:r w:rsidRPr="00F91CB5">
        <w:rPr>
          <w:spacing w:val="1"/>
        </w:rPr>
        <w:t>о</w:t>
      </w:r>
      <w:r w:rsidRPr="00F91CB5">
        <w:t>п</w:t>
      </w:r>
      <w:r w:rsidRPr="00F91CB5">
        <w:rPr>
          <w:spacing w:val="-1"/>
        </w:rPr>
        <w:t>а</w:t>
      </w:r>
      <w:r w:rsidRPr="00F91CB5">
        <w:t>сн</w:t>
      </w:r>
      <w:r w:rsidRPr="00F91CB5">
        <w:rPr>
          <w:spacing w:val="1"/>
        </w:rPr>
        <w:t>о</w:t>
      </w:r>
      <w:r w:rsidRPr="00F91CB5">
        <w:t>сти.</w:t>
      </w:r>
    </w:p>
    <w:p w:rsidR="000C5922" w:rsidRPr="00F91CB5" w:rsidRDefault="000C5922" w:rsidP="00C77B1F">
      <w:pPr>
        <w:ind w:left="426" w:hanging="426"/>
      </w:pPr>
      <w:r w:rsidRPr="00F91CB5">
        <w:rPr>
          <w:spacing w:val="1"/>
        </w:rPr>
        <w:t>3</w:t>
      </w:r>
      <w:r w:rsidRPr="00F91CB5">
        <w:rPr>
          <w:spacing w:val="-1"/>
        </w:rPr>
        <w:t>6</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интеллектуальной собствен</w:t>
      </w:r>
      <w:r w:rsidRPr="00F91CB5">
        <w:rPr>
          <w:spacing w:val="-2"/>
        </w:rPr>
        <w:t>н</w:t>
      </w:r>
      <w:r w:rsidRPr="00F91CB5">
        <w:rPr>
          <w:spacing w:val="1"/>
        </w:rPr>
        <w:t>о</w:t>
      </w:r>
      <w:r w:rsidRPr="00F91CB5">
        <w:t>с</w:t>
      </w:r>
      <w:r w:rsidRPr="00F91CB5">
        <w:rPr>
          <w:spacing w:val="-1"/>
        </w:rPr>
        <w:t>т</w:t>
      </w:r>
      <w:r w:rsidRPr="00F91CB5">
        <w:t>и,</w:t>
      </w:r>
      <w:r w:rsidRPr="00F91CB5">
        <w:rPr>
          <w:spacing w:val="1"/>
        </w:rPr>
        <w:t xml:space="preserve"> </w:t>
      </w:r>
      <w:r w:rsidRPr="00F91CB5">
        <w:t>объекты</w:t>
      </w:r>
      <w:r w:rsidRPr="00F91CB5">
        <w:rPr>
          <w:spacing w:val="-1"/>
        </w:rPr>
        <w:t xml:space="preserve"> </w:t>
      </w:r>
      <w:r w:rsidRPr="00F91CB5">
        <w:t>авторско</w:t>
      </w:r>
      <w:r w:rsidRPr="00F91CB5">
        <w:rPr>
          <w:spacing w:val="-2"/>
        </w:rPr>
        <w:t>г</w:t>
      </w:r>
      <w:r w:rsidRPr="00F91CB5">
        <w:t>о</w:t>
      </w:r>
      <w:r w:rsidRPr="00F91CB5">
        <w:rPr>
          <w:spacing w:val="1"/>
        </w:rPr>
        <w:t xml:space="preserve"> </w:t>
      </w:r>
      <w:r w:rsidRPr="00F91CB5">
        <w:rPr>
          <w:spacing w:val="-1"/>
        </w:rPr>
        <w:t>п</w:t>
      </w:r>
      <w:r w:rsidRPr="00F91CB5">
        <w:rPr>
          <w:spacing w:val="1"/>
        </w:rPr>
        <w:t>р</w:t>
      </w:r>
      <w:r w:rsidRPr="00F91CB5">
        <w:rPr>
          <w:spacing w:val="-1"/>
        </w:rPr>
        <w:t>ава</w:t>
      </w:r>
      <w:r w:rsidRPr="00F91CB5">
        <w:t>.</w:t>
      </w:r>
    </w:p>
    <w:p w:rsidR="000C5922" w:rsidRPr="00F91CB5" w:rsidRDefault="000C5922" w:rsidP="00C77B1F">
      <w:pPr>
        <w:ind w:left="426" w:hanging="426"/>
      </w:pPr>
      <w:r w:rsidRPr="00F91CB5">
        <w:rPr>
          <w:spacing w:val="1"/>
        </w:rPr>
        <w:t>3</w:t>
      </w:r>
      <w:r w:rsidRPr="00F91CB5">
        <w:rPr>
          <w:spacing w:val="-1"/>
        </w:rPr>
        <w:t>7</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объ</w:t>
      </w:r>
      <w:r w:rsidRPr="00F91CB5">
        <w:rPr>
          <w:spacing w:val="-1"/>
        </w:rPr>
        <w:t>е</w:t>
      </w:r>
      <w:r w:rsidRPr="00F91CB5">
        <w:t>кты патентн</w:t>
      </w:r>
      <w:r w:rsidRPr="00F91CB5">
        <w:rPr>
          <w:spacing w:val="1"/>
        </w:rPr>
        <w:t>о</w:t>
      </w:r>
      <w:r w:rsidRPr="00F91CB5">
        <w:rPr>
          <w:spacing w:val="-2"/>
        </w:rPr>
        <w:t>г</w:t>
      </w:r>
      <w:r w:rsidRPr="00F91CB5">
        <w:t>о</w:t>
      </w:r>
      <w:r w:rsidRPr="00F91CB5">
        <w:rPr>
          <w:spacing w:val="1"/>
        </w:rPr>
        <w:t xml:space="preserve"> </w:t>
      </w:r>
      <w:r w:rsidRPr="00F91CB5">
        <w:t>права.</w:t>
      </w:r>
    </w:p>
    <w:p w:rsidR="000C5922" w:rsidRPr="00F91CB5" w:rsidRDefault="000C5922" w:rsidP="00C77B1F">
      <w:pPr>
        <w:ind w:left="426" w:hanging="426"/>
      </w:pPr>
      <w:r w:rsidRPr="00F91CB5">
        <w:rPr>
          <w:spacing w:val="1"/>
        </w:rPr>
        <w:t>3</w:t>
      </w:r>
      <w:r w:rsidRPr="00F91CB5">
        <w:rPr>
          <w:spacing w:val="-1"/>
        </w:rPr>
        <w:t>8</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rPr>
          <w:spacing w:val="-1"/>
        </w:rPr>
        <w:t>д</w:t>
      </w:r>
      <w:r w:rsidRPr="00F91CB5">
        <w:rPr>
          <w:spacing w:val="1"/>
        </w:rPr>
        <w:t>о</w:t>
      </w:r>
      <w:r w:rsidRPr="00F91CB5">
        <w:rPr>
          <w:spacing w:val="-1"/>
        </w:rPr>
        <w:t>гово</w:t>
      </w:r>
      <w:r w:rsidRPr="00F91CB5">
        <w:rPr>
          <w:spacing w:val="1"/>
        </w:rPr>
        <w:t>р</w:t>
      </w:r>
      <w:r w:rsidRPr="00F91CB5">
        <w:t>а,</w:t>
      </w:r>
      <w:r w:rsidRPr="00F91CB5">
        <w:rPr>
          <w:spacing w:val="1"/>
        </w:rPr>
        <w:t xml:space="preserve"> </w:t>
      </w:r>
      <w:r w:rsidRPr="00F91CB5">
        <w:t>е</w:t>
      </w:r>
      <w:r w:rsidRPr="00F91CB5">
        <w:rPr>
          <w:spacing w:val="-2"/>
        </w:rPr>
        <w:t>г</w:t>
      </w:r>
      <w:r w:rsidRPr="00F91CB5">
        <w:t>о</w:t>
      </w:r>
      <w:r w:rsidRPr="00F91CB5">
        <w:rPr>
          <w:spacing w:val="1"/>
        </w:rPr>
        <w:t xml:space="preserve"> </w:t>
      </w:r>
      <w:r w:rsidRPr="00F91CB5">
        <w:rPr>
          <w:spacing w:val="-1"/>
        </w:rPr>
        <w:t>с</w:t>
      </w:r>
      <w:r w:rsidRPr="00F91CB5">
        <w:rPr>
          <w:spacing w:val="1"/>
        </w:rPr>
        <w:t>о</w:t>
      </w:r>
      <w:r w:rsidRPr="00F91CB5">
        <w:rPr>
          <w:spacing w:val="-1"/>
        </w:rPr>
        <w:t>де</w:t>
      </w:r>
      <w:r w:rsidRPr="00F91CB5">
        <w:rPr>
          <w:spacing w:val="1"/>
        </w:rPr>
        <w:t>р</w:t>
      </w:r>
      <w:r w:rsidRPr="00F91CB5">
        <w:t>ж</w:t>
      </w:r>
      <w:r w:rsidRPr="00F91CB5">
        <w:rPr>
          <w:spacing w:val="-1"/>
        </w:rPr>
        <w:t>ани</w:t>
      </w:r>
      <w:r w:rsidRPr="00F91CB5">
        <w:t>е.</w:t>
      </w:r>
      <w:r w:rsidRPr="00F91CB5">
        <w:rPr>
          <w:spacing w:val="1"/>
        </w:rPr>
        <w:t xml:space="preserve"> </w:t>
      </w:r>
      <w:r w:rsidRPr="00F91CB5">
        <w:t>Кла</w:t>
      </w:r>
      <w:r w:rsidRPr="00F91CB5">
        <w:rPr>
          <w:spacing w:val="-1"/>
        </w:rPr>
        <w:t>с</w:t>
      </w:r>
      <w:r w:rsidRPr="00F91CB5">
        <w:t>сификация дог</w:t>
      </w:r>
      <w:r w:rsidRPr="00F91CB5">
        <w:rPr>
          <w:spacing w:val="1"/>
        </w:rPr>
        <w:t>о</w:t>
      </w:r>
      <w:r w:rsidRPr="00F91CB5">
        <w:t>вор</w:t>
      </w:r>
      <w:r w:rsidRPr="00F91CB5">
        <w:rPr>
          <w:spacing w:val="1"/>
        </w:rPr>
        <w:t>ов</w:t>
      </w:r>
      <w:r w:rsidRPr="00F91CB5">
        <w:t>.</w:t>
      </w:r>
    </w:p>
    <w:p w:rsidR="000C5922" w:rsidRPr="00F91CB5" w:rsidRDefault="000C5922" w:rsidP="00C77B1F">
      <w:pPr>
        <w:ind w:left="426" w:hanging="426"/>
      </w:pPr>
      <w:r w:rsidRPr="00F91CB5">
        <w:rPr>
          <w:spacing w:val="1"/>
        </w:rPr>
        <w:t>3</w:t>
      </w:r>
      <w:r w:rsidRPr="00F91CB5">
        <w:rPr>
          <w:spacing w:val="-1"/>
        </w:rPr>
        <w:t>9</w:t>
      </w:r>
      <w:r w:rsidRPr="00F91CB5">
        <w:t>.</w:t>
      </w:r>
      <w:r w:rsidRPr="00F91CB5">
        <w:rPr>
          <w:spacing w:val="17"/>
        </w:rPr>
        <w:t xml:space="preserve"> </w:t>
      </w:r>
      <w:r w:rsidRPr="00F91CB5">
        <w:t>Сво</w:t>
      </w:r>
      <w:r w:rsidRPr="00F91CB5">
        <w:rPr>
          <w:spacing w:val="-1"/>
        </w:rPr>
        <w:t>б</w:t>
      </w:r>
      <w:r w:rsidRPr="00F91CB5">
        <w:t xml:space="preserve">ода </w:t>
      </w:r>
      <w:r w:rsidRPr="00F91CB5">
        <w:rPr>
          <w:spacing w:val="-1"/>
        </w:rPr>
        <w:t>д</w:t>
      </w:r>
      <w:r w:rsidRPr="00F91CB5">
        <w:rPr>
          <w:spacing w:val="1"/>
        </w:rPr>
        <w:t>о</w:t>
      </w:r>
      <w:r w:rsidRPr="00F91CB5">
        <w:rPr>
          <w:spacing w:val="-1"/>
        </w:rPr>
        <w:t>гово</w:t>
      </w:r>
      <w:r w:rsidRPr="00F91CB5">
        <w:rPr>
          <w:spacing w:val="1"/>
        </w:rPr>
        <w:t>р</w:t>
      </w:r>
      <w:r w:rsidRPr="00F91CB5">
        <w:t>а.</w:t>
      </w:r>
      <w:r w:rsidRPr="00F91CB5">
        <w:rPr>
          <w:spacing w:val="-1"/>
        </w:rPr>
        <w:t xml:space="preserve"> </w:t>
      </w:r>
      <w:r w:rsidRPr="00F91CB5">
        <w:t>Заключение,</w:t>
      </w:r>
      <w:r w:rsidRPr="00F91CB5">
        <w:rPr>
          <w:spacing w:val="1"/>
        </w:rPr>
        <w:t xml:space="preserve"> </w:t>
      </w:r>
      <w:r w:rsidRPr="00F91CB5">
        <w:t>изменение и рас</w:t>
      </w:r>
      <w:r w:rsidRPr="00F91CB5">
        <w:rPr>
          <w:spacing w:val="-1"/>
        </w:rPr>
        <w:t>т</w:t>
      </w:r>
      <w:r w:rsidRPr="00F91CB5">
        <w:t>оржение д</w:t>
      </w:r>
      <w:r w:rsidRPr="00F91CB5">
        <w:rPr>
          <w:spacing w:val="1"/>
        </w:rPr>
        <w:t>о</w:t>
      </w:r>
      <w:r w:rsidRPr="00F91CB5">
        <w:t>гово</w:t>
      </w:r>
      <w:r w:rsidRPr="00F91CB5">
        <w:rPr>
          <w:spacing w:val="1"/>
        </w:rPr>
        <w:t>р</w:t>
      </w:r>
      <w:r w:rsidRPr="00F91CB5">
        <w:t>а.</w:t>
      </w:r>
    </w:p>
    <w:p w:rsidR="000C5922" w:rsidRPr="00F91CB5" w:rsidRDefault="000C5922" w:rsidP="00C77B1F">
      <w:pPr>
        <w:ind w:left="426" w:hanging="426"/>
      </w:pPr>
      <w:r w:rsidRPr="00F91CB5">
        <w:rPr>
          <w:spacing w:val="1"/>
        </w:rPr>
        <w:t>4</w:t>
      </w:r>
      <w:r w:rsidRPr="00F91CB5">
        <w:rPr>
          <w:spacing w:val="-1"/>
        </w:rPr>
        <w:t>0</w:t>
      </w:r>
      <w:r w:rsidRPr="00F91CB5">
        <w:t>.</w:t>
      </w:r>
      <w:r w:rsidRPr="00F91CB5">
        <w:rPr>
          <w:spacing w:val="17"/>
        </w:rPr>
        <w:t xml:space="preserve"> </w:t>
      </w:r>
      <w:r w:rsidRPr="00F91CB5">
        <w:t>Возме</w:t>
      </w:r>
      <w:r w:rsidRPr="00F91CB5">
        <w:rPr>
          <w:spacing w:val="-1"/>
        </w:rPr>
        <w:t>з</w:t>
      </w:r>
      <w:r w:rsidRPr="00F91CB5">
        <w:t>дное</w:t>
      </w:r>
      <w:r w:rsidRPr="00F91CB5">
        <w:rPr>
          <w:spacing w:val="-1"/>
        </w:rPr>
        <w:t xml:space="preserve"> </w:t>
      </w:r>
      <w:r w:rsidRPr="00F91CB5">
        <w:t>оказание услу</w:t>
      </w:r>
      <w:r w:rsidRPr="00F91CB5">
        <w:rPr>
          <w:spacing w:val="-1"/>
        </w:rPr>
        <w:t>г</w:t>
      </w:r>
      <w:r w:rsidRPr="00F91CB5">
        <w:t>.</w:t>
      </w:r>
    </w:p>
    <w:p w:rsidR="000C5922" w:rsidRPr="00F91CB5" w:rsidRDefault="000C5922" w:rsidP="00C77B1F">
      <w:pPr>
        <w:ind w:left="426" w:hanging="426"/>
      </w:pPr>
      <w:r w:rsidRPr="00F91CB5">
        <w:rPr>
          <w:spacing w:val="1"/>
        </w:rPr>
        <w:t>4</w:t>
      </w:r>
      <w:r w:rsidRPr="00F91CB5">
        <w:rPr>
          <w:spacing w:val="-1"/>
        </w:rPr>
        <w:t>1</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ко</w:t>
      </w:r>
      <w:r w:rsidRPr="00F91CB5">
        <w:t>миссии.</w:t>
      </w:r>
    </w:p>
    <w:p w:rsidR="000C5922" w:rsidRPr="00F91CB5" w:rsidRDefault="000C5922" w:rsidP="00C77B1F">
      <w:pPr>
        <w:ind w:left="426" w:hanging="426"/>
      </w:pPr>
      <w:r w:rsidRPr="00F91CB5">
        <w:rPr>
          <w:spacing w:val="1"/>
        </w:rPr>
        <w:t>4</w:t>
      </w:r>
      <w:r w:rsidRPr="00F91CB5">
        <w:rPr>
          <w:spacing w:val="-1"/>
        </w:rPr>
        <w:t>2</w:t>
      </w:r>
      <w:r w:rsidRPr="00F91CB5">
        <w:t>.</w:t>
      </w:r>
      <w:r w:rsidRPr="00F91CB5">
        <w:rPr>
          <w:spacing w:val="18"/>
        </w:rPr>
        <w:t xml:space="preserve"> </w:t>
      </w:r>
      <w:r w:rsidRPr="00F91CB5">
        <w:t>Д</w:t>
      </w:r>
      <w:r w:rsidRPr="00F91CB5">
        <w:rPr>
          <w:spacing w:val="1"/>
        </w:rPr>
        <w:t>о</w:t>
      </w:r>
      <w:r w:rsidRPr="00F91CB5">
        <w:t>говор</w:t>
      </w:r>
      <w:r w:rsidRPr="00F91CB5">
        <w:rPr>
          <w:spacing w:val="1"/>
        </w:rPr>
        <w:t xml:space="preserve"> </w:t>
      </w:r>
      <w:r w:rsidRPr="00F91CB5">
        <w:rPr>
          <w:spacing w:val="-2"/>
        </w:rPr>
        <w:t>п</w:t>
      </w:r>
      <w:r w:rsidRPr="00F91CB5">
        <w:t>ор</w:t>
      </w:r>
      <w:r w:rsidRPr="00F91CB5">
        <w:rPr>
          <w:spacing w:val="-2"/>
        </w:rPr>
        <w:t>у</w:t>
      </w:r>
      <w:r w:rsidRPr="00F91CB5">
        <w:t>чения.</w:t>
      </w:r>
    </w:p>
    <w:p w:rsidR="000C5922" w:rsidRPr="00F91CB5" w:rsidRDefault="000C5922" w:rsidP="00C77B1F">
      <w:pPr>
        <w:ind w:left="426" w:hanging="426"/>
      </w:pPr>
      <w:r w:rsidRPr="00F91CB5">
        <w:rPr>
          <w:spacing w:val="1"/>
        </w:rPr>
        <w:t>4</w:t>
      </w:r>
      <w:r w:rsidRPr="00F91CB5">
        <w:rPr>
          <w:spacing w:val="-1"/>
        </w:rPr>
        <w:t>3</w:t>
      </w:r>
      <w:r w:rsidRPr="00F91CB5">
        <w:t>.</w:t>
      </w:r>
      <w:r w:rsidRPr="00F91CB5">
        <w:rPr>
          <w:spacing w:val="17"/>
        </w:rPr>
        <w:t xml:space="preserve"> </w:t>
      </w:r>
      <w:r w:rsidRPr="00F91CB5">
        <w:t>Секвестр,</w:t>
      </w:r>
      <w:r w:rsidRPr="00F91CB5">
        <w:rPr>
          <w:spacing w:val="-1"/>
        </w:rPr>
        <w:t xml:space="preserve"> </w:t>
      </w:r>
      <w:r w:rsidRPr="00F91CB5">
        <w:t>сервитут.</w:t>
      </w:r>
    </w:p>
    <w:p w:rsidR="000C5922" w:rsidRPr="00F91CB5" w:rsidRDefault="000C5922" w:rsidP="00C77B1F">
      <w:pPr>
        <w:ind w:left="426" w:hanging="426"/>
      </w:pPr>
      <w:r w:rsidRPr="00F91CB5">
        <w:rPr>
          <w:spacing w:val="1"/>
        </w:rPr>
        <w:t>4</w:t>
      </w:r>
      <w:r w:rsidRPr="00F91CB5">
        <w:rPr>
          <w:spacing w:val="-1"/>
        </w:rPr>
        <w:t>4</w:t>
      </w:r>
      <w:r w:rsidRPr="00F91CB5">
        <w:t>.</w:t>
      </w:r>
      <w:r w:rsidRPr="00F91CB5">
        <w:rPr>
          <w:spacing w:val="17"/>
        </w:rPr>
        <w:t xml:space="preserve"> </w:t>
      </w:r>
      <w:r w:rsidRPr="00F91CB5">
        <w:t>Д</w:t>
      </w:r>
      <w:r w:rsidRPr="00F91CB5">
        <w:rPr>
          <w:spacing w:val="1"/>
        </w:rPr>
        <w:t>о</w:t>
      </w:r>
      <w:r w:rsidRPr="00F91CB5">
        <w:t>гово</w:t>
      </w:r>
      <w:r w:rsidRPr="00F91CB5">
        <w:rPr>
          <w:spacing w:val="1"/>
        </w:rPr>
        <w:t>р</w:t>
      </w:r>
      <w:r w:rsidRPr="00F91CB5">
        <w:t>ы</w:t>
      </w:r>
      <w:r w:rsidRPr="00F91CB5">
        <w:rPr>
          <w:spacing w:val="-1"/>
        </w:rPr>
        <w:t xml:space="preserve"> </w:t>
      </w:r>
      <w:r w:rsidRPr="00F91CB5">
        <w:t>банковс</w:t>
      </w:r>
      <w:r w:rsidRPr="00F91CB5">
        <w:rPr>
          <w:spacing w:val="-1"/>
        </w:rPr>
        <w:t>к</w:t>
      </w:r>
      <w:r w:rsidRPr="00F91CB5">
        <w:t>о</w:t>
      </w:r>
      <w:r w:rsidRPr="00F91CB5">
        <w:rPr>
          <w:spacing w:val="-1"/>
        </w:rPr>
        <w:t>г</w:t>
      </w:r>
      <w:r w:rsidRPr="00F91CB5">
        <w:t>о вкл</w:t>
      </w:r>
      <w:r w:rsidRPr="00F91CB5">
        <w:rPr>
          <w:spacing w:val="-1"/>
        </w:rPr>
        <w:t>а</w:t>
      </w:r>
      <w:r w:rsidRPr="00F91CB5">
        <w:t>да,</w:t>
      </w:r>
      <w:r w:rsidRPr="00F91CB5">
        <w:rPr>
          <w:spacing w:val="1"/>
        </w:rPr>
        <w:t xml:space="preserve"> </w:t>
      </w:r>
      <w:r w:rsidRPr="00F91CB5">
        <w:rPr>
          <w:spacing w:val="-1"/>
        </w:rPr>
        <w:t>банк</w:t>
      </w:r>
      <w:r w:rsidRPr="00F91CB5">
        <w:rPr>
          <w:spacing w:val="1"/>
        </w:rPr>
        <w:t>о</w:t>
      </w:r>
      <w:r w:rsidRPr="00F91CB5">
        <w:t>в</w:t>
      </w:r>
      <w:r w:rsidRPr="00F91CB5">
        <w:rPr>
          <w:spacing w:val="-1"/>
        </w:rPr>
        <w:t>ског</w:t>
      </w:r>
      <w:r w:rsidRPr="00F91CB5">
        <w:t>о</w:t>
      </w:r>
      <w:r w:rsidRPr="00F91CB5">
        <w:rPr>
          <w:spacing w:val="1"/>
        </w:rPr>
        <w:t xml:space="preserve"> </w:t>
      </w:r>
      <w:r w:rsidRPr="00F91CB5">
        <w:t>счета.</w:t>
      </w:r>
    </w:p>
    <w:p w:rsidR="000C5922" w:rsidRPr="00F91CB5" w:rsidRDefault="000C5922" w:rsidP="00C77B1F">
      <w:pPr>
        <w:ind w:left="426" w:hanging="426"/>
      </w:pPr>
      <w:r w:rsidRPr="00F91CB5">
        <w:rPr>
          <w:spacing w:val="1"/>
        </w:rPr>
        <w:t>4</w:t>
      </w:r>
      <w:r w:rsidRPr="00F91CB5">
        <w:rPr>
          <w:spacing w:val="-1"/>
        </w:rPr>
        <w:t>5</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финанс</w:t>
      </w:r>
      <w:r w:rsidRPr="00F91CB5">
        <w:rPr>
          <w:spacing w:val="1"/>
        </w:rPr>
        <w:t>о</w:t>
      </w:r>
      <w:r w:rsidRPr="00F91CB5">
        <w:t>в</w:t>
      </w:r>
      <w:r w:rsidRPr="00F91CB5">
        <w:rPr>
          <w:spacing w:val="1"/>
        </w:rPr>
        <w:t>о</w:t>
      </w:r>
      <w:r w:rsidRPr="00F91CB5">
        <w:t>й</w:t>
      </w:r>
      <w:r w:rsidRPr="00F91CB5">
        <w:rPr>
          <w:spacing w:val="-1"/>
        </w:rPr>
        <w:t xml:space="preserve"> </w:t>
      </w:r>
      <w:r w:rsidRPr="00F91CB5">
        <w:t>арен</w:t>
      </w:r>
      <w:r w:rsidRPr="00F91CB5">
        <w:rPr>
          <w:spacing w:val="-1"/>
        </w:rPr>
        <w:t>д</w:t>
      </w:r>
      <w:r w:rsidRPr="00F91CB5">
        <w:t>ы (лизинг).</w:t>
      </w:r>
    </w:p>
    <w:p w:rsidR="000C5922" w:rsidRPr="00F91CB5" w:rsidRDefault="000C5922" w:rsidP="00C77B1F">
      <w:pPr>
        <w:ind w:left="426" w:hanging="426"/>
      </w:pPr>
      <w:r w:rsidRPr="00F91CB5">
        <w:rPr>
          <w:spacing w:val="1"/>
        </w:rPr>
        <w:t>4</w:t>
      </w:r>
      <w:r w:rsidRPr="00F91CB5">
        <w:rPr>
          <w:spacing w:val="-1"/>
        </w:rPr>
        <w:t>6</w:t>
      </w:r>
      <w:r w:rsidRPr="00F91CB5">
        <w:t>.</w:t>
      </w:r>
      <w:r w:rsidRPr="00F91CB5">
        <w:rPr>
          <w:spacing w:val="17"/>
        </w:rPr>
        <w:t xml:space="preserve"> </w:t>
      </w:r>
      <w:r w:rsidRPr="00F91CB5">
        <w:t>Д</w:t>
      </w:r>
      <w:r w:rsidRPr="00F91CB5">
        <w:rPr>
          <w:spacing w:val="1"/>
        </w:rPr>
        <w:t>о</w:t>
      </w:r>
      <w:r w:rsidRPr="00F91CB5">
        <w:t>гово</w:t>
      </w:r>
      <w:r w:rsidRPr="00F91CB5">
        <w:rPr>
          <w:spacing w:val="1"/>
        </w:rPr>
        <w:t>р</w:t>
      </w:r>
      <w:r w:rsidRPr="00F91CB5">
        <w:t xml:space="preserve">ы </w:t>
      </w:r>
      <w:r w:rsidRPr="00F91CB5">
        <w:rPr>
          <w:spacing w:val="-1"/>
        </w:rPr>
        <w:t>з</w:t>
      </w:r>
      <w:r w:rsidRPr="00F91CB5">
        <w:t>а</w:t>
      </w:r>
      <w:r w:rsidRPr="00F91CB5">
        <w:rPr>
          <w:spacing w:val="-1"/>
        </w:rPr>
        <w:t>й</w:t>
      </w:r>
      <w:r w:rsidRPr="00F91CB5">
        <w:t>ма,</w:t>
      </w:r>
      <w:r w:rsidRPr="00F91CB5">
        <w:rPr>
          <w:spacing w:val="1"/>
        </w:rPr>
        <w:t xml:space="preserve"> </w:t>
      </w:r>
      <w:r w:rsidRPr="00F91CB5">
        <w:rPr>
          <w:spacing w:val="-1"/>
        </w:rPr>
        <w:t>к</w:t>
      </w:r>
      <w:r w:rsidRPr="00F91CB5">
        <w:rPr>
          <w:spacing w:val="1"/>
        </w:rPr>
        <w:t>р</w:t>
      </w:r>
      <w:r w:rsidRPr="00F91CB5">
        <w:t>ед</w:t>
      </w:r>
      <w:r w:rsidRPr="00F91CB5">
        <w:rPr>
          <w:spacing w:val="-1"/>
        </w:rPr>
        <w:t>и</w:t>
      </w:r>
      <w:r w:rsidRPr="00F91CB5">
        <w:t>т</w:t>
      </w:r>
      <w:r w:rsidRPr="00F91CB5">
        <w:rPr>
          <w:spacing w:val="-1"/>
        </w:rPr>
        <w:t>а</w:t>
      </w:r>
      <w:r w:rsidRPr="00F91CB5">
        <w:t>.</w:t>
      </w:r>
    </w:p>
    <w:p w:rsidR="000C5922" w:rsidRPr="00F91CB5" w:rsidRDefault="000C5922" w:rsidP="00C77B1F">
      <w:pPr>
        <w:ind w:left="426" w:hanging="426"/>
      </w:pPr>
      <w:r w:rsidRPr="00F91CB5">
        <w:rPr>
          <w:spacing w:val="1"/>
        </w:rPr>
        <w:t>4</w:t>
      </w:r>
      <w:r w:rsidRPr="00F91CB5">
        <w:rPr>
          <w:spacing w:val="-1"/>
        </w:rPr>
        <w:t>7</w:t>
      </w:r>
      <w:r w:rsidRPr="00F91CB5">
        <w:t>.</w:t>
      </w:r>
      <w:r w:rsidRPr="00F91CB5">
        <w:rPr>
          <w:spacing w:val="17"/>
        </w:rPr>
        <w:t xml:space="preserve"> </w:t>
      </w:r>
      <w:r w:rsidRPr="00F91CB5">
        <w:t>Д</w:t>
      </w:r>
      <w:r w:rsidRPr="00F91CB5">
        <w:rPr>
          <w:spacing w:val="1"/>
        </w:rPr>
        <w:t>о</w:t>
      </w:r>
      <w:r w:rsidRPr="00F91CB5">
        <w:t>говор хранения</w:t>
      </w:r>
      <w:r w:rsidRPr="00F91CB5">
        <w:rPr>
          <w:spacing w:val="1"/>
        </w:rPr>
        <w:t xml:space="preserve"> </w:t>
      </w:r>
      <w:r w:rsidRPr="00F91CB5">
        <w:t>и его</w:t>
      </w:r>
      <w:r w:rsidRPr="00F91CB5">
        <w:rPr>
          <w:spacing w:val="1"/>
        </w:rPr>
        <w:t xml:space="preserve"> </w:t>
      </w:r>
      <w:r w:rsidRPr="00F91CB5">
        <w:t>ви</w:t>
      </w:r>
      <w:r w:rsidRPr="00F91CB5">
        <w:rPr>
          <w:spacing w:val="-1"/>
        </w:rPr>
        <w:t>д</w:t>
      </w:r>
      <w:r w:rsidRPr="00F91CB5">
        <w:t>ы..</w:t>
      </w:r>
    </w:p>
    <w:p w:rsidR="000C5922" w:rsidRPr="00F91CB5" w:rsidRDefault="000C5922" w:rsidP="00C77B1F">
      <w:pPr>
        <w:ind w:left="426" w:hanging="426"/>
      </w:pPr>
      <w:r w:rsidRPr="00F91CB5">
        <w:t>48.</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t>найма жил</w:t>
      </w:r>
      <w:r w:rsidRPr="00F91CB5">
        <w:rPr>
          <w:spacing w:val="1"/>
        </w:rPr>
        <w:t>о</w:t>
      </w:r>
      <w:r w:rsidRPr="00F91CB5">
        <w:t>го</w:t>
      </w:r>
      <w:r w:rsidRPr="00F91CB5">
        <w:rPr>
          <w:spacing w:val="1"/>
        </w:rPr>
        <w:t xml:space="preserve"> </w:t>
      </w:r>
      <w:r w:rsidRPr="00F91CB5">
        <w:rPr>
          <w:spacing w:val="-2"/>
        </w:rPr>
        <w:t>п</w:t>
      </w:r>
      <w:r w:rsidRPr="00F91CB5">
        <w:rPr>
          <w:spacing w:val="1"/>
        </w:rPr>
        <w:t>о</w:t>
      </w:r>
      <w:r w:rsidRPr="00F91CB5">
        <w:t>мещения.</w:t>
      </w:r>
    </w:p>
    <w:p w:rsidR="000C5922" w:rsidRPr="00F91CB5" w:rsidRDefault="000C5922" w:rsidP="00C77B1F">
      <w:pPr>
        <w:ind w:left="426" w:hanging="426"/>
      </w:pPr>
      <w:r w:rsidRPr="00F91CB5">
        <w:rPr>
          <w:spacing w:val="1"/>
        </w:rPr>
        <w:t>4</w:t>
      </w:r>
      <w:r w:rsidRPr="00F91CB5">
        <w:rPr>
          <w:spacing w:val="-1"/>
        </w:rPr>
        <w:t>9</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t>пе</w:t>
      </w:r>
      <w:r w:rsidRPr="00F91CB5">
        <w:rPr>
          <w:spacing w:val="1"/>
        </w:rPr>
        <w:t>р</w:t>
      </w:r>
      <w:r w:rsidRPr="00F91CB5">
        <w:rPr>
          <w:spacing w:val="-1"/>
        </w:rPr>
        <w:t>е</w:t>
      </w:r>
      <w:r w:rsidRPr="00F91CB5">
        <w:t>в</w:t>
      </w:r>
      <w:r w:rsidRPr="00F91CB5">
        <w:rPr>
          <w:spacing w:val="1"/>
        </w:rPr>
        <w:t>о</w:t>
      </w:r>
      <w:r w:rsidRPr="00F91CB5">
        <w:t>зк</w:t>
      </w:r>
      <w:r w:rsidRPr="00F91CB5">
        <w:rPr>
          <w:spacing w:val="-1"/>
        </w:rPr>
        <w:t>и</w:t>
      </w:r>
      <w:r w:rsidRPr="00F91CB5">
        <w:t>.</w:t>
      </w:r>
    </w:p>
    <w:p w:rsidR="000C5922" w:rsidRPr="00F91CB5" w:rsidRDefault="000C5922" w:rsidP="00C77B1F">
      <w:pPr>
        <w:ind w:left="426" w:hanging="426"/>
      </w:pPr>
      <w:r w:rsidRPr="00F91CB5">
        <w:rPr>
          <w:spacing w:val="1"/>
        </w:rPr>
        <w:t>5</w:t>
      </w:r>
      <w:r w:rsidRPr="00F91CB5">
        <w:rPr>
          <w:spacing w:val="-1"/>
        </w:rPr>
        <w:t>0</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к</w:t>
      </w:r>
      <w:r w:rsidRPr="00F91CB5">
        <w:rPr>
          <w:spacing w:val="1"/>
        </w:rPr>
        <w:t>о</w:t>
      </w:r>
      <w:r w:rsidRPr="00F91CB5">
        <w:rPr>
          <w:spacing w:val="-1"/>
        </w:rPr>
        <w:t>нт</w:t>
      </w:r>
      <w:r w:rsidRPr="00F91CB5">
        <w:rPr>
          <w:spacing w:val="1"/>
        </w:rPr>
        <w:t>р</w:t>
      </w:r>
      <w:r w:rsidRPr="00F91CB5">
        <w:t>а</w:t>
      </w:r>
      <w:r w:rsidRPr="00F91CB5">
        <w:rPr>
          <w:spacing w:val="-1"/>
        </w:rPr>
        <w:t>ктаци</w:t>
      </w:r>
      <w:r w:rsidRPr="00F91CB5">
        <w:t>и.</w:t>
      </w:r>
    </w:p>
    <w:p w:rsidR="000C5922" w:rsidRPr="00F91CB5" w:rsidRDefault="000C5922" w:rsidP="00C77B1F">
      <w:pPr>
        <w:ind w:left="426" w:hanging="426"/>
      </w:pPr>
      <w:r w:rsidRPr="00F91CB5">
        <w:rPr>
          <w:spacing w:val="1"/>
        </w:rPr>
        <w:t>5</w:t>
      </w:r>
      <w:r w:rsidRPr="00F91CB5">
        <w:rPr>
          <w:spacing w:val="-1"/>
        </w:rPr>
        <w:t>1</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2"/>
        </w:rPr>
        <w:t>п</w:t>
      </w:r>
      <w:r w:rsidRPr="00F91CB5">
        <w:rPr>
          <w:spacing w:val="1"/>
        </w:rPr>
        <w:t>о</w:t>
      </w:r>
      <w:r w:rsidRPr="00F91CB5">
        <w:t>с</w:t>
      </w:r>
      <w:r w:rsidRPr="00F91CB5">
        <w:rPr>
          <w:spacing w:val="-1"/>
        </w:rPr>
        <w:t>т</w:t>
      </w:r>
      <w:r w:rsidRPr="00F91CB5">
        <w:t>авки.</w:t>
      </w:r>
    </w:p>
    <w:p w:rsidR="000C5922" w:rsidRPr="00F91CB5" w:rsidRDefault="000C5922" w:rsidP="00C77B1F">
      <w:pPr>
        <w:ind w:left="426" w:hanging="426"/>
      </w:pPr>
      <w:r w:rsidRPr="00F91CB5">
        <w:rPr>
          <w:spacing w:val="1"/>
        </w:rPr>
        <w:t>5</w:t>
      </w:r>
      <w:r w:rsidRPr="00F91CB5">
        <w:rPr>
          <w:spacing w:val="-1"/>
        </w:rPr>
        <w:t>2</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t>куп</w:t>
      </w:r>
      <w:r w:rsidRPr="00F91CB5">
        <w:rPr>
          <w:spacing w:val="-2"/>
        </w:rPr>
        <w:t>л</w:t>
      </w:r>
      <w:r w:rsidRPr="00F91CB5">
        <w:t>и-п</w:t>
      </w:r>
      <w:r w:rsidRPr="00F91CB5">
        <w:rPr>
          <w:spacing w:val="1"/>
        </w:rPr>
        <w:t>р</w:t>
      </w:r>
      <w:r w:rsidRPr="00F91CB5">
        <w:t>одажи.</w:t>
      </w:r>
    </w:p>
    <w:p w:rsidR="000C5922" w:rsidRPr="00F91CB5" w:rsidRDefault="000C5922" w:rsidP="00C77B1F">
      <w:pPr>
        <w:ind w:left="426" w:hanging="426"/>
      </w:pPr>
      <w:r w:rsidRPr="00F91CB5">
        <w:rPr>
          <w:spacing w:val="1"/>
        </w:rPr>
        <w:t>5</w:t>
      </w:r>
      <w:r w:rsidRPr="00F91CB5">
        <w:rPr>
          <w:spacing w:val="-1"/>
        </w:rPr>
        <w:t>3</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п</w:t>
      </w:r>
      <w:r w:rsidRPr="00F91CB5">
        <w:rPr>
          <w:spacing w:val="1"/>
        </w:rPr>
        <w:t>о</w:t>
      </w:r>
      <w:r w:rsidRPr="00F91CB5">
        <w:rPr>
          <w:spacing w:val="-1"/>
        </w:rPr>
        <w:t>др</w:t>
      </w:r>
      <w:r w:rsidRPr="00F91CB5">
        <w:t>яда.</w:t>
      </w:r>
    </w:p>
    <w:p w:rsidR="000C5922" w:rsidRPr="00F91CB5" w:rsidRDefault="000C5922" w:rsidP="00C77B1F">
      <w:pPr>
        <w:ind w:left="426" w:hanging="426"/>
      </w:pPr>
      <w:r w:rsidRPr="00F91CB5">
        <w:rPr>
          <w:spacing w:val="1"/>
        </w:rPr>
        <w:t>5</w:t>
      </w:r>
      <w:r w:rsidRPr="00F91CB5">
        <w:rPr>
          <w:spacing w:val="-1"/>
        </w:rPr>
        <w:t>4</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да</w:t>
      </w:r>
      <w:r w:rsidRPr="00F91CB5">
        <w:rPr>
          <w:spacing w:val="1"/>
        </w:rPr>
        <w:t>р</w:t>
      </w:r>
      <w:r w:rsidRPr="00F91CB5">
        <w:rPr>
          <w:spacing w:val="-1"/>
        </w:rPr>
        <w:t>ени</w:t>
      </w:r>
      <w:r w:rsidRPr="00F91CB5">
        <w:t>я.</w:t>
      </w:r>
    </w:p>
    <w:p w:rsidR="000C5922" w:rsidRPr="00F91CB5" w:rsidRDefault="000C5922" w:rsidP="00C77B1F">
      <w:pPr>
        <w:ind w:left="426" w:hanging="426"/>
      </w:pPr>
      <w:r w:rsidRPr="00F91CB5">
        <w:rPr>
          <w:spacing w:val="1"/>
        </w:rPr>
        <w:t>5</w:t>
      </w:r>
      <w:r w:rsidRPr="00F91CB5">
        <w:rPr>
          <w:spacing w:val="-1"/>
        </w:rPr>
        <w:t>5</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1"/>
        </w:rPr>
        <w:t>а</w:t>
      </w:r>
      <w:r w:rsidRPr="00F91CB5">
        <w:rPr>
          <w:spacing w:val="1"/>
        </w:rPr>
        <w:t>р</w:t>
      </w:r>
      <w:r w:rsidRPr="00F91CB5">
        <w:t>е</w:t>
      </w:r>
      <w:r w:rsidRPr="00F91CB5">
        <w:rPr>
          <w:spacing w:val="-2"/>
        </w:rPr>
        <w:t>н</w:t>
      </w:r>
      <w:r w:rsidRPr="00F91CB5">
        <w:t>ды.</w:t>
      </w:r>
    </w:p>
    <w:p w:rsidR="000C5922" w:rsidRPr="00F91CB5" w:rsidRDefault="000C5922" w:rsidP="00C77B1F">
      <w:pPr>
        <w:ind w:left="426" w:hanging="426"/>
      </w:pPr>
      <w:r w:rsidRPr="00F91CB5">
        <w:rPr>
          <w:spacing w:val="1"/>
        </w:rPr>
        <w:t>5</w:t>
      </w:r>
      <w:r w:rsidRPr="00F91CB5">
        <w:rPr>
          <w:spacing w:val="-1"/>
        </w:rPr>
        <w:t>6</w:t>
      </w:r>
      <w:r w:rsidRPr="00F91CB5">
        <w:t>.</w:t>
      </w:r>
      <w:r w:rsidRPr="00F91CB5">
        <w:rPr>
          <w:spacing w:val="17"/>
        </w:rPr>
        <w:t xml:space="preserve"> </w:t>
      </w:r>
      <w:r w:rsidRPr="00F91CB5">
        <w:t>Д</w:t>
      </w:r>
      <w:r w:rsidRPr="00F91CB5">
        <w:rPr>
          <w:spacing w:val="1"/>
        </w:rPr>
        <w:t>о</w:t>
      </w:r>
      <w:r w:rsidRPr="00F91CB5">
        <w:t>говор мен</w:t>
      </w:r>
      <w:r w:rsidRPr="00F91CB5">
        <w:rPr>
          <w:spacing w:val="-1"/>
        </w:rPr>
        <w:t>ы</w:t>
      </w:r>
      <w:r w:rsidRPr="00F91CB5">
        <w:t>.</w:t>
      </w:r>
    </w:p>
    <w:p w:rsidR="000C5922" w:rsidRPr="00F91CB5" w:rsidRDefault="000C5922" w:rsidP="00C77B1F">
      <w:pPr>
        <w:ind w:left="426" w:hanging="426"/>
      </w:pPr>
      <w:r w:rsidRPr="00F91CB5">
        <w:rPr>
          <w:spacing w:val="1"/>
        </w:rPr>
        <w:t>5</w:t>
      </w:r>
      <w:r w:rsidRPr="00F91CB5">
        <w:rPr>
          <w:spacing w:val="-1"/>
        </w:rPr>
        <w:t>7</w:t>
      </w:r>
      <w:r w:rsidRPr="00F91CB5">
        <w:t>.</w:t>
      </w:r>
      <w:r w:rsidRPr="00F91CB5">
        <w:rPr>
          <w:spacing w:val="17"/>
        </w:rPr>
        <w:t xml:space="preserve"> </w:t>
      </w:r>
      <w:r w:rsidRPr="00F91CB5">
        <w:t>Д</w:t>
      </w:r>
      <w:r w:rsidRPr="00F91CB5">
        <w:rPr>
          <w:spacing w:val="1"/>
        </w:rPr>
        <w:t>о</w:t>
      </w:r>
      <w:r w:rsidRPr="00F91CB5">
        <w:t>говор</w:t>
      </w:r>
      <w:r w:rsidRPr="00F91CB5">
        <w:rPr>
          <w:spacing w:val="1"/>
        </w:rPr>
        <w:t xml:space="preserve"> </w:t>
      </w:r>
      <w:r w:rsidRPr="00F91CB5">
        <w:rPr>
          <w:spacing w:val="-2"/>
        </w:rPr>
        <w:t>п</w:t>
      </w:r>
      <w:r w:rsidRPr="00F91CB5">
        <w:t>ро</w:t>
      </w:r>
      <w:r w:rsidRPr="00F91CB5">
        <w:rPr>
          <w:spacing w:val="-1"/>
        </w:rPr>
        <w:t>к</w:t>
      </w:r>
      <w:r w:rsidRPr="00F91CB5">
        <w:t>ат</w:t>
      </w:r>
      <w:r w:rsidRPr="00F91CB5">
        <w:rPr>
          <w:spacing w:val="-1"/>
        </w:rPr>
        <w:t>а</w:t>
      </w:r>
      <w:r w:rsidRPr="00F91CB5">
        <w:t>.</w:t>
      </w:r>
    </w:p>
    <w:p w:rsidR="000C5922" w:rsidRPr="00F91CB5" w:rsidRDefault="000C5922" w:rsidP="00C77B1F">
      <w:pPr>
        <w:ind w:left="426" w:hanging="426"/>
      </w:pPr>
      <w:r w:rsidRPr="00F91CB5">
        <w:rPr>
          <w:spacing w:val="1"/>
        </w:rPr>
        <w:t>5</w:t>
      </w:r>
      <w:r w:rsidRPr="00F91CB5">
        <w:rPr>
          <w:spacing w:val="-1"/>
        </w:rPr>
        <w:t>8</w:t>
      </w:r>
      <w:r w:rsidRPr="00F91CB5">
        <w:t>.</w:t>
      </w:r>
      <w:r w:rsidRPr="00F91CB5">
        <w:rPr>
          <w:spacing w:val="17"/>
        </w:rPr>
        <w:t xml:space="preserve"> </w:t>
      </w:r>
      <w:r w:rsidRPr="00F91CB5">
        <w:t>Ипотек</w:t>
      </w:r>
      <w:r w:rsidRPr="00F91CB5">
        <w:rPr>
          <w:spacing w:val="-1"/>
        </w:rPr>
        <w:t>а</w:t>
      </w:r>
      <w:r w:rsidRPr="00F91CB5">
        <w:t>.</w:t>
      </w:r>
    </w:p>
    <w:p w:rsidR="000C5922" w:rsidRPr="00F91CB5" w:rsidRDefault="000C5922" w:rsidP="00C77B1F">
      <w:pPr>
        <w:ind w:left="426" w:hanging="426"/>
      </w:pPr>
      <w:r w:rsidRPr="00F91CB5">
        <w:rPr>
          <w:spacing w:val="1"/>
        </w:rPr>
        <w:t>5</w:t>
      </w:r>
      <w:r w:rsidRPr="00F91CB5">
        <w:rPr>
          <w:spacing w:val="-1"/>
        </w:rPr>
        <w:t>9</w:t>
      </w:r>
      <w:r w:rsidRPr="00F91CB5">
        <w:t>.</w:t>
      </w:r>
      <w:r w:rsidRPr="00F91CB5">
        <w:rPr>
          <w:spacing w:val="17"/>
        </w:rPr>
        <w:t xml:space="preserve"> </w:t>
      </w:r>
      <w:r w:rsidRPr="00F91CB5">
        <w:t>Ст</w:t>
      </w:r>
      <w:r w:rsidRPr="00F91CB5">
        <w:rPr>
          <w:spacing w:val="1"/>
        </w:rPr>
        <w:t>р</w:t>
      </w:r>
      <w:r w:rsidRPr="00F91CB5">
        <w:t>ах</w:t>
      </w:r>
      <w:r w:rsidRPr="00F91CB5">
        <w:rPr>
          <w:spacing w:val="1"/>
        </w:rPr>
        <w:t>о</w:t>
      </w:r>
      <w:r w:rsidRPr="00F91CB5">
        <w:t>вание.</w:t>
      </w:r>
    </w:p>
    <w:p w:rsidR="000C5922" w:rsidRPr="00F91CB5" w:rsidRDefault="000C5922" w:rsidP="00C77B1F">
      <w:pPr>
        <w:ind w:left="426" w:hanging="426"/>
      </w:pPr>
      <w:r w:rsidRPr="00F91CB5">
        <w:rPr>
          <w:spacing w:val="1"/>
        </w:rPr>
        <w:t>6</w:t>
      </w:r>
      <w:r w:rsidRPr="00F91CB5">
        <w:rPr>
          <w:spacing w:val="-1"/>
        </w:rPr>
        <w:t>0</w:t>
      </w:r>
      <w:r w:rsidRPr="00F91CB5">
        <w:t>.</w:t>
      </w:r>
      <w:r w:rsidRPr="00F91CB5">
        <w:rPr>
          <w:spacing w:val="17"/>
        </w:rPr>
        <w:t xml:space="preserve"> </w:t>
      </w:r>
      <w:r w:rsidRPr="00F91CB5">
        <w:t>Рента,</w:t>
      </w:r>
      <w:r w:rsidRPr="00F91CB5">
        <w:rPr>
          <w:spacing w:val="1"/>
        </w:rPr>
        <w:t xml:space="preserve"> </w:t>
      </w:r>
      <w:r w:rsidRPr="00F91CB5">
        <w:t>ее</w:t>
      </w:r>
      <w:r w:rsidRPr="00F91CB5">
        <w:rPr>
          <w:spacing w:val="-1"/>
        </w:rPr>
        <w:t xml:space="preserve"> </w:t>
      </w:r>
      <w:r w:rsidRPr="00F91CB5">
        <w:t>ви</w:t>
      </w:r>
      <w:r w:rsidRPr="00F91CB5">
        <w:rPr>
          <w:spacing w:val="-1"/>
        </w:rPr>
        <w:t>д</w:t>
      </w:r>
      <w:r w:rsidRPr="00F91CB5">
        <w:t>ы.</w:t>
      </w:r>
      <w:r w:rsidRPr="00F91CB5">
        <w:rPr>
          <w:spacing w:val="1"/>
        </w:rPr>
        <w:t xml:space="preserve"> </w:t>
      </w:r>
      <w:r w:rsidRPr="00F91CB5">
        <w:t>П</w:t>
      </w:r>
      <w:r w:rsidRPr="00F91CB5">
        <w:rPr>
          <w:spacing w:val="1"/>
        </w:rPr>
        <w:t>о</w:t>
      </w:r>
      <w:r w:rsidRPr="00F91CB5">
        <w:t>жизненн</w:t>
      </w:r>
      <w:r w:rsidRPr="00F91CB5">
        <w:rPr>
          <w:spacing w:val="1"/>
        </w:rPr>
        <w:t>о</w:t>
      </w:r>
      <w:r w:rsidRPr="00F91CB5">
        <w:t>е</w:t>
      </w:r>
      <w:r w:rsidRPr="00F91CB5">
        <w:rPr>
          <w:spacing w:val="1"/>
        </w:rPr>
        <w:t xml:space="preserve"> </w:t>
      </w:r>
      <w:r w:rsidRPr="00F91CB5">
        <w:rPr>
          <w:spacing w:val="-1"/>
        </w:rPr>
        <w:t>с</w:t>
      </w:r>
      <w:r w:rsidRPr="00F91CB5">
        <w:rPr>
          <w:spacing w:val="1"/>
        </w:rPr>
        <w:t>о</w:t>
      </w:r>
      <w:r w:rsidRPr="00F91CB5">
        <w:rPr>
          <w:spacing w:val="-1"/>
        </w:rPr>
        <w:t>де</w:t>
      </w:r>
      <w:r w:rsidRPr="00F91CB5">
        <w:rPr>
          <w:spacing w:val="1"/>
        </w:rPr>
        <w:t>р</w:t>
      </w:r>
      <w:r w:rsidRPr="00F91CB5">
        <w:t>ж</w:t>
      </w:r>
      <w:r w:rsidRPr="00F91CB5">
        <w:rPr>
          <w:spacing w:val="-1"/>
        </w:rPr>
        <w:t>ани</w:t>
      </w:r>
      <w:r w:rsidRPr="00F91CB5">
        <w:t>е</w:t>
      </w:r>
      <w:r w:rsidRPr="00F91CB5">
        <w:rPr>
          <w:spacing w:val="1"/>
        </w:rPr>
        <w:t xml:space="preserve"> </w:t>
      </w:r>
      <w:r w:rsidRPr="00F91CB5">
        <w:t>с иждивением.</w:t>
      </w:r>
    </w:p>
    <w:p w:rsidR="000C5922" w:rsidRDefault="000C5922" w:rsidP="00C77B1F">
      <w:pPr>
        <w:ind w:left="426" w:hanging="426"/>
      </w:pPr>
      <w:r w:rsidRPr="00F91CB5">
        <w:rPr>
          <w:spacing w:val="1"/>
        </w:rPr>
        <w:t>6</w:t>
      </w:r>
      <w:r w:rsidRPr="00F91CB5">
        <w:rPr>
          <w:spacing w:val="-1"/>
        </w:rPr>
        <w:t>1</w:t>
      </w:r>
      <w:r w:rsidRPr="00F91CB5">
        <w:t>.</w:t>
      </w:r>
      <w:r w:rsidRPr="00F91CB5">
        <w:rPr>
          <w:spacing w:val="17"/>
        </w:rPr>
        <w:t xml:space="preserve"> </w:t>
      </w:r>
      <w:r w:rsidRPr="00F91CB5">
        <w:rPr>
          <w:spacing w:val="1"/>
        </w:rPr>
        <w:t>Пр</w:t>
      </w:r>
      <w:r w:rsidRPr="00F91CB5">
        <w:rPr>
          <w:spacing w:val="-1"/>
        </w:rPr>
        <w:t>а</w:t>
      </w:r>
      <w:r w:rsidRPr="00F91CB5">
        <w:t xml:space="preserve">во  на </w:t>
      </w:r>
      <w:r w:rsidRPr="00F91CB5">
        <w:rPr>
          <w:spacing w:val="1"/>
        </w:rPr>
        <w:t xml:space="preserve"> </w:t>
      </w:r>
      <w:r w:rsidRPr="00F91CB5">
        <w:t>се</w:t>
      </w:r>
      <w:r w:rsidRPr="00F91CB5">
        <w:rPr>
          <w:spacing w:val="-1"/>
        </w:rPr>
        <w:t>к</w:t>
      </w:r>
      <w:r w:rsidRPr="00F91CB5">
        <w:t xml:space="preserve">рет </w:t>
      </w:r>
      <w:r w:rsidRPr="00F91CB5">
        <w:rPr>
          <w:spacing w:val="1"/>
        </w:rPr>
        <w:t xml:space="preserve"> </w:t>
      </w:r>
      <w:r w:rsidRPr="00F91CB5">
        <w:rPr>
          <w:spacing w:val="-2"/>
        </w:rPr>
        <w:t>п</w:t>
      </w:r>
      <w:r w:rsidRPr="00F91CB5">
        <w:t>роиз</w:t>
      </w:r>
      <w:r w:rsidRPr="00F91CB5">
        <w:rPr>
          <w:spacing w:val="-1"/>
        </w:rPr>
        <w:t>в</w:t>
      </w:r>
      <w:r w:rsidRPr="00F91CB5">
        <w:t>о</w:t>
      </w:r>
      <w:r w:rsidRPr="00F91CB5">
        <w:rPr>
          <w:spacing w:val="-1"/>
        </w:rPr>
        <w:t>д</w:t>
      </w:r>
      <w:r w:rsidRPr="00F91CB5">
        <w:t>ства  (</w:t>
      </w:r>
      <w:r w:rsidRPr="00F91CB5">
        <w:rPr>
          <w:spacing w:val="-2"/>
        </w:rPr>
        <w:t>н</w:t>
      </w:r>
      <w:r w:rsidRPr="00F91CB5">
        <w:rPr>
          <w:spacing w:val="1"/>
        </w:rPr>
        <w:t>о</w:t>
      </w:r>
      <w:r w:rsidRPr="00F91CB5">
        <w:t>у</w:t>
      </w:r>
      <w:r w:rsidRPr="00F91CB5">
        <w:rPr>
          <w:spacing w:val="-1"/>
        </w:rPr>
        <w:t>-</w:t>
      </w:r>
      <w:r w:rsidRPr="00F91CB5">
        <w:t>ха</w:t>
      </w:r>
      <w:r w:rsidRPr="00F91CB5">
        <w:rPr>
          <w:spacing w:val="-1"/>
        </w:rPr>
        <w:t>у</w:t>
      </w:r>
      <w:r w:rsidRPr="00F91CB5">
        <w:t xml:space="preserve">), </w:t>
      </w:r>
      <w:r w:rsidRPr="00F91CB5">
        <w:rPr>
          <w:spacing w:val="1"/>
        </w:rPr>
        <w:t xml:space="preserve"> </w:t>
      </w:r>
      <w:r w:rsidRPr="00F91CB5">
        <w:t>ф</w:t>
      </w:r>
      <w:r w:rsidRPr="00F91CB5">
        <w:rPr>
          <w:spacing w:val="-2"/>
        </w:rPr>
        <w:t>и</w:t>
      </w:r>
      <w:r w:rsidRPr="00F91CB5">
        <w:rPr>
          <w:spacing w:val="1"/>
        </w:rPr>
        <w:t>р</w:t>
      </w:r>
      <w:r w:rsidRPr="00F91CB5">
        <w:t>менн</w:t>
      </w:r>
      <w:r w:rsidRPr="00F91CB5">
        <w:rPr>
          <w:spacing w:val="1"/>
        </w:rPr>
        <w:t>о</w:t>
      </w:r>
      <w:r w:rsidRPr="00F91CB5">
        <w:t>е</w:t>
      </w:r>
      <w:r w:rsidRPr="00F91CB5">
        <w:rPr>
          <w:spacing w:val="49"/>
        </w:rPr>
        <w:t xml:space="preserve"> </w:t>
      </w:r>
      <w:r w:rsidRPr="00F91CB5">
        <w:t>наимен</w:t>
      </w:r>
      <w:r w:rsidRPr="00F91CB5">
        <w:rPr>
          <w:spacing w:val="1"/>
        </w:rPr>
        <w:t>о</w:t>
      </w:r>
      <w:r w:rsidRPr="00F91CB5">
        <w:t>ван</w:t>
      </w:r>
      <w:r w:rsidRPr="00F91CB5">
        <w:rPr>
          <w:spacing w:val="-2"/>
        </w:rPr>
        <w:t>и</w:t>
      </w:r>
      <w:r>
        <w:t>е.</w:t>
      </w:r>
    </w:p>
    <w:p w:rsidR="000C5922" w:rsidRPr="00F91CB5" w:rsidRDefault="000C5922" w:rsidP="00C77B1F">
      <w:pPr>
        <w:ind w:left="426" w:hanging="426"/>
      </w:pPr>
      <w:r w:rsidRPr="00F91CB5">
        <w:rPr>
          <w:spacing w:val="1"/>
        </w:rPr>
        <w:t>6</w:t>
      </w:r>
      <w:r w:rsidRPr="00F91CB5">
        <w:rPr>
          <w:spacing w:val="-1"/>
        </w:rPr>
        <w:t>2</w:t>
      </w:r>
      <w:r w:rsidRPr="00F91CB5">
        <w:t>.</w:t>
      </w:r>
      <w:r w:rsidRPr="00F91CB5">
        <w:rPr>
          <w:spacing w:val="17"/>
        </w:rPr>
        <w:t xml:space="preserve"> </w:t>
      </w:r>
      <w:r w:rsidRPr="00F91CB5">
        <w:t>Пон</w:t>
      </w:r>
      <w:r w:rsidRPr="00F91CB5">
        <w:rPr>
          <w:spacing w:val="-1"/>
        </w:rPr>
        <w:t>я</w:t>
      </w:r>
      <w:r w:rsidRPr="00F91CB5">
        <w:t>тия</w:t>
      </w:r>
      <w:r w:rsidRPr="00F91CB5">
        <w:rPr>
          <w:spacing w:val="28"/>
        </w:rPr>
        <w:t xml:space="preserve"> </w:t>
      </w:r>
      <w:r w:rsidRPr="00F91CB5">
        <w:rPr>
          <w:spacing w:val="-1"/>
        </w:rPr>
        <w:t>«</w:t>
      </w:r>
      <w:r w:rsidRPr="00F91CB5">
        <w:t>о</w:t>
      </w:r>
      <w:r w:rsidRPr="00F91CB5">
        <w:rPr>
          <w:spacing w:val="-1"/>
        </w:rPr>
        <w:t>бр</w:t>
      </w:r>
      <w:r w:rsidRPr="00F91CB5">
        <w:t>атная</w:t>
      </w:r>
      <w:r w:rsidRPr="00F91CB5">
        <w:rPr>
          <w:spacing w:val="27"/>
        </w:rPr>
        <w:t xml:space="preserve"> </w:t>
      </w:r>
      <w:r w:rsidRPr="00F91CB5">
        <w:t>отсыл</w:t>
      </w:r>
      <w:r w:rsidRPr="00F91CB5">
        <w:rPr>
          <w:spacing w:val="-1"/>
        </w:rPr>
        <w:t>к</w:t>
      </w:r>
      <w:r w:rsidRPr="00F91CB5">
        <w:t>а»,</w:t>
      </w:r>
      <w:r w:rsidRPr="00F91CB5">
        <w:rPr>
          <w:spacing w:val="27"/>
        </w:rPr>
        <w:t xml:space="preserve"> </w:t>
      </w:r>
      <w:r w:rsidRPr="00F91CB5">
        <w:rPr>
          <w:spacing w:val="-1"/>
        </w:rPr>
        <w:t>«</w:t>
      </w:r>
      <w:r w:rsidRPr="00F91CB5">
        <w:t>о</w:t>
      </w:r>
      <w:r w:rsidRPr="00F91CB5">
        <w:rPr>
          <w:spacing w:val="-1"/>
        </w:rPr>
        <w:t>г</w:t>
      </w:r>
      <w:r w:rsidRPr="00F91CB5">
        <w:t>ов</w:t>
      </w:r>
      <w:r w:rsidRPr="00F91CB5">
        <w:rPr>
          <w:spacing w:val="-1"/>
        </w:rPr>
        <w:t>о</w:t>
      </w:r>
      <w:r w:rsidRPr="00F91CB5">
        <w:rPr>
          <w:spacing w:val="1"/>
        </w:rPr>
        <w:t>р</w:t>
      </w:r>
      <w:r w:rsidRPr="00F91CB5">
        <w:t>ка</w:t>
      </w:r>
      <w:r w:rsidRPr="00F91CB5">
        <w:rPr>
          <w:spacing w:val="26"/>
        </w:rPr>
        <w:t xml:space="preserve"> </w:t>
      </w:r>
      <w:r w:rsidRPr="00F91CB5">
        <w:t>о</w:t>
      </w:r>
      <w:r w:rsidRPr="00F91CB5">
        <w:rPr>
          <w:spacing w:val="27"/>
        </w:rPr>
        <w:t xml:space="preserve"> </w:t>
      </w:r>
      <w:r w:rsidRPr="00F91CB5">
        <w:t>публичн</w:t>
      </w:r>
      <w:r w:rsidRPr="00F91CB5">
        <w:rPr>
          <w:spacing w:val="1"/>
        </w:rPr>
        <w:t>о</w:t>
      </w:r>
      <w:r w:rsidRPr="00F91CB5">
        <w:t>м</w:t>
      </w:r>
      <w:r w:rsidRPr="00F91CB5">
        <w:rPr>
          <w:spacing w:val="27"/>
        </w:rPr>
        <w:t xml:space="preserve"> </w:t>
      </w:r>
      <w:r w:rsidRPr="00F91CB5">
        <w:t>порядке»,</w:t>
      </w:r>
      <w:r w:rsidRPr="00F91CB5">
        <w:rPr>
          <w:spacing w:val="27"/>
        </w:rPr>
        <w:t xml:space="preserve"> </w:t>
      </w:r>
      <w:r w:rsidRPr="00F91CB5">
        <w:rPr>
          <w:spacing w:val="-1"/>
        </w:rPr>
        <w:t>«р</w:t>
      </w:r>
      <w:r>
        <w:t>е</w:t>
      </w:r>
      <w:r w:rsidRPr="00F91CB5">
        <w:t>торсия» в</w:t>
      </w:r>
      <w:r w:rsidRPr="00F91CB5">
        <w:rPr>
          <w:spacing w:val="-1"/>
        </w:rPr>
        <w:t xml:space="preserve"> </w:t>
      </w:r>
      <w:r w:rsidRPr="00F91CB5">
        <w:t>ме</w:t>
      </w:r>
      <w:r w:rsidRPr="00F91CB5">
        <w:rPr>
          <w:spacing w:val="-2"/>
        </w:rPr>
        <w:t>ж</w:t>
      </w:r>
      <w:r w:rsidRPr="00F91CB5">
        <w:t>д</w:t>
      </w:r>
      <w:r w:rsidRPr="00F91CB5">
        <w:rPr>
          <w:spacing w:val="-1"/>
        </w:rPr>
        <w:t>у</w:t>
      </w:r>
      <w:r w:rsidRPr="00F91CB5">
        <w:t>народ</w:t>
      </w:r>
      <w:r w:rsidRPr="00F91CB5">
        <w:rPr>
          <w:spacing w:val="-2"/>
        </w:rPr>
        <w:t>н</w:t>
      </w:r>
      <w:r w:rsidRPr="00F91CB5">
        <w:rPr>
          <w:spacing w:val="1"/>
        </w:rPr>
        <w:t>о</w:t>
      </w:r>
      <w:r w:rsidRPr="00F91CB5">
        <w:t>м</w:t>
      </w:r>
      <w:r w:rsidRPr="00F91CB5">
        <w:rPr>
          <w:spacing w:val="-1"/>
        </w:rPr>
        <w:t xml:space="preserve"> ч</w:t>
      </w:r>
      <w:r w:rsidRPr="00F91CB5">
        <w:t>астном</w:t>
      </w:r>
      <w:r w:rsidRPr="00F91CB5">
        <w:rPr>
          <w:spacing w:val="-1"/>
        </w:rPr>
        <w:t xml:space="preserve"> </w:t>
      </w:r>
      <w:r w:rsidRPr="00F91CB5">
        <w:t>п</w:t>
      </w:r>
      <w:r w:rsidRPr="00F91CB5">
        <w:rPr>
          <w:spacing w:val="1"/>
        </w:rPr>
        <w:t>р</w:t>
      </w:r>
      <w:r w:rsidRPr="00F91CB5">
        <w:t>ав</w:t>
      </w:r>
      <w:r w:rsidRPr="00F91CB5">
        <w:rPr>
          <w:spacing w:val="-1"/>
        </w:rPr>
        <w:t>е</w:t>
      </w:r>
      <w:r w:rsidRPr="00F91CB5">
        <w:t>.</w:t>
      </w:r>
    </w:p>
    <w:p w:rsidR="000C5922" w:rsidRPr="00F91CB5" w:rsidRDefault="000C5922" w:rsidP="00C77B1F">
      <w:pPr>
        <w:ind w:left="426" w:hanging="426"/>
      </w:pPr>
      <w:r w:rsidRPr="00F91CB5">
        <w:rPr>
          <w:spacing w:val="1"/>
        </w:rPr>
        <w:t>6</w:t>
      </w:r>
      <w:r w:rsidRPr="00F91CB5">
        <w:rPr>
          <w:spacing w:val="-1"/>
        </w:rPr>
        <w:t>3</w:t>
      </w:r>
      <w:r w:rsidRPr="00F91CB5">
        <w:t>.</w:t>
      </w:r>
      <w:r w:rsidRPr="00F91CB5">
        <w:rPr>
          <w:spacing w:val="17"/>
        </w:rPr>
        <w:t xml:space="preserve"> </w:t>
      </w:r>
      <w:r w:rsidRPr="00F91CB5">
        <w:t>Пон</w:t>
      </w:r>
      <w:r w:rsidRPr="00F91CB5">
        <w:rPr>
          <w:spacing w:val="-1"/>
        </w:rPr>
        <w:t>я</w:t>
      </w:r>
      <w:r w:rsidRPr="00F91CB5">
        <w:t>тие,</w:t>
      </w:r>
      <w:r w:rsidRPr="00F91CB5">
        <w:rPr>
          <w:spacing w:val="-1"/>
        </w:rPr>
        <w:t xml:space="preserve"> </w:t>
      </w:r>
      <w:r w:rsidRPr="00F91CB5">
        <w:t>объ</w:t>
      </w:r>
      <w:r w:rsidRPr="00F91CB5">
        <w:rPr>
          <w:spacing w:val="-1"/>
        </w:rPr>
        <w:t>е</w:t>
      </w:r>
      <w:r w:rsidRPr="00F91CB5">
        <w:t>кты ав</w:t>
      </w:r>
      <w:r w:rsidRPr="00F91CB5">
        <w:rPr>
          <w:spacing w:val="-1"/>
        </w:rPr>
        <w:t>т</w:t>
      </w:r>
      <w:r w:rsidRPr="00F91CB5">
        <w:t>орс</w:t>
      </w:r>
      <w:r w:rsidRPr="00F91CB5">
        <w:rPr>
          <w:spacing w:val="-1"/>
        </w:rPr>
        <w:t>к</w:t>
      </w:r>
      <w:r w:rsidRPr="00F91CB5">
        <w:rPr>
          <w:spacing w:val="1"/>
        </w:rPr>
        <w:t>о</w:t>
      </w:r>
      <w:r w:rsidRPr="00F91CB5">
        <w:rPr>
          <w:spacing w:val="-2"/>
        </w:rPr>
        <w:t>г</w:t>
      </w:r>
      <w:r w:rsidRPr="00F91CB5">
        <w:t>о</w:t>
      </w:r>
      <w:r w:rsidRPr="00F91CB5">
        <w:rPr>
          <w:spacing w:val="1"/>
        </w:rPr>
        <w:t xml:space="preserve"> </w:t>
      </w:r>
      <w:r w:rsidRPr="00F91CB5">
        <w:t>права.</w:t>
      </w:r>
    </w:p>
    <w:p w:rsidR="000C5922" w:rsidRPr="00EB57E6" w:rsidRDefault="000C5922" w:rsidP="00EB57E6">
      <w:pPr>
        <w:spacing w:before="100" w:beforeAutospacing="1" w:after="100" w:afterAutospacing="1" w:line="360" w:lineRule="auto"/>
        <w:ind w:firstLine="709"/>
        <w:jc w:val="both"/>
      </w:pPr>
      <w:r w:rsidRPr="00C77B1F">
        <w:rPr>
          <w:b/>
        </w:rPr>
        <w:t xml:space="preserve">Оформление письменной работы согласно МИ 4.2-5/47-01-2013 </w:t>
      </w:r>
      <w:hyperlink r:id="rId7" w:tgtFrame="_blank" w:history="1">
        <w:r w:rsidRPr="00C77B1F">
          <w:rPr>
            <w:rStyle w:val="Hyperlink"/>
            <w:color w:val="auto"/>
            <w:u w:val="none"/>
          </w:rPr>
          <w:t>Общие требования к построению и оформлению учебной текстовой документации</w:t>
        </w:r>
      </w:hyperlink>
      <w:r>
        <w:t>.</w:t>
      </w:r>
    </w:p>
    <w:p w:rsidR="000C5922" w:rsidRPr="00C77B1F" w:rsidRDefault="000C5922" w:rsidP="00C30787">
      <w:pPr>
        <w:spacing w:after="100" w:afterAutospacing="1" w:line="360" w:lineRule="auto"/>
        <w:ind w:right="-284" w:hanging="426"/>
        <w:jc w:val="center"/>
        <w:rPr>
          <w:b/>
        </w:rPr>
      </w:pPr>
      <w:r w:rsidRPr="00EB57E6">
        <w:rPr>
          <w:b/>
          <w:sz w:val="28"/>
          <w:szCs w:val="28"/>
        </w:rPr>
        <w:t>Учебно-методическое и информационное обеспечение дисциплины</w:t>
      </w:r>
    </w:p>
    <w:p w:rsidR="000C5922" w:rsidRPr="00C77B1F" w:rsidRDefault="000C5922" w:rsidP="005F5B28">
      <w:pPr>
        <w:pStyle w:val="ListParagraph"/>
        <w:tabs>
          <w:tab w:val="left" w:pos="426"/>
        </w:tabs>
        <w:spacing w:after="0"/>
        <w:ind w:left="709"/>
        <w:jc w:val="center"/>
        <w:outlineLvl w:val="1"/>
        <w:rPr>
          <w:rFonts w:ascii="Times New Roman" w:hAnsi="Times New Roman"/>
          <w:b/>
          <w:sz w:val="24"/>
          <w:szCs w:val="24"/>
        </w:rPr>
      </w:pPr>
      <w:r w:rsidRPr="00C77B1F">
        <w:rPr>
          <w:rFonts w:ascii="Times New Roman" w:hAnsi="Times New Roman"/>
          <w:b/>
          <w:sz w:val="24"/>
          <w:szCs w:val="24"/>
        </w:rPr>
        <w:t>Основная литература</w:t>
      </w:r>
    </w:p>
    <w:p w:rsidR="000C5922" w:rsidRPr="00C15C97" w:rsidRDefault="000C5922" w:rsidP="008E24F0">
      <w:pPr>
        <w:spacing w:before="36"/>
        <w:ind w:right="79" w:firstLine="540"/>
        <w:jc w:val="both"/>
      </w:pPr>
      <w:r w:rsidRPr="00C77B1F">
        <w:t>1</w:t>
      </w:r>
      <w:r w:rsidRPr="00C15C97">
        <w:t>.        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w:t>
      </w:r>
      <w:r w:rsidRPr="00C15C97">
        <w:rPr>
          <w:spacing w:val="-2"/>
        </w:rPr>
        <w:t>к</w:t>
      </w:r>
      <w:r w:rsidRPr="00C15C97">
        <w:rPr>
          <w:spacing w:val="5"/>
        </w:rPr>
        <w:t>о</w:t>
      </w:r>
      <w:r w:rsidRPr="00C15C97">
        <w:t>е</w:t>
      </w:r>
      <w:r w:rsidRPr="00C15C97">
        <w:rPr>
          <w:spacing w:val="17"/>
        </w:rPr>
        <w:t xml:space="preserve"> </w:t>
      </w:r>
      <w:r w:rsidRPr="00C15C97">
        <w:rPr>
          <w:spacing w:val="1"/>
        </w:rPr>
        <w:t>п</w:t>
      </w:r>
      <w:r w:rsidRPr="00C15C97">
        <w:t>р</w:t>
      </w:r>
      <w:r w:rsidRPr="00C15C97">
        <w:rPr>
          <w:spacing w:val="-1"/>
        </w:rPr>
        <w:t>а</w:t>
      </w:r>
      <w:r w:rsidRPr="00C15C97">
        <w:rPr>
          <w:spacing w:val="-3"/>
        </w:rPr>
        <w:t>в</w:t>
      </w:r>
      <w:r w:rsidRPr="00C15C97">
        <w:t>о</w:t>
      </w:r>
      <w:r w:rsidRPr="00C15C97">
        <w:rPr>
          <w:spacing w:val="22"/>
        </w:rPr>
        <w:t xml:space="preserve"> </w:t>
      </w:r>
      <w:r w:rsidRPr="00C15C97">
        <w:t>/</w:t>
      </w:r>
      <w:r w:rsidRPr="00C15C97">
        <w:rPr>
          <w:spacing w:val="17"/>
        </w:rPr>
        <w:t xml:space="preserve"> </w:t>
      </w:r>
      <w:r w:rsidRPr="00C15C97">
        <w:t>О</w:t>
      </w:r>
      <w:r w:rsidRPr="00C15C97">
        <w:rPr>
          <w:spacing w:val="1"/>
        </w:rPr>
        <w:t>т</w:t>
      </w:r>
      <w:r w:rsidRPr="00C15C97">
        <w:rPr>
          <w:spacing w:val="-3"/>
        </w:rPr>
        <w:t>в</w:t>
      </w:r>
      <w:r w:rsidRPr="00C15C97">
        <w:t>.</w:t>
      </w:r>
      <w:r w:rsidRPr="00C15C97">
        <w:rPr>
          <w:spacing w:val="19"/>
        </w:rPr>
        <w:t xml:space="preserve"> </w:t>
      </w:r>
      <w:r w:rsidRPr="00C15C97">
        <w:t>р</w:t>
      </w:r>
      <w:r w:rsidRPr="00C15C97">
        <w:rPr>
          <w:spacing w:val="-1"/>
        </w:rPr>
        <w:t>е</w:t>
      </w:r>
      <w:r w:rsidRPr="00C15C97">
        <w:rPr>
          <w:spacing w:val="-2"/>
        </w:rPr>
        <w:t>д</w:t>
      </w:r>
      <w:r w:rsidRPr="00C15C97">
        <w:t>.</w:t>
      </w:r>
      <w:r w:rsidRPr="00C15C97">
        <w:rPr>
          <w:spacing w:val="23"/>
        </w:rPr>
        <w:t xml:space="preserve"> </w:t>
      </w:r>
      <w:r w:rsidRPr="00C15C97">
        <w:rPr>
          <w:spacing w:val="-7"/>
        </w:rPr>
        <w:t>М</w:t>
      </w:r>
      <w:r w:rsidRPr="00C15C97">
        <w:rPr>
          <w:spacing w:val="5"/>
        </w:rPr>
        <w:t>о</w:t>
      </w:r>
      <w:r w:rsidRPr="00C15C97">
        <w:rPr>
          <w:spacing w:val="-3"/>
        </w:rPr>
        <w:t>з</w:t>
      </w:r>
      <w:r w:rsidRPr="00C15C97">
        <w:rPr>
          <w:spacing w:val="5"/>
        </w:rPr>
        <w:t>о</w:t>
      </w:r>
      <w:r w:rsidRPr="00C15C97">
        <w:t>л</w:t>
      </w:r>
      <w:r w:rsidRPr="00C15C97">
        <w:rPr>
          <w:spacing w:val="1"/>
        </w:rPr>
        <w:t>и</w:t>
      </w:r>
      <w:r w:rsidRPr="00C15C97">
        <w:t>н</w:t>
      </w:r>
      <w:r w:rsidRPr="00C15C97">
        <w:rPr>
          <w:spacing w:val="9"/>
        </w:rPr>
        <w:t xml:space="preserve"> </w:t>
      </w:r>
      <w:r w:rsidRPr="00C15C97">
        <w:rPr>
          <w:spacing w:val="-1"/>
        </w:rPr>
        <w:t>В</w:t>
      </w:r>
      <w:r w:rsidRPr="00C15C97">
        <w:rPr>
          <w:spacing w:val="2"/>
        </w:rPr>
        <w:t>.</w:t>
      </w:r>
      <w:r w:rsidRPr="00C15C97">
        <w:t>П.</w:t>
      </w:r>
      <w:r w:rsidRPr="00C15C97">
        <w:rPr>
          <w:spacing w:val="14"/>
        </w:rPr>
        <w:t xml:space="preserve"> </w:t>
      </w:r>
      <w:r w:rsidRPr="00C15C97">
        <w:t>–</w:t>
      </w:r>
      <w:r w:rsidRPr="00C15C97">
        <w:rPr>
          <w:spacing w:val="20"/>
        </w:rPr>
        <w:t xml:space="preserve"> </w:t>
      </w:r>
      <w:r w:rsidRPr="00C15C97">
        <w:rPr>
          <w:spacing w:val="-2"/>
        </w:rPr>
        <w:t>М</w:t>
      </w:r>
      <w:r w:rsidRPr="00C15C97">
        <w:rPr>
          <w:spacing w:val="2"/>
        </w:rPr>
        <w:t>.</w:t>
      </w:r>
      <w:r w:rsidRPr="00C15C97">
        <w:t xml:space="preserve">:  </w:t>
      </w:r>
      <w:r w:rsidRPr="00C15C97">
        <w:rPr>
          <w:spacing w:val="9"/>
        </w:rPr>
        <w:t xml:space="preserve"> </w:t>
      </w:r>
      <w:r w:rsidRPr="00C15C97">
        <w:t>И</w:t>
      </w:r>
      <w:r w:rsidRPr="00C15C97">
        <w:rPr>
          <w:spacing w:val="1"/>
        </w:rPr>
        <w:t>з</w:t>
      </w:r>
      <w:r w:rsidRPr="00C15C97">
        <w:rPr>
          <w:spacing w:val="-2"/>
        </w:rPr>
        <w:t>д</w:t>
      </w:r>
      <w:r w:rsidRPr="00C15C97">
        <w:rPr>
          <w:spacing w:val="-1"/>
        </w:rPr>
        <w:t>а</w:t>
      </w:r>
      <w:r w:rsidRPr="00C15C97">
        <w:rPr>
          <w:spacing w:val="1"/>
        </w:rPr>
        <w:t>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3"/>
        </w:rPr>
        <w:t>в</w:t>
      </w:r>
      <w:r w:rsidRPr="00C15C97">
        <w:rPr>
          <w:spacing w:val="5"/>
        </w:rPr>
        <w:t>о</w:t>
      </w:r>
      <w:r w:rsidRPr="00C15C97">
        <w:t>: П</w:t>
      </w:r>
      <w:r w:rsidRPr="00C15C97">
        <w:rPr>
          <w:spacing w:val="1"/>
        </w:rPr>
        <w:t>Р</w:t>
      </w:r>
      <w:r w:rsidRPr="00C15C97">
        <w:t>О</w:t>
      </w:r>
      <w:r w:rsidRPr="00C15C97">
        <w:rPr>
          <w:spacing w:val="-1"/>
        </w:rPr>
        <w:t>С</w:t>
      </w:r>
      <w:r w:rsidRPr="00C15C97">
        <w:t>П</w:t>
      </w:r>
      <w:r w:rsidRPr="00C15C97">
        <w:rPr>
          <w:spacing w:val="2"/>
        </w:rPr>
        <w:t>Е</w:t>
      </w:r>
      <w:r w:rsidRPr="00C15C97">
        <w:rPr>
          <w:spacing w:val="-1"/>
        </w:rPr>
        <w:t>К</w:t>
      </w:r>
      <w:r w:rsidRPr="00C15C97">
        <w:rPr>
          <w:spacing w:val="1"/>
        </w:rPr>
        <w:t>Т</w:t>
      </w:r>
      <w:r w:rsidRPr="00C15C97">
        <w:t>,</w:t>
      </w:r>
      <w:r w:rsidRPr="00C15C97">
        <w:rPr>
          <w:spacing w:val="-2"/>
        </w:rPr>
        <w:t xml:space="preserve"> </w:t>
      </w:r>
      <w:r w:rsidRPr="00C15C97">
        <w:t>201</w:t>
      </w:r>
      <w:r w:rsidRPr="00C15C97">
        <w:rPr>
          <w:spacing w:val="-5"/>
        </w:rPr>
        <w:t>2</w:t>
      </w:r>
      <w:r w:rsidRPr="00C15C97">
        <w:t>.</w:t>
      </w:r>
      <w:r w:rsidRPr="00C15C97">
        <w:rPr>
          <w:spacing w:val="-5"/>
        </w:rPr>
        <w:t xml:space="preserve"> </w:t>
      </w:r>
      <w:r w:rsidRPr="00C15C97">
        <w:t>-</w:t>
      </w:r>
      <w:r w:rsidRPr="00C15C97">
        <w:rPr>
          <w:spacing w:val="3"/>
        </w:rPr>
        <w:t xml:space="preserve"> </w:t>
      </w:r>
      <w:r w:rsidRPr="00C15C97">
        <w:t>704</w:t>
      </w:r>
      <w:r w:rsidRPr="00C15C97">
        <w:rPr>
          <w:spacing w:val="-6"/>
        </w:rPr>
        <w:t xml:space="preserve"> </w:t>
      </w:r>
      <w:r w:rsidRPr="00C15C97">
        <w:rPr>
          <w:spacing w:val="-1"/>
        </w:rPr>
        <w:t>с</w:t>
      </w:r>
      <w:r w:rsidRPr="00C15C97">
        <w:t>.</w:t>
      </w:r>
    </w:p>
    <w:p w:rsidR="000C5922" w:rsidRPr="00C15C97" w:rsidRDefault="000C5922" w:rsidP="008E24F0">
      <w:pPr>
        <w:spacing w:line="260" w:lineRule="exact"/>
        <w:ind w:firstLine="540"/>
        <w:jc w:val="both"/>
      </w:pPr>
      <w:r w:rsidRPr="00C15C97">
        <w:t xml:space="preserve">2.       </w:t>
      </w:r>
      <w:r w:rsidRPr="00C15C97">
        <w:rPr>
          <w:spacing w:val="29"/>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5"/>
        </w:rPr>
        <w:t>о</w:t>
      </w:r>
      <w:r w:rsidRPr="00C15C97">
        <w:t xml:space="preserve">е  </w:t>
      </w:r>
      <w:r w:rsidRPr="00C15C97">
        <w:rPr>
          <w:spacing w:val="22"/>
        </w:rPr>
        <w:t xml:space="preserve"> </w:t>
      </w:r>
      <w:r w:rsidRPr="00C15C97">
        <w:rPr>
          <w:spacing w:val="1"/>
        </w:rPr>
        <w:t>п</w:t>
      </w:r>
      <w:r w:rsidRPr="00C15C97">
        <w:t>р</w:t>
      </w:r>
      <w:r w:rsidRPr="00C15C97">
        <w:rPr>
          <w:spacing w:val="-1"/>
        </w:rPr>
        <w:t>а</w:t>
      </w:r>
      <w:r w:rsidRPr="00C15C97">
        <w:rPr>
          <w:spacing w:val="-3"/>
        </w:rPr>
        <w:t>в</w:t>
      </w:r>
      <w:r w:rsidRPr="00C15C97">
        <w:t xml:space="preserve">о  </w:t>
      </w:r>
      <w:r w:rsidRPr="00C15C97">
        <w:rPr>
          <w:spacing w:val="27"/>
        </w:rPr>
        <w:t xml:space="preserve"> </w:t>
      </w:r>
      <w:r w:rsidRPr="00C15C97">
        <w:t xml:space="preserve">/  </w:t>
      </w:r>
      <w:r w:rsidRPr="00C15C97">
        <w:rPr>
          <w:spacing w:val="25"/>
        </w:rPr>
        <w:t xml:space="preserve"> </w:t>
      </w:r>
      <w:r w:rsidRPr="00C15C97">
        <w:rPr>
          <w:spacing w:val="-5"/>
        </w:rPr>
        <w:t>П</w:t>
      </w:r>
      <w:r w:rsidRPr="00C15C97">
        <w:rPr>
          <w:spacing w:val="5"/>
        </w:rPr>
        <w:t>о</w:t>
      </w:r>
      <w:r w:rsidRPr="00C15C97">
        <w:t xml:space="preserve">д  </w:t>
      </w:r>
      <w:r w:rsidRPr="00C15C97">
        <w:rPr>
          <w:spacing w:val="21"/>
        </w:rPr>
        <w:t xml:space="preserve"> </w:t>
      </w:r>
      <w:r w:rsidRPr="00C15C97">
        <w:t>р</w:t>
      </w:r>
      <w:r w:rsidRPr="00C15C97">
        <w:rPr>
          <w:spacing w:val="-1"/>
        </w:rPr>
        <w:t>е</w:t>
      </w:r>
      <w:r w:rsidRPr="00C15C97">
        <w:rPr>
          <w:spacing w:val="-2"/>
        </w:rPr>
        <w:t>д</w:t>
      </w:r>
      <w:r w:rsidRPr="00C15C97">
        <w:rPr>
          <w:spacing w:val="-1"/>
        </w:rPr>
        <w:t>ак</w:t>
      </w:r>
      <w:r w:rsidRPr="00C15C97">
        <w:rPr>
          <w:spacing w:val="1"/>
        </w:rPr>
        <w:t>ци</w:t>
      </w:r>
      <w:r w:rsidRPr="00C15C97">
        <w:rPr>
          <w:spacing w:val="-1"/>
        </w:rPr>
        <w:t>е</w:t>
      </w:r>
      <w:r w:rsidRPr="00C15C97">
        <w:t xml:space="preserve">й  </w:t>
      </w:r>
      <w:r w:rsidRPr="00C15C97">
        <w:rPr>
          <w:spacing w:val="24"/>
        </w:rPr>
        <w:t xml:space="preserve"> </w:t>
      </w:r>
      <w:r w:rsidRPr="00C15C97">
        <w:rPr>
          <w:spacing w:val="-1"/>
        </w:rPr>
        <w:t>Се</w:t>
      </w:r>
      <w:r w:rsidRPr="00C15C97">
        <w:t>р</w:t>
      </w:r>
      <w:r w:rsidRPr="00C15C97">
        <w:rPr>
          <w:spacing w:val="2"/>
        </w:rPr>
        <w:t>г</w:t>
      </w:r>
      <w:r w:rsidRPr="00C15C97">
        <w:rPr>
          <w:spacing w:val="-1"/>
        </w:rPr>
        <w:t>ее</w:t>
      </w:r>
      <w:r w:rsidRPr="00C15C97">
        <w:rPr>
          <w:spacing w:val="2"/>
        </w:rPr>
        <w:t>в</w:t>
      </w:r>
      <w:r w:rsidRPr="00C15C97">
        <w:t xml:space="preserve">а  </w:t>
      </w:r>
      <w:r w:rsidRPr="00C15C97">
        <w:rPr>
          <w:spacing w:val="23"/>
        </w:rPr>
        <w:t xml:space="preserve"> </w:t>
      </w:r>
      <w:r w:rsidRPr="00C15C97">
        <w:rPr>
          <w:spacing w:val="-5"/>
        </w:rPr>
        <w:t>А</w:t>
      </w:r>
      <w:r w:rsidRPr="00C15C97">
        <w:rPr>
          <w:spacing w:val="2"/>
        </w:rPr>
        <w:t>.</w:t>
      </w:r>
      <w:r w:rsidRPr="00C15C97">
        <w:t xml:space="preserve">П.  </w:t>
      </w:r>
      <w:r w:rsidRPr="00C15C97">
        <w:rPr>
          <w:spacing w:val="21"/>
        </w:rPr>
        <w:t xml:space="preserve"> </w:t>
      </w:r>
      <w:r w:rsidRPr="00C15C97">
        <w:t xml:space="preserve">.  </w:t>
      </w:r>
      <w:r w:rsidRPr="00C15C97">
        <w:rPr>
          <w:spacing w:val="28"/>
        </w:rPr>
        <w:t xml:space="preserve"> </w:t>
      </w:r>
      <w:r w:rsidRPr="00C15C97">
        <w:t xml:space="preserve">–  </w:t>
      </w:r>
      <w:r w:rsidRPr="00C15C97">
        <w:rPr>
          <w:spacing w:val="25"/>
        </w:rPr>
        <w:t xml:space="preserve"> </w:t>
      </w:r>
      <w:r w:rsidRPr="00C15C97">
        <w:rPr>
          <w:spacing w:val="-2"/>
        </w:rPr>
        <w:t>М</w:t>
      </w:r>
      <w:r w:rsidRPr="00C15C97">
        <w:rPr>
          <w:spacing w:val="2"/>
        </w:rPr>
        <w:t>.</w:t>
      </w:r>
      <w:r w:rsidRPr="00C15C97">
        <w:t>: И</w:t>
      </w:r>
      <w:r w:rsidRPr="00C15C97">
        <w:rPr>
          <w:spacing w:val="1"/>
        </w:rPr>
        <w:t>з</w:t>
      </w:r>
      <w:r w:rsidRPr="00C15C97">
        <w:rPr>
          <w:spacing w:val="-2"/>
        </w:rPr>
        <w:t>д</w:t>
      </w:r>
      <w:r w:rsidRPr="00C15C97">
        <w:rPr>
          <w:spacing w:val="-1"/>
        </w:rPr>
        <w:t>а</w:t>
      </w:r>
      <w:r w:rsidRPr="00C15C97">
        <w:rPr>
          <w:spacing w:val="1"/>
        </w:rPr>
        <w:t>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2"/>
        </w:rPr>
        <w:t>в</w:t>
      </w:r>
      <w:r w:rsidRPr="00C15C97">
        <w:rPr>
          <w:spacing w:val="5"/>
        </w:rPr>
        <w:t>о</w:t>
      </w:r>
      <w:r w:rsidRPr="00C15C97">
        <w:t>:</w:t>
      </w:r>
      <w:r w:rsidRPr="00C15C97">
        <w:rPr>
          <w:spacing w:val="-11"/>
        </w:rPr>
        <w:t xml:space="preserve"> </w:t>
      </w:r>
      <w:r w:rsidRPr="00C15C97">
        <w:t>П</w:t>
      </w:r>
      <w:r w:rsidRPr="00C15C97">
        <w:rPr>
          <w:spacing w:val="1"/>
        </w:rPr>
        <w:t>Р</w:t>
      </w:r>
      <w:r w:rsidRPr="00C15C97">
        <w:t>О</w:t>
      </w:r>
      <w:r w:rsidRPr="00C15C97">
        <w:rPr>
          <w:spacing w:val="-1"/>
        </w:rPr>
        <w:t>С</w:t>
      </w:r>
      <w:r w:rsidRPr="00C15C97">
        <w:t>П</w:t>
      </w:r>
      <w:r w:rsidRPr="00C15C97">
        <w:rPr>
          <w:spacing w:val="2"/>
        </w:rPr>
        <w:t>Е</w:t>
      </w:r>
      <w:r w:rsidRPr="00C15C97">
        <w:rPr>
          <w:spacing w:val="-1"/>
        </w:rPr>
        <w:t>К</w:t>
      </w:r>
      <w:r w:rsidRPr="00C15C97">
        <w:t>Т,</w:t>
      </w:r>
      <w:r w:rsidRPr="00C15C97">
        <w:rPr>
          <w:spacing w:val="-7"/>
        </w:rPr>
        <w:t xml:space="preserve"> </w:t>
      </w:r>
      <w:r w:rsidRPr="00C15C97">
        <w:t>2012.</w:t>
      </w:r>
      <w:r w:rsidRPr="00C15C97">
        <w:rPr>
          <w:spacing w:val="-5"/>
        </w:rPr>
        <w:t xml:space="preserve"> </w:t>
      </w:r>
      <w:r w:rsidRPr="00C15C97">
        <w:t>-</w:t>
      </w:r>
      <w:r w:rsidRPr="00C15C97">
        <w:rPr>
          <w:spacing w:val="-2"/>
        </w:rPr>
        <w:t xml:space="preserve"> </w:t>
      </w:r>
      <w:r w:rsidRPr="00C15C97">
        <w:t>800</w:t>
      </w:r>
      <w:r w:rsidRPr="00C15C97">
        <w:rPr>
          <w:spacing w:val="-2"/>
        </w:rPr>
        <w:t xml:space="preserve"> </w:t>
      </w:r>
      <w:r w:rsidRPr="00C15C97">
        <w:rPr>
          <w:spacing w:val="-6"/>
        </w:rPr>
        <w:t>с</w:t>
      </w:r>
      <w:r w:rsidRPr="00C15C97">
        <w:t>.</w:t>
      </w:r>
    </w:p>
    <w:p w:rsidR="000C5922" w:rsidRPr="00C15C97" w:rsidRDefault="000C5922" w:rsidP="008E24F0">
      <w:pPr>
        <w:spacing w:line="260" w:lineRule="exact"/>
        <w:ind w:firstLine="540"/>
        <w:jc w:val="both"/>
      </w:pPr>
      <w:r w:rsidRPr="00C15C97">
        <w:t xml:space="preserve">3.       </w:t>
      </w:r>
      <w:r w:rsidRPr="00C15C97">
        <w:rPr>
          <w:spacing w:val="29"/>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1"/>
        </w:rPr>
        <w:t>и</w:t>
      </w:r>
      <w:r w:rsidRPr="00C15C97">
        <w:t xml:space="preserve">й    </w:t>
      </w:r>
      <w:r w:rsidRPr="00C15C97">
        <w:rPr>
          <w:spacing w:val="51"/>
        </w:rPr>
        <w:t xml:space="preserve"> </w:t>
      </w:r>
      <w:r w:rsidRPr="00C15C97">
        <w:rPr>
          <w:spacing w:val="-1"/>
        </w:rPr>
        <w:t>к</w:t>
      </w:r>
      <w:r w:rsidRPr="00C15C97">
        <w:rPr>
          <w:spacing w:val="5"/>
        </w:rPr>
        <w:t>о</w:t>
      </w:r>
      <w:r w:rsidRPr="00C15C97">
        <w:rPr>
          <w:spacing w:val="-2"/>
        </w:rPr>
        <w:t>д</w:t>
      </w:r>
      <w:r w:rsidRPr="00C15C97">
        <w:rPr>
          <w:spacing w:val="-1"/>
        </w:rPr>
        <w:t>ек</w:t>
      </w:r>
      <w:r w:rsidRPr="00C15C97">
        <w:t xml:space="preserve">с    </w:t>
      </w:r>
      <w:r w:rsidRPr="00C15C97">
        <w:rPr>
          <w:spacing w:val="53"/>
        </w:rPr>
        <w:t xml:space="preserve"> </w:t>
      </w:r>
      <w:r w:rsidRPr="00C15C97">
        <w:rPr>
          <w:spacing w:val="-4"/>
        </w:rPr>
        <w:t>Р</w:t>
      </w:r>
      <w:r w:rsidRPr="00C15C97">
        <w:rPr>
          <w:spacing w:val="5"/>
        </w:rPr>
        <w:t>о</w:t>
      </w:r>
      <w:r w:rsidRPr="00C15C97">
        <w:rPr>
          <w:spacing w:val="-1"/>
        </w:rPr>
        <w:t>сс</w:t>
      </w:r>
      <w:r w:rsidRPr="00C15C97">
        <w:rPr>
          <w:spacing w:val="1"/>
        </w:rPr>
        <w:t>ий</w:t>
      </w:r>
      <w:r w:rsidRPr="00C15C97">
        <w:rPr>
          <w:spacing w:val="-1"/>
        </w:rPr>
        <w:t>ск</w:t>
      </w:r>
      <w:r w:rsidRPr="00C15C97">
        <w:rPr>
          <w:spacing w:val="5"/>
        </w:rPr>
        <w:t>о</w:t>
      </w:r>
      <w:r w:rsidRPr="00C15C97">
        <w:t xml:space="preserve">й    </w:t>
      </w:r>
      <w:r w:rsidRPr="00C15C97">
        <w:rPr>
          <w:spacing w:val="44"/>
        </w:rPr>
        <w:t xml:space="preserve"> </w:t>
      </w:r>
      <w:r w:rsidRPr="00C15C97">
        <w:rPr>
          <w:spacing w:val="2"/>
        </w:rPr>
        <w:t>Ф</w:t>
      </w:r>
      <w:r w:rsidRPr="00C15C97">
        <w:rPr>
          <w:spacing w:val="-1"/>
        </w:rPr>
        <w:t>е</w:t>
      </w:r>
      <w:r w:rsidRPr="00C15C97">
        <w:rPr>
          <w:spacing w:val="-2"/>
        </w:rPr>
        <w:t>д</w:t>
      </w:r>
      <w:r w:rsidRPr="00C15C97">
        <w:rPr>
          <w:spacing w:val="-6"/>
        </w:rPr>
        <w:t>е</w:t>
      </w:r>
      <w:r w:rsidRPr="00C15C97">
        <w:t>р</w:t>
      </w:r>
      <w:r w:rsidRPr="00C15C97">
        <w:rPr>
          <w:spacing w:val="-1"/>
        </w:rPr>
        <w:t>а</w:t>
      </w:r>
      <w:r w:rsidRPr="00C15C97">
        <w:rPr>
          <w:spacing w:val="1"/>
        </w:rPr>
        <w:t>ции</w:t>
      </w:r>
      <w:r w:rsidRPr="00C15C97">
        <w:t xml:space="preserve">.    </w:t>
      </w:r>
      <w:r w:rsidRPr="00C15C97">
        <w:rPr>
          <w:spacing w:val="52"/>
        </w:rPr>
        <w:t xml:space="preserve"> </w:t>
      </w:r>
      <w:r w:rsidRPr="00C15C97">
        <w:rPr>
          <w:spacing w:val="-5"/>
        </w:rPr>
        <w:t>П</w:t>
      </w:r>
      <w:r w:rsidRPr="00C15C97">
        <w:rPr>
          <w:spacing w:val="5"/>
        </w:rPr>
        <w:t>о</w:t>
      </w:r>
      <w:r w:rsidRPr="00C15C97">
        <w:rPr>
          <w:spacing w:val="-1"/>
        </w:rPr>
        <w:t>с</w:t>
      </w:r>
      <w:r w:rsidRPr="00C15C97">
        <w:rPr>
          <w:spacing w:val="1"/>
        </w:rPr>
        <w:t>т</w:t>
      </w:r>
      <w:r w:rsidRPr="00C15C97">
        <w:rPr>
          <w:spacing w:val="-1"/>
        </w:rPr>
        <w:t>а</w:t>
      </w:r>
      <w:r w:rsidRPr="00C15C97">
        <w:rPr>
          <w:spacing w:val="1"/>
        </w:rPr>
        <w:t>т</w:t>
      </w:r>
      <w:r w:rsidRPr="00C15C97">
        <w:rPr>
          <w:spacing w:val="-1"/>
        </w:rPr>
        <w:t>е</w:t>
      </w:r>
      <w:r w:rsidRPr="00C15C97">
        <w:rPr>
          <w:spacing w:val="-3"/>
        </w:rPr>
        <w:t>й</w:t>
      </w:r>
      <w:r w:rsidRPr="00C15C97">
        <w:rPr>
          <w:spacing w:val="1"/>
        </w:rPr>
        <w:t>н</w:t>
      </w:r>
      <w:r w:rsidRPr="00C15C97">
        <w:rPr>
          <w:spacing w:val="2"/>
        </w:rPr>
        <w:t>ы</w:t>
      </w:r>
      <w:r w:rsidRPr="00C15C97">
        <w:t xml:space="preserve">й </w:t>
      </w:r>
      <w:r w:rsidRPr="00C15C97">
        <w:rPr>
          <w:spacing w:val="-1"/>
        </w:rPr>
        <w:t>к</w:t>
      </w:r>
      <w:r w:rsidRPr="00C15C97">
        <w:rPr>
          <w:spacing w:val="5"/>
        </w:rPr>
        <w:t>о</w:t>
      </w:r>
      <w:r w:rsidRPr="00C15C97">
        <w:rPr>
          <w:spacing w:val="2"/>
        </w:rPr>
        <w:t>мм</w:t>
      </w:r>
      <w:r w:rsidRPr="00C15C97">
        <w:rPr>
          <w:spacing w:val="-6"/>
        </w:rPr>
        <w:t>е</w:t>
      </w:r>
      <w:r w:rsidRPr="00C15C97">
        <w:rPr>
          <w:spacing w:val="1"/>
        </w:rPr>
        <w:t>нт</w:t>
      </w:r>
      <w:r w:rsidRPr="00C15C97">
        <w:rPr>
          <w:spacing w:val="-1"/>
        </w:rPr>
        <w:t>а</w:t>
      </w:r>
      <w:r w:rsidRPr="00C15C97">
        <w:t>р</w:t>
      </w:r>
      <w:r w:rsidRPr="00C15C97">
        <w:rPr>
          <w:spacing w:val="1"/>
        </w:rPr>
        <w:t>и</w:t>
      </w:r>
      <w:r w:rsidRPr="00C15C97">
        <w:t>й</w:t>
      </w:r>
      <w:r w:rsidRPr="00C15C97">
        <w:rPr>
          <w:spacing w:val="16"/>
        </w:rPr>
        <w:t xml:space="preserve"> </w:t>
      </w:r>
      <w:r w:rsidRPr="00C15C97">
        <w:t>к</w:t>
      </w:r>
      <w:r w:rsidRPr="00C15C97">
        <w:rPr>
          <w:spacing w:val="20"/>
        </w:rPr>
        <w:t xml:space="preserve"> </w:t>
      </w:r>
      <w:r w:rsidRPr="00C15C97">
        <w:rPr>
          <w:spacing w:val="-2"/>
        </w:rPr>
        <w:t>г</w:t>
      </w:r>
      <w:r w:rsidRPr="00C15C97">
        <w:t>л</w:t>
      </w:r>
      <w:r w:rsidRPr="00C15C97">
        <w:rPr>
          <w:spacing w:val="-1"/>
        </w:rPr>
        <w:t>а</w:t>
      </w:r>
      <w:r w:rsidRPr="00C15C97">
        <w:rPr>
          <w:spacing w:val="2"/>
        </w:rPr>
        <w:t>в</w:t>
      </w:r>
      <w:r w:rsidRPr="00C15C97">
        <w:rPr>
          <w:spacing w:val="-1"/>
        </w:rPr>
        <w:t>а</w:t>
      </w:r>
      <w:r w:rsidRPr="00C15C97">
        <w:t>м</w:t>
      </w:r>
      <w:r w:rsidRPr="00C15C97">
        <w:rPr>
          <w:spacing w:val="20"/>
        </w:rPr>
        <w:t xml:space="preserve"> </w:t>
      </w:r>
      <w:r w:rsidRPr="00C15C97">
        <w:t>6</w:t>
      </w:r>
      <w:r w:rsidRPr="00C15C97">
        <w:rPr>
          <w:spacing w:val="15"/>
        </w:rPr>
        <w:t xml:space="preserve"> </w:t>
      </w:r>
      <w:r w:rsidRPr="00C15C97">
        <w:t>-</w:t>
      </w:r>
      <w:r w:rsidRPr="00C15C97">
        <w:rPr>
          <w:spacing w:val="22"/>
        </w:rPr>
        <w:t xml:space="preserve"> </w:t>
      </w:r>
      <w:r w:rsidRPr="00C15C97">
        <w:t>12</w:t>
      </w:r>
      <w:r w:rsidRPr="00C15C97">
        <w:rPr>
          <w:spacing w:val="20"/>
        </w:rPr>
        <w:t xml:space="preserve"> </w:t>
      </w:r>
      <w:r w:rsidRPr="00C15C97">
        <w:t>/</w:t>
      </w:r>
      <w:r w:rsidRPr="00C15C97">
        <w:rPr>
          <w:spacing w:val="22"/>
        </w:rPr>
        <w:t xml:space="preserve"> </w:t>
      </w:r>
      <w:r w:rsidRPr="00C15C97">
        <w:rPr>
          <w:spacing w:val="-5"/>
        </w:rPr>
        <w:t>Д</w:t>
      </w:r>
      <w:r w:rsidRPr="00C15C97">
        <w:rPr>
          <w:spacing w:val="2"/>
        </w:rPr>
        <w:t>.</w:t>
      </w:r>
      <w:r w:rsidRPr="00C15C97">
        <w:t>Х.</w:t>
      </w:r>
      <w:r w:rsidRPr="00C15C97">
        <w:rPr>
          <w:spacing w:val="19"/>
        </w:rPr>
        <w:t xml:space="preserve"> </w:t>
      </w:r>
      <w:r w:rsidRPr="00C15C97">
        <w:rPr>
          <w:spacing w:val="-1"/>
        </w:rPr>
        <w:t>Ва</w:t>
      </w:r>
      <w:r w:rsidRPr="00C15C97">
        <w:t>л</w:t>
      </w:r>
      <w:r w:rsidRPr="00C15C97">
        <w:rPr>
          <w:spacing w:val="-1"/>
        </w:rPr>
        <w:t>ее</w:t>
      </w:r>
      <w:r w:rsidRPr="00C15C97">
        <w:rPr>
          <w:spacing w:val="2"/>
        </w:rPr>
        <w:t>в</w:t>
      </w:r>
      <w:r w:rsidRPr="00C15C97">
        <w:t>,</w:t>
      </w:r>
      <w:r w:rsidRPr="00C15C97">
        <w:rPr>
          <w:spacing w:val="21"/>
        </w:rPr>
        <w:t xml:space="preserve"> </w:t>
      </w:r>
      <w:r w:rsidRPr="00C15C97">
        <w:rPr>
          <w:spacing w:val="-5"/>
        </w:rPr>
        <w:t>А</w:t>
      </w:r>
      <w:r w:rsidRPr="00C15C97">
        <w:rPr>
          <w:spacing w:val="-2"/>
        </w:rPr>
        <w:t>.</w:t>
      </w:r>
      <w:r w:rsidRPr="00C15C97">
        <w:rPr>
          <w:spacing w:val="-1"/>
        </w:rPr>
        <w:t>В</w:t>
      </w:r>
      <w:r w:rsidRPr="00C15C97">
        <w:t>.</w:t>
      </w:r>
      <w:r w:rsidRPr="00C15C97">
        <w:rPr>
          <w:spacing w:val="21"/>
        </w:rPr>
        <w:t xml:space="preserve"> </w:t>
      </w:r>
      <w:r w:rsidRPr="00C15C97">
        <w:t>Г</w:t>
      </w:r>
      <w:r w:rsidRPr="00C15C97">
        <w:rPr>
          <w:spacing w:val="-1"/>
        </w:rPr>
        <w:t>а</w:t>
      </w:r>
      <w:r w:rsidRPr="00C15C97">
        <w:rPr>
          <w:spacing w:val="-2"/>
        </w:rPr>
        <w:t>б</w:t>
      </w:r>
      <w:r w:rsidRPr="00C15C97">
        <w:rPr>
          <w:spacing w:val="5"/>
        </w:rPr>
        <w:t>о</w:t>
      </w:r>
      <w:r w:rsidRPr="00C15C97">
        <w:rPr>
          <w:spacing w:val="-3"/>
        </w:rPr>
        <w:t>в</w:t>
      </w:r>
      <w:r w:rsidRPr="00C15C97">
        <w:t>,</w:t>
      </w:r>
      <w:r w:rsidRPr="00C15C97">
        <w:rPr>
          <w:spacing w:val="20"/>
        </w:rPr>
        <w:t xml:space="preserve"> </w:t>
      </w:r>
      <w:r w:rsidRPr="00C15C97">
        <w:rPr>
          <w:spacing w:val="-2"/>
        </w:rPr>
        <w:t>М</w:t>
      </w:r>
      <w:r w:rsidRPr="00C15C97">
        <w:rPr>
          <w:spacing w:val="2"/>
        </w:rPr>
        <w:t>.</w:t>
      </w:r>
      <w:r w:rsidRPr="00C15C97">
        <w:t>Н.</w:t>
      </w:r>
      <w:r w:rsidRPr="00C15C97">
        <w:rPr>
          <w:spacing w:val="19"/>
        </w:rPr>
        <w:t xml:space="preserve"> </w:t>
      </w:r>
      <w:r w:rsidRPr="00C15C97">
        <w:t>Ил</w:t>
      </w:r>
      <w:r w:rsidRPr="00C15C97">
        <w:rPr>
          <w:spacing w:val="-6"/>
        </w:rPr>
        <w:t>ю</w:t>
      </w:r>
      <w:r w:rsidRPr="00C15C97">
        <w:rPr>
          <w:spacing w:val="2"/>
        </w:rPr>
        <w:t>ш</w:t>
      </w:r>
      <w:r w:rsidRPr="00C15C97">
        <w:rPr>
          <w:spacing w:val="1"/>
        </w:rPr>
        <w:t>ин</w:t>
      </w:r>
      <w:r w:rsidRPr="00C15C97">
        <w:t>а</w:t>
      </w:r>
      <w:r w:rsidRPr="00C15C97">
        <w:rPr>
          <w:spacing w:val="12"/>
        </w:rPr>
        <w:t xml:space="preserve"> </w:t>
      </w:r>
      <w:r w:rsidRPr="00C15C97">
        <w:t>и</w:t>
      </w:r>
      <w:r w:rsidRPr="00C15C97">
        <w:rPr>
          <w:spacing w:val="22"/>
        </w:rPr>
        <w:t xml:space="preserve"> </w:t>
      </w:r>
      <w:r w:rsidRPr="00C15C97">
        <w:rPr>
          <w:spacing w:val="-2"/>
        </w:rPr>
        <w:t>д</w:t>
      </w:r>
      <w:r w:rsidRPr="00C15C97">
        <w:rPr>
          <w:spacing w:val="-5"/>
        </w:rPr>
        <w:t>р</w:t>
      </w:r>
      <w:r w:rsidRPr="00C15C97">
        <w:rPr>
          <w:spacing w:val="2"/>
        </w:rPr>
        <w:t>.</w:t>
      </w:r>
      <w:r w:rsidRPr="00C15C97">
        <w:t>;</w:t>
      </w:r>
      <w:r w:rsidRPr="00C15C97">
        <w:rPr>
          <w:spacing w:val="16"/>
        </w:rPr>
        <w:t xml:space="preserve"> </w:t>
      </w:r>
      <w:r w:rsidRPr="00C15C97">
        <w:rPr>
          <w:spacing w:val="1"/>
        </w:rPr>
        <w:t>п</w:t>
      </w:r>
      <w:r w:rsidRPr="00C15C97">
        <w:rPr>
          <w:spacing w:val="5"/>
        </w:rPr>
        <w:t>о</w:t>
      </w:r>
      <w:r w:rsidRPr="00C15C97">
        <w:t>д р</w:t>
      </w:r>
      <w:r w:rsidRPr="00C15C97">
        <w:rPr>
          <w:spacing w:val="-1"/>
        </w:rPr>
        <w:t>е</w:t>
      </w:r>
      <w:r w:rsidRPr="00C15C97">
        <w:rPr>
          <w:spacing w:val="-2"/>
        </w:rPr>
        <w:t>д</w:t>
      </w:r>
      <w:r w:rsidRPr="00C15C97">
        <w:t>.</w:t>
      </w:r>
      <w:r w:rsidRPr="00C15C97">
        <w:rPr>
          <w:spacing w:val="4"/>
        </w:rPr>
        <w:t xml:space="preserve"> </w:t>
      </w:r>
      <w:r w:rsidRPr="00C15C97">
        <w:t>Л</w:t>
      </w:r>
      <w:r w:rsidRPr="00C15C97">
        <w:rPr>
          <w:spacing w:val="2"/>
        </w:rPr>
        <w:t>.</w:t>
      </w:r>
      <w:r w:rsidRPr="00C15C97">
        <w:rPr>
          <w:spacing w:val="-1"/>
        </w:rPr>
        <w:t>В</w:t>
      </w:r>
      <w:r w:rsidRPr="00C15C97">
        <w:t>.</w:t>
      </w:r>
      <w:r w:rsidRPr="00C15C97">
        <w:rPr>
          <w:spacing w:val="-3"/>
        </w:rPr>
        <w:t xml:space="preserve"> </w:t>
      </w:r>
      <w:r w:rsidRPr="00C15C97">
        <w:rPr>
          <w:spacing w:val="-1"/>
        </w:rPr>
        <w:t>Са</w:t>
      </w:r>
      <w:r w:rsidRPr="00C15C97">
        <w:rPr>
          <w:spacing w:val="1"/>
        </w:rPr>
        <w:t>нни</w:t>
      </w:r>
      <w:r w:rsidRPr="00C15C97">
        <w:rPr>
          <w:spacing w:val="-6"/>
        </w:rPr>
        <w:t>к</w:t>
      </w:r>
      <w:r w:rsidRPr="00C15C97">
        <w:rPr>
          <w:spacing w:val="5"/>
        </w:rPr>
        <w:t>о</w:t>
      </w:r>
      <w:r w:rsidRPr="00C15C97">
        <w:rPr>
          <w:spacing w:val="-3"/>
        </w:rPr>
        <w:t>в</w:t>
      </w:r>
      <w:r w:rsidRPr="00C15C97">
        <w:rPr>
          <w:spacing w:val="5"/>
        </w:rPr>
        <w:t>о</w:t>
      </w:r>
      <w:r w:rsidRPr="00C15C97">
        <w:rPr>
          <w:spacing w:val="-3"/>
        </w:rPr>
        <w:t>й</w:t>
      </w:r>
      <w:r w:rsidRPr="00C15C97">
        <w:t>.</w:t>
      </w:r>
      <w:r w:rsidRPr="00C15C97">
        <w:rPr>
          <w:spacing w:val="-11"/>
        </w:rPr>
        <w:t xml:space="preserve"> </w:t>
      </w:r>
      <w:r w:rsidRPr="00C15C97">
        <w:t>-</w:t>
      </w:r>
      <w:r w:rsidRPr="00C15C97">
        <w:rPr>
          <w:spacing w:val="3"/>
        </w:rPr>
        <w:t xml:space="preserve"> </w:t>
      </w:r>
      <w:r w:rsidRPr="00C15C97">
        <w:rPr>
          <w:spacing w:val="-2"/>
        </w:rPr>
        <w:t>М</w:t>
      </w:r>
      <w:r w:rsidRPr="00C15C97">
        <w:rPr>
          <w:spacing w:val="2"/>
        </w:rPr>
        <w:t>.</w:t>
      </w:r>
      <w:r w:rsidRPr="00C15C97">
        <w:t>:</w:t>
      </w:r>
      <w:r w:rsidRPr="00C15C97">
        <w:rPr>
          <w:spacing w:val="-5"/>
        </w:rPr>
        <w:t xml:space="preserve"> </w:t>
      </w:r>
      <w:r w:rsidRPr="00C15C97">
        <w:rPr>
          <w:spacing w:val="-1"/>
        </w:rPr>
        <w:t>С</w:t>
      </w:r>
      <w:r w:rsidRPr="00C15C97">
        <w:rPr>
          <w:spacing w:val="1"/>
        </w:rPr>
        <w:t>т</w:t>
      </w:r>
      <w:r w:rsidRPr="00C15C97">
        <w:rPr>
          <w:spacing w:val="-1"/>
        </w:rPr>
        <w:t>а</w:t>
      </w:r>
      <w:r w:rsidRPr="00C15C97">
        <w:rPr>
          <w:spacing w:val="1"/>
        </w:rPr>
        <w:t>т</w:t>
      </w:r>
      <w:r w:rsidRPr="00C15C97">
        <w:rPr>
          <w:spacing w:val="-9"/>
        </w:rPr>
        <w:t>у</w:t>
      </w:r>
      <w:r w:rsidRPr="00C15C97">
        <w:rPr>
          <w:spacing w:val="1"/>
        </w:rPr>
        <w:t>т</w:t>
      </w:r>
      <w:r w:rsidRPr="00C15C97">
        <w:t>, 2014.</w:t>
      </w:r>
      <w:r w:rsidRPr="00C15C97">
        <w:rPr>
          <w:spacing w:val="-1"/>
        </w:rPr>
        <w:t xml:space="preserve"> </w:t>
      </w:r>
      <w:r w:rsidRPr="00C15C97">
        <w:t>-</w:t>
      </w:r>
      <w:r w:rsidRPr="00C15C97">
        <w:rPr>
          <w:spacing w:val="-2"/>
        </w:rPr>
        <w:t xml:space="preserve"> </w:t>
      </w:r>
      <w:r w:rsidRPr="00C15C97">
        <w:t>383</w:t>
      </w:r>
      <w:r w:rsidRPr="00C15C97">
        <w:rPr>
          <w:spacing w:val="-6"/>
        </w:rPr>
        <w:t xml:space="preserve"> </w:t>
      </w:r>
      <w:r w:rsidRPr="00C15C97">
        <w:rPr>
          <w:spacing w:val="-1"/>
        </w:rPr>
        <w:t>с</w:t>
      </w:r>
      <w:r w:rsidRPr="00C15C97">
        <w:t>.</w:t>
      </w:r>
    </w:p>
    <w:p w:rsidR="000C5922" w:rsidRPr="00C15C97" w:rsidRDefault="000C5922" w:rsidP="008E24F0">
      <w:pPr>
        <w:spacing w:before="4" w:line="260" w:lineRule="exact"/>
        <w:ind w:right="81" w:firstLine="540"/>
        <w:jc w:val="both"/>
      </w:pPr>
      <w:r w:rsidRPr="00C15C97">
        <w:t xml:space="preserve">4.   </w:t>
      </w:r>
      <w:r w:rsidRPr="00C15C97">
        <w:rPr>
          <w:spacing w:val="45"/>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1"/>
        </w:rPr>
        <w:t>и</w:t>
      </w:r>
      <w:r w:rsidRPr="00C15C97">
        <w:t xml:space="preserve">й </w:t>
      </w:r>
      <w:r w:rsidRPr="00C15C97">
        <w:rPr>
          <w:spacing w:val="6"/>
        </w:rPr>
        <w:t xml:space="preserve"> </w:t>
      </w:r>
      <w:r w:rsidRPr="00C15C97">
        <w:rPr>
          <w:spacing w:val="-1"/>
        </w:rPr>
        <w:t>к</w:t>
      </w:r>
      <w:r w:rsidRPr="00C15C97">
        <w:rPr>
          <w:spacing w:val="5"/>
        </w:rPr>
        <w:t>о</w:t>
      </w:r>
      <w:r w:rsidRPr="00C15C97">
        <w:rPr>
          <w:spacing w:val="-2"/>
        </w:rPr>
        <w:t>д</w:t>
      </w:r>
      <w:r w:rsidRPr="00C15C97">
        <w:rPr>
          <w:spacing w:val="-1"/>
        </w:rPr>
        <w:t>ек</w:t>
      </w:r>
      <w:r w:rsidRPr="00C15C97">
        <w:t xml:space="preserve">с </w:t>
      </w:r>
      <w:r w:rsidRPr="00C15C97">
        <w:rPr>
          <w:spacing w:val="8"/>
        </w:rPr>
        <w:t xml:space="preserve"> </w:t>
      </w:r>
      <w:r w:rsidRPr="00C15C97">
        <w:rPr>
          <w:spacing w:val="-4"/>
        </w:rPr>
        <w:t>Р</w:t>
      </w:r>
      <w:r w:rsidRPr="00C15C97">
        <w:rPr>
          <w:spacing w:val="5"/>
        </w:rPr>
        <w:t>о</w:t>
      </w:r>
      <w:r w:rsidRPr="00C15C97">
        <w:rPr>
          <w:spacing w:val="-1"/>
        </w:rPr>
        <w:t>сс</w:t>
      </w:r>
      <w:r w:rsidRPr="00C15C97">
        <w:rPr>
          <w:spacing w:val="1"/>
        </w:rPr>
        <w:t>ий</w:t>
      </w:r>
      <w:r w:rsidRPr="00C15C97">
        <w:rPr>
          <w:spacing w:val="-1"/>
        </w:rPr>
        <w:t>ск</w:t>
      </w:r>
      <w:r w:rsidRPr="00C15C97">
        <w:rPr>
          <w:spacing w:val="5"/>
        </w:rPr>
        <w:t>о</w:t>
      </w:r>
      <w:r w:rsidRPr="00C15C97">
        <w:t xml:space="preserve">й  </w:t>
      </w:r>
      <w:r w:rsidRPr="00C15C97">
        <w:rPr>
          <w:spacing w:val="2"/>
        </w:rPr>
        <w:t>Ф</w:t>
      </w:r>
      <w:r w:rsidRPr="00C15C97">
        <w:rPr>
          <w:spacing w:val="-1"/>
        </w:rPr>
        <w:t>е</w:t>
      </w:r>
      <w:r w:rsidRPr="00C15C97">
        <w:rPr>
          <w:spacing w:val="-2"/>
        </w:rPr>
        <w:t>д</w:t>
      </w:r>
      <w:r w:rsidRPr="00C15C97">
        <w:rPr>
          <w:spacing w:val="-6"/>
        </w:rPr>
        <w:t>е</w:t>
      </w:r>
      <w:r w:rsidRPr="00C15C97">
        <w:t>р</w:t>
      </w:r>
      <w:r w:rsidRPr="00C15C97">
        <w:rPr>
          <w:spacing w:val="-1"/>
        </w:rPr>
        <w:t>а</w:t>
      </w:r>
      <w:r w:rsidRPr="00C15C97">
        <w:rPr>
          <w:spacing w:val="1"/>
        </w:rPr>
        <w:t>ции</w:t>
      </w:r>
      <w:r w:rsidRPr="00C15C97">
        <w:t xml:space="preserve">. </w:t>
      </w:r>
      <w:r w:rsidRPr="00C15C97">
        <w:rPr>
          <w:spacing w:val="7"/>
        </w:rPr>
        <w:t xml:space="preserve"> </w:t>
      </w:r>
      <w:r w:rsidRPr="00C15C97">
        <w:rPr>
          <w:spacing w:val="-5"/>
        </w:rPr>
        <w:t>П</w:t>
      </w:r>
      <w:r w:rsidRPr="00C15C97">
        <w:rPr>
          <w:spacing w:val="5"/>
        </w:rPr>
        <w:t>о</w:t>
      </w:r>
      <w:r w:rsidRPr="00C15C97">
        <w:rPr>
          <w:spacing w:val="-1"/>
        </w:rPr>
        <w:t>с</w:t>
      </w:r>
      <w:r w:rsidRPr="00C15C97">
        <w:rPr>
          <w:spacing w:val="1"/>
        </w:rPr>
        <w:t>т</w:t>
      </w:r>
      <w:r w:rsidRPr="00C15C97">
        <w:rPr>
          <w:spacing w:val="-1"/>
        </w:rPr>
        <w:t>а</w:t>
      </w:r>
      <w:r w:rsidRPr="00C15C97">
        <w:rPr>
          <w:spacing w:val="1"/>
        </w:rPr>
        <w:t>т</w:t>
      </w:r>
      <w:r w:rsidRPr="00C15C97">
        <w:rPr>
          <w:spacing w:val="-1"/>
        </w:rPr>
        <w:t>е</w:t>
      </w:r>
      <w:r w:rsidRPr="00C15C97">
        <w:rPr>
          <w:spacing w:val="-3"/>
        </w:rPr>
        <w:t>й</w:t>
      </w:r>
      <w:r w:rsidRPr="00C15C97">
        <w:rPr>
          <w:spacing w:val="1"/>
        </w:rPr>
        <w:t>н</w:t>
      </w:r>
      <w:r w:rsidRPr="00C15C97">
        <w:rPr>
          <w:spacing w:val="2"/>
        </w:rPr>
        <w:t>ы</w:t>
      </w:r>
      <w:r w:rsidRPr="00C15C97">
        <w:t xml:space="preserve">й </w:t>
      </w:r>
      <w:r w:rsidRPr="00C15C97">
        <w:rPr>
          <w:spacing w:val="-1"/>
        </w:rPr>
        <w:t>к</w:t>
      </w:r>
      <w:r w:rsidRPr="00C15C97">
        <w:rPr>
          <w:spacing w:val="5"/>
        </w:rPr>
        <w:t>о</w:t>
      </w:r>
      <w:r w:rsidRPr="00C15C97">
        <w:rPr>
          <w:spacing w:val="2"/>
        </w:rPr>
        <w:t>мм</w:t>
      </w:r>
      <w:r w:rsidRPr="00C15C97">
        <w:rPr>
          <w:spacing w:val="-6"/>
        </w:rPr>
        <w:t>е</w:t>
      </w:r>
      <w:r w:rsidRPr="00C15C97">
        <w:rPr>
          <w:spacing w:val="1"/>
        </w:rPr>
        <w:t>нт</w:t>
      </w:r>
      <w:r w:rsidRPr="00C15C97">
        <w:rPr>
          <w:spacing w:val="-1"/>
        </w:rPr>
        <w:t>а</w:t>
      </w:r>
      <w:r w:rsidRPr="00C15C97">
        <w:t>р</w:t>
      </w:r>
      <w:r w:rsidRPr="00C15C97">
        <w:rPr>
          <w:spacing w:val="1"/>
        </w:rPr>
        <w:t>и</w:t>
      </w:r>
      <w:r w:rsidRPr="00C15C97">
        <w:t>й</w:t>
      </w:r>
      <w:r w:rsidRPr="00C15C97">
        <w:rPr>
          <w:spacing w:val="1"/>
        </w:rPr>
        <w:t xml:space="preserve"> </w:t>
      </w:r>
      <w:r w:rsidRPr="00C15C97">
        <w:t>к</w:t>
      </w:r>
      <w:r w:rsidRPr="00C15C97">
        <w:rPr>
          <w:spacing w:val="6"/>
        </w:rPr>
        <w:t xml:space="preserve"> </w:t>
      </w:r>
      <w:r w:rsidRPr="00C15C97">
        <w:rPr>
          <w:spacing w:val="2"/>
        </w:rPr>
        <w:t>г</w:t>
      </w:r>
      <w:r w:rsidRPr="00C15C97">
        <w:t>л</w:t>
      </w:r>
      <w:r w:rsidRPr="00C15C97">
        <w:rPr>
          <w:spacing w:val="-1"/>
        </w:rPr>
        <w:t>а</w:t>
      </w:r>
      <w:r w:rsidRPr="00C15C97">
        <w:rPr>
          <w:spacing w:val="2"/>
        </w:rPr>
        <w:t>в</w:t>
      </w:r>
      <w:r w:rsidRPr="00C15C97">
        <w:rPr>
          <w:spacing w:val="-1"/>
        </w:rPr>
        <w:t>а</w:t>
      </w:r>
      <w:r w:rsidRPr="00C15C97">
        <w:t>м</w:t>
      </w:r>
      <w:r w:rsidRPr="00C15C97">
        <w:rPr>
          <w:spacing w:val="6"/>
        </w:rPr>
        <w:t xml:space="preserve"> </w:t>
      </w:r>
      <w:r w:rsidRPr="00C15C97">
        <w:rPr>
          <w:spacing w:val="-5"/>
        </w:rPr>
        <w:t>1</w:t>
      </w:r>
      <w:r w:rsidRPr="00C15C97">
        <w:t>,</w:t>
      </w:r>
      <w:r w:rsidRPr="00C15C97">
        <w:rPr>
          <w:spacing w:val="8"/>
        </w:rPr>
        <w:t xml:space="preserve"> </w:t>
      </w:r>
      <w:r w:rsidRPr="00C15C97">
        <w:t>2,</w:t>
      </w:r>
      <w:r w:rsidRPr="00C15C97">
        <w:rPr>
          <w:spacing w:val="8"/>
        </w:rPr>
        <w:t xml:space="preserve"> </w:t>
      </w:r>
      <w:r w:rsidRPr="00C15C97">
        <w:t>3</w:t>
      </w:r>
      <w:r w:rsidRPr="00C15C97">
        <w:rPr>
          <w:spacing w:val="6"/>
        </w:rPr>
        <w:t xml:space="preserve"> </w:t>
      </w:r>
      <w:r w:rsidRPr="00C15C97">
        <w:t>/</w:t>
      </w:r>
      <w:r w:rsidRPr="00C15C97">
        <w:rPr>
          <w:spacing w:val="3"/>
        </w:rPr>
        <w:t xml:space="preserve"> </w:t>
      </w:r>
      <w:r w:rsidRPr="00C15C97">
        <w:rPr>
          <w:spacing w:val="1"/>
        </w:rPr>
        <w:t>Б</w:t>
      </w:r>
      <w:r w:rsidRPr="00C15C97">
        <w:rPr>
          <w:spacing w:val="2"/>
        </w:rPr>
        <w:t>.</w:t>
      </w:r>
      <w:r w:rsidRPr="00C15C97">
        <w:rPr>
          <w:spacing w:val="-2"/>
        </w:rPr>
        <w:t>М</w:t>
      </w:r>
      <w:r w:rsidRPr="00C15C97">
        <w:t>.</w:t>
      </w:r>
      <w:r w:rsidRPr="00C15C97">
        <w:rPr>
          <w:spacing w:val="5"/>
        </w:rPr>
        <w:t xml:space="preserve"> </w:t>
      </w:r>
      <w:r w:rsidRPr="00C15C97">
        <w:rPr>
          <w:spacing w:val="-4"/>
        </w:rPr>
        <w:t>Г</w:t>
      </w:r>
      <w:r w:rsidRPr="00C15C97">
        <w:rPr>
          <w:spacing w:val="5"/>
        </w:rPr>
        <w:t>о</w:t>
      </w:r>
      <w:r w:rsidRPr="00C15C97">
        <w:rPr>
          <w:spacing w:val="-3"/>
        </w:rPr>
        <w:t>н</w:t>
      </w:r>
      <w:r w:rsidRPr="00C15C97">
        <w:rPr>
          <w:spacing w:val="2"/>
        </w:rPr>
        <w:t>г</w:t>
      </w:r>
      <w:r w:rsidRPr="00C15C97">
        <w:rPr>
          <w:spacing w:val="-1"/>
        </w:rPr>
        <w:t>а</w:t>
      </w:r>
      <w:r w:rsidRPr="00C15C97">
        <w:rPr>
          <w:spacing w:val="-4"/>
        </w:rPr>
        <w:t>л</w:t>
      </w:r>
      <w:r w:rsidRPr="00C15C97">
        <w:rPr>
          <w:spacing w:val="5"/>
        </w:rPr>
        <w:t>о</w:t>
      </w:r>
      <w:r w:rsidRPr="00C15C97">
        <w:t>,</w:t>
      </w:r>
      <w:r w:rsidRPr="00C15C97">
        <w:rPr>
          <w:spacing w:val="2"/>
        </w:rPr>
        <w:t xml:space="preserve"> </w:t>
      </w:r>
      <w:r w:rsidRPr="00C15C97">
        <w:rPr>
          <w:spacing w:val="-5"/>
        </w:rPr>
        <w:t>А</w:t>
      </w:r>
      <w:r w:rsidRPr="00C15C97">
        <w:rPr>
          <w:spacing w:val="2"/>
        </w:rPr>
        <w:t>.</w:t>
      </w:r>
      <w:r w:rsidRPr="00C15C97">
        <w:rPr>
          <w:spacing w:val="-1"/>
        </w:rPr>
        <w:t>В</w:t>
      </w:r>
      <w:r w:rsidRPr="00C15C97">
        <w:t>.</w:t>
      </w:r>
      <w:r w:rsidRPr="00C15C97">
        <w:rPr>
          <w:spacing w:val="7"/>
        </w:rPr>
        <w:t xml:space="preserve"> </w:t>
      </w:r>
      <w:r w:rsidRPr="00C15C97">
        <w:rPr>
          <w:spacing w:val="-1"/>
        </w:rPr>
        <w:t>К</w:t>
      </w:r>
      <w:r w:rsidRPr="00C15C97">
        <w:t>о</w:t>
      </w:r>
      <w:r w:rsidRPr="00C15C97">
        <w:rPr>
          <w:spacing w:val="-3"/>
        </w:rPr>
        <w:t>н</w:t>
      </w:r>
      <w:r w:rsidRPr="00C15C97">
        <w:rPr>
          <w:spacing w:val="5"/>
        </w:rPr>
        <w:t>о</w:t>
      </w:r>
      <w:r w:rsidRPr="00C15C97">
        <w:rPr>
          <w:spacing w:val="2"/>
        </w:rPr>
        <w:t>в</w:t>
      </w:r>
      <w:r w:rsidRPr="00C15C97">
        <w:rPr>
          <w:spacing w:val="-1"/>
        </w:rPr>
        <w:t>а</w:t>
      </w:r>
      <w:r w:rsidRPr="00C15C97">
        <w:rPr>
          <w:spacing w:val="-4"/>
        </w:rPr>
        <w:t>л</w:t>
      </w:r>
      <w:r w:rsidRPr="00C15C97">
        <w:rPr>
          <w:spacing w:val="5"/>
        </w:rPr>
        <w:t>о</w:t>
      </w:r>
      <w:r w:rsidRPr="00C15C97">
        <w:rPr>
          <w:spacing w:val="-3"/>
        </w:rPr>
        <w:t>в</w:t>
      </w:r>
      <w:r w:rsidRPr="00C15C97">
        <w:t>,</w:t>
      </w:r>
      <w:r w:rsidRPr="00C15C97">
        <w:rPr>
          <w:spacing w:val="1"/>
        </w:rPr>
        <w:t xml:space="preserve"> </w:t>
      </w:r>
      <w:r w:rsidRPr="00C15C97">
        <w:t>П</w:t>
      </w:r>
      <w:r w:rsidRPr="00C15C97">
        <w:rPr>
          <w:spacing w:val="2"/>
        </w:rPr>
        <w:t>.</w:t>
      </w:r>
      <w:r w:rsidRPr="00C15C97">
        <w:rPr>
          <w:spacing w:val="-1"/>
        </w:rPr>
        <w:t>В</w:t>
      </w:r>
      <w:r w:rsidRPr="00C15C97">
        <w:t>.</w:t>
      </w:r>
      <w:r w:rsidRPr="00C15C97">
        <w:rPr>
          <w:spacing w:val="7"/>
        </w:rPr>
        <w:t xml:space="preserve"> </w:t>
      </w:r>
      <w:r w:rsidRPr="00C15C97">
        <w:rPr>
          <w:spacing w:val="-1"/>
        </w:rPr>
        <w:t>К</w:t>
      </w:r>
      <w:r w:rsidRPr="00C15C97">
        <w:t>р</w:t>
      </w:r>
      <w:r w:rsidRPr="00C15C97">
        <w:rPr>
          <w:spacing w:val="-1"/>
        </w:rPr>
        <w:t>а</w:t>
      </w:r>
      <w:r w:rsidRPr="00C15C97">
        <w:rPr>
          <w:spacing w:val="2"/>
        </w:rPr>
        <w:t>ш</w:t>
      </w:r>
      <w:r w:rsidRPr="00C15C97">
        <w:rPr>
          <w:spacing w:val="-1"/>
        </w:rPr>
        <w:t>е</w:t>
      </w:r>
      <w:r w:rsidRPr="00C15C97">
        <w:rPr>
          <w:spacing w:val="1"/>
        </w:rPr>
        <w:t>н</w:t>
      </w:r>
      <w:r w:rsidRPr="00C15C97">
        <w:rPr>
          <w:spacing w:val="-3"/>
        </w:rPr>
        <w:t>ин</w:t>
      </w:r>
      <w:r w:rsidRPr="00C15C97">
        <w:rPr>
          <w:spacing w:val="1"/>
        </w:rPr>
        <w:t>ни</w:t>
      </w:r>
      <w:r w:rsidRPr="00C15C97">
        <w:rPr>
          <w:spacing w:val="-6"/>
        </w:rPr>
        <w:t>к</w:t>
      </w:r>
      <w:r w:rsidRPr="00C15C97">
        <w:rPr>
          <w:spacing w:val="5"/>
        </w:rPr>
        <w:t>о</w:t>
      </w:r>
      <w:r w:rsidRPr="00C15C97">
        <w:t>в и</w:t>
      </w:r>
      <w:r w:rsidRPr="00C15C97">
        <w:rPr>
          <w:spacing w:val="3"/>
        </w:rPr>
        <w:t xml:space="preserve"> </w:t>
      </w:r>
      <w:r w:rsidRPr="00C15C97">
        <w:rPr>
          <w:spacing w:val="-2"/>
        </w:rPr>
        <w:t>д</w:t>
      </w:r>
      <w:r w:rsidRPr="00C15C97">
        <w:t>р.</w:t>
      </w:r>
      <w:r w:rsidRPr="00C15C97">
        <w:rPr>
          <w:spacing w:val="3"/>
        </w:rPr>
        <w:t xml:space="preserve"> </w:t>
      </w:r>
      <w:r w:rsidRPr="00C15C97">
        <w:t>/</w:t>
      </w:r>
      <w:r w:rsidRPr="00C15C97">
        <w:rPr>
          <w:spacing w:val="-2"/>
        </w:rPr>
        <w:t xml:space="preserve"> </w:t>
      </w:r>
      <w:r w:rsidRPr="00C15C97">
        <w:rPr>
          <w:spacing w:val="-5"/>
        </w:rPr>
        <w:t>П</w:t>
      </w:r>
      <w:r w:rsidRPr="00C15C97">
        <w:rPr>
          <w:spacing w:val="5"/>
        </w:rPr>
        <w:t>о</w:t>
      </w:r>
      <w:r w:rsidRPr="00C15C97">
        <w:t>д</w:t>
      </w:r>
      <w:r w:rsidRPr="00C15C97">
        <w:rPr>
          <w:spacing w:val="-3"/>
        </w:rPr>
        <w:t xml:space="preserve"> </w:t>
      </w:r>
      <w:r w:rsidRPr="00C15C97">
        <w:t>р</w:t>
      </w:r>
      <w:r w:rsidRPr="00C15C97">
        <w:rPr>
          <w:spacing w:val="-1"/>
        </w:rPr>
        <w:t>е</w:t>
      </w:r>
      <w:r w:rsidRPr="00C15C97">
        <w:rPr>
          <w:spacing w:val="-2"/>
        </w:rPr>
        <w:t>д</w:t>
      </w:r>
      <w:r w:rsidRPr="00C15C97">
        <w:t>.</w:t>
      </w:r>
      <w:r w:rsidRPr="00C15C97">
        <w:rPr>
          <w:spacing w:val="4"/>
        </w:rPr>
        <w:t xml:space="preserve"> </w:t>
      </w:r>
      <w:r w:rsidRPr="00C15C97">
        <w:rPr>
          <w:spacing w:val="-5"/>
        </w:rPr>
        <w:t>П</w:t>
      </w:r>
      <w:r w:rsidRPr="00C15C97">
        <w:rPr>
          <w:spacing w:val="2"/>
        </w:rPr>
        <w:t>.</w:t>
      </w:r>
      <w:r w:rsidRPr="00C15C97">
        <w:rPr>
          <w:spacing w:val="-1"/>
        </w:rPr>
        <w:t>В</w:t>
      </w:r>
      <w:r w:rsidRPr="00C15C97">
        <w:t>.</w:t>
      </w:r>
      <w:r w:rsidRPr="00C15C97">
        <w:rPr>
          <w:spacing w:val="2"/>
        </w:rPr>
        <w:t xml:space="preserve"> </w:t>
      </w:r>
      <w:r w:rsidRPr="00C15C97">
        <w:rPr>
          <w:spacing w:val="-1"/>
        </w:rPr>
        <w:t>К</w:t>
      </w:r>
      <w:r w:rsidRPr="00C15C97">
        <w:t>р</w:t>
      </w:r>
      <w:r w:rsidRPr="00C15C97">
        <w:rPr>
          <w:spacing w:val="-1"/>
        </w:rPr>
        <w:t>а</w:t>
      </w:r>
      <w:r w:rsidRPr="00C15C97">
        <w:rPr>
          <w:spacing w:val="2"/>
        </w:rPr>
        <w:t>ш</w:t>
      </w:r>
      <w:r w:rsidRPr="00C15C97">
        <w:rPr>
          <w:spacing w:val="-1"/>
        </w:rPr>
        <w:t>е</w:t>
      </w:r>
      <w:r w:rsidRPr="00C15C97">
        <w:rPr>
          <w:spacing w:val="-3"/>
        </w:rPr>
        <w:t>н</w:t>
      </w:r>
      <w:r w:rsidRPr="00C15C97">
        <w:rPr>
          <w:spacing w:val="1"/>
        </w:rPr>
        <w:t>инни</w:t>
      </w:r>
      <w:r w:rsidRPr="00C15C97">
        <w:rPr>
          <w:spacing w:val="-6"/>
        </w:rPr>
        <w:t>к</w:t>
      </w:r>
      <w:r w:rsidRPr="00C15C97">
        <w:rPr>
          <w:spacing w:val="5"/>
        </w:rPr>
        <w:t>о</w:t>
      </w:r>
      <w:r w:rsidRPr="00C15C97">
        <w:rPr>
          <w:spacing w:val="2"/>
        </w:rPr>
        <w:t>в</w:t>
      </w:r>
      <w:r w:rsidRPr="00C15C97">
        <w:rPr>
          <w:spacing w:val="-6"/>
        </w:rPr>
        <w:t>а</w:t>
      </w:r>
      <w:r w:rsidRPr="00C15C97">
        <w:t>.</w:t>
      </w:r>
      <w:r w:rsidRPr="00C15C97">
        <w:rPr>
          <w:spacing w:val="-14"/>
        </w:rPr>
        <w:t xml:space="preserve"> </w:t>
      </w:r>
      <w:r w:rsidRPr="00C15C97">
        <w:t xml:space="preserve">- </w:t>
      </w:r>
      <w:r w:rsidRPr="00C15C97">
        <w:rPr>
          <w:spacing w:val="1"/>
        </w:rPr>
        <w:t xml:space="preserve"> </w:t>
      </w:r>
      <w:r w:rsidRPr="00C15C97">
        <w:rPr>
          <w:spacing w:val="-2"/>
        </w:rPr>
        <w:t>М</w:t>
      </w:r>
      <w:r w:rsidRPr="00C15C97">
        <w:rPr>
          <w:spacing w:val="2"/>
        </w:rPr>
        <w:t>.</w:t>
      </w:r>
      <w:r w:rsidRPr="00C15C97">
        <w:t xml:space="preserve">: </w:t>
      </w:r>
      <w:r w:rsidRPr="00C15C97">
        <w:rPr>
          <w:spacing w:val="-1"/>
        </w:rPr>
        <w:t>С</w:t>
      </w:r>
      <w:r w:rsidRPr="00C15C97">
        <w:rPr>
          <w:spacing w:val="-4"/>
        </w:rPr>
        <w:t>т</w:t>
      </w:r>
      <w:r w:rsidRPr="00C15C97">
        <w:rPr>
          <w:spacing w:val="-1"/>
        </w:rPr>
        <w:t>а</w:t>
      </w:r>
      <w:r w:rsidRPr="00C15C97">
        <w:rPr>
          <w:spacing w:val="6"/>
        </w:rPr>
        <w:t>т</w:t>
      </w:r>
      <w:r w:rsidRPr="00C15C97">
        <w:rPr>
          <w:spacing w:val="-9"/>
        </w:rPr>
        <w:t>у</w:t>
      </w:r>
      <w:r w:rsidRPr="00C15C97">
        <w:rPr>
          <w:spacing w:val="1"/>
        </w:rPr>
        <w:t>т</w:t>
      </w:r>
      <w:r w:rsidRPr="00C15C97">
        <w:t>, 2013.</w:t>
      </w:r>
      <w:r w:rsidRPr="00C15C97">
        <w:rPr>
          <w:spacing w:val="-1"/>
        </w:rPr>
        <w:t xml:space="preserve"> </w:t>
      </w:r>
      <w:r w:rsidRPr="00C15C97">
        <w:t>-</w:t>
      </w:r>
      <w:r w:rsidRPr="00C15C97">
        <w:rPr>
          <w:spacing w:val="-2"/>
        </w:rPr>
        <w:t xml:space="preserve"> </w:t>
      </w:r>
      <w:r w:rsidRPr="00C15C97">
        <w:t>336</w:t>
      </w:r>
      <w:r w:rsidRPr="00C15C97">
        <w:rPr>
          <w:spacing w:val="-6"/>
        </w:rPr>
        <w:t xml:space="preserve"> </w:t>
      </w:r>
      <w:r w:rsidRPr="00C15C97">
        <w:rPr>
          <w:spacing w:val="-1"/>
        </w:rPr>
        <w:t>с</w:t>
      </w:r>
      <w:r w:rsidRPr="00C15C97">
        <w:t>.</w:t>
      </w:r>
    </w:p>
    <w:p w:rsidR="000C5922" w:rsidRPr="00C15C97" w:rsidRDefault="000C5922" w:rsidP="008E24F0">
      <w:pPr>
        <w:spacing w:line="260" w:lineRule="exact"/>
        <w:ind w:firstLine="540"/>
        <w:jc w:val="both"/>
      </w:pPr>
      <w:r w:rsidRPr="00C15C97">
        <w:t xml:space="preserve">5.       </w:t>
      </w:r>
      <w:r w:rsidRPr="00C15C97">
        <w:rPr>
          <w:spacing w:val="29"/>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1"/>
        </w:rPr>
        <w:t>и</w:t>
      </w:r>
      <w:r w:rsidRPr="00C15C97">
        <w:t xml:space="preserve">й  </w:t>
      </w:r>
      <w:r w:rsidRPr="00C15C97">
        <w:rPr>
          <w:spacing w:val="32"/>
        </w:rPr>
        <w:t xml:space="preserve"> </w:t>
      </w:r>
      <w:r w:rsidRPr="00C15C97">
        <w:rPr>
          <w:spacing w:val="-1"/>
        </w:rPr>
        <w:t>к</w:t>
      </w:r>
      <w:r w:rsidRPr="00C15C97">
        <w:rPr>
          <w:spacing w:val="5"/>
        </w:rPr>
        <w:t>о</w:t>
      </w:r>
      <w:r w:rsidRPr="00C15C97">
        <w:rPr>
          <w:spacing w:val="-2"/>
        </w:rPr>
        <w:t>д</w:t>
      </w:r>
      <w:r w:rsidRPr="00C15C97">
        <w:rPr>
          <w:spacing w:val="-1"/>
        </w:rPr>
        <w:t>ек</w:t>
      </w:r>
      <w:r w:rsidRPr="00C15C97">
        <w:t xml:space="preserve">с  </w:t>
      </w:r>
      <w:r w:rsidRPr="00C15C97">
        <w:rPr>
          <w:spacing w:val="34"/>
        </w:rPr>
        <w:t xml:space="preserve"> </w:t>
      </w:r>
      <w:r w:rsidRPr="00C15C97">
        <w:rPr>
          <w:spacing w:val="-4"/>
        </w:rPr>
        <w:t>Р</w:t>
      </w:r>
      <w:r w:rsidRPr="00C15C97">
        <w:rPr>
          <w:spacing w:val="5"/>
        </w:rPr>
        <w:t>о</w:t>
      </w:r>
      <w:r w:rsidRPr="00C15C97">
        <w:rPr>
          <w:spacing w:val="-1"/>
        </w:rPr>
        <w:t>сс</w:t>
      </w:r>
      <w:r w:rsidRPr="00C15C97">
        <w:rPr>
          <w:spacing w:val="1"/>
        </w:rPr>
        <w:t>ий</w:t>
      </w:r>
      <w:r w:rsidRPr="00C15C97">
        <w:rPr>
          <w:spacing w:val="-1"/>
        </w:rPr>
        <w:t>ск</w:t>
      </w:r>
      <w:r w:rsidRPr="00C15C97">
        <w:rPr>
          <w:spacing w:val="5"/>
        </w:rPr>
        <w:t>о</w:t>
      </w:r>
      <w:r w:rsidRPr="00C15C97">
        <w:t xml:space="preserve">й  </w:t>
      </w:r>
      <w:r w:rsidRPr="00C15C97">
        <w:rPr>
          <w:spacing w:val="25"/>
        </w:rPr>
        <w:t xml:space="preserve"> </w:t>
      </w:r>
      <w:r w:rsidRPr="00C15C97">
        <w:rPr>
          <w:spacing w:val="2"/>
        </w:rPr>
        <w:t>Ф</w:t>
      </w:r>
      <w:r w:rsidRPr="00C15C97">
        <w:rPr>
          <w:spacing w:val="-1"/>
        </w:rPr>
        <w:t>е</w:t>
      </w:r>
      <w:r w:rsidRPr="00C15C97">
        <w:rPr>
          <w:spacing w:val="-2"/>
        </w:rPr>
        <w:t>д</w:t>
      </w:r>
      <w:r w:rsidRPr="00C15C97">
        <w:rPr>
          <w:spacing w:val="-1"/>
        </w:rPr>
        <w:t>е</w:t>
      </w:r>
      <w:r w:rsidRPr="00C15C97">
        <w:t>р</w:t>
      </w:r>
      <w:r w:rsidRPr="00C15C97">
        <w:rPr>
          <w:spacing w:val="-1"/>
        </w:rPr>
        <w:t>а</w:t>
      </w:r>
      <w:r w:rsidRPr="00C15C97">
        <w:rPr>
          <w:spacing w:val="1"/>
        </w:rPr>
        <w:t>ц</w:t>
      </w:r>
      <w:r w:rsidRPr="00C15C97">
        <w:rPr>
          <w:spacing w:val="-3"/>
        </w:rPr>
        <w:t>и</w:t>
      </w:r>
      <w:r w:rsidRPr="00C15C97">
        <w:rPr>
          <w:spacing w:val="1"/>
        </w:rPr>
        <w:t>и</w:t>
      </w:r>
      <w:r w:rsidRPr="00C15C97">
        <w:t xml:space="preserve">.  </w:t>
      </w:r>
      <w:r w:rsidRPr="00C15C97">
        <w:rPr>
          <w:spacing w:val="32"/>
        </w:rPr>
        <w:t xml:space="preserve"> </w:t>
      </w:r>
      <w:r w:rsidRPr="00C15C97">
        <w:rPr>
          <w:spacing w:val="-1"/>
        </w:rPr>
        <w:t>С</w:t>
      </w:r>
      <w:r w:rsidRPr="00C15C97">
        <w:rPr>
          <w:spacing w:val="-2"/>
        </w:rPr>
        <w:t>д</w:t>
      </w:r>
      <w:r w:rsidRPr="00C15C97">
        <w:rPr>
          <w:spacing w:val="-1"/>
        </w:rPr>
        <w:t>е</w:t>
      </w:r>
      <w:r w:rsidRPr="00C15C97">
        <w:t>л</w:t>
      </w:r>
      <w:r w:rsidRPr="00C15C97">
        <w:rPr>
          <w:spacing w:val="-1"/>
        </w:rPr>
        <w:t>к</w:t>
      </w:r>
      <w:r w:rsidRPr="00C15C97">
        <w:rPr>
          <w:spacing w:val="1"/>
        </w:rPr>
        <w:t>и</w:t>
      </w:r>
      <w:r w:rsidRPr="00C15C97">
        <w:t xml:space="preserve">.  </w:t>
      </w:r>
      <w:r w:rsidRPr="00C15C97">
        <w:rPr>
          <w:spacing w:val="35"/>
        </w:rPr>
        <w:t xml:space="preserve"> </w:t>
      </w:r>
      <w:r w:rsidRPr="00C15C97">
        <w:rPr>
          <w:spacing w:val="1"/>
        </w:rPr>
        <w:t>Р</w:t>
      </w:r>
      <w:r w:rsidRPr="00C15C97">
        <w:rPr>
          <w:spacing w:val="-6"/>
        </w:rPr>
        <w:t>е</w:t>
      </w:r>
      <w:r w:rsidRPr="00C15C97">
        <w:rPr>
          <w:spacing w:val="2"/>
        </w:rPr>
        <w:t>ш</w:t>
      </w:r>
      <w:r w:rsidRPr="00C15C97">
        <w:rPr>
          <w:spacing w:val="-1"/>
        </w:rPr>
        <w:t>е</w:t>
      </w:r>
      <w:r w:rsidRPr="00C15C97">
        <w:rPr>
          <w:spacing w:val="1"/>
        </w:rPr>
        <w:t>ни</w:t>
      </w:r>
      <w:r w:rsidRPr="00C15C97">
        <w:t xml:space="preserve">я </w:t>
      </w:r>
      <w:r w:rsidRPr="00C15C97">
        <w:rPr>
          <w:spacing w:val="-1"/>
        </w:rPr>
        <w:t>с</w:t>
      </w:r>
      <w:r w:rsidRPr="00C15C97">
        <w:rPr>
          <w:spacing w:val="5"/>
        </w:rPr>
        <w:t>о</w:t>
      </w:r>
      <w:r w:rsidRPr="00C15C97">
        <w:rPr>
          <w:spacing w:val="-2"/>
        </w:rPr>
        <w:t>б</w:t>
      </w:r>
      <w:r w:rsidRPr="00C15C97">
        <w:t>р</w:t>
      </w:r>
      <w:r w:rsidRPr="00C15C97">
        <w:rPr>
          <w:spacing w:val="-1"/>
        </w:rPr>
        <w:t>а</w:t>
      </w:r>
      <w:r w:rsidRPr="00C15C97">
        <w:rPr>
          <w:spacing w:val="1"/>
        </w:rPr>
        <w:t>ний</w:t>
      </w:r>
      <w:r w:rsidRPr="00C15C97">
        <w:t>. Пр</w:t>
      </w:r>
      <w:r w:rsidRPr="00C15C97">
        <w:rPr>
          <w:spacing w:val="-1"/>
        </w:rPr>
        <w:t>е</w:t>
      </w:r>
      <w:r w:rsidRPr="00C15C97">
        <w:rPr>
          <w:spacing w:val="-2"/>
        </w:rPr>
        <w:t>д</w:t>
      </w:r>
      <w:r w:rsidRPr="00C15C97">
        <w:rPr>
          <w:spacing w:val="-1"/>
        </w:rPr>
        <w:t>с</w:t>
      </w:r>
      <w:r w:rsidRPr="00C15C97">
        <w:rPr>
          <w:spacing w:val="1"/>
        </w:rPr>
        <w:t>т</w:t>
      </w:r>
      <w:r w:rsidRPr="00C15C97">
        <w:rPr>
          <w:spacing w:val="-1"/>
        </w:rPr>
        <w:t>а</w:t>
      </w:r>
      <w:r w:rsidRPr="00C15C97">
        <w:rPr>
          <w:spacing w:val="2"/>
        </w:rPr>
        <w:t>в</w:t>
      </w:r>
      <w:r w:rsidRPr="00C15C97">
        <w:rPr>
          <w:spacing w:val="1"/>
        </w:rPr>
        <w:t>ит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3"/>
        </w:rPr>
        <w:t>в</w:t>
      </w:r>
      <w:r w:rsidRPr="00C15C97">
        <w:t>о</w:t>
      </w:r>
      <w:r w:rsidRPr="00C15C97">
        <w:rPr>
          <w:spacing w:val="1"/>
        </w:rPr>
        <w:t xml:space="preserve"> </w:t>
      </w:r>
      <w:r w:rsidRPr="00C15C97">
        <w:t>и</w:t>
      </w:r>
      <w:r w:rsidRPr="00C15C97">
        <w:rPr>
          <w:spacing w:val="3"/>
        </w:rPr>
        <w:t xml:space="preserve"> </w:t>
      </w:r>
      <w:r w:rsidRPr="00C15C97">
        <w:rPr>
          <w:spacing w:val="-2"/>
        </w:rPr>
        <w:t>д</w:t>
      </w:r>
      <w:r w:rsidRPr="00C15C97">
        <w:t>о</w:t>
      </w:r>
      <w:r w:rsidRPr="00C15C97">
        <w:rPr>
          <w:spacing w:val="2"/>
        </w:rPr>
        <w:t>в</w:t>
      </w:r>
      <w:r w:rsidRPr="00C15C97">
        <w:rPr>
          <w:spacing w:val="-1"/>
        </w:rPr>
        <w:t>е</w:t>
      </w:r>
      <w:r w:rsidRPr="00C15C97">
        <w:t>р</w:t>
      </w:r>
      <w:r w:rsidRPr="00C15C97">
        <w:rPr>
          <w:spacing w:val="-1"/>
        </w:rPr>
        <w:t>е</w:t>
      </w:r>
      <w:r w:rsidRPr="00C15C97">
        <w:rPr>
          <w:spacing w:val="1"/>
        </w:rPr>
        <w:t>н</w:t>
      </w:r>
      <w:r w:rsidRPr="00C15C97">
        <w:rPr>
          <w:spacing w:val="-3"/>
        </w:rPr>
        <w:t>н</w:t>
      </w:r>
      <w:r w:rsidRPr="00C15C97">
        <w:rPr>
          <w:spacing w:val="5"/>
        </w:rPr>
        <w:t>о</w:t>
      </w:r>
      <w:r w:rsidRPr="00C15C97">
        <w:rPr>
          <w:spacing w:val="-1"/>
        </w:rPr>
        <w:t>с</w:t>
      </w:r>
      <w:r w:rsidRPr="00C15C97">
        <w:rPr>
          <w:spacing w:val="1"/>
        </w:rPr>
        <w:t>т</w:t>
      </w:r>
      <w:r w:rsidRPr="00C15C97">
        <w:rPr>
          <w:spacing w:val="-4"/>
        </w:rPr>
        <w:t>ь</w:t>
      </w:r>
      <w:r w:rsidRPr="00C15C97">
        <w:t>.</w:t>
      </w:r>
      <w:r w:rsidRPr="00C15C97">
        <w:rPr>
          <w:spacing w:val="2"/>
        </w:rPr>
        <w:t xml:space="preserve"> </w:t>
      </w:r>
      <w:r w:rsidRPr="00C15C97">
        <w:rPr>
          <w:spacing w:val="-1"/>
        </w:rPr>
        <w:t>С</w:t>
      </w:r>
      <w:r w:rsidRPr="00C15C97">
        <w:rPr>
          <w:spacing w:val="-5"/>
        </w:rPr>
        <w:t>р</w:t>
      </w:r>
      <w:r w:rsidRPr="00C15C97">
        <w:rPr>
          <w:spacing w:val="5"/>
        </w:rPr>
        <w:t>о</w:t>
      </w:r>
      <w:r w:rsidRPr="00C15C97">
        <w:rPr>
          <w:spacing w:val="-1"/>
        </w:rPr>
        <w:t>к</w:t>
      </w:r>
      <w:r w:rsidRPr="00C15C97">
        <w:rPr>
          <w:spacing w:val="1"/>
        </w:rPr>
        <w:t>и</w:t>
      </w:r>
      <w:r w:rsidRPr="00C15C97">
        <w:t>.</w:t>
      </w:r>
      <w:r w:rsidRPr="00C15C97">
        <w:rPr>
          <w:spacing w:val="6"/>
        </w:rPr>
        <w:t xml:space="preserve"> </w:t>
      </w:r>
      <w:r w:rsidRPr="00C15C97">
        <w:t>И</w:t>
      </w:r>
      <w:r w:rsidRPr="00C15C97">
        <w:rPr>
          <w:spacing w:val="-1"/>
        </w:rPr>
        <w:t>с</w:t>
      </w:r>
      <w:r w:rsidRPr="00C15C97">
        <w:rPr>
          <w:spacing w:val="-6"/>
        </w:rPr>
        <w:t>к</w:t>
      </w:r>
      <w:r w:rsidRPr="00C15C97">
        <w:rPr>
          <w:spacing w:val="5"/>
        </w:rPr>
        <w:t>о</w:t>
      </w:r>
      <w:r w:rsidRPr="00C15C97">
        <w:rPr>
          <w:spacing w:val="2"/>
        </w:rPr>
        <w:t>в</w:t>
      </w:r>
      <w:r w:rsidRPr="00C15C97">
        <w:rPr>
          <w:spacing w:val="-1"/>
        </w:rPr>
        <w:t>а</w:t>
      </w:r>
      <w:r w:rsidRPr="00C15C97">
        <w:t>я</w:t>
      </w:r>
      <w:r w:rsidRPr="00C15C97">
        <w:rPr>
          <w:spacing w:val="4"/>
        </w:rPr>
        <w:t xml:space="preserve"> </w:t>
      </w:r>
      <w:r w:rsidRPr="00C15C97">
        <w:rPr>
          <w:spacing w:val="-2"/>
        </w:rPr>
        <w:t>д</w:t>
      </w:r>
      <w:r w:rsidRPr="00C15C97">
        <w:rPr>
          <w:spacing w:val="-1"/>
        </w:rPr>
        <w:t>а</w:t>
      </w:r>
      <w:r w:rsidRPr="00C15C97">
        <w:rPr>
          <w:spacing w:val="2"/>
        </w:rPr>
        <w:t>в</w:t>
      </w:r>
      <w:r w:rsidRPr="00C15C97">
        <w:rPr>
          <w:spacing w:val="-3"/>
        </w:rPr>
        <w:t>н</w:t>
      </w:r>
      <w:r w:rsidRPr="00C15C97">
        <w:rPr>
          <w:spacing w:val="5"/>
        </w:rPr>
        <w:t>о</w:t>
      </w:r>
      <w:r w:rsidRPr="00C15C97">
        <w:rPr>
          <w:spacing w:val="-1"/>
        </w:rPr>
        <w:t>с</w:t>
      </w:r>
      <w:r w:rsidRPr="00C15C97">
        <w:rPr>
          <w:spacing w:val="1"/>
        </w:rPr>
        <w:t>т</w:t>
      </w:r>
      <w:r w:rsidRPr="00C15C97">
        <w:rPr>
          <w:spacing w:val="-4"/>
        </w:rPr>
        <w:t>ь</w:t>
      </w:r>
      <w:r w:rsidRPr="00C15C97">
        <w:t>. П</w:t>
      </w:r>
      <w:r w:rsidRPr="00C15C97">
        <w:rPr>
          <w:spacing w:val="5"/>
        </w:rPr>
        <w:t>о</w:t>
      </w:r>
      <w:r w:rsidRPr="00C15C97">
        <w:rPr>
          <w:spacing w:val="-1"/>
        </w:rPr>
        <w:t>с</w:t>
      </w:r>
      <w:r w:rsidRPr="00C15C97">
        <w:rPr>
          <w:spacing w:val="1"/>
        </w:rPr>
        <w:t>т</w:t>
      </w:r>
      <w:r w:rsidRPr="00C15C97">
        <w:rPr>
          <w:spacing w:val="-1"/>
        </w:rPr>
        <w:t>а</w:t>
      </w:r>
      <w:r w:rsidRPr="00C15C97">
        <w:rPr>
          <w:spacing w:val="1"/>
        </w:rPr>
        <w:t>т</w:t>
      </w:r>
      <w:r w:rsidRPr="00C15C97">
        <w:rPr>
          <w:spacing w:val="-1"/>
        </w:rPr>
        <w:t>е</w:t>
      </w:r>
      <w:r w:rsidRPr="00C15C97">
        <w:rPr>
          <w:spacing w:val="1"/>
        </w:rPr>
        <w:t>й</w:t>
      </w:r>
      <w:r w:rsidRPr="00C15C97">
        <w:rPr>
          <w:spacing w:val="-3"/>
        </w:rPr>
        <w:t>н</w:t>
      </w:r>
      <w:r w:rsidRPr="00C15C97">
        <w:rPr>
          <w:spacing w:val="2"/>
        </w:rPr>
        <w:t>ы</w:t>
      </w:r>
      <w:r w:rsidRPr="00C15C97">
        <w:t xml:space="preserve">й </w:t>
      </w:r>
      <w:r w:rsidRPr="00C15C97">
        <w:rPr>
          <w:spacing w:val="-6"/>
        </w:rPr>
        <w:t>к</w:t>
      </w:r>
      <w:r w:rsidRPr="00C15C97">
        <w:rPr>
          <w:spacing w:val="5"/>
        </w:rPr>
        <w:t>о</w:t>
      </w:r>
      <w:r w:rsidRPr="00C15C97">
        <w:rPr>
          <w:spacing w:val="2"/>
        </w:rPr>
        <w:t>мм</w:t>
      </w:r>
      <w:r w:rsidRPr="00C15C97">
        <w:rPr>
          <w:spacing w:val="-6"/>
        </w:rPr>
        <w:t>е</w:t>
      </w:r>
      <w:r w:rsidRPr="00C15C97">
        <w:rPr>
          <w:spacing w:val="1"/>
        </w:rPr>
        <w:t>нт</w:t>
      </w:r>
      <w:r w:rsidRPr="00C15C97">
        <w:rPr>
          <w:spacing w:val="-1"/>
        </w:rPr>
        <w:t>а</w:t>
      </w:r>
      <w:r w:rsidRPr="00C15C97">
        <w:t>р</w:t>
      </w:r>
      <w:r w:rsidRPr="00C15C97">
        <w:rPr>
          <w:spacing w:val="1"/>
        </w:rPr>
        <w:t>и</w:t>
      </w:r>
      <w:r w:rsidRPr="00C15C97">
        <w:t>й</w:t>
      </w:r>
      <w:r w:rsidRPr="00C15C97">
        <w:rPr>
          <w:spacing w:val="2"/>
        </w:rPr>
        <w:t xml:space="preserve"> </w:t>
      </w:r>
      <w:r w:rsidRPr="00C15C97">
        <w:t>к</w:t>
      </w:r>
      <w:r w:rsidRPr="00C15C97">
        <w:rPr>
          <w:spacing w:val="1"/>
        </w:rPr>
        <w:t xml:space="preserve"> </w:t>
      </w:r>
      <w:r w:rsidRPr="00C15C97">
        <w:rPr>
          <w:spacing w:val="2"/>
        </w:rPr>
        <w:t>г</w:t>
      </w:r>
      <w:r w:rsidRPr="00C15C97">
        <w:t>л</w:t>
      </w:r>
      <w:r w:rsidRPr="00C15C97">
        <w:rPr>
          <w:spacing w:val="-1"/>
        </w:rPr>
        <w:t>а</w:t>
      </w:r>
      <w:r w:rsidRPr="00C15C97">
        <w:rPr>
          <w:spacing w:val="2"/>
        </w:rPr>
        <w:t>в</w:t>
      </w:r>
      <w:r w:rsidRPr="00C15C97">
        <w:rPr>
          <w:spacing w:val="-1"/>
        </w:rPr>
        <w:t>а</w:t>
      </w:r>
      <w:r w:rsidRPr="00C15C97">
        <w:t>м</w:t>
      </w:r>
      <w:r w:rsidRPr="00C15C97">
        <w:rPr>
          <w:spacing w:val="6"/>
        </w:rPr>
        <w:t xml:space="preserve"> </w:t>
      </w:r>
      <w:r w:rsidRPr="00C15C97">
        <w:t>9 -</w:t>
      </w:r>
      <w:r w:rsidRPr="00C15C97">
        <w:rPr>
          <w:spacing w:val="8"/>
        </w:rPr>
        <w:t xml:space="preserve"> </w:t>
      </w:r>
      <w:r w:rsidRPr="00C15C97">
        <w:t>12</w:t>
      </w:r>
      <w:r w:rsidRPr="00C15C97">
        <w:rPr>
          <w:spacing w:val="1"/>
        </w:rPr>
        <w:t xml:space="preserve"> </w:t>
      </w:r>
      <w:r w:rsidRPr="00C15C97">
        <w:t>/</w:t>
      </w:r>
      <w:r w:rsidRPr="00C15C97">
        <w:rPr>
          <w:spacing w:val="3"/>
        </w:rPr>
        <w:t xml:space="preserve"> </w:t>
      </w:r>
      <w:r w:rsidRPr="00C15C97">
        <w:rPr>
          <w:spacing w:val="1"/>
        </w:rPr>
        <w:t>Б</w:t>
      </w:r>
      <w:r w:rsidRPr="00C15C97">
        <w:rPr>
          <w:spacing w:val="2"/>
        </w:rPr>
        <w:t>.</w:t>
      </w:r>
      <w:r w:rsidRPr="00C15C97">
        <w:rPr>
          <w:spacing w:val="-2"/>
        </w:rPr>
        <w:t>М</w:t>
      </w:r>
      <w:r w:rsidRPr="00C15C97">
        <w:t>.</w:t>
      </w:r>
      <w:r w:rsidRPr="00C15C97">
        <w:rPr>
          <w:spacing w:val="5"/>
        </w:rPr>
        <w:t xml:space="preserve"> </w:t>
      </w:r>
      <w:r w:rsidRPr="00C15C97">
        <w:rPr>
          <w:spacing w:val="-4"/>
        </w:rPr>
        <w:t>Г</w:t>
      </w:r>
      <w:r w:rsidRPr="00C15C97">
        <w:t>о</w:t>
      </w:r>
      <w:r w:rsidRPr="00C15C97">
        <w:rPr>
          <w:spacing w:val="1"/>
        </w:rPr>
        <w:t>н</w:t>
      </w:r>
      <w:r w:rsidRPr="00C15C97">
        <w:rPr>
          <w:spacing w:val="2"/>
        </w:rPr>
        <w:t>г</w:t>
      </w:r>
      <w:r w:rsidRPr="00C15C97">
        <w:rPr>
          <w:spacing w:val="-1"/>
        </w:rPr>
        <w:t>а</w:t>
      </w:r>
      <w:r w:rsidRPr="00C15C97">
        <w:rPr>
          <w:spacing w:val="-4"/>
        </w:rPr>
        <w:t>л</w:t>
      </w:r>
      <w:r w:rsidRPr="00C15C97">
        <w:t>о,</w:t>
      </w:r>
      <w:r w:rsidRPr="00C15C97">
        <w:rPr>
          <w:spacing w:val="1"/>
        </w:rPr>
        <w:t xml:space="preserve"> </w:t>
      </w:r>
      <w:r w:rsidRPr="00C15C97">
        <w:rPr>
          <w:spacing w:val="-5"/>
        </w:rPr>
        <w:t>А</w:t>
      </w:r>
      <w:r w:rsidRPr="00C15C97">
        <w:rPr>
          <w:spacing w:val="2"/>
        </w:rPr>
        <w:t>.</w:t>
      </w:r>
      <w:r w:rsidRPr="00C15C97">
        <w:rPr>
          <w:spacing w:val="-1"/>
        </w:rPr>
        <w:t>В</w:t>
      </w:r>
      <w:r w:rsidRPr="00C15C97">
        <w:t>.</w:t>
      </w:r>
      <w:r w:rsidRPr="00C15C97">
        <w:rPr>
          <w:spacing w:val="7"/>
        </w:rPr>
        <w:t xml:space="preserve"> </w:t>
      </w:r>
      <w:r w:rsidRPr="00C15C97">
        <w:t>Д</w:t>
      </w:r>
      <w:r w:rsidRPr="00C15C97">
        <w:rPr>
          <w:spacing w:val="-1"/>
        </w:rPr>
        <w:t>е</w:t>
      </w:r>
      <w:r w:rsidRPr="00C15C97">
        <w:rPr>
          <w:spacing w:val="2"/>
        </w:rPr>
        <w:t>м</w:t>
      </w:r>
      <w:r w:rsidRPr="00C15C97">
        <w:rPr>
          <w:spacing w:val="-1"/>
        </w:rPr>
        <w:t>к</w:t>
      </w:r>
      <w:r w:rsidRPr="00C15C97">
        <w:rPr>
          <w:spacing w:val="1"/>
        </w:rPr>
        <w:t>ин</w:t>
      </w:r>
      <w:r w:rsidRPr="00C15C97">
        <w:rPr>
          <w:spacing w:val="-1"/>
        </w:rPr>
        <w:t>а</w:t>
      </w:r>
      <w:r w:rsidRPr="00C15C97">
        <w:t>,</w:t>
      </w:r>
      <w:r w:rsidRPr="00C15C97">
        <w:rPr>
          <w:spacing w:val="5"/>
        </w:rPr>
        <w:t xml:space="preserve"> </w:t>
      </w:r>
      <w:r w:rsidRPr="00C15C97">
        <w:rPr>
          <w:spacing w:val="-7"/>
        </w:rPr>
        <w:t>М</w:t>
      </w:r>
      <w:r w:rsidRPr="00C15C97">
        <w:rPr>
          <w:spacing w:val="2"/>
        </w:rPr>
        <w:t>.</w:t>
      </w:r>
      <w:r w:rsidRPr="00C15C97">
        <w:rPr>
          <w:spacing w:val="-1"/>
        </w:rPr>
        <w:t>Я</w:t>
      </w:r>
      <w:r w:rsidRPr="00C15C97">
        <w:t xml:space="preserve">. </w:t>
      </w:r>
      <w:r w:rsidRPr="00C15C97">
        <w:rPr>
          <w:spacing w:val="-1"/>
        </w:rPr>
        <w:t>К</w:t>
      </w:r>
      <w:r w:rsidRPr="00C15C97">
        <w:rPr>
          <w:spacing w:val="1"/>
        </w:rPr>
        <w:t>и</w:t>
      </w:r>
      <w:r w:rsidRPr="00C15C97">
        <w:t>р</w:t>
      </w:r>
      <w:r w:rsidRPr="00C15C97">
        <w:rPr>
          <w:spacing w:val="1"/>
        </w:rPr>
        <w:t>и</w:t>
      </w:r>
      <w:r w:rsidRPr="00C15C97">
        <w:t>лло</w:t>
      </w:r>
      <w:r w:rsidRPr="00C15C97">
        <w:rPr>
          <w:spacing w:val="2"/>
        </w:rPr>
        <w:t>в</w:t>
      </w:r>
      <w:r w:rsidRPr="00C15C97">
        <w:t>а</w:t>
      </w:r>
      <w:r w:rsidRPr="00C15C97">
        <w:rPr>
          <w:spacing w:val="-6"/>
        </w:rPr>
        <w:t xml:space="preserve"> </w:t>
      </w:r>
      <w:r w:rsidRPr="00C15C97">
        <w:t>и</w:t>
      </w:r>
      <w:r w:rsidRPr="00C15C97">
        <w:rPr>
          <w:spacing w:val="-2"/>
        </w:rPr>
        <w:t xml:space="preserve"> д</w:t>
      </w:r>
      <w:r w:rsidRPr="00C15C97">
        <w:t>р</w:t>
      </w:r>
      <w:r w:rsidRPr="00C15C97">
        <w:rPr>
          <w:spacing w:val="2"/>
        </w:rPr>
        <w:t>.</w:t>
      </w:r>
      <w:r w:rsidRPr="00C15C97">
        <w:t>;</w:t>
      </w:r>
      <w:r w:rsidRPr="00C15C97">
        <w:rPr>
          <w:spacing w:val="-4"/>
        </w:rPr>
        <w:t xml:space="preserve"> </w:t>
      </w:r>
      <w:r w:rsidRPr="00C15C97">
        <w:rPr>
          <w:spacing w:val="-3"/>
        </w:rPr>
        <w:t>п</w:t>
      </w:r>
      <w:r w:rsidRPr="00C15C97">
        <w:rPr>
          <w:spacing w:val="5"/>
        </w:rPr>
        <w:t>о</w:t>
      </w:r>
      <w:r w:rsidRPr="00C15C97">
        <w:t>д</w:t>
      </w:r>
      <w:r w:rsidRPr="00C15C97">
        <w:rPr>
          <w:spacing w:val="-2"/>
        </w:rPr>
        <w:t xml:space="preserve"> </w:t>
      </w:r>
      <w:r w:rsidRPr="00C15C97">
        <w:t>р</w:t>
      </w:r>
      <w:r w:rsidRPr="00C15C97">
        <w:rPr>
          <w:spacing w:val="-1"/>
        </w:rPr>
        <w:t>е</w:t>
      </w:r>
      <w:r w:rsidRPr="00C15C97">
        <w:rPr>
          <w:spacing w:val="-2"/>
        </w:rPr>
        <w:t>д</w:t>
      </w:r>
      <w:r w:rsidRPr="00C15C97">
        <w:t>.</w:t>
      </w:r>
      <w:r w:rsidRPr="00C15C97">
        <w:rPr>
          <w:spacing w:val="4"/>
        </w:rPr>
        <w:t xml:space="preserve"> </w:t>
      </w:r>
      <w:r w:rsidRPr="00C15C97">
        <w:rPr>
          <w:spacing w:val="-5"/>
        </w:rPr>
        <w:t>П</w:t>
      </w:r>
      <w:r w:rsidRPr="00C15C97">
        <w:rPr>
          <w:spacing w:val="2"/>
        </w:rPr>
        <w:t>.</w:t>
      </w:r>
      <w:r w:rsidRPr="00C15C97">
        <w:rPr>
          <w:spacing w:val="-1"/>
        </w:rPr>
        <w:t>В</w:t>
      </w:r>
      <w:r w:rsidRPr="00C15C97">
        <w:t>.</w:t>
      </w:r>
      <w:r w:rsidRPr="00C15C97">
        <w:rPr>
          <w:spacing w:val="2"/>
        </w:rPr>
        <w:t xml:space="preserve"> </w:t>
      </w:r>
      <w:r w:rsidRPr="00C15C97">
        <w:rPr>
          <w:spacing w:val="-1"/>
        </w:rPr>
        <w:t>К</w:t>
      </w:r>
      <w:r w:rsidRPr="00C15C97">
        <w:t>р</w:t>
      </w:r>
      <w:r w:rsidRPr="00C15C97">
        <w:rPr>
          <w:spacing w:val="-1"/>
        </w:rPr>
        <w:t>а</w:t>
      </w:r>
      <w:r w:rsidRPr="00C15C97">
        <w:rPr>
          <w:spacing w:val="2"/>
        </w:rPr>
        <w:t>ш</w:t>
      </w:r>
      <w:r w:rsidRPr="00C15C97">
        <w:rPr>
          <w:spacing w:val="-1"/>
        </w:rPr>
        <w:t>е</w:t>
      </w:r>
      <w:r w:rsidRPr="00C15C97">
        <w:rPr>
          <w:spacing w:val="1"/>
        </w:rPr>
        <w:t>н</w:t>
      </w:r>
      <w:r w:rsidRPr="00C15C97">
        <w:rPr>
          <w:spacing w:val="-3"/>
        </w:rPr>
        <w:t>и</w:t>
      </w:r>
      <w:r w:rsidRPr="00C15C97">
        <w:rPr>
          <w:spacing w:val="1"/>
        </w:rPr>
        <w:t>нни</w:t>
      </w:r>
      <w:r w:rsidRPr="00C15C97">
        <w:rPr>
          <w:spacing w:val="-6"/>
        </w:rPr>
        <w:t>к</w:t>
      </w:r>
      <w:r w:rsidRPr="00C15C97">
        <w:rPr>
          <w:spacing w:val="5"/>
        </w:rPr>
        <w:t>о</w:t>
      </w:r>
      <w:r w:rsidRPr="00C15C97">
        <w:rPr>
          <w:spacing w:val="-3"/>
        </w:rPr>
        <w:t>в</w:t>
      </w:r>
      <w:r w:rsidRPr="00C15C97">
        <w:rPr>
          <w:spacing w:val="-1"/>
        </w:rPr>
        <w:t>а</w:t>
      </w:r>
      <w:r w:rsidRPr="00C15C97">
        <w:t>.</w:t>
      </w:r>
      <w:r w:rsidRPr="00C15C97">
        <w:rPr>
          <w:spacing w:val="-6"/>
        </w:rPr>
        <w:t xml:space="preserve"> </w:t>
      </w:r>
      <w:r w:rsidRPr="00C15C97">
        <w:rPr>
          <w:spacing w:val="-2"/>
        </w:rPr>
        <w:t>М</w:t>
      </w:r>
      <w:r w:rsidRPr="00C15C97">
        <w:rPr>
          <w:spacing w:val="2"/>
        </w:rPr>
        <w:t>.</w:t>
      </w:r>
      <w:r w:rsidRPr="00C15C97">
        <w:t xml:space="preserve">: </w:t>
      </w:r>
      <w:r w:rsidRPr="00C15C97">
        <w:rPr>
          <w:spacing w:val="-1"/>
        </w:rPr>
        <w:t>С</w:t>
      </w:r>
      <w:r w:rsidRPr="00C15C97">
        <w:rPr>
          <w:spacing w:val="1"/>
        </w:rPr>
        <w:t>т</w:t>
      </w:r>
      <w:r w:rsidRPr="00C15C97">
        <w:rPr>
          <w:spacing w:val="-1"/>
        </w:rPr>
        <w:t>а</w:t>
      </w:r>
      <w:r w:rsidRPr="00C15C97">
        <w:rPr>
          <w:spacing w:val="1"/>
        </w:rPr>
        <w:t>т</w:t>
      </w:r>
      <w:r w:rsidRPr="00C15C97">
        <w:rPr>
          <w:spacing w:val="-9"/>
        </w:rPr>
        <w:t>у</w:t>
      </w:r>
      <w:r w:rsidRPr="00C15C97">
        <w:rPr>
          <w:spacing w:val="1"/>
        </w:rPr>
        <w:t>т</w:t>
      </w:r>
      <w:r w:rsidRPr="00C15C97">
        <w:t>, 2013. 270</w:t>
      </w:r>
      <w:r w:rsidRPr="00C15C97">
        <w:rPr>
          <w:spacing w:val="-6"/>
        </w:rPr>
        <w:t xml:space="preserve"> </w:t>
      </w:r>
      <w:r w:rsidRPr="00C15C97">
        <w:rPr>
          <w:spacing w:val="-1"/>
        </w:rPr>
        <w:t>с</w:t>
      </w:r>
      <w:r w:rsidRPr="00C15C97">
        <w:t>.</w:t>
      </w:r>
    </w:p>
    <w:p w:rsidR="000C5922" w:rsidRPr="00C15C97" w:rsidRDefault="000C5922" w:rsidP="008E24F0">
      <w:pPr>
        <w:spacing w:line="260" w:lineRule="exact"/>
        <w:ind w:firstLine="540"/>
        <w:jc w:val="both"/>
      </w:pPr>
      <w:r w:rsidRPr="00C15C97">
        <w:t xml:space="preserve">6.       </w:t>
      </w:r>
      <w:r w:rsidRPr="00C15C97">
        <w:rPr>
          <w:spacing w:val="29"/>
        </w:rPr>
        <w:t xml:space="preserve"> </w:t>
      </w:r>
      <w:r w:rsidRPr="00C15C97">
        <w:rPr>
          <w:spacing w:val="1"/>
        </w:rPr>
        <w:t>Р</w:t>
      </w:r>
      <w:r w:rsidRPr="00C15C97">
        <w:rPr>
          <w:spacing w:val="5"/>
        </w:rPr>
        <w:t>о</w:t>
      </w:r>
      <w:r w:rsidRPr="00C15C97">
        <w:rPr>
          <w:spacing w:val="-1"/>
        </w:rPr>
        <w:t>сс</w:t>
      </w:r>
      <w:r w:rsidRPr="00C15C97">
        <w:rPr>
          <w:spacing w:val="1"/>
        </w:rPr>
        <w:t>ий</w:t>
      </w:r>
      <w:r w:rsidRPr="00C15C97">
        <w:rPr>
          <w:spacing w:val="-1"/>
        </w:rPr>
        <w:t>с</w:t>
      </w:r>
      <w:r w:rsidRPr="00C15C97">
        <w:rPr>
          <w:spacing w:val="-6"/>
        </w:rPr>
        <w:t>к</w:t>
      </w:r>
      <w:r w:rsidRPr="00C15C97">
        <w:rPr>
          <w:spacing w:val="5"/>
        </w:rPr>
        <w:t>о</w:t>
      </w:r>
      <w:r w:rsidRPr="00C15C97">
        <w:t>е</w:t>
      </w:r>
      <w:r w:rsidRPr="00C15C97">
        <w:rPr>
          <w:spacing w:val="44"/>
        </w:rPr>
        <w:t xml:space="preserve"> </w:t>
      </w:r>
      <w:r w:rsidRPr="00C15C97">
        <w:rPr>
          <w:spacing w:val="2"/>
        </w:rPr>
        <w:t>г</w:t>
      </w:r>
      <w:r w:rsidRPr="00C15C97">
        <w:t>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5"/>
        </w:rPr>
        <w:t>о</w:t>
      </w:r>
      <w:r w:rsidRPr="00C15C97">
        <w:t>е</w:t>
      </w:r>
      <w:r w:rsidRPr="00C15C97">
        <w:rPr>
          <w:spacing w:val="47"/>
        </w:rPr>
        <w:t xml:space="preserve"> </w:t>
      </w:r>
      <w:r w:rsidRPr="00C15C97">
        <w:rPr>
          <w:spacing w:val="1"/>
        </w:rPr>
        <w:t>п</w:t>
      </w:r>
      <w:r w:rsidRPr="00C15C97">
        <w:t>р</w:t>
      </w:r>
      <w:r w:rsidRPr="00C15C97">
        <w:rPr>
          <w:spacing w:val="-6"/>
        </w:rPr>
        <w:t>а</w:t>
      </w:r>
      <w:r w:rsidRPr="00C15C97">
        <w:rPr>
          <w:spacing w:val="-3"/>
        </w:rPr>
        <w:t>в</w:t>
      </w:r>
      <w:r w:rsidRPr="00C15C97">
        <w:rPr>
          <w:spacing w:val="5"/>
        </w:rPr>
        <w:t>о</w:t>
      </w:r>
      <w:r w:rsidRPr="00C15C97">
        <w:t>:</w:t>
      </w:r>
      <w:r w:rsidRPr="00C15C97">
        <w:rPr>
          <w:spacing w:val="47"/>
        </w:rPr>
        <w:t xml:space="preserve"> </w:t>
      </w:r>
      <w:r w:rsidRPr="00C15C97">
        <w:rPr>
          <w:spacing w:val="-5"/>
        </w:rPr>
        <w:t>у</w:t>
      </w:r>
      <w:r w:rsidRPr="00C15C97">
        <w:t>ч</w:t>
      </w:r>
      <w:r w:rsidRPr="00C15C97">
        <w:rPr>
          <w:spacing w:val="-1"/>
        </w:rPr>
        <w:t>е</w:t>
      </w:r>
      <w:r w:rsidRPr="00C15C97">
        <w:rPr>
          <w:spacing w:val="-2"/>
        </w:rPr>
        <w:t>б</w:t>
      </w:r>
      <w:r w:rsidRPr="00C15C97">
        <w:rPr>
          <w:spacing w:val="1"/>
        </w:rPr>
        <w:t>ни</w:t>
      </w:r>
      <w:r w:rsidRPr="00C15C97">
        <w:rPr>
          <w:spacing w:val="-1"/>
        </w:rPr>
        <w:t>к</w:t>
      </w:r>
      <w:r w:rsidRPr="00C15C97">
        <w:t>:</w:t>
      </w:r>
      <w:r w:rsidRPr="00C15C97">
        <w:rPr>
          <w:spacing w:val="47"/>
        </w:rPr>
        <w:t xml:space="preserve"> </w:t>
      </w:r>
      <w:r w:rsidRPr="00C15C97">
        <w:t>в</w:t>
      </w:r>
      <w:r w:rsidRPr="00C15C97">
        <w:rPr>
          <w:spacing w:val="51"/>
        </w:rPr>
        <w:t xml:space="preserve"> </w:t>
      </w:r>
      <w:r w:rsidRPr="00C15C97">
        <w:t>2</w:t>
      </w:r>
      <w:r w:rsidRPr="00C15C97">
        <w:rPr>
          <w:spacing w:val="54"/>
        </w:rPr>
        <w:t xml:space="preserve"> </w:t>
      </w:r>
      <w:r w:rsidRPr="00C15C97">
        <w:rPr>
          <w:spacing w:val="1"/>
        </w:rPr>
        <w:t>т</w:t>
      </w:r>
      <w:r w:rsidRPr="00C15C97">
        <w:t>.</w:t>
      </w:r>
      <w:r w:rsidRPr="00C15C97">
        <w:rPr>
          <w:spacing w:val="51"/>
        </w:rPr>
        <w:t xml:space="preserve"> </w:t>
      </w:r>
      <w:r w:rsidRPr="00C15C97">
        <w:t>/</w:t>
      </w:r>
      <w:r w:rsidRPr="00C15C97">
        <w:rPr>
          <w:spacing w:val="51"/>
        </w:rPr>
        <w:t xml:space="preserve"> </w:t>
      </w:r>
      <w:r w:rsidRPr="00C15C97">
        <w:rPr>
          <w:spacing w:val="-1"/>
        </w:rPr>
        <w:t>В</w:t>
      </w:r>
      <w:r w:rsidRPr="00C15C97">
        <w:rPr>
          <w:spacing w:val="2"/>
        </w:rPr>
        <w:t>.</w:t>
      </w:r>
      <w:r w:rsidRPr="00C15C97">
        <w:rPr>
          <w:spacing w:val="-1"/>
        </w:rPr>
        <w:t>В</w:t>
      </w:r>
      <w:r w:rsidRPr="00C15C97">
        <w:t>.</w:t>
      </w:r>
      <w:r w:rsidRPr="00C15C97">
        <w:rPr>
          <w:spacing w:val="52"/>
        </w:rPr>
        <w:t xml:space="preserve"> </w:t>
      </w:r>
      <w:r w:rsidRPr="00C15C97">
        <w:rPr>
          <w:spacing w:val="-1"/>
        </w:rPr>
        <w:t>В</w:t>
      </w:r>
      <w:r w:rsidRPr="00C15C97">
        <w:rPr>
          <w:spacing w:val="1"/>
        </w:rPr>
        <w:t>ит</w:t>
      </w:r>
      <w:r w:rsidRPr="00C15C97">
        <w:t>ря</w:t>
      </w:r>
      <w:r w:rsidRPr="00C15C97">
        <w:rPr>
          <w:spacing w:val="1"/>
        </w:rPr>
        <w:t>н</w:t>
      </w:r>
      <w:r w:rsidRPr="00C15C97">
        <w:rPr>
          <w:spacing w:val="-1"/>
        </w:rPr>
        <w:t>ск</w:t>
      </w:r>
      <w:r w:rsidRPr="00C15C97">
        <w:rPr>
          <w:spacing w:val="1"/>
        </w:rPr>
        <w:t>ий</w:t>
      </w:r>
      <w:r w:rsidRPr="00C15C97">
        <w:t xml:space="preserve">, </w:t>
      </w:r>
      <w:r w:rsidRPr="00C15C97">
        <w:rPr>
          <w:spacing w:val="-1"/>
        </w:rPr>
        <w:t>В</w:t>
      </w:r>
      <w:r w:rsidRPr="00C15C97">
        <w:rPr>
          <w:spacing w:val="2"/>
        </w:rPr>
        <w:t>.</w:t>
      </w:r>
      <w:r w:rsidRPr="00C15C97">
        <w:rPr>
          <w:spacing w:val="-1"/>
        </w:rPr>
        <w:t>С</w:t>
      </w:r>
      <w:r w:rsidRPr="00C15C97">
        <w:t>.</w:t>
      </w:r>
      <w:r w:rsidRPr="00C15C97">
        <w:rPr>
          <w:spacing w:val="57"/>
        </w:rPr>
        <w:t xml:space="preserve"> </w:t>
      </w:r>
      <w:r w:rsidRPr="00C15C97">
        <w:rPr>
          <w:spacing w:val="2"/>
        </w:rPr>
        <w:t>Е</w:t>
      </w:r>
      <w:r w:rsidRPr="00C15C97">
        <w:rPr>
          <w:spacing w:val="-3"/>
        </w:rPr>
        <w:t>м</w:t>
      </w:r>
      <w:r w:rsidRPr="00C15C97">
        <w:t>,</w:t>
      </w:r>
      <w:r w:rsidRPr="00C15C97">
        <w:rPr>
          <w:spacing w:val="57"/>
        </w:rPr>
        <w:t xml:space="preserve"> </w:t>
      </w:r>
      <w:r w:rsidRPr="00C15C97">
        <w:t>Н</w:t>
      </w:r>
      <w:r w:rsidRPr="00C15C97">
        <w:rPr>
          <w:spacing w:val="2"/>
        </w:rPr>
        <w:t>.</w:t>
      </w:r>
      <w:r w:rsidRPr="00C15C97">
        <w:rPr>
          <w:spacing w:val="-6"/>
        </w:rPr>
        <w:t>В</w:t>
      </w:r>
      <w:r w:rsidRPr="00C15C97">
        <w:t>.</w:t>
      </w:r>
      <w:r w:rsidRPr="00C15C97">
        <w:rPr>
          <w:spacing w:val="55"/>
        </w:rPr>
        <w:t xml:space="preserve"> </w:t>
      </w:r>
      <w:r w:rsidRPr="00C15C97">
        <w:rPr>
          <w:spacing w:val="-6"/>
        </w:rPr>
        <w:t>К</w:t>
      </w:r>
      <w:r w:rsidRPr="00C15C97">
        <w:rPr>
          <w:spacing w:val="5"/>
        </w:rPr>
        <w:t>о</w:t>
      </w:r>
      <w:r w:rsidRPr="00C15C97">
        <w:rPr>
          <w:spacing w:val="1"/>
        </w:rPr>
        <w:t>з</w:t>
      </w:r>
      <w:r w:rsidRPr="00C15C97">
        <w:rPr>
          <w:spacing w:val="-4"/>
        </w:rPr>
        <w:t>л</w:t>
      </w:r>
      <w:r w:rsidRPr="00C15C97">
        <w:rPr>
          <w:spacing w:val="5"/>
        </w:rPr>
        <w:t>о</w:t>
      </w:r>
      <w:r w:rsidRPr="00C15C97">
        <w:rPr>
          <w:spacing w:val="2"/>
        </w:rPr>
        <w:t>в</w:t>
      </w:r>
      <w:r w:rsidRPr="00C15C97">
        <w:t>а</w:t>
      </w:r>
      <w:r w:rsidRPr="00C15C97">
        <w:rPr>
          <w:spacing w:val="44"/>
        </w:rPr>
        <w:t xml:space="preserve"> </w:t>
      </w:r>
      <w:r w:rsidRPr="00C15C97">
        <w:t>и</w:t>
      </w:r>
      <w:r w:rsidRPr="00C15C97">
        <w:rPr>
          <w:spacing w:val="55"/>
        </w:rPr>
        <w:t xml:space="preserve"> </w:t>
      </w:r>
      <w:r w:rsidRPr="00C15C97">
        <w:rPr>
          <w:spacing w:val="-2"/>
        </w:rPr>
        <w:t>д</w:t>
      </w:r>
      <w:r w:rsidRPr="00C15C97">
        <w:t>р</w:t>
      </w:r>
      <w:r w:rsidRPr="00C15C97">
        <w:rPr>
          <w:spacing w:val="2"/>
        </w:rPr>
        <w:t>.</w:t>
      </w:r>
      <w:r w:rsidRPr="00C15C97">
        <w:t>;</w:t>
      </w:r>
      <w:r w:rsidRPr="00C15C97">
        <w:rPr>
          <w:spacing w:val="49"/>
        </w:rPr>
        <w:t xml:space="preserve"> </w:t>
      </w:r>
      <w:r w:rsidRPr="00C15C97">
        <w:rPr>
          <w:spacing w:val="5"/>
        </w:rPr>
        <w:t>о</w:t>
      </w:r>
      <w:r w:rsidRPr="00C15C97">
        <w:rPr>
          <w:spacing w:val="-4"/>
        </w:rPr>
        <w:t>т</w:t>
      </w:r>
      <w:r w:rsidRPr="00C15C97">
        <w:rPr>
          <w:spacing w:val="2"/>
        </w:rPr>
        <w:t>в</w:t>
      </w:r>
      <w:r w:rsidRPr="00C15C97">
        <w:t>.</w:t>
      </w:r>
      <w:r w:rsidRPr="00C15C97">
        <w:rPr>
          <w:spacing w:val="54"/>
        </w:rPr>
        <w:t xml:space="preserve"> </w:t>
      </w:r>
      <w:r w:rsidRPr="00C15C97">
        <w:t>р</w:t>
      </w:r>
      <w:r w:rsidRPr="00C15C97">
        <w:rPr>
          <w:spacing w:val="-1"/>
        </w:rPr>
        <w:t>е</w:t>
      </w:r>
      <w:r w:rsidRPr="00C15C97">
        <w:rPr>
          <w:spacing w:val="-2"/>
        </w:rPr>
        <w:t>д</w:t>
      </w:r>
      <w:r w:rsidRPr="00C15C97">
        <w:t>.</w:t>
      </w:r>
      <w:r w:rsidRPr="00C15C97">
        <w:rPr>
          <w:spacing w:val="52"/>
        </w:rPr>
        <w:t xml:space="preserve"> </w:t>
      </w:r>
      <w:r w:rsidRPr="00C15C97">
        <w:rPr>
          <w:spacing w:val="2"/>
        </w:rPr>
        <w:t>Е.</w:t>
      </w:r>
      <w:r w:rsidRPr="00C15C97">
        <w:rPr>
          <w:spacing w:val="-5"/>
        </w:rPr>
        <w:t>А</w:t>
      </w:r>
      <w:r w:rsidRPr="00C15C97">
        <w:t>.</w:t>
      </w:r>
      <w:r w:rsidRPr="00C15C97">
        <w:rPr>
          <w:spacing w:val="50"/>
        </w:rPr>
        <w:t xml:space="preserve"> </w:t>
      </w:r>
      <w:r w:rsidRPr="00C15C97">
        <w:rPr>
          <w:spacing w:val="3"/>
        </w:rPr>
        <w:t>С</w:t>
      </w:r>
      <w:r w:rsidRPr="00C15C97">
        <w:rPr>
          <w:spacing w:val="-5"/>
        </w:rPr>
        <w:t>у</w:t>
      </w:r>
      <w:r w:rsidRPr="00C15C97">
        <w:t>х</w:t>
      </w:r>
      <w:r w:rsidRPr="00C15C97">
        <w:rPr>
          <w:spacing w:val="-1"/>
        </w:rPr>
        <w:t>а</w:t>
      </w:r>
      <w:r w:rsidRPr="00C15C97">
        <w:rPr>
          <w:spacing w:val="1"/>
        </w:rPr>
        <w:t>н</w:t>
      </w:r>
      <w:r w:rsidRPr="00C15C97">
        <w:rPr>
          <w:spacing w:val="5"/>
        </w:rPr>
        <w:t>о</w:t>
      </w:r>
      <w:r w:rsidRPr="00C15C97">
        <w:rPr>
          <w:spacing w:val="-3"/>
        </w:rPr>
        <w:t>в</w:t>
      </w:r>
      <w:r w:rsidRPr="00C15C97">
        <w:t>.</w:t>
      </w:r>
      <w:r w:rsidRPr="00C15C97">
        <w:rPr>
          <w:spacing w:val="53"/>
        </w:rPr>
        <w:t xml:space="preserve"> </w:t>
      </w:r>
      <w:r w:rsidRPr="00C15C97">
        <w:rPr>
          <w:spacing w:val="-3"/>
        </w:rPr>
        <w:t>2</w:t>
      </w:r>
      <w:r w:rsidRPr="00C15C97">
        <w:rPr>
          <w:spacing w:val="2"/>
        </w:rPr>
        <w:t>-</w:t>
      </w:r>
      <w:r w:rsidRPr="00C15C97">
        <w:t>е</w:t>
      </w:r>
      <w:r w:rsidRPr="00C15C97">
        <w:rPr>
          <w:spacing w:val="52"/>
        </w:rPr>
        <w:t xml:space="preserve"> </w:t>
      </w:r>
      <w:r w:rsidRPr="00C15C97">
        <w:rPr>
          <w:spacing w:val="-3"/>
        </w:rPr>
        <w:t>и</w:t>
      </w:r>
      <w:r w:rsidRPr="00C15C97">
        <w:rPr>
          <w:spacing w:val="1"/>
        </w:rPr>
        <w:t>з</w:t>
      </w:r>
      <w:r w:rsidRPr="00C15C97">
        <w:rPr>
          <w:spacing w:val="-2"/>
        </w:rPr>
        <w:t>д</w:t>
      </w:r>
      <w:r w:rsidRPr="00C15C97">
        <w:rPr>
          <w:spacing w:val="2"/>
        </w:rPr>
        <w:t>.</w:t>
      </w:r>
      <w:r w:rsidRPr="00C15C97">
        <w:t>,</w:t>
      </w:r>
      <w:r w:rsidRPr="00C15C97">
        <w:rPr>
          <w:spacing w:val="50"/>
        </w:rPr>
        <w:t xml:space="preserve"> </w:t>
      </w:r>
      <w:r w:rsidRPr="00C15C97">
        <w:rPr>
          <w:spacing w:val="-1"/>
        </w:rPr>
        <w:t>с</w:t>
      </w:r>
      <w:r w:rsidRPr="00C15C97">
        <w:rPr>
          <w:spacing w:val="1"/>
        </w:rPr>
        <w:t>т</w:t>
      </w:r>
      <w:r w:rsidRPr="00C15C97">
        <w:rPr>
          <w:spacing w:val="-1"/>
        </w:rPr>
        <w:t>е</w:t>
      </w:r>
      <w:r w:rsidRPr="00C15C97">
        <w:t>р</w:t>
      </w:r>
      <w:r w:rsidRPr="00C15C97">
        <w:rPr>
          <w:spacing w:val="-1"/>
        </w:rPr>
        <w:t>е</w:t>
      </w:r>
      <w:r w:rsidRPr="00C15C97">
        <w:rPr>
          <w:spacing w:val="5"/>
        </w:rPr>
        <w:t>о</w:t>
      </w:r>
      <w:r w:rsidRPr="00C15C97">
        <w:rPr>
          <w:spacing w:val="-4"/>
        </w:rPr>
        <w:t>т</w:t>
      </w:r>
      <w:r w:rsidRPr="00C15C97">
        <w:rPr>
          <w:spacing w:val="1"/>
        </w:rPr>
        <w:t>ип</w:t>
      </w:r>
      <w:r w:rsidRPr="00C15C97">
        <w:t>.</w:t>
      </w:r>
      <w:r w:rsidRPr="00C15C97">
        <w:rPr>
          <w:spacing w:val="45"/>
        </w:rPr>
        <w:t xml:space="preserve"> </w:t>
      </w:r>
      <w:r w:rsidRPr="00C15C97">
        <w:t>-</w:t>
      </w:r>
      <w:r w:rsidRPr="00C15C97">
        <w:rPr>
          <w:spacing w:val="56"/>
        </w:rPr>
        <w:t xml:space="preserve"> </w:t>
      </w:r>
      <w:r w:rsidRPr="00C15C97">
        <w:rPr>
          <w:spacing w:val="-2"/>
        </w:rPr>
        <w:t>М</w:t>
      </w:r>
      <w:r w:rsidRPr="00C15C97">
        <w:rPr>
          <w:spacing w:val="2"/>
        </w:rPr>
        <w:t>.</w:t>
      </w:r>
      <w:r w:rsidRPr="00C15C97">
        <w:t xml:space="preserve">: </w:t>
      </w:r>
      <w:r w:rsidRPr="00C15C97">
        <w:rPr>
          <w:spacing w:val="-1"/>
        </w:rPr>
        <w:t>С</w:t>
      </w:r>
      <w:r w:rsidRPr="00C15C97">
        <w:rPr>
          <w:spacing w:val="1"/>
        </w:rPr>
        <w:t>т</w:t>
      </w:r>
      <w:r w:rsidRPr="00C15C97">
        <w:rPr>
          <w:spacing w:val="-1"/>
        </w:rPr>
        <w:t>а</w:t>
      </w:r>
      <w:r w:rsidRPr="00C15C97">
        <w:rPr>
          <w:spacing w:val="6"/>
        </w:rPr>
        <w:t>т</w:t>
      </w:r>
      <w:r w:rsidRPr="00C15C97">
        <w:rPr>
          <w:spacing w:val="-9"/>
        </w:rPr>
        <w:t>у</w:t>
      </w:r>
      <w:r w:rsidRPr="00C15C97">
        <w:rPr>
          <w:spacing w:val="1"/>
        </w:rPr>
        <w:t>т</w:t>
      </w:r>
      <w:r w:rsidRPr="00C15C97">
        <w:t xml:space="preserve">, 2011. </w:t>
      </w:r>
      <w:r w:rsidRPr="00C15C97">
        <w:rPr>
          <w:spacing w:val="-2"/>
        </w:rPr>
        <w:t>Т</w:t>
      </w:r>
      <w:r w:rsidRPr="00C15C97">
        <w:t>.</w:t>
      </w:r>
      <w:r w:rsidRPr="00C15C97">
        <w:rPr>
          <w:spacing w:val="4"/>
        </w:rPr>
        <w:t xml:space="preserve"> </w:t>
      </w:r>
      <w:r w:rsidRPr="00C15C97">
        <w:rPr>
          <w:spacing w:val="-5"/>
        </w:rPr>
        <w:t>2</w:t>
      </w:r>
      <w:r w:rsidRPr="00C15C97">
        <w:t>:</w:t>
      </w:r>
      <w:r w:rsidRPr="00C15C97">
        <w:rPr>
          <w:spacing w:val="1"/>
        </w:rPr>
        <w:t xml:space="preserve"> </w:t>
      </w:r>
      <w:r w:rsidRPr="00C15C97">
        <w:t>О</w:t>
      </w:r>
      <w:r w:rsidRPr="00C15C97">
        <w:rPr>
          <w:spacing w:val="-2"/>
        </w:rPr>
        <w:t>б</w:t>
      </w:r>
      <w:r w:rsidRPr="00C15C97">
        <w:t>я</w:t>
      </w:r>
      <w:r w:rsidRPr="00C15C97">
        <w:rPr>
          <w:spacing w:val="1"/>
        </w:rPr>
        <w:t>з</w:t>
      </w:r>
      <w:r w:rsidRPr="00C15C97">
        <w:rPr>
          <w:spacing w:val="-1"/>
        </w:rPr>
        <w:t>а</w:t>
      </w:r>
      <w:r w:rsidRPr="00C15C97">
        <w:rPr>
          <w:spacing w:val="1"/>
        </w:rPr>
        <w:t>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2"/>
        </w:rPr>
        <w:t>в</w:t>
      </w:r>
      <w:r w:rsidRPr="00C15C97">
        <w:rPr>
          <w:spacing w:val="-1"/>
        </w:rPr>
        <w:t>е</w:t>
      </w:r>
      <w:r w:rsidRPr="00C15C97">
        <w:rPr>
          <w:spacing w:val="1"/>
        </w:rPr>
        <w:t>н</w:t>
      </w:r>
      <w:r w:rsidRPr="00C15C97">
        <w:rPr>
          <w:spacing w:val="-3"/>
        </w:rPr>
        <w:t>н</w:t>
      </w:r>
      <w:r w:rsidRPr="00C15C97">
        <w:rPr>
          <w:spacing w:val="5"/>
        </w:rPr>
        <w:t>о</w:t>
      </w:r>
      <w:r w:rsidRPr="00C15C97">
        <w:t>е</w:t>
      </w:r>
      <w:r w:rsidRPr="00C15C97">
        <w:rPr>
          <w:spacing w:val="-14"/>
        </w:rPr>
        <w:t xml:space="preserve"> </w:t>
      </w:r>
      <w:r w:rsidRPr="00C15C97">
        <w:rPr>
          <w:spacing w:val="1"/>
        </w:rPr>
        <w:t>п</w:t>
      </w:r>
      <w:r w:rsidRPr="00C15C97">
        <w:t>р</w:t>
      </w:r>
      <w:r w:rsidRPr="00C15C97">
        <w:rPr>
          <w:spacing w:val="-1"/>
        </w:rPr>
        <w:t>а</w:t>
      </w:r>
      <w:r w:rsidRPr="00C15C97">
        <w:rPr>
          <w:spacing w:val="-3"/>
        </w:rPr>
        <w:t>в</w:t>
      </w:r>
      <w:r w:rsidRPr="00C15C97">
        <w:t>о.</w:t>
      </w:r>
      <w:r w:rsidRPr="00C15C97">
        <w:rPr>
          <w:spacing w:val="-6"/>
        </w:rPr>
        <w:t xml:space="preserve"> </w:t>
      </w:r>
      <w:r w:rsidRPr="00C15C97">
        <w:t>-</w:t>
      </w:r>
      <w:r w:rsidRPr="00C15C97">
        <w:rPr>
          <w:spacing w:val="-2"/>
        </w:rPr>
        <w:t xml:space="preserve"> </w:t>
      </w:r>
      <w:r w:rsidRPr="00C15C97">
        <w:t>1208</w:t>
      </w:r>
      <w:r w:rsidRPr="00C15C97">
        <w:rPr>
          <w:spacing w:val="-3"/>
        </w:rPr>
        <w:t xml:space="preserve"> </w:t>
      </w:r>
      <w:r w:rsidRPr="00C15C97">
        <w:rPr>
          <w:spacing w:val="-1"/>
        </w:rPr>
        <w:t>с</w:t>
      </w:r>
      <w:r w:rsidRPr="00C15C97">
        <w:t>.</w:t>
      </w:r>
    </w:p>
    <w:p w:rsidR="000C5922" w:rsidRPr="00C15C97" w:rsidRDefault="000C5922" w:rsidP="008E24F0">
      <w:pPr>
        <w:pStyle w:val="ConsPlusNormal"/>
        <w:numPr>
          <w:ilvl w:val="0"/>
          <w:numId w:val="6"/>
        </w:numPr>
        <w:tabs>
          <w:tab w:val="clear" w:pos="720"/>
          <w:tab w:val="num" w:pos="0"/>
        </w:tabs>
        <w:ind w:left="0" w:firstLine="540"/>
        <w:jc w:val="both"/>
        <w:rPr>
          <w:rFonts w:ascii="Times New Roman" w:hAnsi="Times New Roman" w:cs="Times New Roman"/>
          <w:sz w:val="24"/>
          <w:szCs w:val="24"/>
        </w:rPr>
      </w:pPr>
      <w:r w:rsidRPr="00C15C97">
        <w:rPr>
          <w:rFonts w:ascii="Times New Roman" w:hAnsi="Times New Roman" w:cs="Times New Roman"/>
          <w:sz w:val="24"/>
          <w:szCs w:val="24"/>
        </w:rPr>
        <w:t xml:space="preserve">Зенин И. А. Гражданское право: учебник для академического бакалавриата, 17-е изд., перераб. и доп. — Москва: Издательство Юрайт, 2016. — 655 с. </w:t>
      </w:r>
      <w:r w:rsidRPr="00C15C97">
        <w:rPr>
          <w:rFonts w:ascii="Times New Roman" w:hAnsi="Times New Roman" w:cs="Times New Roman"/>
          <w:bCs/>
          <w:sz w:val="24"/>
          <w:szCs w:val="24"/>
        </w:rPr>
        <w:t>Ссылка на ресурс</w:t>
      </w:r>
      <w:r w:rsidRPr="00C15C97">
        <w:rPr>
          <w:rFonts w:ascii="Times New Roman" w:hAnsi="Times New Roman" w:cs="Times New Roman"/>
          <w:sz w:val="24"/>
          <w:szCs w:val="24"/>
        </w:rPr>
        <w:t xml:space="preserve">: </w:t>
      </w:r>
      <w:hyperlink r:id="rId8" w:history="1">
        <w:r w:rsidRPr="00C15C97">
          <w:rPr>
            <w:rStyle w:val="Hyperlink"/>
            <w:rFonts w:ascii="Times New Roman" w:hAnsi="Times New Roman"/>
            <w:sz w:val="24"/>
            <w:szCs w:val="24"/>
          </w:rPr>
          <w:t>www.biblio-online.ru/book/1216EB63-E5A6-438D-B4C9-7A271A811EAE</w:t>
        </w:r>
      </w:hyperlink>
      <w:r w:rsidRPr="00C15C97">
        <w:rPr>
          <w:rFonts w:ascii="Times New Roman" w:hAnsi="Times New Roman" w:cs="Times New Roman"/>
          <w:sz w:val="24"/>
          <w:szCs w:val="24"/>
        </w:rPr>
        <w:t>.</w:t>
      </w:r>
    </w:p>
    <w:p w:rsidR="000C5922" w:rsidRPr="00C15C97" w:rsidRDefault="000C5922" w:rsidP="008E24F0">
      <w:pPr>
        <w:pStyle w:val="ConsPlusNormal"/>
        <w:numPr>
          <w:ilvl w:val="0"/>
          <w:numId w:val="6"/>
        </w:numPr>
        <w:tabs>
          <w:tab w:val="clear" w:pos="720"/>
          <w:tab w:val="num" w:pos="0"/>
        </w:tabs>
        <w:ind w:left="0" w:firstLine="540"/>
        <w:jc w:val="both"/>
        <w:rPr>
          <w:rFonts w:ascii="Times New Roman" w:hAnsi="Times New Roman" w:cs="Times New Roman"/>
          <w:sz w:val="24"/>
          <w:szCs w:val="24"/>
        </w:rPr>
      </w:pPr>
      <w:r w:rsidRPr="00C15C97">
        <w:rPr>
          <w:rFonts w:ascii="Times New Roman" w:hAnsi="Times New Roman" w:cs="Times New Roman"/>
          <w:sz w:val="24"/>
          <w:szCs w:val="24"/>
        </w:rPr>
        <w:t xml:space="preserve">Белов В. А. Гражданское право. Актуальные проблемы теории и практики в 2 т. Том 1,  2-е изд., стер. — Москва: Издательство Юрайт, 2017. — 484 с. </w:t>
      </w:r>
      <w:r w:rsidRPr="00C15C97">
        <w:rPr>
          <w:rFonts w:ascii="Times New Roman" w:hAnsi="Times New Roman" w:cs="Times New Roman"/>
          <w:bCs/>
          <w:sz w:val="24"/>
          <w:szCs w:val="24"/>
        </w:rPr>
        <w:t>Ссылка на ресурс</w:t>
      </w:r>
      <w:r w:rsidRPr="00C15C97">
        <w:rPr>
          <w:rFonts w:ascii="Times New Roman" w:hAnsi="Times New Roman" w:cs="Times New Roman"/>
          <w:sz w:val="24"/>
          <w:szCs w:val="24"/>
        </w:rPr>
        <w:t xml:space="preserve">: </w:t>
      </w:r>
      <w:hyperlink r:id="rId9" w:history="1">
        <w:r w:rsidRPr="00C15C97">
          <w:rPr>
            <w:rStyle w:val="Hyperlink"/>
            <w:rFonts w:ascii="Times New Roman" w:hAnsi="Times New Roman"/>
            <w:sz w:val="24"/>
            <w:szCs w:val="24"/>
          </w:rPr>
          <w:t>www.biblio-online.ru/book/65EA425B-6459-4D39-95EC-40B71227ADD6</w:t>
        </w:r>
      </w:hyperlink>
      <w:r w:rsidRPr="00C15C97">
        <w:rPr>
          <w:rFonts w:ascii="Times New Roman" w:hAnsi="Times New Roman" w:cs="Times New Roman"/>
          <w:sz w:val="24"/>
          <w:szCs w:val="24"/>
        </w:rPr>
        <w:t>.</w:t>
      </w:r>
    </w:p>
    <w:p w:rsidR="000C5922" w:rsidRPr="00C15C97" w:rsidRDefault="000C5922" w:rsidP="008E24F0">
      <w:pPr>
        <w:pStyle w:val="ConsPlusNormal"/>
        <w:numPr>
          <w:ilvl w:val="0"/>
          <w:numId w:val="6"/>
        </w:numPr>
        <w:tabs>
          <w:tab w:val="clear" w:pos="720"/>
          <w:tab w:val="num" w:pos="0"/>
        </w:tabs>
        <w:ind w:left="0" w:firstLine="540"/>
        <w:jc w:val="both"/>
        <w:rPr>
          <w:rFonts w:ascii="Times New Roman" w:hAnsi="Times New Roman" w:cs="Times New Roman"/>
          <w:sz w:val="24"/>
          <w:szCs w:val="24"/>
        </w:rPr>
      </w:pPr>
      <w:r w:rsidRPr="00C15C97">
        <w:rPr>
          <w:rFonts w:ascii="Times New Roman" w:hAnsi="Times New Roman" w:cs="Times New Roman"/>
          <w:sz w:val="24"/>
          <w:szCs w:val="24"/>
        </w:rPr>
        <w:t xml:space="preserve">Белов В. А. Гражданское право. Актуальные проблемы теории и практики в 2 т - 2-е изд., стер. — Москва: Издательство Юрайт, 2016. — 1010 с. </w:t>
      </w:r>
      <w:r w:rsidRPr="00C15C97">
        <w:rPr>
          <w:rFonts w:ascii="Times New Roman" w:hAnsi="Times New Roman" w:cs="Times New Roman"/>
          <w:bCs/>
          <w:sz w:val="24"/>
          <w:szCs w:val="24"/>
        </w:rPr>
        <w:t>Ссылка на ресурс</w:t>
      </w:r>
      <w:r w:rsidRPr="00C15C97">
        <w:rPr>
          <w:rFonts w:ascii="Times New Roman" w:hAnsi="Times New Roman" w:cs="Times New Roman"/>
          <w:sz w:val="24"/>
          <w:szCs w:val="24"/>
        </w:rPr>
        <w:t xml:space="preserve">: </w:t>
      </w:r>
      <w:hyperlink r:id="rId10" w:history="1">
        <w:r w:rsidRPr="00C15C97">
          <w:rPr>
            <w:rStyle w:val="Hyperlink"/>
            <w:rFonts w:ascii="Times New Roman" w:hAnsi="Times New Roman"/>
            <w:sz w:val="24"/>
            <w:szCs w:val="24"/>
          </w:rPr>
          <w:t>www.biblio-online.ru/book/2A08C940-91AD-4C85-BA1D-6567D106842E</w:t>
        </w:r>
      </w:hyperlink>
    </w:p>
    <w:p w:rsidR="000C5922" w:rsidRDefault="000C5922" w:rsidP="006E38E5">
      <w:pPr>
        <w:spacing w:before="18" w:line="260" w:lineRule="exact"/>
        <w:rPr>
          <w:sz w:val="26"/>
          <w:szCs w:val="26"/>
        </w:rPr>
      </w:pPr>
    </w:p>
    <w:p w:rsidR="000C5922" w:rsidRPr="00C74925" w:rsidRDefault="000C5922" w:rsidP="00C30787">
      <w:pPr>
        <w:pStyle w:val="ListParagraph"/>
        <w:tabs>
          <w:tab w:val="left" w:pos="426"/>
        </w:tabs>
        <w:spacing w:after="0"/>
        <w:ind w:left="709"/>
        <w:outlineLvl w:val="1"/>
        <w:rPr>
          <w:rFonts w:ascii="Times New Roman" w:hAnsi="Times New Roman"/>
          <w:b/>
          <w:sz w:val="28"/>
          <w:szCs w:val="28"/>
        </w:rPr>
      </w:pPr>
    </w:p>
    <w:p w:rsidR="000C5922" w:rsidRPr="005F5B28" w:rsidRDefault="000C5922" w:rsidP="005F5B28">
      <w:pPr>
        <w:pStyle w:val="ListParagraph"/>
        <w:tabs>
          <w:tab w:val="left" w:pos="426"/>
        </w:tabs>
        <w:spacing w:after="0"/>
        <w:ind w:left="0"/>
        <w:jc w:val="center"/>
        <w:outlineLvl w:val="1"/>
        <w:rPr>
          <w:rFonts w:ascii="Times New Roman" w:hAnsi="Times New Roman"/>
          <w:b/>
          <w:sz w:val="24"/>
          <w:szCs w:val="24"/>
        </w:rPr>
      </w:pPr>
      <w:r w:rsidRPr="005F5B28">
        <w:rPr>
          <w:rFonts w:ascii="Times New Roman" w:hAnsi="Times New Roman"/>
          <w:b/>
          <w:sz w:val="24"/>
          <w:szCs w:val="24"/>
        </w:rPr>
        <w:t>Дополнительная литература</w:t>
      </w:r>
    </w:p>
    <w:p w:rsidR="000C5922" w:rsidRPr="00C15C97" w:rsidRDefault="000C5922" w:rsidP="008E24F0">
      <w:pPr>
        <w:pStyle w:val="ConsPlusNormal"/>
        <w:numPr>
          <w:ilvl w:val="0"/>
          <w:numId w:val="12"/>
        </w:numPr>
        <w:tabs>
          <w:tab w:val="clear" w:pos="720"/>
          <w:tab w:val="num" w:pos="0"/>
        </w:tabs>
        <w:ind w:left="0" w:firstLine="540"/>
        <w:jc w:val="both"/>
        <w:rPr>
          <w:rFonts w:ascii="Times New Roman" w:hAnsi="Times New Roman" w:cs="Times New Roman"/>
          <w:sz w:val="24"/>
          <w:szCs w:val="24"/>
        </w:rPr>
      </w:pPr>
      <w:r w:rsidRPr="00C15C97">
        <w:rPr>
          <w:rFonts w:ascii="Times New Roman" w:hAnsi="Times New Roman" w:cs="Times New Roman"/>
          <w:sz w:val="24"/>
          <w:szCs w:val="24"/>
        </w:rPr>
        <w:t xml:space="preserve">Анисимов А. П. Гражданское право России. Особенная часть : учебник для академического бакалавриата - 3-е изд., перераб. и доп. — Москва: Издательство Юрайт, 2015. — 522 с. </w:t>
      </w:r>
      <w:r w:rsidRPr="00C15C97">
        <w:rPr>
          <w:rFonts w:ascii="Times New Roman" w:hAnsi="Times New Roman" w:cs="Times New Roman"/>
          <w:bCs/>
          <w:sz w:val="24"/>
          <w:szCs w:val="24"/>
        </w:rPr>
        <w:t>Ссылка на ресурс</w:t>
      </w:r>
      <w:r w:rsidRPr="00C15C97">
        <w:rPr>
          <w:rFonts w:ascii="Times New Roman" w:hAnsi="Times New Roman" w:cs="Times New Roman"/>
          <w:sz w:val="24"/>
          <w:szCs w:val="24"/>
        </w:rPr>
        <w:t xml:space="preserve">: </w:t>
      </w:r>
      <w:hyperlink r:id="rId11" w:history="1">
        <w:r w:rsidRPr="00C15C97">
          <w:rPr>
            <w:rStyle w:val="Hyperlink"/>
            <w:rFonts w:ascii="Times New Roman" w:hAnsi="Times New Roman"/>
            <w:sz w:val="24"/>
            <w:szCs w:val="24"/>
          </w:rPr>
          <w:t>www.biblio-online.ru/book/6D9CDE07-20A7-4B3F-917E-E8A05F53136C</w:t>
        </w:r>
      </w:hyperlink>
      <w:r w:rsidRPr="00C15C97">
        <w:rPr>
          <w:rFonts w:ascii="Times New Roman" w:hAnsi="Times New Roman" w:cs="Times New Roman"/>
          <w:sz w:val="24"/>
          <w:szCs w:val="24"/>
        </w:rPr>
        <w:t>.</w:t>
      </w:r>
    </w:p>
    <w:p w:rsidR="000C5922" w:rsidRPr="00C15C97" w:rsidRDefault="000C5922" w:rsidP="008E24F0">
      <w:pPr>
        <w:pStyle w:val="ConsPlusNormal"/>
        <w:numPr>
          <w:ilvl w:val="0"/>
          <w:numId w:val="12"/>
        </w:numPr>
        <w:tabs>
          <w:tab w:val="clear" w:pos="720"/>
          <w:tab w:val="num" w:pos="0"/>
        </w:tabs>
        <w:ind w:left="0" w:firstLine="540"/>
        <w:jc w:val="both"/>
        <w:rPr>
          <w:rFonts w:ascii="Times New Roman" w:hAnsi="Times New Roman" w:cs="Times New Roman"/>
          <w:sz w:val="24"/>
          <w:szCs w:val="24"/>
        </w:rPr>
      </w:pPr>
      <w:r w:rsidRPr="00C15C97">
        <w:rPr>
          <w:rFonts w:ascii="Times New Roman" w:hAnsi="Times New Roman" w:cs="Times New Roman"/>
          <w:sz w:val="24"/>
          <w:szCs w:val="24"/>
        </w:rPr>
        <w:t xml:space="preserve">Ивакин В. Н. Гражданское право. Особенная часть: учеб. пособие для вузов - 7-е изд., перераб. и доп. — Москва: Издательство Юрайт, 2017. — 289 с.. </w:t>
      </w:r>
      <w:r w:rsidRPr="00C15C97">
        <w:rPr>
          <w:rFonts w:ascii="Times New Roman" w:hAnsi="Times New Roman" w:cs="Times New Roman"/>
          <w:bCs/>
          <w:sz w:val="24"/>
          <w:szCs w:val="24"/>
        </w:rPr>
        <w:t>Ссылка на ресурс</w:t>
      </w:r>
      <w:r w:rsidRPr="00C15C97">
        <w:rPr>
          <w:rFonts w:ascii="Times New Roman" w:hAnsi="Times New Roman" w:cs="Times New Roman"/>
          <w:sz w:val="24"/>
          <w:szCs w:val="24"/>
        </w:rPr>
        <w:t xml:space="preserve">: </w:t>
      </w:r>
      <w:hyperlink r:id="rId12" w:history="1">
        <w:r w:rsidRPr="00C15C97">
          <w:rPr>
            <w:rStyle w:val="Hyperlink"/>
            <w:rFonts w:ascii="Times New Roman" w:hAnsi="Times New Roman"/>
            <w:sz w:val="24"/>
            <w:szCs w:val="24"/>
          </w:rPr>
          <w:t>www.biblio-online.ru/book/2FE8912B-32CB-410D-AB89-ABC4385F37D8</w:t>
        </w:r>
      </w:hyperlink>
      <w:r w:rsidRPr="00C15C97">
        <w:rPr>
          <w:rFonts w:ascii="Times New Roman" w:hAnsi="Times New Roman" w:cs="Times New Roman"/>
          <w:sz w:val="24"/>
          <w:szCs w:val="24"/>
        </w:rPr>
        <w:t>.</w:t>
      </w:r>
    </w:p>
    <w:p w:rsidR="000C5922" w:rsidRDefault="000C5922" w:rsidP="008E24F0">
      <w:pPr>
        <w:numPr>
          <w:ilvl w:val="0"/>
          <w:numId w:val="12"/>
        </w:numPr>
        <w:tabs>
          <w:tab w:val="clear" w:pos="720"/>
          <w:tab w:val="num" w:pos="0"/>
        </w:tabs>
        <w:ind w:left="0" w:firstLine="540"/>
        <w:jc w:val="both"/>
      </w:pPr>
      <w:r w:rsidRPr="00C15C97">
        <w:t xml:space="preserve">Михайленко Е. М. Гражданское право. Общая часть: краткий курс лекций -4-е изд., перераб. и доп. — Москва: Издательство Юрайт, 2014. — 255 с. </w:t>
      </w:r>
      <w:r w:rsidRPr="00C15C97">
        <w:rPr>
          <w:bCs/>
        </w:rPr>
        <w:t>Ссылка на ресурс</w:t>
      </w:r>
      <w:r w:rsidRPr="00C15C97">
        <w:t xml:space="preserve">: </w:t>
      </w:r>
      <w:hyperlink r:id="rId13" w:history="1">
        <w:r w:rsidRPr="00C15C97">
          <w:rPr>
            <w:rStyle w:val="Hyperlink"/>
          </w:rPr>
          <w:t>www.biblio-online.ru/book/86C0CD6C-32AD-4602-AE8B-1FCD956FD197</w:t>
        </w:r>
      </w:hyperlink>
    </w:p>
    <w:p w:rsidR="000C5922" w:rsidRPr="00C15C97" w:rsidRDefault="000C5922" w:rsidP="008E24F0">
      <w:pPr>
        <w:numPr>
          <w:ilvl w:val="0"/>
          <w:numId w:val="12"/>
        </w:numPr>
        <w:tabs>
          <w:tab w:val="clear" w:pos="720"/>
          <w:tab w:val="num" w:pos="0"/>
        </w:tabs>
        <w:ind w:left="0" w:firstLine="540"/>
        <w:jc w:val="both"/>
      </w:pPr>
      <w:r w:rsidRPr="00C15C97">
        <w:t>А</w:t>
      </w:r>
      <w:r w:rsidRPr="00C15C97">
        <w:rPr>
          <w:spacing w:val="-2"/>
        </w:rPr>
        <w:t>б</w:t>
      </w:r>
      <w:r w:rsidRPr="00C15C97">
        <w:t>р</w:t>
      </w:r>
      <w:r w:rsidRPr="00C15C97">
        <w:rPr>
          <w:spacing w:val="-1"/>
        </w:rPr>
        <w:t>а</w:t>
      </w:r>
      <w:r w:rsidRPr="00C15C97">
        <w:rPr>
          <w:spacing w:val="2"/>
        </w:rPr>
        <w:t>м</w:t>
      </w:r>
      <w:r w:rsidRPr="00C15C97">
        <w:rPr>
          <w:spacing w:val="5"/>
        </w:rPr>
        <w:t>о</w:t>
      </w:r>
      <w:r w:rsidRPr="00C15C97">
        <w:rPr>
          <w:spacing w:val="2"/>
        </w:rPr>
        <w:t>в</w:t>
      </w:r>
      <w:r w:rsidRPr="00C15C97">
        <w:t>а</w:t>
      </w:r>
      <w:r w:rsidRPr="00C15C97">
        <w:rPr>
          <w:spacing w:val="57"/>
        </w:rPr>
        <w:t xml:space="preserve"> </w:t>
      </w:r>
      <w:r w:rsidRPr="00C15C97">
        <w:rPr>
          <w:spacing w:val="-2"/>
        </w:rPr>
        <w:t>Е</w:t>
      </w:r>
      <w:r w:rsidRPr="00C15C97">
        <w:rPr>
          <w:spacing w:val="2"/>
        </w:rPr>
        <w:t>.</w:t>
      </w:r>
      <w:r w:rsidRPr="00C15C97">
        <w:t xml:space="preserve">Н.  </w:t>
      </w:r>
      <w:r w:rsidRPr="00C15C97">
        <w:rPr>
          <w:spacing w:val="-6"/>
        </w:rPr>
        <w:t>К</w:t>
      </w:r>
      <w:r w:rsidRPr="00C15C97">
        <w:rPr>
          <w:spacing w:val="5"/>
        </w:rPr>
        <w:t>о</w:t>
      </w:r>
      <w:r w:rsidRPr="00C15C97">
        <w:rPr>
          <w:spacing w:val="-3"/>
        </w:rPr>
        <w:t>м</w:t>
      </w:r>
      <w:r w:rsidRPr="00C15C97">
        <w:rPr>
          <w:spacing w:val="2"/>
        </w:rPr>
        <w:t>м</w:t>
      </w:r>
      <w:r w:rsidRPr="00C15C97">
        <w:rPr>
          <w:spacing w:val="-1"/>
        </w:rPr>
        <w:t>е</w:t>
      </w:r>
      <w:r w:rsidRPr="00C15C97">
        <w:rPr>
          <w:spacing w:val="1"/>
        </w:rPr>
        <w:t>нт</w:t>
      </w:r>
      <w:r w:rsidRPr="00C15C97">
        <w:rPr>
          <w:spacing w:val="-1"/>
        </w:rPr>
        <w:t>а</w:t>
      </w:r>
      <w:r w:rsidRPr="00C15C97">
        <w:t>р</w:t>
      </w:r>
      <w:r w:rsidRPr="00C15C97">
        <w:rPr>
          <w:spacing w:val="1"/>
        </w:rPr>
        <w:t>и</w:t>
      </w:r>
      <w:r w:rsidRPr="00C15C97">
        <w:t>й</w:t>
      </w:r>
      <w:r w:rsidRPr="00C15C97">
        <w:rPr>
          <w:spacing w:val="56"/>
        </w:rPr>
        <w:t xml:space="preserve"> </w:t>
      </w:r>
      <w:r w:rsidRPr="00C15C97">
        <w:t xml:space="preserve">к </w:t>
      </w:r>
      <w:r w:rsidRPr="00C15C97">
        <w:rPr>
          <w:spacing w:val="1"/>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w:t>
      </w:r>
      <w:r w:rsidRPr="00C15C97">
        <w:rPr>
          <w:spacing w:val="-6"/>
        </w:rPr>
        <w:t>к</w:t>
      </w:r>
      <w:r w:rsidRPr="00C15C97">
        <w:rPr>
          <w:spacing w:val="5"/>
        </w:rPr>
        <w:t>о</w:t>
      </w:r>
      <w:r w:rsidRPr="00C15C97">
        <w:rPr>
          <w:spacing w:val="-3"/>
        </w:rPr>
        <w:t>м</w:t>
      </w:r>
      <w:r w:rsidRPr="00C15C97">
        <w:t>у</w:t>
      </w:r>
      <w:r w:rsidRPr="00C15C97">
        <w:rPr>
          <w:spacing w:val="52"/>
        </w:rPr>
        <w:t xml:space="preserve"> </w:t>
      </w:r>
      <w:r w:rsidRPr="00C15C97">
        <w:rPr>
          <w:spacing w:val="-1"/>
        </w:rPr>
        <w:t>к</w:t>
      </w:r>
      <w:r w:rsidRPr="00C15C97">
        <w:rPr>
          <w:spacing w:val="5"/>
        </w:rPr>
        <w:t>о</w:t>
      </w:r>
      <w:r w:rsidRPr="00C15C97">
        <w:rPr>
          <w:spacing w:val="-2"/>
        </w:rPr>
        <w:t>д</w:t>
      </w:r>
      <w:r w:rsidRPr="00C15C97">
        <w:rPr>
          <w:spacing w:val="-1"/>
        </w:rPr>
        <w:t>ек</w:t>
      </w:r>
      <w:r w:rsidRPr="00C15C97">
        <w:rPr>
          <w:spacing w:val="4"/>
        </w:rPr>
        <w:t>с</w:t>
      </w:r>
      <w:r w:rsidRPr="00C15C97">
        <w:t>у</w:t>
      </w:r>
      <w:r w:rsidRPr="00C15C97">
        <w:rPr>
          <w:spacing w:val="55"/>
        </w:rPr>
        <w:t xml:space="preserve"> </w:t>
      </w:r>
      <w:r w:rsidRPr="00C15C97">
        <w:rPr>
          <w:spacing w:val="1"/>
        </w:rPr>
        <w:t>Р</w:t>
      </w:r>
      <w:r w:rsidRPr="00C15C97">
        <w:rPr>
          <w:spacing w:val="5"/>
        </w:rPr>
        <w:t>о</w:t>
      </w:r>
      <w:r w:rsidRPr="00C15C97">
        <w:rPr>
          <w:spacing w:val="-1"/>
        </w:rPr>
        <w:t>сс</w:t>
      </w:r>
      <w:r w:rsidRPr="00C15C97">
        <w:rPr>
          <w:spacing w:val="1"/>
        </w:rPr>
        <w:t>ий</w:t>
      </w:r>
      <w:r w:rsidRPr="00C15C97">
        <w:rPr>
          <w:spacing w:val="-1"/>
        </w:rPr>
        <w:t>ск</w:t>
      </w:r>
      <w:r w:rsidRPr="00C15C97">
        <w:rPr>
          <w:spacing w:val="5"/>
        </w:rPr>
        <w:t>о</w:t>
      </w:r>
      <w:r w:rsidRPr="00C15C97">
        <w:t xml:space="preserve">й </w:t>
      </w:r>
      <w:r w:rsidRPr="00C15C97">
        <w:rPr>
          <w:spacing w:val="2"/>
        </w:rPr>
        <w:t>Ф</w:t>
      </w:r>
      <w:r w:rsidRPr="00C15C97">
        <w:rPr>
          <w:spacing w:val="-1"/>
        </w:rPr>
        <w:t>е</w:t>
      </w:r>
      <w:r w:rsidRPr="00C15C97">
        <w:rPr>
          <w:spacing w:val="-2"/>
        </w:rPr>
        <w:t>д</w:t>
      </w:r>
      <w:r w:rsidRPr="00C15C97">
        <w:rPr>
          <w:spacing w:val="-1"/>
        </w:rPr>
        <w:t>е</w:t>
      </w:r>
      <w:r w:rsidRPr="00C15C97">
        <w:t>р</w:t>
      </w:r>
      <w:r w:rsidRPr="00C15C97">
        <w:rPr>
          <w:spacing w:val="-1"/>
        </w:rPr>
        <w:t>а</w:t>
      </w:r>
      <w:r w:rsidRPr="00C15C97">
        <w:rPr>
          <w:spacing w:val="1"/>
        </w:rPr>
        <w:t>ции</w:t>
      </w:r>
      <w:r w:rsidRPr="00C15C97">
        <w:t>.</w:t>
      </w:r>
      <w:r w:rsidRPr="00C15C97">
        <w:rPr>
          <w:spacing w:val="9"/>
        </w:rPr>
        <w:t xml:space="preserve"> </w:t>
      </w:r>
      <w:r w:rsidRPr="00C15C97">
        <w:rPr>
          <w:spacing w:val="-2"/>
        </w:rPr>
        <w:t>У</w:t>
      </w:r>
      <w:r w:rsidRPr="00C15C97">
        <w:t>ч</w:t>
      </w:r>
      <w:r w:rsidRPr="00C15C97">
        <w:rPr>
          <w:spacing w:val="-1"/>
        </w:rPr>
        <w:t>е</w:t>
      </w:r>
      <w:r w:rsidRPr="00C15C97">
        <w:rPr>
          <w:spacing w:val="-2"/>
        </w:rPr>
        <w:t>б</w:t>
      </w:r>
      <w:r w:rsidRPr="00C15C97">
        <w:rPr>
          <w:spacing w:val="1"/>
        </w:rPr>
        <w:t>н</w:t>
      </w:r>
      <w:r w:rsidRPr="00C15C97">
        <w:rPr>
          <w:spacing w:val="3"/>
        </w:rPr>
        <w:t>о</w:t>
      </w:r>
      <w:r w:rsidRPr="00C15C97">
        <w:rPr>
          <w:spacing w:val="2"/>
        </w:rPr>
        <w:t>-</w:t>
      </w:r>
      <w:r w:rsidRPr="00C15C97">
        <w:rPr>
          <w:spacing w:val="1"/>
        </w:rPr>
        <w:t>п</w:t>
      </w:r>
      <w:r w:rsidRPr="00C15C97">
        <w:t>р</w:t>
      </w:r>
      <w:r w:rsidRPr="00C15C97">
        <w:rPr>
          <w:spacing w:val="-1"/>
        </w:rPr>
        <w:t>ак</w:t>
      </w:r>
      <w:r w:rsidRPr="00C15C97">
        <w:rPr>
          <w:spacing w:val="1"/>
        </w:rPr>
        <w:t>ти</w:t>
      </w:r>
      <w:r w:rsidRPr="00C15C97">
        <w:t>ч</w:t>
      </w:r>
      <w:r w:rsidRPr="00C15C97">
        <w:rPr>
          <w:spacing w:val="-1"/>
        </w:rPr>
        <w:t>еск</w:t>
      </w:r>
      <w:r w:rsidRPr="00C15C97">
        <w:rPr>
          <w:spacing w:val="1"/>
        </w:rPr>
        <w:t>и</w:t>
      </w:r>
      <w:r w:rsidRPr="00C15C97">
        <w:t>й</w:t>
      </w:r>
      <w:r w:rsidRPr="00C15C97">
        <w:rPr>
          <w:spacing w:val="3"/>
        </w:rPr>
        <w:t xml:space="preserve"> </w:t>
      </w:r>
      <w:r w:rsidRPr="00C15C97">
        <w:rPr>
          <w:spacing w:val="-1"/>
        </w:rPr>
        <w:t>к</w:t>
      </w:r>
      <w:r w:rsidRPr="00C15C97">
        <w:rPr>
          <w:spacing w:val="5"/>
        </w:rPr>
        <w:t>о</w:t>
      </w:r>
      <w:r w:rsidRPr="00C15C97">
        <w:rPr>
          <w:spacing w:val="-3"/>
        </w:rPr>
        <w:t>м</w:t>
      </w:r>
      <w:r w:rsidRPr="00C15C97">
        <w:rPr>
          <w:spacing w:val="2"/>
        </w:rPr>
        <w:t>м</w:t>
      </w:r>
      <w:r w:rsidRPr="00C15C97">
        <w:rPr>
          <w:spacing w:val="-1"/>
        </w:rPr>
        <w:t>е</w:t>
      </w:r>
      <w:r w:rsidRPr="00C15C97">
        <w:rPr>
          <w:spacing w:val="1"/>
        </w:rPr>
        <w:t>нт</w:t>
      </w:r>
      <w:r w:rsidRPr="00C15C97">
        <w:rPr>
          <w:spacing w:val="-1"/>
        </w:rPr>
        <w:t>а</w:t>
      </w:r>
      <w:r w:rsidRPr="00C15C97">
        <w:rPr>
          <w:spacing w:val="-5"/>
        </w:rPr>
        <w:t>р</w:t>
      </w:r>
      <w:r w:rsidRPr="00C15C97">
        <w:rPr>
          <w:spacing w:val="1"/>
        </w:rPr>
        <w:t>и</w:t>
      </w:r>
      <w:r w:rsidRPr="00C15C97">
        <w:t>й</w:t>
      </w:r>
      <w:r w:rsidRPr="00C15C97">
        <w:rPr>
          <w:spacing w:val="7"/>
        </w:rPr>
        <w:t xml:space="preserve"> </w:t>
      </w:r>
      <w:r w:rsidRPr="00C15C97">
        <w:rPr>
          <w:spacing w:val="2"/>
        </w:rPr>
        <w:t>(</w:t>
      </w:r>
      <w:r w:rsidRPr="00C15C97">
        <w:rPr>
          <w:spacing w:val="-3"/>
        </w:rPr>
        <w:t>п</w:t>
      </w:r>
      <w:r w:rsidRPr="00C15C97">
        <w:rPr>
          <w:spacing w:val="5"/>
        </w:rPr>
        <w:t>о</w:t>
      </w:r>
      <w:r w:rsidRPr="00C15C97">
        <w:rPr>
          <w:spacing w:val="-1"/>
        </w:rPr>
        <w:t>с</w:t>
      </w:r>
      <w:r w:rsidRPr="00C15C97">
        <w:rPr>
          <w:spacing w:val="1"/>
        </w:rPr>
        <w:t>т</w:t>
      </w:r>
      <w:r w:rsidRPr="00C15C97">
        <w:rPr>
          <w:spacing w:val="-1"/>
        </w:rPr>
        <w:t>а</w:t>
      </w:r>
      <w:r w:rsidRPr="00C15C97">
        <w:rPr>
          <w:spacing w:val="1"/>
        </w:rPr>
        <w:t>т</w:t>
      </w:r>
      <w:r w:rsidRPr="00C15C97">
        <w:rPr>
          <w:spacing w:val="-1"/>
        </w:rPr>
        <w:t>е</w:t>
      </w:r>
      <w:r w:rsidRPr="00C15C97">
        <w:rPr>
          <w:spacing w:val="1"/>
        </w:rPr>
        <w:t>йн</w:t>
      </w:r>
      <w:r w:rsidRPr="00C15C97">
        <w:rPr>
          <w:spacing w:val="-3"/>
        </w:rPr>
        <w:t>ы</w:t>
      </w:r>
      <w:r w:rsidRPr="00C15C97">
        <w:rPr>
          <w:spacing w:val="1"/>
        </w:rPr>
        <w:t>й</w:t>
      </w:r>
      <w:r w:rsidRPr="00C15C97">
        <w:rPr>
          <w:spacing w:val="2"/>
        </w:rPr>
        <w:t>)</w:t>
      </w:r>
      <w:r w:rsidRPr="00C15C97">
        <w:t xml:space="preserve">. </w:t>
      </w:r>
      <w:r w:rsidRPr="00C15C97">
        <w:rPr>
          <w:spacing w:val="2"/>
        </w:rPr>
        <w:t>Ч</w:t>
      </w:r>
      <w:r w:rsidRPr="00C15C97">
        <w:rPr>
          <w:spacing w:val="-1"/>
        </w:rPr>
        <w:t>ас</w:t>
      </w:r>
      <w:r w:rsidRPr="00C15C97">
        <w:rPr>
          <w:spacing w:val="1"/>
        </w:rPr>
        <w:t>т</w:t>
      </w:r>
      <w:r w:rsidRPr="00C15C97">
        <w:t>ь</w:t>
      </w:r>
      <w:r w:rsidRPr="00C15C97">
        <w:rPr>
          <w:spacing w:val="12"/>
        </w:rPr>
        <w:t xml:space="preserve"> </w:t>
      </w:r>
      <w:r w:rsidRPr="00C15C97">
        <w:t>3.</w:t>
      </w:r>
      <w:r w:rsidRPr="00C15C97">
        <w:rPr>
          <w:spacing w:val="11"/>
        </w:rPr>
        <w:t xml:space="preserve"> </w:t>
      </w:r>
      <w:r w:rsidRPr="00C15C97">
        <w:t>-</w:t>
      </w:r>
      <w:r w:rsidRPr="00C15C97">
        <w:rPr>
          <w:spacing w:val="14"/>
        </w:rPr>
        <w:t xml:space="preserve"> </w:t>
      </w:r>
      <w:r w:rsidRPr="00C15C97">
        <w:rPr>
          <w:spacing w:val="-2"/>
        </w:rPr>
        <w:t>М</w:t>
      </w:r>
      <w:r w:rsidRPr="00C15C97">
        <w:rPr>
          <w:spacing w:val="2"/>
        </w:rPr>
        <w:t>.</w:t>
      </w:r>
      <w:r w:rsidRPr="00C15C97">
        <w:t>: Пр</w:t>
      </w:r>
      <w:r w:rsidRPr="00C15C97">
        <w:rPr>
          <w:spacing w:val="5"/>
        </w:rPr>
        <w:t>о</w:t>
      </w:r>
      <w:r w:rsidRPr="00C15C97">
        <w:rPr>
          <w:spacing w:val="-1"/>
        </w:rPr>
        <w:t>с</w:t>
      </w:r>
      <w:r w:rsidRPr="00C15C97">
        <w:rPr>
          <w:spacing w:val="1"/>
        </w:rPr>
        <w:t>п</w:t>
      </w:r>
      <w:r w:rsidRPr="00C15C97">
        <w:rPr>
          <w:spacing w:val="-1"/>
        </w:rPr>
        <w:t>ек</w:t>
      </w:r>
      <w:r w:rsidRPr="00C15C97">
        <w:rPr>
          <w:spacing w:val="1"/>
        </w:rPr>
        <w:t>т</w:t>
      </w:r>
      <w:r w:rsidRPr="00C15C97">
        <w:t>,</w:t>
      </w:r>
      <w:r w:rsidRPr="00C15C97">
        <w:rPr>
          <w:spacing w:val="-7"/>
        </w:rPr>
        <w:t xml:space="preserve"> </w:t>
      </w:r>
      <w:r w:rsidRPr="00C15C97">
        <w:t>2011.</w:t>
      </w:r>
      <w:r w:rsidRPr="00C15C97">
        <w:rPr>
          <w:spacing w:val="-6"/>
        </w:rPr>
        <w:t xml:space="preserve"> </w:t>
      </w:r>
      <w:r w:rsidRPr="00C15C97">
        <w:t>-</w:t>
      </w:r>
      <w:r w:rsidRPr="00C15C97">
        <w:rPr>
          <w:spacing w:val="-2"/>
        </w:rPr>
        <w:t xml:space="preserve"> </w:t>
      </w:r>
      <w:r w:rsidRPr="00C15C97">
        <w:t>213</w:t>
      </w:r>
      <w:r w:rsidRPr="00C15C97">
        <w:rPr>
          <w:spacing w:val="-2"/>
        </w:rPr>
        <w:t xml:space="preserve"> </w:t>
      </w:r>
      <w:r w:rsidRPr="00C15C97">
        <w:rPr>
          <w:spacing w:val="-1"/>
        </w:rPr>
        <w:t>с</w:t>
      </w:r>
      <w:r w:rsidRPr="00C15C97">
        <w:t>.</w:t>
      </w:r>
    </w:p>
    <w:p w:rsidR="000C5922" w:rsidRPr="00C15C97" w:rsidRDefault="000C5922" w:rsidP="008E24F0">
      <w:pPr>
        <w:numPr>
          <w:ilvl w:val="0"/>
          <w:numId w:val="12"/>
        </w:numPr>
        <w:tabs>
          <w:tab w:val="clear" w:pos="720"/>
          <w:tab w:val="num" w:pos="0"/>
        </w:tabs>
        <w:spacing w:line="260" w:lineRule="exact"/>
        <w:ind w:left="0" w:firstLine="540"/>
        <w:jc w:val="both"/>
      </w:pPr>
      <w:r w:rsidRPr="00C15C97">
        <w:rPr>
          <w:spacing w:val="-5"/>
        </w:rPr>
        <w:t>А</w:t>
      </w:r>
      <w:r w:rsidRPr="00C15C97">
        <w:t>л</w:t>
      </w:r>
      <w:r w:rsidRPr="00C15C97">
        <w:rPr>
          <w:spacing w:val="4"/>
        </w:rPr>
        <w:t>е</w:t>
      </w:r>
      <w:r w:rsidRPr="00C15C97">
        <w:rPr>
          <w:spacing w:val="-1"/>
        </w:rPr>
        <w:t>ксее</w:t>
      </w:r>
      <w:r w:rsidRPr="00C15C97">
        <w:t>в</w:t>
      </w:r>
      <w:r w:rsidRPr="00C15C97">
        <w:rPr>
          <w:spacing w:val="10"/>
        </w:rPr>
        <w:t xml:space="preserve"> </w:t>
      </w:r>
      <w:r w:rsidRPr="00C15C97">
        <w:rPr>
          <w:spacing w:val="-1"/>
        </w:rPr>
        <w:t>В</w:t>
      </w:r>
      <w:r w:rsidRPr="00C15C97">
        <w:rPr>
          <w:spacing w:val="2"/>
        </w:rPr>
        <w:t>.</w:t>
      </w:r>
      <w:r w:rsidRPr="00C15C97">
        <w:rPr>
          <w:spacing w:val="-5"/>
        </w:rPr>
        <w:t>А</w:t>
      </w:r>
      <w:r w:rsidRPr="00C15C97">
        <w:t>.</w:t>
      </w:r>
      <w:r w:rsidRPr="00C15C97">
        <w:rPr>
          <w:spacing w:val="11"/>
        </w:rPr>
        <w:t xml:space="preserve"> </w:t>
      </w:r>
      <w:r w:rsidRPr="00C15C97">
        <w:t>Н</w:t>
      </w:r>
      <w:r w:rsidRPr="00C15C97">
        <w:rPr>
          <w:spacing w:val="-1"/>
        </w:rPr>
        <w:t>е</w:t>
      </w:r>
      <w:r w:rsidRPr="00C15C97">
        <w:rPr>
          <w:spacing w:val="-2"/>
        </w:rPr>
        <w:t>д</w:t>
      </w:r>
      <w:r w:rsidRPr="00C15C97">
        <w:rPr>
          <w:spacing w:val="2"/>
        </w:rPr>
        <w:t>в</w:t>
      </w:r>
      <w:r w:rsidRPr="00C15C97">
        <w:rPr>
          <w:spacing w:val="1"/>
        </w:rPr>
        <w:t>и</w:t>
      </w:r>
      <w:r w:rsidRPr="00C15C97">
        <w:rPr>
          <w:spacing w:val="2"/>
        </w:rPr>
        <w:t>ж</w:t>
      </w:r>
      <w:r w:rsidRPr="00C15C97">
        <w:rPr>
          <w:spacing w:val="1"/>
        </w:rPr>
        <w:t>и</w:t>
      </w:r>
      <w:r w:rsidRPr="00C15C97">
        <w:rPr>
          <w:spacing w:val="-3"/>
        </w:rPr>
        <w:t>м</w:t>
      </w:r>
      <w:r w:rsidRPr="00C15C97">
        <w:rPr>
          <w:spacing w:val="5"/>
        </w:rPr>
        <w:t>о</w:t>
      </w:r>
      <w:r w:rsidRPr="00C15C97">
        <w:t>е</w:t>
      </w:r>
      <w:r w:rsidRPr="00C15C97">
        <w:rPr>
          <w:spacing w:val="2"/>
        </w:rPr>
        <w:t xml:space="preserve"> </w:t>
      </w:r>
      <w:r w:rsidRPr="00C15C97">
        <w:rPr>
          <w:spacing w:val="1"/>
        </w:rPr>
        <w:t>и</w:t>
      </w:r>
      <w:r w:rsidRPr="00C15C97">
        <w:rPr>
          <w:spacing w:val="2"/>
        </w:rPr>
        <w:t>м</w:t>
      </w:r>
      <w:r w:rsidRPr="00C15C97">
        <w:rPr>
          <w:spacing w:val="-9"/>
        </w:rPr>
        <w:t>у</w:t>
      </w:r>
      <w:r w:rsidRPr="00C15C97">
        <w:rPr>
          <w:spacing w:val="2"/>
        </w:rPr>
        <w:t>щ</w:t>
      </w:r>
      <w:r w:rsidRPr="00C15C97">
        <w:rPr>
          <w:spacing w:val="-1"/>
        </w:rPr>
        <w:t>ес</w:t>
      </w:r>
      <w:r w:rsidRPr="00C15C97">
        <w:rPr>
          <w:spacing w:val="1"/>
        </w:rPr>
        <w:t>т</w:t>
      </w:r>
      <w:r w:rsidRPr="00C15C97">
        <w:rPr>
          <w:spacing w:val="2"/>
        </w:rPr>
        <w:t>в</w:t>
      </w:r>
      <w:r w:rsidRPr="00C15C97">
        <w:rPr>
          <w:spacing w:val="5"/>
        </w:rPr>
        <w:t>о</w:t>
      </w:r>
      <w:r w:rsidRPr="00C15C97">
        <w:t xml:space="preserve">: </w:t>
      </w:r>
      <w:r w:rsidRPr="00C15C97">
        <w:rPr>
          <w:spacing w:val="-2"/>
        </w:rPr>
        <w:t>г</w:t>
      </w:r>
      <w:r w:rsidRPr="00C15C97">
        <w:rPr>
          <w:spacing w:val="5"/>
        </w:rPr>
        <w:t>о</w:t>
      </w:r>
      <w:r w:rsidRPr="00C15C97">
        <w:rPr>
          <w:spacing w:val="-1"/>
        </w:rPr>
        <w:t>с</w:t>
      </w:r>
      <w:r w:rsidRPr="00C15C97">
        <w:rPr>
          <w:spacing w:val="-5"/>
        </w:rPr>
        <w:t>у</w:t>
      </w:r>
      <w:r w:rsidRPr="00C15C97">
        <w:rPr>
          <w:spacing w:val="-2"/>
        </w:rPr>
        <w:t>д</w:t>
      </w:r>
      <w:r w:rsidRPr="00C15C97">
        <w:rPr>
          <w:spacing w:val="4"/>
        </w:rPr>
        <w:t>а</w:t>
      </w:r>
      <w:r w:rsidRPr="00C15C97">
        <w:t>р</w:t>
      </w:r>
      <w:r w:rsidRPr="00C15C97">
        <w:rPr>
          <w:spacing w:val="-1"/>
        </w:rPr>
        <w:t>с</w:t>
      </w:r>
      <w:r w:rsidRPr="00C15C97">
        <w:rPr>
          <w:spacing w:val="1"/>
        </w:rPr>
        <w:t>т</w:t>
      </w:r>
      <w:r w:rsidRPr="00C15C97">
        <w:rPr>
          <w:spacing w:val="2"/>
        </w:rPr>
        <w:t>в</w:t>
      </w:r>
      <w:r w:rsidRPr="00C15C97">
        <w:rPr>
          <w:spacing w:val="-1"/>
        </w:rPr>
        <w:t>е</w:t>
      </w:r>
      <w:r w:rsidRPr="00C15C97">
        <w:rPr>
          <w:spacing w:val="1"/>
        </w:rPr>
        <w:t>нн</w:t>
      </w:r>
      <w:r w:rsidRPr="00C15C97">
        <w:rPr>
          <w:spacing w:val="-1"/>
        </w:rPr>
        <w:t>а</w:t>
      </w:r>
      <w:r w:rsidRPr="00C15C97">
        <w:t>я</w:t>
      </w:r>
      <w:r w:rsidRPr="00C15C97">
        <w:rPr>
          <w:spacing w:val="4"/>
        </w:rPr>
        <w:t xml:space="preserve"> </w:t>
      </w:r>
      <w:r w:rsidRPr="00C15C97">
        <w:t>р</w:t>
      </w:r>
      <w:r w:rsidRPr="00C15C97">
        <w:rPr>
          <w:spacing w:val="-1"/>
        </w:rPr>
        <w:t>е</w:t>
      </w:r>
      <w:r w:rsidRPr="00C15C97">
        <w:rPr>
          <w:spacing w:val="2"/>
        </w:rPr>
        <w:t>г</w:t>
      </w:r>
      <w:r w:rsidRPr="00C15C97">
        <w:rPr>
          <w:spacing w:val="1"/>
        </w:rPr>
        <w:t>и</w:t>
      </w:r>
      <w:r w:rsidRPr="00C15C97">
        <w:rPr>
          <w:spacing w:val="-1"/>
        </w:rPr>
        <w:t>с</w:t>
      </w:r>
      <w:r w:rsidRPr="00C15C97">
        <w:rPr>
          <w:spacing w:val="1"/>
        </w:rPr>
        <w:t>т</w:t>
      </w:r>
      <w:r w:rsidRPr="00C15C97">
        <w:t>р</w:t>
      </w:r>
      <w:r w:rsidRPr="00C15C97">
        <w:rPr>
          <w:spacing w:val="-1"/>
        </w:rPr>
        <w:t>а</w:t>
      </w:r>
      <w:r w:rsidRPr="00C15C97">
        <w:rPr>
          <w:spacing w:val="-3"/>
        </w:rPr>
        <w:t>ц</w:t>
      </w:r>
      <w:r w:rsidRPr="00C15C97">
        <w:rPr>
          <w:spacing w:val="1"/>
        </w:rPr>
        <w:t>и</w:t>
      </w:r>
      <w:r w:rsidRPr="00C15C97">
        <w:t>я и</w:t>
      </w:r>
      <w:r w:rsidRPr="00C15C97">
        <w:rPr>
          <w:spacing w:val="3"/>
        </w:rPr>
        <w:t xml:space="preserve"> </w:t>
      </w:r>
      <w:r w:rsidRPr="00C15C97">
        <w:rPr>
          <w:spacing w:val="1"/>
        </w:rPr>
        <w:t>п</w:t>
      </w:r>
      <w:r w:rsidRPr="00C15C97">
        <w:rPr>
          <w:spacing w:val="-5"/>
        </w:rPr>
        <w:t>р</w:t>
      </w:r>
      <w:r w:rsidRPr="00C15C97">
        <w:rPr>
          <w:spacing w:val="5"/>
        </w:rPr>
        <w:t>о</w:t>
      </w:r>
      <w:r w:rsidRPr="00C15C97">
        <w:rPr>
          <w:spacing w:val="-2"/>
        </w:rPr>
        <w:t>б</w:t>
      </w:r>
      <w:r w:rsidRPr="00C15C97">
        <w:t>л</w:t>
      </w:r>
      <w:r w:rsidRPr="00C15C97">
        <w:rPr>
          <w:spacing w:val="-1"/>
        </w:rPr>
        <w:t>е</w:t>
      </w:r>
      <w:r w:rsidRPr="00C15C97">
        <w:rPr>
          <w:spacing w:val="2"/>
        </w:rPr>
        <w:t>м</w:t>
      </w:r>
      <w:r w:rsidRPr="00C15C97">
        <w:t>ы</w:t>
      </w:r>
      <w:r w:rsidRPr="00C15C97">
        <w:rPr>
          <w:spacing w:val="-5"/>
        </w:rPr>
        <w:t xml:space="preserve"> </w:t>
      </w:r>
      <w:r w:rsidRPr="00C15C97">
        <w:rPr>
          <w:spacing w:val="1"/>
        </w:rPr>
        <w:t>п</w:t>
      </w:r>
      <w:r w:rsidRPr="00C15C97">
        <w:t>р</w:t>
      </w:r>
      <w:r w:rsidRPr="00C15C97">
        <w:rPr>
          <w:spacing w:val="-1"/>
        </w:rPr>
        <w:t>а</w:t>
      </w:r>
      <w:r w:rsidRPr="00C15C97">
        <w:rPr>
          <w:spacing w:val="-3"/>
        </w:rPr>
        <w:t>в</w:t>
      </w:r>
      <w:r w:rsidRPr="00C15C97">
        <w:t>о</w:t>
      </w:r>
      <w:r w:rsidRPr="00C15C97">
        <w:rPr>
          <w:spacing w:val="-3"/>
        </w:rPr>
        <w:t>в</w:t>
      </w:r>
      <w:r w:rsidRPr="00C15C97">
        <w:rPr>
          <w:spacing w:val="5"/>
        </w:rPr>
        <w:t>о</w:t>
      </w:r>
      <w:r w:rsidRPr="00C15C97">
        <w:rPr>
          <w:spacing w:val="-2"/>
        </w:rPr>
        <w:t>г</w:t>
      </w:r>
      <w:r w:rsidRPr="00C15C97">
        <w:t>о</w:t>
      </w:r>
      <w:r w:rsidRPr="00C15C97">
        <w:rPr>
          <w:spacing w:val="-6"/>
        </w:rPr>
        <w:t xml:space="preserve"> </w:t>
      </w:r>
      <w:r w:rsidRPr="00C15C97">
        <w:t>р</w:t>
      </w:r>
      <w:r w:rsidRPr="00C15C97">
        <w:rPr>
          <w:spacing w:val="-1"/>
        </w:rPr>
        <w:t>е</w:t>
      </w:r>
      <w:r w:rsidRPr="00C15C97">
        <w:rPr>
          <w:spacing w:val="2"/>
        </w:rPr>
        <w:t>г</w:t>
      </w:r>
      <w:r w:rsidRPr="00C15C97">
        <w:rPr>
          <w:spacing w:val="-9"/>
        </w:rPr>
        <w:t>у</w:t>
      </w:r>
      <w:r w:rsidRPr="00C15C97">
        <w:t>л</w:t>
      </w:r>
      <w:r w:rsidRPr="00C15C97">
        <w:rPr>
          <w:spacing w:val="1"/>
        </w:rPr>
        <w:t>и</w:t>
      </w:r>
      <w:r w:rsidRPr="00C15C97">
        <w:t>р</w:t>
      </w:r>
      <w:r w:rsidRPr="00C15C97">
        <w:rPr>
          <w:spacing w:val="5"/>
        </w:rPr>
        <w:t>о</w:t>
      </w:r>
      <w:r w:rsidRPr="00C15C97">
        <w:rPr>
          <w:spacing w:val="2"/>
        </w:rPr>
        <w:t>в</w:t>
      </w:r>
      <w:r w:rsidRPr="00C15C97">
        <w:rPr>
          <w:spacing w:val="-1"/>
        </w:rPr>
        <w:t>а</w:t>
      </w:r>
      <w:r w:rsidRPr="00C15C97">
        <w:rPr>
          <w:spacing w:val="1"/>
        </w:rPr>
        <w:t>ни</w:t>
      </w:r>
      <w:r w:rsidRPr="00C15C97">
        <w:t>я.</w:t>
      </w:r>
      <w:r w:rsidRPr="00C15C97">
        <w:rPr>
          <w:spacing w:val="-13"/>
        </w:rPr>
        <w:t xml:space="preserve"> </w:t>
      </w:r>
      <w:r w:rsidRPr="00C15C97">
        <w:t>-</w:t>
      </w:r>
      <w:r w:rsidRPr="00C15C97">
        <w:rPr>
          <w:spacing w:val="-2"/>
        </w:rPr>
        <w:t xml:space="preserve"> "</w:t>
      </w:r>
      <w:r w:rsidRPr="00C15C97">
        <w:rPr>
          <w:spacing w:val="-1"/>
        </w:rPr>
        <w:t>В</w:t>
      </w:r>
      <w:r w:rsidRPr="00C15C97">
        <w:rPr>
          <w:spacing w:val="5"/>
        </w:rPr>
        <w:t>о</w:t>
      </w:r>
      <w:r w:rsidRPr="00C15C97">
        <w:t>л</w:t>
      </w:r>
      <w:r w:rsidRPr="00C15C97">
        <w:rPr>
          <w:spacing w:val="1"/>
        </w:rPr>
        <w:t>т</w:t>
      </w:r>
      <w:r w:rsidRPr="00C15C97">
        <w:rPr>
          <w:spacing w:val="-6"/>
        </w:rPr>
        <w:t>е</w:t>
      </w:r>
      <w:r w:rsidRPr="00C15C97">
        <w:t>рс</w:t>
      </w:r>
      <w:r w:rsidRPr="00C15C97">
        <w:rPr>
          <w:spacing w:val="-2"/>
        </w:rPr>
        <w:t xml:space="preserve"> </w:t>
      </w:r>
      <w:r w:rsidRPr="00C15C97">
        <w:rPr>
          <w:spacing w:val="-1"/>
        </w:rPr>
        <w:t>К</w:t>
      </w:r>
      <w:r w:rsidRPr="00C15C97">
        <w:rPr>
          <w:spacing w:val="5"/>
        </w:rPr>
        <w:t>л</w:t>
      </w:r>
      <w:r w:rsidRPr="00C15C97">
        <w:rPr>
          <w:spacing w:val="-9"/>
        </w:rPr>
        <w:t>у</w:t>
      </w:r>
      <w:r w:rsidRPr="00C15C97">
        <w:rPr>
          <w:spacing w:val="2"/>
        </w:rPr>
        <w:t>в</w:t>
      </w:r>
      <w:r w:rsidRPr="00C15C97">
        <w:rPr>
          <w:spacing w:val="-1"/>
        </w:rPr>
        <w:t>е</w:t>
      </w:r>
      <w:r w:rsidRPr="00C15C97">
        <w:t>р</w:t>
      </w:r>
      <w:r w:rsidRPr="00C15C97">
        <w:rPr>
          <w:spacing w:val="-2"/>
        </w:rPr>
        <w:t>"</w:t>
      </w:r>
      <w:r w:rsidRPr="00C15C97">
        <w:t>,</w:t>
      </w:r>
      <w:r w:rsidRPr="00C15C97">
        <w:rPr>
          <w:spacing w:val="-1"/>
        </w:rPr>
        <w:t xml:space="preserve"> </w:t>
      </w:r>
      <w:r w:rsidRPr="00C15C97">
        <w:t>2007.</w:t>
      </w:r>
      <w:r w:rsidRPr="00C15C97">
        <w:rPr>
          <w:spacing w:val="-2"/>
        </w:rPr>
        <w:t xml:space="preserve"> </w:t>
      </w:r>
      <w:r w:rsidRPr="00C15C97">
        <w:t>-</w:t>
      </w:r>
      <w:r w:rsidRPr="00C15C97">
        <w:rPr>
          <w:spacing w:val="-2"/>
        </w:rPr>
        <w:t xml:space="preserve"> </w:t>
      </w:r>
      <w:r w:rsidRPr="00C15C97">
        <w:t>504</w:t>
      </w:r>
      <w:r w:rsidRPr="00C15C97">
        <w:rPr>
          <w:spacing w:val="-2"/>
        </w:rPr>
        <w:t xml:space="preserve"> </w:t>
      </w:r>
      <w:r w:rsidRPr="00C15C97">
        <w:rPr>
          <w:spacing w:val="-6"/>
        </w:rPr>
        <w:t>с</w:t>
      </w:r>
      <w:r w:rsidRPr="00C15C97">
        <w:t>.</w:t>
      </w:r>
    </w:p>
    <w:p w:rsidR="000C5922" w:rsidRPr="00C15C97" w:rsidRDefault="000C5922" w:rsidP="008E24F0">
      <w:pPr>
        <w:numPr>
          <w:ilvl w:val="0"/>
          <w:numId w:val="12"/>
        </w:numPr>
        <w:tabs>
          <w:tab w:val="clear" w:pos="720"/>
          <w:tab w:val="num" w:pos="0"/>
        </w:tabs>
        <w:spacing w:line="260" w:lineRule="exact"/>
        <w:ind w:left="0" w:firstLine="540"/>
        <w:jc w:val="both"/>
      </w:pPr>
      <w:r w:rsidRPr="00C15C97">
        <w:rPr>
          <w:spacing w:val="-5"/>
        </w:rPr>
        <w:t>А</w:t>
      </w:r>
      <w:r w:rsidRPr="00C15C97">
        <w:t>л</w:t>
      </w:r>
      <w:r w:rsidRPr="00C15C97">
        <w:rPr>
          <w:spacing w:val="4"/>
        </w:rPr>
        <w:t>е</w:t>
      </w:r>
      <w:r w:rsidRPr="00C15C97">
        <w:rPr>
          <w:spacing w:val="-1"/>
        </w:rPr>
        <w:t>ксее</w:t>
      </w:r>
      <w:r w:rsidRPr="00C15C97">
        <w:t xml:space="preserve">в </w:t>
      </w:r>
      <w:r w:rsidRPr="00C15C97">
        <w:rPr>
          <w:spacing w:val="-1"/>
        </w:rPr>
        <w:t>С</w:t>
      </w:r>
      <w:r w:rsidRPr="00C15C97">
        <w:rPr>
          <w:spacing w:val="2"/>
        </w:rPr>
        <w:t>.</w:t>
      </w:r>
      <w:r w:rsidRPr="00C15C97">
        <w:rPr>
          <w:spacing w:val="-1"/>
        </w:rPr>
        <w:t>С</w:t>
      </w:r>
      <w:r w:rsidRPr="00C15C97">
        <w:t>.</w:t>
      </w:r>
      <w:r w:rsidRPr="00C15C97">
        <w:rPr>
          <w:spacing w:val="4"/>
        </w:rPr>
        <w:t xml:space="preserve"> </w:t>
      </w:r>
      <w:r w:rsidRPr="00C15C97">
        <w:t>Гр</w:t>
      </w:r>
      <w:r w:rsidRPr="00C15C97">
        <w:rPr>
          <w:spacing w:val="-1"/>
        </w:rPr>
        <w:t>а</w:t>
      </w:r>
      <w:r w:rsidRPr="00C15C97">
        <w:rPr>
          <w:spacing w:val="2"/>
        </w:rPr>
        <w:t>ж</w:t>
      </w:r>
      <w:r w:rsidRPr="00C15C97">
        <w:rPr>
          <w:spacing w:val="-2"/>
        </w:rPr>
        <w:t>д</w:t>
      </w:r>
      <w:r w:rsidRPr="00C15C97">
        <w:rPr>
          <w:spacing w:val="-1"/>
        </w:rPr>
        <w:t>а</w:t>
      </w:r>
      <w:r w:rsidRPr="00C15C97">
        <w:rPr>
          <w:spacing w:val="1"/>
        </w:rPr>
        <w:t>н</w:t>
      </w:r>
      <w:r w:rsidRPr="00C15C97">
        <w:rPr>
          <w:spacing w:val="-1"/>
        </w:rPr>
        <w:t>ск</w:t>
      </w:r>
      <w:r w:rsidRPr="00C15C97">
        <w:rPr>
          <w:spacing w:val="5"/>
        </w:rPr>
        <w:t>о</w:t>
      </w:r>
      <w:r w:rsidRPr="00C15C97">
        <w:t>е</w:t>
      </w:r>
      <w:r w:rsidRPr="00C15C97">
        <w:rPr>
          <w:spacing w:val="-2"/>
        </w:rPr>
        <w:t xml:space="preserve"> </w:t>
      </w:r>
      <w:r w:rsidRPr="00C15C97">
        <w:rPr>
          <w:spacing w:val="1"/>
        </w:rPr>
        <w:t>п</w:t>
      </w:r>
      <w:r w:rsidRPr="00C15C97">
        <w:t>р</w:t>
      </w:r>
      <w:r w:rsidRPr="00C15C97">
        <w:rPr>
          <w:spacing w:val="-1"/>
        </w:rPr>
        <w:t>а</w:t>
      </w:r>
      <w:r w:rsidRPr="00C15C97">
        <w:rPr>
          <w:spacing w:val="2"/>
        </w:rPr>
        <w:t>в</w:t>
      </w:r>
      <w:r w:rsidRPr="00C15C97">
        <w:t>о</w:t>
      </w:r>
      <w:r w:rsidRPr="00C15C97">
        <w:rPr>
          <w:spacing w:val="3"/>
        </w:rPr>
        <w:t xml:space="preserve"> </w:t>
      </w:r>
      <w:r w:rsidRPr="00C15C97">
        <w:rPr>
          <w:spacing w:val="2"/>
        </w:rPr>
        <w:t>(</w:t>
      </w:r>
      <w:r w:rsidRPr="00C15C97">
        <w:rPr>
          <w:spacing w:val="-9"/>
        </w:rPr>
        <w:t>у</w:t>
      </w:r>
      <w:r w:rsidRPr="00C15C97">
        <w:t>ч</w:t>
      </w:r>
      <w:r w:rsidRPr="00C15C97">
        <w:rPr>
          <w:spacing w:val="4"/>
        </w:rPr>
        <w:t>е</w:t>
      </w:r>
      <w:r w:rsidRPr="00C15C97">
        <w:rPr>
          <w:spacing w:val="-2"/>
        </w:rPr>
        <w:t>б</w:t>
      </w:r>
      <w:r w:rsidRPr="00C15C97">
        <w:rPr>
          <w:spacing w:val="1"/>
        </w:rPr>
        <w:t>ни</w:t>
      </w:r>
      <w:r w:rsidRPr="00C15C97">
        <w:rPr>
          <w:spacing w:val="-1"/>
        </w:rPr>
        <w:t>к</w:t>
      </w:r>
      <w:r w:rsidRPr="00C15C97">
        <w:t>)</w:t>
      </w:r>
      <w:r w:rsidRPr="00C15C97">
        <w:rPr>
          <w:spacing w:val="-4"/>
        </w:rPr>
        <w:t xml:space="preserve"> </w:t>
      </w:r>
      <w:r w:rsidRPr="00C15C97">
        <w:t>2</w:t>
      </w:r>
      <w:r w:rsidRPr="00C15C97">
        <w:rPr>
          <w:spacing w:val="2"/>
        </w:rPr>
        <w:t>-</w:t>
      </w:r>
      <w:r w:rsidRPr="00C15C97">
        <w:t xml:space="preserve">е </w:t>
      </w:r>
      <w:r w:rsidRPr="00C15C97">
        <w:rPr>
          <w:spacing w:val="1"/>
        </w:rPr>
        <w:t>из</w:t>
      </w:r>
      <w:r w:rsidRPr="00C15C97">
        <w:rPr>
          <w:spacing w:val="-2"/>
        </w:rPr>
        <w:t>д</w:t>
      </w:r>
      <w:r w:rsidRPr="00C15C97">
        <w:rPr>
          <w:spacing w:val="2"/>
        </w:rPr>
        <w:t>.</w:t>
      </w:r>
      <w:r w:rsidRPr="00C15C97">
        <w:t>,</w:t>
      </w:r>
      <w:r w:rsidRPr="00C15C97">
        <w:rPr>
          <w:spacing w:val="2"/>
        </w:rPr>
        <w:t xml:space="preserve"> </w:t>
      </w:r>
      <w:r w:rsidRPr="00C15C97">
        <w:rPr>
          <w:spacing w:val="1"/>
        </w:rPr>
        <w:t>п</w:t>
      </w:r>
      <w:r w:rsidRPr="00C15C97">
        <w:rPr>
          <w:spacing w:val="-1"/>
        </w:rPr>
        <w:t>е</w:t>
      </w:r>
      <w:r w:rsidRPr="00C15C97">
        <w:t>р</w:t>
      </w:r>
      <w:r w:rsidRPr="00C15C97">
        <w:rPr>
          <w:spacing w:val="-1"/>
        </w:rPr>
        <w:t>е</w:t>
      </w:r>
      <w:r w:rsidRPr="00C15C97">
        <w:t>р</w:t>
      </w:r>
      <w:r w:rsidRPr="00C15C97">
        <w:rPr>
          <w:spacing w:val="-1"/>
        </w:rPr>
        <w:t>а</w:t>
      </w:r>
      <w:r w:rsidRPr="00C15C97">
        <w:rPr>
          <w:spacing w:val="-2"/>
        </w:rPr>
        <w:t>б</w:t>
      </w:r>
      <w:r w:rsidRPr="00C15C97">
        <w:t>.</w:t>
      </w:r>
      <w:r w:rsidRPr="00C15C97">
        <w:rPr>
          <w:spacing w:val="3"/>
        </w:rPr>
        <w:t xml:space="preserve"> </w:t>
      </w:r>
      <w:r w:rsidRPr="00C15C97">
        <w:t>и</w:t>
      </w:r>
      <w:r w:rsidRPr="00C15C97">
        <w:rPr>
          <w:spacing w:val="3"/>
        </w:rPr>
        <w:t xml:space="preserve"> </w:t>
      </w:r>
      <w:r w:rsidRPr="00C15C97">
        <w:rPr>
          <w:spacing w:val="-2"/>
        </w:rPr>
        <w:t>д</w:t>
      </w:r>
      <w:r w:rsidRPr="00C15C97">
        <w:rPr>
          <w:spacing w:val="5"/>
        </w:rPr>
        <w:t>о</w:t>
      </w:r>
      <w:r w:rsidRPr="00C15C97">
        <w:rPr>
          <w:spacing w:val="-3"/>
        </w:rPr>
        <w:t>п</w:t>
      </w:r>
      <w:r w:rsidRPr="00C15C97">
        <w:t xml:space="preserve">. - </w:t>
      </w:r>
      <w:r w:rsidRPr="00C15C97">
        <w:rPr>
          <w:spacing w:val="-2"/>
        </w:rPr>
        <w:t>М</w:t>
      </w:r>
      <w:r w:rsidRPr="00C15C97">
        <w:rPr>
          <w:spacing w:val="2"/>
        </w:rPr>
        <w:t>.</w:t>
      </w:r>
      <w:r w:rsidRPr="00C15C97">
        <w:t>: П</w:t>
      </w:r>
      <w:r w:rsidRPr="00C15C97">
        <w:rPr>
          <w:spacing w:val="-5"/>
        </w:rPr>
        <w:t>р</w:t>
      </w:r>
      <w:r w:rsidRPr="00C15C97">
        <w:rPr>
          <w:spacing w:val="5"/>
        </w:rPr>
        <w:t>о</w:t>
      </w:r>
      <w:r w:rsidRPr="00C15C97">
        <w:rPr>
          <w:spacing w:val="-1"/>
        </w:rPr>
        <w:t>с</w:t>
      </w:r>
      <w:r w:rsidRPr="00C15C97">
        <w:rPr>
          <w:spacing w:val="1"/>
        </w:rPr>
        <w:t>п</w:t>
      </w:r>
      <w:r w:rsidRPr="00C15C97">
        <w:rPr>
          <w:spacing w:val="-1"/>
        </w:rPr>
        <w:t>ек</w:t>
      </w:r>
      <w:r w:rsidRPr="00C15C97">
        <w:rPr>
          <w:spacing w:val="1"/>
        </w:rPr>
        <w:t>т</w:t>
      </w:r>
      <w:r w:rsidRPr="00C15C97">
        <w:t>,</w:t>
      </w:r>
      <w:r w:rsidRPr="00C15C97">
        <w:rPr>
          <w:spacing w:val="-2"/>
        </w:rPr>
        <w:t xml:space="preserve"> </w:t>
      </w:r>
      <w:r w:rsidRPr="00C15C97">
        <w:t>200</w:t>
      </w:r>
      <w:r w:rsidRPr="00C15C97">
        <w:rPr>
          <w:spacing w:val="-5"/>
        </w:rPr>
        <w:t>9</w:t>
      </w:r>
      <w:r w:rsidRPr="00C15C97">
        <w:t>.</w:t>
      </w:r>
      <w:r w:rsidRPr="00C15C97">
        <w:rPr>
          <w:spacing w:val="-6"/>
        </w:rPr>
        <w:t xml:space="preserve"> </w:t>
      </w:r>
      <w:r w:rsidRPr="00C15C97">
        <w:t>-</w:t>
      </w:r>
      <w:r w:rsidRPr="00C15C97">
        <w:rPr>
          <w:spacing w:val="3"/>
        </w:rPr>
        <w:t xml:space="preserve"> </w:t>
      </w:r>
      <w:r w:rsidRPr="00C15C97">
        <w:t>528</w:t>
      </w:r>
      <w:r w:rsidRPr="00C15C97">
        <w:rPr>
          <w:spacing w:val="-6"/>
        </w:rPr>
        <w:t xml:space="preserve"> </w:t>
      </w:r>
      <w:r w:rsidRPr="00C15C97">
        <w:rPr>
          <w:spacing w:val="-1"/>
        </w:rPr>
        <w:t>с</w:t>
      </w:r>
      <w:r w:rsidRPr="00C15C97">
        <w:t>.</w:t>
      </w:r>
    </w:p>
    <w:p w:rsidR="000C5922" w:rsidRPr="00C15C97" w:rsidRDefault="000C5922" w:rsidP="008E24F0">
      <w:pPr>
        <w:numPr>
          <w:ilvl w:val="0"/>
          <w:numId w:val="12"/>
        </w:numPr>
        <w:tabs>
          <w:tab w:val="clear" w:pos="720"/>
          <w:tab w:val="num" w:pos="0"/>
        </w:tabs>
        <w:spacing w:line="260" w:lineRule="exact"/>
        <w:ind w:left="0" w:firstLine="540"/>
        <w:jc w:val="both"/>
      </w:pPr>
      <w:r w:rsidRPr="00C15C97">
        <w:rPr>
          <w:spacing w:val="-5"/>
        </w:rPr>
        <w:t>А</w:t>
      </w:r>
      <w:r w:rsidRPr="00C15C97">
        <w:t>р</w:t>
      </w:r>
      <w:r w:rsidRPr="00C15C97">
        <w:rPr>
          <w:spacing w:val="1"/>
        </w:rPr>
        <w:t>т</w:t>
      </w:r>
      <w:r w:rsidRPr="00C15C97">
        <w:rPr>
          <w:spacing w:val="4"/>
        </w:rPr>
        <w:t>а</w:t>
      </w:r>
      <w:r w:rsidRPr="00C15C97">
        <w:rPr>
          <w:spacing w:val="-2"/>
        </w:rPr>
        <w:t>б</w:t>
      </w:r>
      <w:r w:rsidRPr="00C15C97">
        <w:rPr>
          <w:spacing w:val="-1"/>
        </w:rPr>
        <w:t>ае</w:t>
      </w:r>
      <w:r w:rsidRPr="00C15C97">
        <w:rPr>
          <w:spacing w:val="2"/>
        </w:rPr>
        <w:t>в</w:t>
      </w:r>
      <w:r w:rsidRPr="00C15C97">
        <w:t xml:space="preserve">а </w:t>
      </w:r>
      <w:r w:rsidRPr="00C15C97">
        <w:rPr>
          <w:spacing w:val="6"/>
        </w:rPr>
        <w:t xml:space="preserve"> </w:t>
      </w:r>
      <w:r w:rsidRPr="00C15C97">
        <w:t>Л</w:t>
      </w:r>
      <w:r w:rsidRPr="00C15C97">
        <w:rPr>
          <w:spacing w:val="2"/>
        </w:rPr>
        <w:t>.</w:t>
      </w:r>
      <w:r w:rsidRPr="00C15C97">
        <w:rPr>
          <w:spacing w:val="-1"/>
        </w:rPr>
        <w:t>С</w:t>
      </w:r>
      <w:r w:rsidRPr="00C15C97">
        <w:rPr>
          <w:spacing w:val="2"/>
        </w:rPr>
        <w:t>.</w:t>
      </w:r>
      <w:r w:rsidRPr="00C15C97">
        <w:t>Н</w:t>
      </w:r>
      <w:r w:rsidRPr="00C15C97">
        <w:rPr>
          <w:spacing w:val="-1"/>
        </w:rPr>
        <w:t>ек</w:t>
      </w:r>
      <w:r w:rsidRPr="00C15C97">
        <w:rPr>
          <w:spacing w:val="5"/>
        </w:rPr>
        <w:t>о</w:t>
      </w:r>
      <w:r w:rsidRPr="00C15C97">
        <w:rPr>
          <w:spacing w:val="1"/>
        </w:rPr>
        <w:t>т</w:t>
      </w:r>
      <w:r w:rsidRPr="00C15C97">
        <w:rPr>
          <w:spacing w:val="5"/>
        </w:rPr>
        <w:t>о</w:t>
      </w:r>
      <w:r w:rsidRPr="00C15C97">
        <w:rPr>
          <w:spacing w:val="-5"/>
        </w:rPr>
        <w:t>р</w:t>
      </w:r>
      <w:r w:rsidRPr="00C15C97">
        <w:rPr>
          <w:spacing w:val="2"/>
        </w:rPr>
        <w:t>ы</w:t>
      </w:r>
      <w:r w:rsidRPr="00C15C97">
        <w:t xml:space="preserve">е </w:t>
      </w:r>
      <w:r w:rsidRPr="00C15C97">
        <w:rPr>
          <w:spacing w:val="2"/>
        </w:rPr>
        <w:t xml:space="preserve"> </w:t>
      </w:r>
      <w:r w:rsidRPr="00C15C97">
        <w:rPr>
          <w:spacing w:val="5"/>
        </w:rPr>
        <w:t>о</w:t>
      </w:r>
      <w:r w:rsidRPr="00C15C97">
        <w:rPr>
          <w:spacing w:val="-6"/>
        </w:rPr>
        <w:t>с</w:t>
      </w:r>
      <w:r w:rsidRPr="00C15C97">
        <w:rPr>
          <w:spacing w:val="5"/>
        </w:rPr>
        <w:t>о</w:t>
      </w:r>
      <w:r w:rsidRPr="00C15C97">
        <w:rPr>
          <w:spacing w:val="-2"/>
        </w:rPr>
        <w:t>б</w:t>
      </w:r>
      <w:r w:rsidRPr="00C15C97">
        <w:rPr>
          <w:spacing w:val="-1"/>
        </w:rPr>
        <w:t>е</w:t>
      </w:r>
      <w:r w:rsidRPr="00C15C97">
        <w:rPr>
          <w:spacing w:val="1"/>
        </w:rPr>
        <w:t>н</w:t>
      </w:r>
      <w:r w:rsidRPr="00C15C97">
        <w:rPr>
          <w:spacing w:val="-3"/>
        </w:rPr>
        <w:t>н</w:t>
      </w:r>
      <w:r w:rsidRPr="00C15C97">
        <w:rPr>
          <w:spacing w:val="5"/>
        </w:rPr>
        <w:t>о</w:t>
      </w:r>
      <w:r w:rsidRPr="00C15C97">
        <w:rPr>
          <w:spacing w:val="-1"/>
        </w:rPr>
        <w:t>с</w:t>
      </w:r>
      <w:r w:rsidRPr="00C15C97">
        <w:rPr>
          <w:spacing w:val="1"/>
        </w:rPr>
        <w:t>т</w:t>
      </w:r>
      <w:r w:rsidRPr="00C15C97">
        <w:t xml:space="preserve">и  </w:t>
      </w:r>
      <w:r w:rsidRPr="00C15C97">
        <w:rPr>
          <w:spacing w:val="1"/>
        </w:rPr>
        <w:t>п</w:t>
      </w:r>
      <w:r w:rsidRPr="00C15C97">
        <w:t>р</w:t>
      </w:r>
      <w:r w:rsidRPr="00C15C97">
        <w:rPr>
          <w:spacing w:val="-1"/>
        </w:rPr>
        <w:t>е</w:t>
      </w:r>
      <w:r w:rsidRPr="00C15C97">
        <w:rPr>
          <w:spacing w:val="-2"/>
        </w:rPr>
        <w:t>д</w:t>
      </w:r>
      <w:r w:rsidRPr="00C15C97">
        <w:rPr>
          <w:spacing w:val="1"/>
        </w:rPr>
        <w:t>п</w:t>
      </w:r>
      <w:r w:rsidRPr="00C15C97">
        <w:t>р</w:t>
      </w:r>
      <w:r w:rsidRPr="00C15C97">
        <w:rPr>
          <w:spacing w:val="1"/>
        </w:rPr>
        <w:t>и</w:t>
      </w:r>
      <w:r w:rsidRPr="00C15C97">
        <w:t>я</w:t>
      </w:r>
      <w:r w:rsidRPr="00C15C97">
        <w:rPr>
          <w:spacing w:val="1"/>
        </w:rPr>
        <w:t>ти</w:t>
      </w:r>
      <w:r w:rsidRPr="00C15C97">
        <w:t xml:space="preserve">я </w:t>
      </w:r>
      <w:r w:rsidRPr="00C15C97">
        <w:rPr>
          <w:spacing w:val="6"/>
        </w:rPr>
        <w:t xml:space="preserve"> </w:t>
      </w:r>
      <w:r w:rsidRPr="00C15C97">
        <w:rPr>
          <w:spacing w:val="-1"/>
        </w:rPr>
        <w:t>к</w:t>
      </w:r>
      <w:r w:rsidRPr="00C15C97">
        <w:rPr>
          <w:spacing w:val="4"/>
        </w:rPr>
        <w:t>а</w:t>
      </w:r>
      <w:r w:rsidRPr="00C15C97">
        <w:t xml:space="preserve">к </w:t>
      </w:r>
      <w:r w:rsidRPr="00C15C97">
        <w:rPr>
          <w:spacing w:val="1"/>
        </w:rPr>
        <w:t>и</w:t>
      </w:r>
      <w:r w:rsidRPr="00C15C97">
        <w:rPr>
          <w:spacing w:val="2"/>
        </w:rPr>
        <w:t>м</w:t>
      </w:r>
      <w:r w:rsidRPr="00C15C97">
        <w:rPr>
          <w:spacing w:val="-9"/>
        </w:rPr>
        <w:t>у</w:t>
      </w:r>
      <w:r w:rsidRPr="00C15C97">
        <w:rPr>
          <w:spacing w:val="2"/>
        </w:rPr>
        <w:t>щ</w:t>
      </w:r>
      <w:r w:rsidRPr="00C15C97">
        <w:rPr>
          <w:spacing w:val="-1"/>
        </w:rPr>
        <w:t>ес</w:t>
      </w:r>
      <w:r w:rsidRPr="00C15C97">
        <w:rPr>
          <w:spacing w:val="1"/>
        </w:rPr>
        <w:t>т</w:t>
      </w:r>
      <w:r w:rsidRPr="00C15C97">
        <w:rPr>
          <w:spacing w:val="2"/>
        </w:rPr>
        <w:t>в</w:t>
      </w:r>
      <w:r w:rsidRPr="00C15C97">
        <w:rPr>
          <w:spacing w:val="-1"/>
        </w:rPr>
        <w:t>е</w:t>
      </w:r>
      <w:r w:rsidRPr="00C15C97">
        <w:rPr>
          <w:spacing w:val="1"/>
        </w:rPr>
        <w:t>нн</w:t>
      </w:r>
      <w:r w:rsidRPr="00C15C97">
        <w:rPr>
          <w:spacing w:val="5"/>
        </w:rPr>
        <w:t>о</w:t>
      </w:r>
      <w:r w:rsidRPr="00C15C97">
        <w:rPr>
          <w:spacing w:val="-2"/>
        </w:rPr>
        <w:t>г</w:t>
      </w:r>
      <w:r w:rsidRPr="00C15C97">
        <w:t>о</w:t>
      </w:r>
      <w:r w:rsidRPr="00C15C97">
        <w:rPr>
          <w:spacing w:val="-10"/>
        </w:rPr>
        <w:t xml:space="preserve"> </w:t>
      </w:r>
      <w:r w:rsidRPr="00C15C97">
        <w:rPr>
          <w:spacing w:val="-1"/>
        </w:rPr>
        <w:t>к</w:t>
      </w:r>
      <w:r w:rsidRPr="00C15C97">
        <w:t>о</w:t>
      </w:r>
      <w:r w:rsidRPr="00C15C97">
        <w:rPr>
          <w:spacing w:val="2"/>
        </w:rPr>
        <w:t>м</w:t>
      </w:r>
      <w:r w:rsidRPr="00C15C97">
        <w:rPr>
          <w:spacing w:val="1"/>
        </w:rPr>
        <w:t>п</w:t>
      </w:r>
      <w:r w:rsidRPr="00C15C97">
        <w:t>л</w:t>
      </w:r>
      <w:r w:rsidRPr="00C15C97">
        <w:rPr>
          <w:spacing w:val="-1"/>
        </w:rPr>
        <w:t>екс</w:t>
      </w:r>
      <w:r w:rsidRPr="00C15C97">
        <w:t>а //</w:t>
      </w:r>
      <w:r w:rsidRPr="00C15C97">
        <w:rPr>
          <w:spacing w:val="3"/>
        </w:rPr>
        <w:t xml:space="preserve"> </w:t>
      </w:r>
      <w:r w:rsidRPr="00C15C97">
        <w:rPr>
          <w:spacing w:val="-5"/>
        </w:rPr>
        <w:t>А</w:t>
      </w:r>
      <w:r w:rsidRPr="00C15C97">
        <w:rPr>
          <w:spacing w:val="-2"/>
        </w:rPr>
        <w:t>д</w:t>
      </w:r>
      <w:r w:rsidRPr="00C15C97">
        <w:rPr>
          <w:spacing w:val="2"/>
        </w:rPr>
        <w:t>в</w:t>
      </w:r>
      <w:r w:rsidRPr="00C15C97">
        <w:rPr>
          <w:spacing w:val="5"/>
        </w:rPr>
        <w:t>о</w:t>
      </w:r>
      <w:r w:rsidRPr="00C15C97">
        <w:rPr>
          <w:spacing w:val="-1"/>
        </w:rPr>
        <w:t>ка</w:t>
      </w:r>
      <w:r w:rsidRPr="00C15C97">
        <w:rPr>
          <w:spacing w:val="1"/>
        </w:rPr>
        <w:t>т</w:t>
      </w:r>
      <w:r w:rsidRPr="00C15C97">
        <w:t>.</w:t>
      </w:r>
      <w:r w:rsidRPr="00C15C97">
        <w:rPr>
          <w:spacing w:val="-9"/>
        </w:rPr>
        <w:t xml:space="preserve"> </w:t>
      </w:r>
      <w:r w:rsidRPr="00C15C97">
        <w:t>-</w:t>
      </w:r>
      <w:r w:rsidRPr="00C15C97">
        <w:rPr>
          <w:spacing w:val="-2"/>
        </w:rPr>
        <w:t xml:space="preserve"> </w:t>
      </w:r>
      <w:r w:rsidRPr="00C15C97">
        <w:t>2007</w:t>
      </w:r>
      <w:r w:rsidRPr="00C15C97">
        <w:rPr>
          <w:spacing w:val="-7"/>
        </w:rPr>
        <w:t xml:space="preserve"> </w:t>
      </w:r>
      <w:r w:rsidRPr="00C15C97">
        <w:t>-</w:t>
      </w:r>
      <w:r w:rsidRPr="00C15C97">
        <w:rPr>
          <w:spacing w:val="-2"/>
        </w:rPr>
        <w:t xml:space="preserve"> </w:t>
      </w:r>
      <w:r w:rsidRPr="00C15C97">
        <w:t>N 4.</w:t>
      </w:r>
      <w:r w:rsidRPr="00C15C97">
        <w:rPr>
          <w:spacing w:val="-2"/>
        </w:rPr>
        <w:t xml:space="preserve"> </w:t>
      </w:r>
      <w:r w:rsidRPr="00C15C97">
        <w:t>-</w:t>
      </w:r>
      <w:r w:rsidRPr="00C15C97">
        <w:rPr>
          <w:spacing w:val="3"/>
        </w:rPr>
        <w:t xml:space="preserve"> </w:t>
      </w:r>
      <w:r w:rsidRPr="00C15C97">
        <w:rPr>
          <w:spacing w:val="-2"/>
        </w:rPr>
        <w:t>С</w:t>
      </w:r>
      <w:r w:rsidRPr="00C15C97">
        <w:rPr>
          <w:i/>
        </w:rPr>
        <w:t>.</w:t>
      </w:r>
      <w:r w:rsidRPr="00C15C97">
        <w:rPr>
          <w:i/>
          <w:spacing w:val="-1"/>
        </w:rPr>
        <w:t xml:space="preserve"> </w:t>
      </w:r>
      <w:r w:rsidRPr="00C15C97">
        <w:t>98</w:t>
      </w:r>
      <w:r w:rsidRPr="00C15C97">
        <w:rPr>
          <w:spacing w:val="2"/>
        </w:rPr>
        <w:t>-</w:t>
      </w:r>
      <w:r w:rsidRPr="00C15C97">
        <w:t>10</w:t>
      </w:r>
      <w:r w:rsidRPr="00C15C97">
        <w:rPr>
          <w:spacing w:val="-5"/>
        </w:rPr>
        <w:t>4</w:t>
      </w:r>
      <w:r w:rsidRPr="00C15C97">
        <w:t>.</w:t>
      </w:r>
    </w:p>
    <w:p w:rsidR="000C5922" w:rsidRPr="00C15C97" w:rsidRDefault="000C5922" w:rsidP="008E24F0">
      <w:pPr>
        <w:numPr>
          <w:ilvl w:val="0"/>
          <w:numId w:val="12"/>
        </w:numPr>
        <w:tabs>
          <w:tab w:val="clear" w:pos="720"/>
          <w:tab w:val="num" w:pos="0"/>
        </w:tabs>
        <w:spacing w:line="260" w:lineRule="exact"/>
        <w:ind w:left="0" w:firstLine="540"/>
        <w:jc w:val="both"/>
      </w:pPr>
      <w:r w:rsidRPr="00C15C97">
        <w:rPr>
          <w:spacing w:val="-5"/>
        </w:rPr>
        <w:t>А</w:t>
      </w:r>
      <w:r w:rsidRPr="00C15C97">
        <w:rPr>
          <w:spacing w:val="5"/>
        </w:rPr>
        <w:t>р</w:t>
      </w:r>
      <w:r w:rsidRPr="00C15C97">
        <w:rPr>
          <w:spacing w:val="-5"/>
        </w:rPr>
        <w:t>х</w:t>
      </w:r>
      <w:r w:rsidRPr="00C15C97">
        <w:rPr>
          <w:spacing w:val="1"/>
        </w:rPr>
        <w:t>ип</w:t>
      </w:r>
      <w:r w:rsidRPr="00C15C97">
        <w:rPr>
          <w:spacing w:val="5"/>
        </w:rPr>
        <w:t>о</w:t>
      </w:r>
      <w:r w:rsidRPr="00C15C97">
        <w:t xml:space="preserve">в </w:t>
      </w:r>
      <w:r w:rsidRPr="00C15C97">
        <w:rPr>
          <w:spacing w:val="-3"/>
        </w:rPr>
        <w:t>Б</w:t>
      </w:r>
      <w:r w:rsidRPr="00C15C97">
        <w:rPr>
          <w:spacing w:val="2"/>
        </w:rPr>
        <w:t>.</w:t>
      </w:r>
      <w:r w:rsidRPr="00C15C97">
        <w:t>П.</w:t>
      </w:r>
      <w:r w:rsidRPr="00C15C97">
        <w:rPr>
          <w:spacing w:val="6"/>
        </w:rPr>
        <w:t xml:space="preserve"> </w:t>
      </w:r>
      <w:r w:rsidRPr="00C15C97">
        <w:t>Пр</w:t>
      </w:r>
      <w:r w:rsidRPr="00C15C97">
        <w:rPr>
          <w:spacing w:val="-1"/>
        </w:rPr>
        <w:t>е</w:t>
      </w:r>
      <w:r w:rsidRPr="00C15C97">
        <w:rPr>
          <w:spacing w:val="-2"/>
        </w:rPr>
        <w:t>д</w:t>
      </w:r>
      <w:r w:rsidRPr="00C15C97">
        <w:rPr>
          <w:spacing w:val="1"/>
        </w:rPr>
        <w:t>п</w:t>
      </w:r>
      <w:r w:rsidRPr="00C15C97">
        <w:t>р</w:t>
      </w:r>
      <w:r w:rsidRPr="00C15C97">
        <w:rPr>
          <w:spacing w:val="1"/>
        </w:rPr>
        <w:t>и</w:t>
      </w:r>
      <w:r w:rsidRPr="00C15C97">
        <w:t>я</w:t>
      </w:r>
      <w:r w:rsidRPr="00C15C97">
        <w:rPr>
          <w:spacing w:val="1"/>
        </w:rPr>
        <w:t>ти</w:t>
      </w:r>
      <w:r w:rsidRPr="00C15C97">
        <w:t xml:space="preserve">е </w:t>
      </w:r>
      <w:r w:rsidRPr="00C15C97">
        <w:rPr>
          <w:spacing w:val="-1"/>
        </w:rPr>
        <w:t>ка</w:t>
      </w:r>
      <w:r w:rsidRPr="00C15C97">
        <w:t>к</w:t>
      </w:r>
      <w:r w:rsidRPr="00C15C97">
        <w:rPr>
          <w:spacing w:val="6"/>
        </w:rPr>
        <w:t xml:space="preserve"> </w:t>
      </w:r>
      <w:r w:rsidRPr="00C15C97">
        <w:rPr>
          <w:spacing w:val="1"/>
        </w:rPr>
        <w:t>п</w:t>
      </w:r>
      <w:r w:rsidRPr="00C15C97">
        <w:t>р</w:t>
      </w:r>
      <w:r w:rsidRPr="00C15C97">
        <w:rPr>
          <w:spacing w:val="-1"/>
        </w:rPr>
        <w:t>е</w:t>
      </w:r>
      <w:r w:rsidRPr="00C15C97">
        <w:rPr>
          <w:spacing w:val="-2"/>
        </w:rPr>
        <w:t>д</w:t>
      </w:r>
      <w:r w:rsidRPr="00C15C97">
        <w:rPr>
          <w:spacing w:val="2"/>
        </w:rPr>
        <w:t>м</w:t>
      </w:r>
      <w:r w:rsidRPr="00C15C97">
        <w:rPr>
          <w:spacing w:val="-1"/>
        </w:rPr>
        <w:t>е</w:t>
      </w:r>
      <w:r w:rsidRPr="00C15C97">
        <w:t>т</w:t>
      </w:r>
      <w:r w:rsidRPr="00C15C97">
        <w:rPr>
          <w:spacing w:val="6"/>
        </w:rPr>
        <w:t xml:space="preserve"> </w:t>
      </w:r>
      <w:r w:rsidRPr="00C15C97">
        <w:rPr>
          <w:spacing w:val="1"/>
        </w:rPr>
        <w:t>п</w:t>
      </w:r>
      <w:r w:rsidRPr="00C15C97">
        <w:t>р</w:t>
      </w:r>
      <w:r w:rsidRPr="00C15C97">
        <w:rPr>
          <w:spacing w:val="-1"/>
        </w:rPr>
        <w:t>а</w:t>
      </w:r>
      <w:r w:rsidRPr="00C15C97">
        <w:rPr>
          <w:spacing w:val="2"/>
        </w:rPr>
        <w:t>в</w:t>
      </w:r>
      <w:r w:rsidRPr="00C15C97">
        <w:t>а</w:t>
      </w:r>
      <w:r w:rsidRPr="00C15C97">
        <w:rPr>
          <w:spacing w:val="5"/>
        </w:rPr>
        <w:t xml:space="preserve"> о</w:t>
      </w:r>
      <w:r w:rsidRPr="00C15C97">
        <w:rPr>
          <w:spacing w:val="-2"/>
        </w:rPr>
        <w:t>б</w:t>
      </w:r>
      <w:r w:rsidRPr="00C15C97">
        <w:rPr>
          <w:spacing w:val="2"/>
        </w:rPr>
        <w:t>щ</w:t>
      </w:r>
      <w:r w:rsidRPr="00C15C97">
        <w:rPr>
          <w:spacing w:val="-1"/>
        </w:rPr>
        <w:t>е</w:t>
      </w:r>
      <w:r w:rsidRPr="00C15C97">
        <w:t>й</w:t>
      </w:r>
      <w:r w:rsidRPr="00C15C97">
        <w:rPr>
          <w:spacing w:val="5"/>
        </w:rPr>
        <w:t xml:space="preserve"> </w:t>
      </w:r>
      <w:r w:rsidRPr="00C15C97">
        <w:rPr>
          <w:spacing w:val="-6"/>
        </w:rPr>
        <w:t>с</w:t>
      </w:r>
      <w:r w:rsidRPr="00C15C97">
        <w:rPr>
          <w:spacing w:val="5"/>
        </w:rPr>
        <w:t>о</w:t>
      </w:r>
      <w:r w:rsidRPr="00C15C97">
        <w:rPr>
          <w:spacing w:val="-3"/>
        </w:rPr>
        <w:t>в</w:t>
      </w:r>
      <w:r w:rsidRPr="00C15C97">
        <w:rPr>
          <w:spacing w:val="2"/>
        </w:rPr>
        <w:t>м</w:t>
      </w:r>
      <w:r w:rsidRPr="00C15C97">
        <w:rPr>
          <w:spacing w:val="-1"/>
        </w:rPr>
        <w:t>ес</w:t>
      </w:r>
      <w:r w:rsidRPr="00C15C97">
        <w:rPr>
          <w:spacing w:val="1"/>
        </w:rPr>
        <w:t>т</w:t>
      </w:r>
      <w:r w:rsidRPr="00C15C97">
        <w:rPr>
          <w:spacing w:val="-3"/>
        </w:rPr>
        <w:t>н</w:t>
      </w:r>
      <w:r w:rsidRPr="00C15C97">
        <w:rPr>
          <w:spacing w:val="5"/>
        </w:rPr>
        <w:t>о</w:t>
      </w:r>
      <w:r w:rsidRPr="00C15C97">
        <w:t xml:space="preserve">й </w:t>
      </w:r>
      <w:r w:rsidRPr="00C15C97">
        <w:rPr>
          <w:spacing w:val="-1"/>
        </w:rPr>
        <w:t>с</w:t>
      </w:r>
      <w:r w:rsidRPr="00C15C97">
        <w:rPr>
          <w:spacing w:val="5"/>
        </w:rPr>
        <w:t>о</w:t>
      </w:r>
      <w:r w:rsidRPr="00C15C97">
        <w:rPr>
          <w:spacing w:val="-2"/>
        </w:rPr>
        <w:t>б</w:t>
      </w:r>
      <w:r w:rsidRPr="00C15C97">
        <w:rPr>
          <w:spacing w:val="-1"/>
        </w:rPr>
        <w:t>с</w:t>
      </w:r>
      <w:r w:rsidRPr="00C15C97">
        <w:rPr>
          <w:spacing w:val="1"/>
        </w:rPr>
        <w:t>т</w:t>
      </w:r>
      <w:r w:rsidRPr="00C15C97">
        <w:rPr>
          <w:spacing w:val="2"/>
        </w:rPr>
        <w:t>в</w:t>
      </w:r>
      <w:r w:rsidRPr="00C15C97">
        <w:rPr>
          <w:spacing w:val="-1"/>
        </w:rPr>
        <w:t>е</w:t>
      </w:r>
      <w:r w:rsidRPr="00C15C97">
        <w:rPr>
          <w:spacing w:val="1"/>
        </w:rPr>
        <w:t>н</w:t>
      </w:r>
      <w:r w:rsidRPr="00C15C97">
        <w:rPr>
          <w:spacing w:val="-3"/>
        </w:rPr>
        <w:t>н</w:t>
      </w:r>
      <w:r w:rsidRPr="00C15C97">
        <w:rPr>
          <w:spacing w:val="5"/>
        </w:rPr>
        <w:t>о</w:t>
      </w:r>
      <w:r w:rsidRPr="00C15C97">
        <w:rPr>
          <w:spacing w:val="-1"/>
        </w:rPr>
        <w:t>с</w:t>
      </w:r>
      <w:r w:rsidRPr="00C15C97">
        <w:rPr>
          <w:spacing w:val="1"/>
        </w:rPr>
        <w:t>т</w:t>
      </w:r>
      <w:r w:rsidRPr="00C15C97">
        <w:t>и</w:t>
      </w:r>
      <w:r w:rsidRPr="00C15C97">
        <w:rPr>
          <w:spacing w:val="-10"/>
        </w:rPr>
        <w:t xml:space="preserve"> </w:t>
      </w:r>
      <w:r w:rsidRPr="00C15C97">
        <w:rPr>
          <w:spacing w:val="-1"/>
        </w:rPr>
        <w:t>с</w:t>
      </w:r>
      <w:r w:rsidRPr="00C15C97">
        <w:rPr>
          <w:spacing w:val="-9"/>
        </w:rPr>
        <w:t>у</w:t>
      </w:r>
      <w:r w:rsidRPr="00C15C97">
        <w:rPr>
          <w:spacing w:val="1"/>
        </w:rPr>
        <w:t>п</w:t>
      </w:r>
      <w:r w:rsidRPr="00C15C97">
        <w:rPr>
          <w:spacing w:val="5"/>
        </w:rPr>
        <w:t>р</w:t>
      </w:r>
      <w:r w:rsidRPr="00C15C97">
        <w:rPr>
          <w:spacing w:val="-5"/>
        </w:rPr>
        <w:t>у</w:t>
      </w:r>
      <w:r w:rsidRPr="00C15C97">
        <w:rPr>
          <w:spacing w:val="2"/>
        </w:rPr>
        <w:t>г</w:t>
      </w:r>
      <w:r w:rsidRPr="00C15C97">
        <w:rPr>
          <w:spacing w:val="5"/>
        </w:rPr>
        <w:t>о</w:t>
      </w:r>
      <w:r w:rsidRPr="00C15C97">
        <w:t>в</w:t>
      </w:r>
      <w:r w:rsidRPr="00C15C97">
        <w:rPr>
          <w:spacing w:val="-4"/>
        </w:rPr>
        <w:t xml:space="preserve"> </w:t>
      </w:r>
      <w:r w:rsidRPr="00C15C97">
        <w:t>//</w:t>
      </w:r>
      <w:r w:rsidRPr="00C15C97">
        <w:rPr>
          <w:spacing w:val="-2"/>
        </w:rPr>
        <w:t xml:space="preserve"> </w:t>
      </w:r>
      <w:r w:rsidRPr="00C15C97">
        <w:t>З</w:t>
      </w:r>
      <w:r w:rsidRPr="00C15C97">
        <w:rPr>
          <w:spacing w:val="-1"/>
        </w:rPr>
        <w:t>ак</w:t>
      </w:r>
      <w:r w:rsidRPr="00C15C97">
        <w:t>о</w:t>
      </w:r>
      <w:r w:rsidRPr="00C15C97">
        <w:rPr>
          <w:spacing w:val="-3"/>
        </w:rPr>
        <w:t>н</w:t>
      </w:r>
      <w:r w:rsidRPr="00C15C97">
        <w:rPr>
          <w:spacing w:val="5"/>
        </w:rPr>
        <w:t>о</w:t>
      </w:r>
      <w:r w:rsidRPr="00C15C97">
        <w:rPr>
          <w:spacing w:val="-2"/>
        </w:rPr>
        <w:t>д</w:t>
      </w:r>
      <w:r w:rsidRPr="00C15C97">
        <w:rPr>
          <w:spacing w:val="-1"/>
        </w:rPr>
        <w:t>а</w:t>
      </w:r>
      <w:r w:rsidRPr="00C15C97">
        <w:rPr>
          <w:spacing w:val="1"/>
        </w:rPr>
        <w:t>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3"/>
        </w:rPr>
        <w:t>в</w:t>
      </w:r>
      <w:r w:rsidRPr="00C15C97">
        <w:rPr>
          <w:spacing w:val="5"/>
        </w:rPr>
        <w:t>о</w:t>
      </w:r>
      <w:r w:rsidRPr="00C15C97">
        <w:t>.</w:t>
      </w:r>
      <w:r w:rsidRPr="00C15C97">
        <w:rPr>
          <w:spacing w:val="-15"/>
        </w:rPr>
        <w:t xml:space="preserve"> </w:t>
      </w:r>
      <w:r w:rsidRPr="00C15C97">
        <w:t>–</w:t>
      </w:r>
      <w:r w:rsidRPr="00C15C97">
        <w:rPr>
          <w:spacing w:val="-3"/>
        </w:rPr>
        <w:t xml:space="preserve"> </w:t>
      </w:r>
      <w:r w:rsidRPr="00C15C97">
        <w:t>2005. -</w:t>
      </w:r>
      <w:r w:rsidRPr="00C15C97">
        <w:rPr>
          <w:spacing w:val="-2"/>
        </w:rPr>
        <w:t xml:space="preserve"> </w:t>
      </w:r>
      <w:r w:rsidRPr="00C15C97">
        <w:t>N 1</w:t>
      </w:r>
      <w:r w:rsidRPr="00C15C97">
        <w:rPr>
          <w:spacing w:val="-5"/>
        </w:rPr>
        <w:t>0</w:t>
      </w:r>
      <w:r w:rsidRPr="00C15C97">
        <w:t>.</w:t>
      </w:r>
      <w:r w:rsidRPr="00C15C97">
        <w:rPr>
          <w:spacing w:val="-3"/>
        </w:rPr>
        <w:t xml:space="preserve"> </w:t>
      </w:r>
      <w:r w:rsidRPr="00C15C97">
        <w:t>-</w:t>
      </w:r>
      <w:r w:rsidRPr="00C15C97">
        <w:rPr>
          <w:spacing w:val="3"/>
        </w:rPr>
        <w:t xml:space="preserve"> </w:t>
      </w:r>
      <w:r w:rsidRPr="00C15C97">
        <w:rPr>
          <w:spacing w:val="-1"/>
        </w:rPr>
        <w:t>С</w:t>
      </w:r>
      <w:r w:rsidRPr="00C15C97">
        <w:t>.</w:t>
      </w:r>
      <w:r w:rsidRPr="00C15C97">
        <w:rPr>
          <w:spacing w:val="-1"/>
        </w:rPr>
        <w:t xml:space="preserve"> </w:t>
      </w:r>
      <w:r w:rsidRPr="00C15C97">
        <w:t>24</w:t>
      </w:r>
      <w:r w:rsidRPr="00C15C97">
        <w:rPr>
          <w:spacing w:val="2"/>
        </w:rPr>
        <w:t>-</w:t>
      </w:r>
      <w:r w:rsidRPr="00C15C97">
        <w:t>3</w:t>
      </w:r>
      <w:r w:rsidRPr="00C15C97">
        <w:rPr>
          <w:spacing w:val="-5"/>
        </w:rPr>
        <w:t>4</w:t>
      </w:r>
      <w:r w:rsidRPr="00C15C97">
        <w:t>.</w:t>
      </w:r>
    </w:p>
    <w:p w:rsidR="000C5922" w:rsidRPr="00C77B1F" w:rsidRDefault="000C5922" w:rsidP="008E24F0">
      <w:pPr>
        <w:numPr>
          <w:ilvl w:val="0"/>
          <w:numId w:val="12"/>
        </w:numPr>
        <w:tabs>
          <w:tab w:val="clear" w:pos="720"/>
          <w:tab w:val="num" w:pos="0"/>
        </w:tabs>
        <w:spacing w:line="260" w:lineRule="exact"/>
        <w:ind w:left="0" w:firstLine="540"/>
        <w:jc w:val="both"/>
      </w:pPr>
      <w:r w:rsidRPr="00C15C97">
        <w:rPr>
          <w:spacing w:val="1"/>
        </w:rPr>
        <w:t>Б</w:t>
      </w:r>
      <w:r w:rsidRPr="00C15C97">
        <w:rPr>
          <w:spacing w:val="-1"/>
        </w:rPr>
        <w:t>ес</w:t>
      </w:r>
      <w:r w:rsidRPr="00C15C97">
        <w:rPr>
          <w:spacing w:val="1"/>
        </w:rPr>
        <w:t>п</w:t>
      </w:r>
      <w:r w:rsidRPr="00C15C97">
        <w:rPr>
          <w:spacing w:val="-1"/>
        </w:rPr>
        <w:t>а</w:t>
      </w:r>
      <w:r w:rsidRPr="00C15C97">
        <w:t>л</w:t>
      </w:r>
      <w:r w:rsidRPr="00C15C97">
        <w:rPr>
          <w:spacing w:val="5"/>
        </w:rPr>
        <w:t>о</w:t>
      </w:r>
      <w:r w:rsidRPr="00C15C97">
        <w:t>в</w:t>
      </w:r>
      <w:r w:rsidRPr="00C15C97">
        <w:rPr>
          <w:spacing w:val="4"/>
        </w:rPr>
        <w:t xml:space="preserve"> </w:t>
      </w:r>
      <w:r w:rsidRPr="00C15C97">
        <w:rPr>
          <w:spacing w:val="-2"/>
        </w:rPr>
        <w:t>Ю</w:t>
      </w:r>
      <w:r w:rsidRPr="00C15C97">
        <w:t>.</w:t>
      </w:r>
      <w:r w:rsidRPr="00C15C97">
        <w:rPr>
          <w:spacing w:val="6"/>
        </w:rPr>
        <w:t xml:space="preserve"> </w:t>
      </w:r>
      <w:r w:rsidRPr="00C15C97">
        <w:rPr>
          <w:spacing w:val="2"/>
        </w:rPr>
        <w:t>Ф</w:t>
      </w:r>
      <w:r w:rsidRPr="00C15C97">
        <w:t>.</w:t>
      </w:r>
      <w:r w:rsidRPr="00C15C97">
        <w:rPr>
          <w:spacing w:val="9"/>
        </w:rPr>
        <w:t xml:space="preserve"> </w:t>
      </w:r>
      <w:r w:rsidRPr="00C15C97">
        <w:rPr>
          <w:spacing w:val="-1"/>
        </w:rPr>
        <w:t>С</w:t>
      </w:r>
      <w:r w:rsidRPr="00C15C97">
        <w:rPr>
          <w:spacing w:val="-5"/>
        </w:rPr>
        <w:t>у</w:t>
      </w:r>
      <w:r w:rsidRPr="00C15C97">
        <w:rPr>
          <w:spacing w:val="-2"/>
        </w:rPr>
        <w:t>д</w:t>
      </w:r>
      <w:r w:rsidRPr="00C15C97">
        <w:rPr>
          <w:spacing w:val="-1"/>
        </w:rPr>
        <w:t>е</w:t>
      </w:r>
      <w:r w:rsidRPr="00C15C97">
        <w:rPr>
          <w:spacing w:val="-2"/>
        </w:rPr>
        <w:t>б</w:t>
      </w:r>
      <w:r w:rsidRPr="00C15C97">
        <w:rPr>
          <w:spacing w:val="1"/>
        </w:rPr>
        <w:t>н</w:t>
      </w:r>
      <w:r w:rsidRPr="00C15C97">
        <w:rPr>
          <w:spacing w:val="-1"/>
        </w:rPr>
        <w:t>а</w:t>
      </w:r>
      <w:r w:rsidRPr="00C15C97">
        <w:t>я</w:t>
      </w:r>
      <w:r w:rsidRPr="00C15C97">
        <w:rPr>
          <w:spacing w:val="11"/>
        </w:rPr>
        <w:t xml:space="preserve"> </w:t>
      </w:r>
      <w:r w:rsidRPr="00C15C97">
        <w:rPr>
          <w:spacing w:val="1"/>
        </w:rPr>
        <w:t>з</w:t>
      </w:r>
      <w:r w:rsidRPr="00C15C97">
        <w:rPr>
          <w:spacing w:val="-1"/>
        </w:rPr>
        <w:t>а</w:t>
      </w:r>
      <w:r w:rsidRPr="00C15C97">
        <w:rPr>
          <w:spacing w:val="2"/>
        </w:rPr>
        <w:t>щ</w:t>
      </w:r>
      <w:r w:rsidRPr="00C15C97">
        <w:rPr>
          <w:spacing w:val="1"/>
        </w:rPr>
        <w:t>ит</w:t>
      </w:r>
      <w:r w:rsidRPr="00C15C97">
        <w:t>а</w:t>
      </w:r>
      <w:r w:rsidRPr="00C15C97">
        <w:rPr>
          <w:spacing w:val="3"/>
        </w:rPr>
        <w:t xml:space="preserve"> </w:t>
      </w:r>
      <w:r w:rsidRPr="00C15C97">
        <w:rPr>
          <w:spacing w:val="1"/>
        </w:rPr>
        <w:t>п</w:t>
      </w:r>
      <w:r w:rsidRPr="00C15C97">
        <w:t>р</w:t>
      </w:r>
      <w:r w:rsidRPr="00C15C97">
        <w:rPr>
          <w:spacing w:val="-1"/>
        </w:rPr>
        <w:t>а</w:t>
      </w:r>
      <w:r w:rsidRPr="00C15C97">
        <w:t>в</w:t>
      </w:r>
      <w:r w:rsidRPr="00C15C97">
        <w:rPr>
          <w:spacing w:val="9"/>
        </w:rPr>
        <w:t xml:space="preserve"> </w:t>
      </w:r>
      <w:r w:rsidRPr="00C15C97">
        <w:rPr>
          <w:spacing w:val="1"/>
        </w:rPr>
        <w:t>н</w:t>
      </w:r>
      <w:r w:rsidRPr="00C15C97">
        <w:t>а</w:t>
      </w:r>
      <w:r w:rsidRPr="00C15C97">
        <w:rPr>
          <w:spacing w:val="7"/>
        </w:rPr>
        <w:t xml:space="preserve"> </w:t>
      </w:r>
      <w:r w:rsidRPr="00C15C97">
        <w:rPr>
          <w:spacing w:val="1"/>
        </w:rPr>
        <w:t>н</w:t>
      </w:r>
      <w:r w:rsidRPr="00C15C97">
        <w:rPr>
          <w:spacing w:val="-1"/>
        </w:rPr>
        <w:t>е</w:t>
      </w:r>
      <w:r w:rsidRPr="00C15C97">
        <w:rPr>
          <w:spacing w:val="-2"/>
        </w:rPr>
        <w:t>д</w:t>
      </w:r>
      <w:r w:rsidRPr="00C15C97">
        <w:rPr>
          <w:spacing w:val="2"/>
        </w:rPr>
        <w:t>в</w:t>
      </w:r>
      <w:r w:rsidRPr="00C15C97">
        <w:rPr>
          <w:spacing w:val="1"/>
        </w:rPr>
        <w:t>и</w:t>
      </w:r>
      <w:r w:rsidRPr="00C15C97">
        <w:rPr>
          <w:spacing w:val="2"/>
        </w:rPr>
        <w:t>ж</w:t>
      </w:r>
      <w:r w:rsidRPr="00C15C97">
        <w:rPr>
          <w:spacing w:val="-3"/>
        </w:rPr>
        <w:t>им</w:t>
      </w:r>
      <w:r w:rsidRPr="00C15C97">
        <w:rPr>
          <w:spacing w:val="5"/>
        </w:rPr>
        <w:t>о</w:t>
      </w:r>
      <w:r w:rsidRPr="00C15C97">
        <w:t>е</w:t>
      </w:r>
      <w:r w:rsidRPr="00C15C97">
        <w:rPr>
          <w:spacing w:val="2"/>
        </w:rPr>
        <w:t xml:space="preserve"> </w:t>
      </w:r>
      <w:r w:rsidRPr="00C15C97">
        <w:rPr>
          <w:spacing w:val="1"/>
        </w:rPr>
        <w:t>и</w:t>
      </w:r>
      <w:r w:rsidRPr="00C15C97">
        <w:rPr>
          <w:spacing w:val="2"/>
        </w:rPr>
        <w:t>м</w:t>
      </w:r>
      <w:r w:rsidRPr="00C15C97">
        <w:rPr>
          <w:spacing w:val="-9"/>
        </w:rPr>
        <w:t>у</w:t>
      </w:r>
      <w:r w:rsidRPr="00C15C97">
        <w:rPr>
          <w:spacing w:val="2"/>
        </w:rPr>
        <w:t>щ</w:t>
      </w:r>
      <w:r w:rsidRPr="00C15C97">
        <w:rPr>
          <w:spacing w:val="-1"/>
        </w:rPr>
        <w:t>ес</w:t>
      </w:r>
      <w:r w:rsidRPr="00C15C97">
        <w:rPr>
          <w:spacing w:val="1"/>
        </w:rPr>
        <w:t>т</w:t>
      </w:r>
      <w:r w:rsidRPr="00C15C97">
        <w:rPr>
          <w:spacing w:val="2"/>
        </w:rPr>
        <w:t>в</w:t>
      </w:r>
      <w:r w:rsidRPr="00C15C97">
        <w:rPr>
          <w:spacing w:val="5"/>
        </w:rPr>
        <w:t>о</w:t>
      </w:r>
      <w:r w:rsidRPr="00C15C97">
        <w:t xml:space="preserve">. – </w:t>
      </w:r>
      <w:r w:rsidRPr="00C15C97">
        <w:rPr>
          <w:spacing w:val="-2"/>
        </w:rPr>
        <w:t>М</w:t>
      </w:r>
      <w:r w:rsidRPr="00C15C97">
        <w:rPr>
          <w:spacing w:val="2"/>
        </w:rPr>
        <w:t>.</w:t>
      </w:r>
      <w:r w:rsidRPr="00C15C97">
        <w:t>: И</w:t>
      </w:r>
      <w:r w:rsidRPr="00C15C97">
        <w:rPr>
          <w:spacing w:val="1"/>
        </w:rPr>
        <w:t>з</w:t>
      </w:r>
      <w:r w:rsidRPr="00C15C97">
        <w:rPr>
          <w:spacing w:val="-2"/>
        </w:rPr>
        <w:t>д</w:t>
      </w:r>
      <w:r w:rsidRPr="00C15C97">
        <w:rPr>
          <w:spacing w:val="-1"/>
        </w:rPr>
        <w:t>а</w:t>
      </w:r>
      <w:r w:rsidRPr="00C15C97">
        <w:rPr>
          <w:spacing w:val="1"/>
        </w:rPr>
        <w:t>т</w:t>
      </w:r>
      <w:r w:rsidRPr="00C15C97">
        <w:rPr>
          <w:spacing w:val="-1"/>
        </w:rPr>
        <w:t>е</w:t>
      </w:r>
      <w:r w:rsidRPr="00C15C97">
        <w:t>л</w:t>
      </w:r>
      <w:r w:rsidRPr="00C15C97">
        <w:rPr>
          <w:spacing w:val="1"/>
        </w:rPr>
        <w:t>ь</w:t>
      </w:r>
      <w:r w:rsidRPr="00C15C97">
        <w:rPr>
          <w:spacing w:val="-1"/>
        </w:rPr>
        <w:t>с</w:t>
      </w:r>
      <w:r w:rsidRPr="00C15C97">
        <w:rPr>
          <w:spacing w:val="1"/>
        </w:rPr>
        <w:t>т</w:t>
      </w:r>
      <w:r w:rsidRPr="00C15C97">
        <w:rPr>
          <w:spacing w:val="-3"/>
        </w:rPr>
        <w:t>в</w:t>
      </w:r>
      <w:r w:rsidRPr="00C15C97">
        <w:rPr>
          <w:spacing w:val="5"/>
        </w:rPr>
        <w:t>о</w:t>
      </w:r>
      <w:r w:rsidRPr="00C15C97">
        <w:t>:</w:t>
      </w:r>
      <w:r w:rsidRPr="00C15C97">
        <w:rPr>
          <w:spacing w:val="-6"/>
        </w:rPr>
        <w:t xml:space="preserve"> </w:t>
      </w:r>
      <w:r w:rsidRPr="00C15C97">
        <w:rPr>
          <w:spacing w:val="-2"/>
        </w:rPr>
        <w:t>Ю</w:t>
      </w:r>
      <w:r w:rsidRPr="00C15C97">
        <w:t>НИ</w:t>
      </w:r>
      <w:r w:rsidRPr="00C15C97">
        <w:rPr>
          <w:spacing w:val="2"/>
        </w:rPr>
        <w:t>Т</w:t>
      </w:r>
      <w:r w:rsidRPr="00C15C97">
        <w:rPr>
          <w:spacing w:val="-7"/>
        </w:rPr>
        <w:t>И</w:t>
      </w:r>
      <w:r w:rsidRPr="00C15C97">
        <w:t>,</w:t>
      </w:r>
      <w:r w:rsidRPr="00C15C97">
        <w:rPr>
          <w:spacing w:val="-1"/>
        </w:rPr>
        <w:t xml:space="preserve"> </w:t>
      </w:r>
      <w:r w:rsidRPr="00C15C97">
        <w:t>201</w:t>
      </w:r>
      <w:r w:rsidRPr="00C15C97">
        <w:rPr>
          <w:spacing w:val="-5"/>
        </w:rPr>
        <w:t>0</w:t>
      </w:r>
      <w:r w:rsidRPr="00C15C97">
        <w:t>.</w:t>
      </w:r>
      <w:r w:rsidRPr="00C15C97">
        <w:rPr>
          <w:spacing w:val="-5"/>
        </w:rPr>
        <w:t xml:space="preserve"> </w:t>
      </w:r>
      <w:r w:rsidRPr="00C15C97">
        <w:t>-</w:t>
      </w:r>
      <w:r w:rsidRPr="00C77B1F">
        <w:rPr>
          <w:spacing w:val="3"/>
        </w:rPr>
        <w:t xml:space="preserve"> </w:t>
      </w:r>
      <w:r w:rsidRPr="00C77B1F">
        <w:t>239</w:t>
      </w:r>
      <w:r w:rsidRPr="00C77B1F">
        <w:rPr>
          <w:spacing w:val="-6"/>
        </w:rPr>
        <w:t xml:space="preserve"> </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1"/>
        </w:rPr>
        <w:t>Б</w:t>
      </w:r>
      <w:r w:rsidRPr="00C77B1F">
        <w:rPr>
          <w:spacing w:val="5"/>
        </w:rPr>
        <w:t>о</w:t>
      </w:r>
      <w:r w:rsidRPr="00C77B1F">
        <w:rPr>
          <w:spacing w:val="2"/>
        </w:rPr>
        <w:t>г</w:t>
      </w:r>
      <w:r w:rsidRPr="00C77B1F">
        <w:rPr>
          <w:spacing w:val="-2"/>
        </w:rPr>
        <w:t>д</w:t>
      </w:r>
      <w:r w:rsidRPr="00C77B1F">
        <w:rPr>
          <w:spacing w:val="-1"/>
        </w:rPr>
        <w:t>а</w:t>
      </w:r>
      <w:r w:rsidRPr="00C77B1F">
        <w:rPr>
          <w:spacing w:val="-3"/>
        </w:rPr>
        <w:t>н</w:t>
      </w:r>
      <w:r w:rsidRPr="00C77B1F">
        <w:rPr>
          <w:spacing w:val="5"/>
        </w:rPr>
        <w:t>о</w:t>
      </w:r>
      <w:r w:rsidRPr="00C77B1F">
        <w:rPr>
          <w:spacing w:val="2"/>
        </w:rPr>
        <w:t>в</w:t>
      </w:r>
      <w:r w:rsidRPr="00C77B1F">
        <w:t xml:space="preserve">а </w:t>
      </w:r>
      <w:r w:rsidRPr="00C77B1F">
        <w:rPr>
          <w:spacing w:val="40"/>
        </w:rPr>
        <w:t xml:space="preserve"> </w:t>
      </w:r>
      <w:r w:rsidRPr="00C77B1F">
        <w:t>И.</w:t>
      </w:r>
      <w:r w:rsidRPr="00C77B1F">
        <w:rPr>
          <w:spacing w:val="27"/>
        </w:rPr>
        <w:t xml:space="preserve"> </w:t>
      </w:r>
      <w:r w:rsidRPr="00C77B1F">
        <w:rPr>
          <w:spacing w:val="-1"/>
        </w:rPr>
        <w:t>С</w:t>
      </w:r>
      <w:r w:rsidRPr="00C77B1F">
        <w:t>.</w:t>
      </w:r>
      <w:r w:rsidRPr="00C77B1F">
        <w:rPr>
          <w:spacing w:val="23"/>
        </w:rPr>
        <w:t xml:space="preserve"> </w:t>
      </w:r>
      <w:r w:rsidRPr="00C77B1F">
        <w:t>О</w:t>
      </w:r>
      <w:r w:rsidRPr="00C77B1F">
        <w:rPr>
          <w:spacing w:val="4"/>
        </w:rPr>
        <w:t>с</w:t>
      </w:r>
      <w:r w:rsidRPr="00C77B1F">
        <w:rPr>
          <w:spacing w:val="-9"/>
        </w:rPr>
        <w:t>у</w:t>
      </w:r>
      <w:r w:rsidRPr="00C77B1F">
        <w:rPr>
          <w:spacing w:val="2"/>
        </w:rPr>
        <w:t>щ</w:t>
      </w:r>
      <w:r w:rsidRPr="00C77B1F">
        <w:rPr>
          <w:spacing w:val="-1"/>
        </w:rPr>
        <w:t>ес</w:t>
      </w:r>
      <w:r w:rsidRPr="00C77B1F">
        <w:rPr>
          <w:spacing w:val="1"/>
        </w:rPr>
        <w:t>т</w:t>
      </w:r>
      <w:r w:rsidRPr="00C77B1F">
        <w:rPr>
          <w:spacing w:val="2"/>
        </w:rPr>
        <w:t>в</w:t>
      </w:r>
      <w:r w:rsidRPr="00C77B1F">
        <w:t>л</w:t>
      </w:r>
      <w:r w:rsidRPr="00C77B1F">
        <w:rPr>
          <w:spacing w:val="-1"/>
        </w:rPr>
        <w:t>е</w:t>
      </w:r>
      <w:r w:rsidRPr="00C77B1F">
        <w:rPr>
          <w:spacing w:val="1"/>
        </w:rPr>
        <w:t>ни</w:t>
      </w:r>
      <w:r w:rsidRPr="00C77B1F">
        <w:t>е</w:t>
      </w:r>
      <w:r w:rsidRPr="00C77B1F">
        <w:rPr>
          <w:spacing w:val="15"/>
        </w:rPr>
        <w:t xml:space="preserve"> </w:t>
      </w:r>
      <w:r w:rsidRPr="00C77B1F">
        <w:rPr>
          <w:spacing w:val="-2"/>
        </w:rPr>
        <w:t>г</w:t>
      </w:r>
      <w:r w:rsidRPr="00C77B1F">
        <w:rPr>
          <w:spacing w:val="5"/>
        </w:rPr>
        <w:t>о</w:t>
      </w:r>
      <w:r w:rsidRPr="00C77B1F">
        <w:rPr>
          <w:spacing w:val="-1"/>
        </w:rPr>
        <w:t>с</w:t>
      </w:r>
      <w:r w:rsidRPr="00C77B1F">
        <w:rPr>
          <w:spacing w:val="-5"/>
        </w:rPr>
        <w:t>у</w:t>
      </w:r>
      <w:r w:rsidRPr="00C77B1F">
        <w:rPr>
          <w:spacing w:val="-2"/>
        </w:rPr>
        <w:t>д</w:t>
      </w:r>
      <w:r w:rsidRPr="00C77B1F">
        <w:rPr>
          <w:spacing w:val="-1"/>
        </w:rPr>
        <w:t>а</w:t>
      </w:r>
      <w:r w:rsidRPr="00C77B1F">
        <w:t>р</w:t>
      </w:r>
      <w:r w:rsidRPr="00C77B1F">
        <w:rPr>
          <w:spacing w:val="-1"/>
        </w:rPr>
        <w:t>с</w:t>
      </w:r>
      <w:r w:rsidRPr="00C77B1F">
        <w:rPr>
          <w:spacing w:val="1"/>
        </w:rPr>
        <w:t>т</w:t>
      </w:r>
      <w:r w:rsidRPr="00C77B1F">
        <w:rPr>
          <w:spacing w:val="2"/>
        </w:rPr>
        <w:t>в</w:t>
      </w:r>
      <w:r w:rsidRPr="00C77B1F">
        <w:rPr>
          <w:spacing w:val="5"/>
        </w:rPr>
        <w:t>о</w:t>
      </w:r>
      <w:r w:rsidRPr="00C77B1F">
        <w:t>м</w:t>
      </w:r>
      <w:r w:rsidRPr="00C77B1F">
        <w:rPr>
          <w:spacing w:val="21"/>
        </w:rPr>
        <w:t xml:space="preserve"> </w:t>
      </w:r>
      <w:r w:rsidRPr="00C77B1F">
        <w:rPr>
          <w:spacing w:val="1"/>
        </w:rPr>
        <w:t>п</w:t>
      </w:r>
      <w:r w:rsidRPr="00C77B1F">
        <w:t>р</w:t>
      </w:r>
      <w:r w:rsidRPr="00C77B1F">
        <w:rPr>
          <w:spacing w:val="-1"/>
        </w:rPr>
        <w:t>а</w:t>
      </w:r>
      <w:r w:rsidRPr="00C77B1F">
        <w:rPr>
          <w:spacing w:val="2"/>
        </w:rPr>
        <w:t>в</w:t>
      </w:r>
      <w:r w:rsidRPr="00C77B1F">
        <w:t>а</w:t>
      </w:r>
      <w:r w:rsidRPr="00C77B1F">
        <w:rPr>
          <w:spacing w:val="24"/>
        </w:rPr>
        <w:t xml:space="preserve"> </w:t>
      </w:r>
      <w:r w:rsidRPr="00C77B1F">
        <w:rPr>
          <w:spacing w:val="-6"/>
        </w:rPr>
        <w:t>с</w:t>
      </w:r>
      <w:r w:rsidRPr="00C77B1F">
        <w:rPr>
          <w:spacing w:val="5"/>
        </w:rPr>
        <w:t>о</w:t>
      </w:r>
      <w:r w:rsidRPr="00C77B1F">
        <w:rPr>
          <w:spacing w:val="-2"/>
        </w:rPr>
        <w:t>б</w:t>
      </w:r>
      <w:r w:rsidRPr="00C77B1F">
        <w:rPr>
          <w:spacing w:val="-1"/>
        </w:rPr>
        <w:t>с</w:t>
      </w:r>
      <w:r w:rsidRPr="00C77B1F">
        <w:rPr>
          <w:spacing w:val="1"/>
        </w:rPr>
        <w:t>т</w:t>
      </w:r>
      <w:r w:rsidRPr="00C77B1F">
        <w:rPr>
          <w:spacing w:val="2"/>
        </w:rPr>
        <w:t>в</w:t>
      </w:r>
      <w:r w:rsidRPr="00C77B1F">
        <w:rPr>
          <w:spacing w:val="-1"/>
        </w:rPr>
        <w:t>е</w:t>
      </w:r>
      <w:r w:rsidRPr="00C77B1F">
        <w:rPr>
          <w:spacing w:val="1"/>
        </w:rPr>
        <w:t>н</w:t>
      </w:r>
      <w:r w:rsidRPr="00C77B1F">
        <w:rPr>
          <w:spacing w:val="-3"/>
        </w:rPr>
        <w:t>н</w:t>
      </w:r>
      <w:r w:rsidRPr="00C77B1F">
        <w:rPr>
          <w:spacing w:val="5"/>
        </w:rPr>
        <w:t>о</w:t>
      </w:r>
      <w:r w:rsidRPr="00C77B1F">
        <w:rPr>
          <w:spacing w:val="-1"/>
        </w:rPr>
        <w:t>с</w:t>
      </w:r>
      <w:r w:rsidRPr="00C77B1F">
        <w:rPr>
          <w:spacing w:val="1"/>
        </w:rPr>
        <w:t>т</w:t>
      </w:r>
      <w:r w:rsidRPr="00C77B1F">
        <w:t xml:space="preserve">и </w:t>
      </w:r>
      <w:r w:rsidRPr="00C77B1F">
        <w:rPr>
          <w:spacing w:val="1"/>
        </w:rPr>
        <w:t>н</w:t>
      </w:r>
      <w:r w:rsidRPr="00C77B1F">
        <w:t xml:space="preserve">а  </w:t>
      </w:r>
      <w:r w:rsidRPr="00C77B1F">
        <w:rPr>
          <w:spacing w:val="20"/>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1"/>
        </w:rPr>
        <w:t>и</w:t>
      </w:r>
      <w:r w:rsidRPr="00C77B1F">
        <w:rPr>
          <w:spacing w:val="2"/>
        </w:rPr>
        <w:t>ж</w:t>
      </w:r>
      <w:r w:rsidRPr="00C77B1F">
        <w:rPr>
          <w:spacing w:val="-3"/>
        </w:rPr>
        <w:t>им</w:t>
      </w:r>
      <w:r w:rsidRPr="00C77B1F">
        <w:rPr>
          <w:spacing w:val="5"/>
        </w:rPr>
        <w:t>о</w:t>
      </w:r>
      <w:r w:rsidRPr="00C77B1F">
        <w:t xml:space="preserve">е  </w:t>
      </w:r>
      <w:r w:rsidRPr="00C77B1F">
        <w:rPr>
          <w:spacing w:val="15"/>
        </w:rPr>
        <w:t xml:space="preserve"> </w:t>
      </w:r>
      <w:r w:rsidRPr="00C77B1F">
        <w:rPr>
          <w:spacing w:val="1"/>
        </w:rPr>
        <w:t>и</w:t>
      </w:r>
      <w:r w:rsidRPr="00C77B1F">
        <w:rPr>
          <w:spacing w:val="2"/>
        </w:rPr>
        <w:t>м</w:t>
      </w:r>
      <w:r w:rsidRPr="00C77B1F">
        <w:rPr>
          <w:spacing w:val="-9"/>
        </w:rPr>
        <w:t>у</w:t>
      </w:r>
      <w:r w:rsidRPr="00C77B1F">
        <w:rPr>
          <w:spacing w:val="2"/>
        </w:rPr>
        <w:t>щ</w:t>
      </w:r>
      <w:r w:rsidRPr="00C77B1F">
        <w:rPr>
          <w:spacing w:val="-1"/>
        </w:rPr>
        <w:t>ес</w:t>
      </w:r>
      <w:r w:rsidRPr="00C77B1F">
        <w:rPr>
          <w:spacing w:val="1"/>
        </w:rPr>
        <w:t>т</w:t>
      </w:r>
      <w:r w:rsidRPr="00C77B1F">
        <w:rPr>
          <w:spacing w:val="2"/>
        </w:rPr>
        <w:t>в</w:t>
      </w:r>
      <w:r w:rsidRPr="00C77B1F">
        <w:rPr>
          <w:spacing w:val="5"/>
        </w:rPr>
        <w:t>о</w:t>
      </w:r>
      <w:r w:rsidRPr="00C77B1F">
        <w:t xml:space="preserve">,  </w:t>
      </w:r>
      <w:r w:rsidRPr="00C77B1F">
        <w:rPr>
          <w:spacing w:val="16"/>
        </w:rPr>
        <w:t xml:space="preserve"> </w:t>
      </w:r>
      <w:r w:rsidRPr="00C77B1F">
        <w:rPr>
          <w:spacing w:val="-6"/>
        </w:rPr>
        <w:t>с</w:t>
      </w:r>
      <w:r w:rsidRPr="00C77B1F">
        <w:rPr>
          <w:spacing w:val="5"/>
        </w:rPr>
        <w:t>о</w:t>
      </w:r>
      <w:r w:rsidRPr="00C77B1F">
        <w:rPr>
          <w:spacing w:val="-1"/>
        </w:rPr>
        <w:t>с</w:t>
      </w:r>
      <w:r w:rsidRPr="00C77B1F">
        <w:rPr>
          <w:spacing w:val="1"/>
        </w:rPr>
        <w:t>т</w:t>
      </w:r>
      <w:r w:rsidRPr="00C77B1F">
        <w:rPr>
          <w:spacing w:val="-1"/>
        </w:rPr>
        <w:t>а</w:t>
      </w:r>
      <w:r w:rsidRPr="00C77B1F">
        <w:rPr>
          <w:spacing w:val="-3"/>
        </w:rPr>
        <w:t>в</w:t>
      </w:r>
      <w:r w:rsidRPr="00C77B1F">
        <w:t>ля</w:t>
      </w:r>
      <w:r w:rsidRPr="00C77B1F">
        <w:rPr>
          <w:spacing w:val="-1"/>
        </w:rPr>
        <w:t>ю</w:t>
      </w:r>
      <w:r w:rsidRPr="00C77B1F">
        <w:rPr>
          <w:spacing w:val="2"/>
        </w:rPr>
        <w:t>щ</w:t>
      </w:r>
      <w:r w:rsidRPr="00C77B1F">
        <w:rPr>
          <w:spacing w:val="-1"/>
        </w:rPr>
        <w:t>е</w:t>
      </w:r>
      <w:r w:rsidRPr="00C77B1F">
        <w:t xml:space="preserve">е  </w:t>
      </w:r>
      <w:r w:rsidRPr="00C77B1F">
        <w:rPr>
          <w:spacing w:val="15"/>
        </w:rPr>
        <w:t xml:space="preserve"> </w:t>
      </w:r>
      <w:r w:rsidRPr="00C77B1F">
        <w:rPr>
          <w:spacing w:val="-1"/>
        </w:rPr>
        <w:t>е</w:t>
      </w:r>
      <w:r w:rsidRPr="00C77B1F">
        <w:rPr>
          <w:spacing w:val="2"/>
        </w:rPr>
        <w:t>г</w:t>
      </w:r>
      <w:r w:rsidRPr="00C77B1F">
        <w:t xml:space="preserve">о  </w:t>
      </w:r>
      <w:r w:rsidRPr="00C77B1F">
        <w:rPr>
          <w:spacing w:val="20"/>
        </w:rPr>
        <w:t xml:space="preserve"> </w:t>
      </w:r>
      <w:r w:rsidRPr="00C77B1F">
        <w:rPr>
          <w:spacing w:val="-1"/>
        </w:rPr>
        <w:t>ка</w:t>
      </w:r>
      <w:r w:rsidRPr="00C77B1F">
        <w:rPr>
          <w:spacing w:val="1"/>
        </w:rPr>
        <w:t>зн</w:t>
      </w:r>
      <w:r w:rsidRPr="00C77B1F">
        <w:rPr>
          <w:spacing w:val="-9"/>
        </w:rPr>
        <w:t>у</w:t>
      </w:r>
      <w:r w:rsidRPr="00C77B1F">
        <w:t xml:space="preserve">.  </w:t>
      </w:r>
      <w:r w:rsidRPr="00C77B1F">
        <w:rPr>
          <w:spacing w:val="16"/>
        </w:rPr>
        <w:t xml:space="preserve"> </w:t>
      </w:r>
      <w:r w:rsidRPr="00C77B1F">
        <w:t xml:space="preserve">–  </w:t>
      </w:r>
      <w:r w:rsidRPr="00C77B1F">
        <w:rPr>
          <w:spacing w:val="21"/>
        </w:rPr>
        <w:t xml:space="preserve"> </w:t>
      </w:r>
      <w:r w:rsidRPr="00C77B1F">
        <w:rPr>
          <w:spacing w:val="-2"/>
        </w:rPr>
        <w:t>М</w:t>
      </w:r>
      <w:r w:rsidRPr="00C77B1F">
        <w:rPr>
          <w:spacing w:val="2"/>
        </w:rPr>
        <w:t>.</w:t>
      </w:r>
      <w:r w:rsidRPr="00C77B1F">
        <w:t xml:space="preserve">:  </w:t>
      </w:r>
      <w:r w:rsidRPr="00C77B1F">
        <w:rPr>
          <w:spacing w:val="19"/>
        </w:rPr>
        <w:t xml:space="preserve"> </w:t>
      </w:r>
      <w:r w:rsidRPr="00C77B1F">
        <w:t>И</w:t>
      </w:r>
      <w:r w:rsidRPr="00C77B1F">
        <w:rPr>
          <w:spacing w:val="1"/>
        </w:rPr>
        <w:t>з</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2"/>
        </w:rPr>
        <w:t>в</w:t>
      </w:r>
      <w:r w:rsidRPr="00C77B1F">
        <w:rPr>
          <w:spacing w:val="5"/>
        </w:rPr>
        <w:t>о</w:t>
      </w:r>
      <w:r w:rsidRPr="00C77B1F">
        <w:t>:</w:t>
      </w:r>
      <w:r>
        <w:t xml:space="preserve"> </w:t>
      </w:r>
      <w:r w:rsidRPr="00C77B1F">
        <w:rPr>
          <w:spacing w:val="-2"/>
        </w:rPr>
        <w:t>Ю</w:t>
      </w:r>
      <w:r w:rsidRPr="00C77B1F">
        <w:t>р</w:t>
      </w:r>
      <w:r w:rsidRPr="00C77B1F">
        <w:rPr>
          <w:spacing w:val="1"/>
        </w:rPr>
        <w:t>и</w:t>
      </w:r>
      <w:r w:rsidRPr="00C77B1F">
        <w:rPr>
          <w:spacing w:val="-1"/>
        </w:rPr>
        <w:t>с</w:t>
      </w:r>
      <w:r w:rsidRPr="00C77B1F">
        <w:rPr>
          <w:spacing w:val="1"/>
        </w:rPr>
        <w:t>п</w:t>
      </w:r>
      <w:r w:rsidRPr="00C77B1F">
        <w:rPr>
          <w:spacing w:val="5"/>
        </w:rPr>
        <w:t>р</w:t>
      </w:r>
      <w:r w:rsidRPr="00C77B1F">
        <w:rPr>
          <w:spacing w:val="-5"/>
        </w:rPr>
        <w:t>у</w:t>
      </w:r>
      <w:r w:rsidRPr="00C77B1F">
        <w:rPr>
          <w:spacing w:val="-2"/>
        </w:rPr>
        <w:t>д</w:t>
      </w:r>
      <w:r w:rsidRPr="00C77B1F">
        <w:rPr>
          <w:spacing w:val="-1"/>
        </w:rPr>
        <w:t>е</w:t>
      </w:r>
      <w:r w:rsidRPr="00C77B1F">
        <w:rPr>
          <w:spacing w:val="1"/>
        </w:rPr>
        <w:t>нци</w:t>
      </w:r>
      <w:r w:rsidRPr="00C77B1F">
        <w:rPr>
          <w:spacing w:val="-1"/>
        </w:rPr>
        <w:t>я</w:t>
      </w:r>
      <w:r w:rsidRPr="00C77B1F">
        <w:t>,</w:t>
      </w:r>
      <w:r w:rsidRPr="00C77B1F">
        <w:rPr>
          <w:spacing w:val="-6"/>
        </w:rPr>
        <w:t xml:space="preserve"> </w:t>
      </w:r>
      <w:r w:rsidRPr="00C77B1F">
        <w:t>201</w:t>
      </w:r>
      <w:r w:rsidRPr="00C77B1F">
        <w:rPr>
          <w:spacing w:val="-5"/>
        </w:rPr>
        <w:t>2</w:t>
      </w:r>
      <w:r w:rsidRPr="00C77B1F">
        <w:t>. -</w:t>
      </w:r>
      <w:r w:rsidRPr="00C77B1F">
        <w:rPr>
          <w:spacing w:val="-2"/>
        </w:rPr>
        <w:t xml:space="preserve"> </w:t>
      </w:r>
      <w:r w:rsidRPr="00C77B1F">
        <w:t>280</w:t>
      </w:r>
      <w:r w:rsidRPr="00C77B1F">
        <w:rPr>
          <w:spacing w:val="-2"/>
        </w:rPr>
        <w:t xml:space="preserve"> </w:t>
      </w:r>
      <w:r w:rsidRPr="00C77B1F">
        <w:rPr>
          <w:spacing w:val="-6"/>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1"/>
        </w:rPr>
        <w:t>Б</w:t>
      </w:r>
      <w:r w:rsidRPr="00C77B1F">
        <w:rPr>
          <w:spacing w:val="5"/>
        </w:rPr>
        <w:t>о</w:t>
      </w:r>
      <w:r w:rsidRPr="00C77B1F">
        <w:rPr>
          <w:spacing w:val="-4"/>
        </w:rPr>
        <w:t>л</w:t>
      </w:r>
      <w:r w:rsidRPr="00C77B1F">
        <w:rPr>
          <w:spacing w:val="1"/>
        </w:rPr>
        <w:t>ь</w:t>
      </w:r>
      <w:r w:rsidRPr="00C77B1F">
        <w:rPr>
          <w:spacing w:val="-2"/>
        </w:rPr>
        <w:t>ш</w:t>
      </w:r>
      <w:r w:rsidRPr="00C77B1F">
        <w:rPr>
          <w:spacing w:val="5"/>
        </w:rPr>
        <w:t>о</w:t>
      </w:r>
      <w:r w:rsidRPr="00C77B1F">
        <w:t xml:space="preserve">й </w:t>
      </w:r>
      <w:r w:rsidRPr="00C77B1F">
        <w:rPr>
          <w:spacing w:val="21"/>
        </w:rPr>
        <w:t xml:space="preserve"> </w:t>
      </w:r>
      <w:r w:rsidRPr="00C77B1F">
        <w:rPr>
          <w:spacing w:val="-1"/>
        </w:rPr>
        <w:t>ю</w:t>
      </w:r>
      <w:r w:rsidRPr="00C77B1F">
        <w:t>р</w:t>
      </w:r>
      <w:r w:rsidRPr="00C77B1F">
        <w:rPr>
          <w:spacing w:val="1"/>
        </w:rPr>
        <w:t>и</w:t>
      </w:r>
      <w:r w:rsidRPr="00C77B1F">
        <w:rPr>
          <w:spacing w:val="-2"/>
        </w:rPr>
        <w:t>д</w:t>
      </w:r>
      <w:r w:rsidRPr="00C77B1F">
        <w:rPr>
          <w:spacing w:val="1"/>
        </w:rPr>
        <w:t>и</w:t>
      </w:r>
      <w:r w:rsidRPr="00C77B1F">
        <w:t>ч</w:t>
      </w:r>
      <w:r w:rsidRPr="00C77B1F">
        <w:rPr>
          <w:spacing w:val="-1"/>
        </w:rPr>
        <w:t>еск</w:t>
      </w:r>
      <w:r w:rsidRPr="00C77B1F">
        <w:rPr>
          <w:spacing w:val="1"/>
        </w:rPr>
        <w:t>и</w:t>
      </w:r>
      <w:r w:rsidRPr="00C77B1F">
        <w:t xml:space="preserve">й </w:t>
      </w:r>
      <w:r w:rsidRPr="00C77B1F">
        <w:rPr>
          <w:spacing w:val="22"/>
        </w:rPr>
        <w:t xml:space="preserve"> </w:t>
      </w:r>
      <w:r w:rsidRPr="00C77B1F">
        <w:rPr>
          <w:spacing w:val="-1"/>
        </w:rPr>
        <w:t>с</w:t>
      </w:r>
      <w:r w:rsidRPr="00C77B1F">
        <w:t>л</w:t>
      </w:r>
      <w:r w:rsidRPr="00C77B1F">
        <w:rPr>
          <w:spacing w:val="5"/>
        </w:rPr>
        <w:t>о</w:t>
      </w:r>
      <w:r w:rsidRPr="00C77B1F">
        <w:rPr>
          <w:spacing w:val="2"/>
        </w:rPr>
        <w:t>в</w:t>
      </w:r>
      <w:r w:rsidRPr="00C77B1F">
        <w:rPr>
          <w:spacing w:val="-1"/>
        </w:rPr>
        <w:t>а</w:t>
      </w:r>
      <w:r w:rsidRPr="00C77B1F">
        <w:t xml:space="preserve">рь </w:t>
      </w:r>
      <w:r w:rsidRPr="00C77B1F">
        <w:rPr>
          <w:spacing w:val="24"/>
        </w:rPr>
        <w:t xml:space="preserve"> </w:t>
      </w:r>
      <w:r w:rsidRPr="00C77B1F">
        <w:t xml:space="preserve">/ </w:t>
      </w:r>
      <w:r w:rsidRPr="00C77B1F">
        <w:rPr>
          <w:spacing w:val="29"/>
        </w:rPr>
        <w:t xml:space="preserve"> </w:t>
      </w:r>
      <w:r w:rsidRPr="00C77B1F">
        <w:rPr>
          <w:spacing w:val="-5"/>
        </w:rPr>
        <w:t>П</w:t>
      </w:r>
      <w:r w:rsidRPr="00C77B1F">
        <w:rPr>
          <w:spacing w:val="5"/>
        </w:rPr>
        <w:t>о</w:t>
      </w:r>
      <w:r w:rsidRPr="00C77B1F">
        <w:t xml:space="preserve">д </w:t>
      </w:r>
      <w:r w:rsidRPr="00C77B1F">
        <w:rPr>
          <w:spacing w:val="24"/>
        </w:rPr>
        <w:t xml:space="preserve"> </w:t>
      </w:r>
      <w:r w:rsidRPr="00C77B1F">
        <w:t>р</w:t>
      </w:r>
      <w:r w:rsidRPr="00C77B1F">
        <w:rPr>
          <w:spacing w:val="-1"/>
        </w:rPr>
        <w:t>е</w:t>
      </w:r>
      <w:r w:rsidRPr="00C77B1F">
        <w:rPr>
          <w:spacing w:val="-2"/>
        </w:rPr>
        <w:t>д</w:t>
      </w:r>
      <w:r w:rsidRPr="00C77B1F">
        <w:t xml:space="preserve">. </w:t>
      </w:r>
      <w:r w:rsidRPr="00C77B1F">
        <w:rPr>
          <w:spacing w:val="30"/>
        </w:rPr>
        <w:t xml:space="preserve"> </w:t>
      </w:r>
      <w:r w:rsidRPr="00C77B1F">
        <w:rPr>
          <w:spacing w:val="-5"/>
        </w:rPr>
        <w:t>А</w:t>
      </w:r>
      <w:r w:rsidRPr="00C77B1F">
        <w:rPr>
          <w:spacing w:val="2"/>
        </w:rPr>
        <w:t>.</w:t>
      </w:r>
      <w:r w:rsidRPr="00C77B1F">
        <w:rPr>
          <w:spacing w:val="-1"/>
        </w:rPr>
        <w:t>Я</w:t>
      </w:r>
      <w:r w:rsidRPr="00C77B1F">
        <w:t xml:space="preserve">. </w:t>
      </w:r>
      <w:r w:rsidRPr="00C77B1F">
        <w:rPr>
          <w:spacing w:val="28"/>
        </w:rPr>
        <w:t xml:space="preserve"> </w:t>
      </w:r>
      <w:r w:rsidRPr="00C77B1F">
        <w:t>С</w:t>
      </w:r>
      <w:r w:rsidRPr="00C77B1F">
        <w:rPr>
          <w:spacing w:val="-5"/>
        </w:rPr>
        <w:t>у</w:t>
      </w:r>
      <w:r w:rsidRPr="00C77B1F">
        <w:t>х</w:t>
      </w:r>
      <w:r w:rsidRPr="00C77B1F">
        <w:rPr>
          <w:spacing w:val="-1"/>
        </w:rPr>
        <w:t>а</w:t>
      </w:r>
      <w:r w:rsidRPr="00C77B1F">
        <w:t>р</w:t>
      </w:r>
      <w:r w:rsidRPr="00C77B1F">
        <w:rPr>
          <w:spacing w:val="-1"/>
        </w:rPr>
        <w:t>е</w:t>
      </w:r>
      <w:r w:rsidRPr="00C77B1F">
        <w:rPr>
          <w:spacing w:val="2"/>
        </w:rPr>
        <w:t>в</w:t>
      </w:r>
      <w:r w:rsidRPr="00C77B1F">
        <w:rPr>
          <w:spacing w:val="-1"/>
        </w:rPr>
        <w:t>а</w:t>
      </w:r>
      <w:r w:rsidRPr="00C77B1F">
        <w:t xml:space="preserve">. </w:t>
      </w:r>
      <w:r w:rsidRPr="00C77B1F">
        <w:rPr>
          <w:spacing w:val="27"/>
        </w:rPr>
        <w:t xml:space="preserve"> </w:t>
      </w:r>
      <w:r w:rsidRPr="00C77B1F">
        <w:t xml:space="preserve">- </w:t>
      </w:r>
      <w:r w:rsidRPr="00C77B1F">
        <w:rPr>
          <w:spacing w:val="29"/>
        </w:rPr>
        <w:t xml:space="preserve"> </w:t>
      </w:r>
      <w:r w:rsidRPr="00C77B1F">
        <w:rPr>
          <w:spacing w:val="-2"/>
        </w:rPr>
        <w:t>М</w:t>
      </w:r>
      <w:r w:rsidRPr="00C77B1F">
        <w:rPr>
          <w:spacing w:val="7"/>
        </w:rPr>
        <w:t>.</w:t>
      </w:r>
      <w:r w:rsidRPr="00C77B1F">
        <w:t>:</w:t>
      </w:r>
      <w:r>
        <w:t xml:space="preserve"> </w:t>
      </w:r>
      <w:r w:rsidRPr="00C77B1F">
        <w:t>ИН</w:t>
      </w:r>
      <w:r w:rsidRPr="00C77B1F">
        <w:rPr>
          <w:spacing w:val="2"/>
        </w:rPr>
        <w:t>Ф</w:t>
      </w:r>
      <w:r w:rsidRPr="00C77B1F">
        <w:rPr>
          <w:spacing w:val="1"/>
        </w:rPr>
        <w:t>Р</w:t>
      </w:r>
      <w:r w:rsidRPr="00C77B1F">
        <w:rPr>
          <w:spacing w:val="-6"/>
        </w:rPr>
        <w:t>А</w:t>
      </w:r>
      <w:r w:rsidRPr="00C77B1F">
        <w:rPr>
          <w:spacing w:val="2"/>
        </w:rPr>
        <w:t>-</w:t>
      </w:r>
      <w:r w:rsidRPr="00C77B1F">
        <w:rPr>
          <w:spacing w:val="-2"/>
        </w:rPr>
        <w:t>М</w:t>
      </w:r>
      <w:r w:rsidRPr="00C77B1F">
        <w:t>,</w:t>
      </w:r>
      <w:r w:rsidRPr="00C77B1F">
        <w:rPr>
          <w:spacing w:val="-7"/>
        </w:rPr>
        <w:t xml:space="preserve"> </w:t>
      </w:r>
      <w:r w:rsidRPr="00C77B1F">
        <w:t>2009.</w:t>
      </w:r>
      <w:r w:rsidRPr="00C77B1F">
        <w:rPr>
          <w:spacing w:val="-5"/>
        </w:rPr>
        <w:t xml:space="preserve"> </w:t>
      </w:r>
      <w:r w:rsidRPr="00C77B1F">
        <w:t>-</w:t>
      </w:r>
      <w:r w:rsidRPr="00C77B1F">
        <w:rPr>
          <w:spacing w:val="3"/>
        </w:rPr>
        <w:t xml:space="preserve"> </w:t>
      </w:r>
      <w:r w:rsidRPr="00C77B1F">
        <w:t>858</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1"/>
        </w:rPr>
        <w:t>В</w:t>
      </w:r>
      <w:r w:rsidRPr="00C77B1F">
        <w:rPr>
          <w:spacing w:val="1"/>
        </w:rPr>
        <w:t>ин</w:t>
      </w:r>
      <w:r w:rsidRPr="00C77B1F">
        <w:t>о</w:t>
      </w:r>
      <w:r w:rsidRPr="00C77B1F">
        <w:rPr>
          <w:spacing w:val="2"/>
        </w:rPr>
        <w:t>г</w:t>
      </w:r>
      <w:r w:rsidRPr="00C77B1F">
        <w:t>р</w:t>
      </w:r>
      <w:r w:rsidRPr="00C77B1F">
        <w:rPr>
          <w:spacing w:val="-1"/>
        </w:rPr>
        <w:t>а</w:t>
      </w:r>
      <w:r w:rsidRPr="00C77B1F">
        <w:rPr>
          <w:spacing w:val="-2"/>
        </w:rPr>
        <w:t>д</w:t>
      </w:r>
      <w:r w:rsidRPr="00C77B1F">
        <w:rPr>
          <w:spacing w:val="5"/>
        </w:rPr>
        <w:t>о</w:t>
      </w:r>
      <w:r w:rsidRPr="00C77B1F">
        <w:t xml:space="preserve">в </w:t>
      </w:r>
      <w:r w:rsidRPr="00C77B1F">
        <w:rPr>
          <w:spacing w:val="10"/>
        </w:rPr>
        <w:t xml:space="preserve"> </w:t>
      </w:r>
      <w:r w:rsidRPr="00C77B1F">
        <w:t>П</w:t>
      </w:r>
      <w:r w:rsidRPr="00C77B1F">
        <w:rPr>
          <w:spacing w:val="2"/>
        </w:rPr>
        <w:t>.</w:t>
      </w:r>
      <w:r w:rsidRPr="00C77B1F">
        <w:rPr>
          <w:spacing w:val="-5"/>
        </w:rPr>
        <w:t>Н</w:t>
      </w:r>
      <w:r w:rsidRPr="00C77B1F">
        <w:t xml:space="preserve">. </w:t>
      </w:r>
      <w:r w:rsidRPr="00C77B1F">
        <w:rPr>
          <w:spacing w:val="17"/>
        </w:rPr>
        <w:t xml:space="preserve"> </w:t>
      </w:r>
      <w:r w:rsidRPr="00C77B1F">
        <w:rPr>
          <w:spacing w:val="-5"/>
        </w:rPr>
        <w:t>П</w:t>
      </w:r>
      <w:r w:rsidRPr="00C77B1F">
        <w:rPr>
          <w:spacing w:val="5"/>
        </w:rPr>
        <w:t>о</w:t>
      </w:r>
      <w:r w:rsidRPr="00C77B1F">
        <w:rPr>
          <w:spacing w:val="1"/>
        </w:rPr>
        <w:t>н</w:t>
      </w:r>
      <w:r w:rsidRPr="00C77B1F">
        <w:t>я</w:t>
      </w:r>
      <w:r w:rsidRPr="00C77B1F">
        <w:rPr>
          <w:spacing w:val="-4"/>
        </w:rPr>
        <w:t>т</w:t>
      </w:r>
      <w:r w:rsidRPr="00C77B1F">
        <w:rPr>
          <w:spacing w:val="1"/>
        </w:rPr>
        <w:t>и</w:t>
      </w:r>
      <w:r w:rsidRPr="00C77B1F">
        <w:t xml:space="preserve">е </w:t>
      </w:r>
      <w:r w:rsidRPr="00C77B1F">
        <w:rPr>
          <w:spacing w:val="12"/>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3"/>
        </w:rPr>
        <w:t>и</w:t>
      </w:r>
      <w:r w:rsidRPr="00C77B1F">
        <w:rPr>
          <w:spacing w:val="2"/>
        </w:rPr>
        <w:t>ж</w:t>
      </w:r>
      <w:r w:rsidRPr="00C77B1F">
        <w:rPr>
          <w:spacing w:val="1"/>
        </w:rPr>
        <w:t>и</w:t>
      </w:r>
      <w:r w:rsidRPr="00C77B1F">
        <w:rPr>
          <w:spacing w:val="-3"/>
        </w:rPr>
        <w:t>м</w:t>
      </w:r>
      <w:r w:rsidRPr="00C77B1F">
        <w:t>о</w:t>
      </w:r>
      <w:r w:rsidRPr="00C77B1F">
        <w:rPr>
          <w:spacing w:val="-2"/>
        </w:rPr>
        <w:t>г</w:t>
      </w:r>
      <w:r w:rsidRPr="00C77B1F">
        <w:t xml:space="preserve">о </w:t>
      </w:r>
      <w:r w:rsidRPr="00C77B1F">
        <w:rPr>
          <w:spacing w:val="16"/>
        </w:rPr>
        <w:t xml:space="preserve"> </w:t>
      </w:r>
      <w:r w:rsidRPr="00C77B1F">
        <w:rPr>
          <w:spacing w:val="-3"/>
        </w:rPr>
        <w:t>и</w:t>
      </w:r>
      <w:r w:rsidRPr="00C77B1F">
        <w:rPr>
          <w:spacing w:val="2"/>
        </w:rPr>
        <w:t>м</w:t>
      </w:r>
      <w:r w:rsidRPr="00C77B1F">
        <w:rPr>
          <w:spacing w:val="-5"/>
        </w:rPr>
        <w:t>у</w:t>
      </w:r>
      <w:r w:rsidRPr="00C77B1F">
        <w:rPr>
          <w:spacing w:val="2"/>
        </w:rPr>
        <w:t>щ</w:t>
      </w:r>
      <w:r w:rsidRPr="00C77B1F">
        <w:rPr>
          <w:spacing w:val="-1"/>
        </w:rPr>
        <w:t>ес</w:t>
      </w:r>
      <w:r w:rsidRPr="00C77B1F">
        <w:rPr>
          <w:spacing w:val="1"/>
        </w:rPr>
        <w:t>т</w:t>
      </w:r>
      <w:r w:rsidRPr="00C77B1F">
        <w:rPr>
          <w:spacing w:val="2"/>
        </w:rPr>
        <w:t>в</w:t>
      </w:r>
      <w:r w:rsidRPr="00C77B1F">
        <w:rPr>
          <w:spacing w:val="-1"/>
        </w:rPr>
        <w:t>а</w:t>
      </w:r>
      <w:r w:rsidRPr="00C77B1F">
        <w:t xml:space="preserve">: </w:t>
      </w:r>
      <w:r w:rsidRPr="00C77B1F">
        <w:rPr>
          <w:spacing w:val="13"/>
        </w:rPr>
        <w:t xml:space="preserve"> </w:t>
      </w:r>
      <w:r w:rsidRPr="00C77B1F">
        <w:rPr>
          <w:spacing w:val="1"/>
        </w:rPr>
        <w:t>и</w:t>
      </w:r>
      <w:r w:rsidRPr="00C77B1F">
        <w:rPr>
          <w:spacing w:val="-1"/>
        </w:rPr>
        <w:t>с</w:t>
      </w:r>
      <w:r w:rsidRPr="00C77B1F">
        <w:rPr>
          <w:spacing w:val="-4"/>
        </w:rPr>
        <w:t>т</w:t>
      </w:r>
      <w:r w:rsidRPr="00C77B1F">
        <w:rPr>
          <w:spacing w:val="5"/>
        </w:rPr>
        <w:t>о</w:t>
      </w:r>
      <w:r w:rsidRPr="00C77B1F">
        <w:t>р</w:t>
      </w:r>
      <w:r w:rsidRPr="00C77B1F">
        <w:rPr>
          <w:spacing w:val="1"/>
        </w:rPr>
        <w:t>и</w:t>
      </w:r>
      <w:r w:rsidRPr="00C77B1F">
        <w:t>ч</w:t>
      </w:r>
      <w:r w:rsidRPr="00C77B1F">
        <w:rPr>
          <w:spacing w:val="-1"/>
        </w:rPr>
        <w:t>еск</w:t>
      </w:r>
      <w:r w:rsidRPr="00C77B1F">
        <w:rPr>
          <w:spacing w:val="1"/>
        </w:rPr>
        <w:t>и</w:t>
      </w:r>
      <w:r w:rsidRPr="00C77B1F">
        <w:t>й</w:t>
      </w:r>
      <w:r w:rsidRPr="00C77B1F">
        <w:rPr>
          <w:spacing w:val="5"/>
        </w:rPr>
        <w:t>о</w:t>
      </w:r>
      <w:r w:rsidRPr="00C77B1F">
        <w:t>ч</w:t>
      </w:r>
      <w:r w:rsidRPr="00C77B1F">
        <w:rPr>
          <w:spacing w:val="-1"/>
        </w:rPr>
        <w:t>е</w:t>
      </w:r>
      <w:r w:rsidRPr="00C77B1F">
        <w:t>рк и</w:t>
      </w:r>
      <w:r w:rsidRPr="00C77B1F">
        <w:rPr>
          <w:spacing w:val="-2"/>
        </w:rPr>
        <w:t xml:space="preserve"> </w:t>
      </w:r>
      <w:r w:rsidRPr="00C77B1F">
        <w:rPr>
          <w:spacing w:val="-1"/>
        </w:rPr>
        <w:t>с</w:t>
      </w:r>
      <w:r w:rsidRPr="00C77B1F">
        <w:t>о</w:t>
      </w:r>
      <w:r w:rsidRPr="00C77B1F">
        <w:rPr>
          <w:spacing w:val="2"/>
        </w:rPr>
        <w:t>в</w:t>
      </w:r>
      <w:r w:rsidRPr="00C77B1F">
        <w:t>р</w:t>
      </w:r>
      <w:r w:rsidRPr="00C77B1F">
        <w:rPr>
          <w:spacing w:val="-1"/>
        </w:rPr>
        <w:t>е</w:t>
      </w:r>
      <w:r w:rsidRPr="00C77B1F">
        <w:rPr>
          <w:spacing w:val="2"/>
        </w:rPr>
        <w:t>м</w:t>
      </w:r>
      <w:r w:rsidRPr="00C77B1F">
        <w:rPr>
          <w:spacing w:val="-1"/>
        </w:rPr>
        <w:t>е</w:t>
      </w:r>
      <w:r w:rsidRPr="00C77B1F">
        <w:rPr>
          <w:spacing w:val="1"/>
        </w:rPr>
        <w:t>н</w:t>
      </w:r>
      <w:r w:rsidRPr="00C77B1F">
        <w:rPr>
          <w:spacing w:val="-3"/>
        </w:rPr>
        <w:t>н</w:t>
      </w:r>
      <w:r w:rsidRPr="00C77B1F">
        <w:rPr>
          <w:spacing w:val="5"/>
        </w:rPr>
        <w:t>о</w:t>
      </w:r>
      <w:r w:rsidRPr="00C77B1F">
        <w:t>е</w:t>
      </w:r>
      <w:r w:rsidRPr="00C77B1F">
        <w:rPr>
          <w:spacing w:val="-9"/>
        </w:rPr>
        <w:t xml:space="preserve"> </w:t>
      </w:r>
      <w:r w:rsidRPr="00C77B1F">
        <w:rPr>
          <w:spacing w:val="-1"/>
        </w:rPr>
        <w:t>с</w:t>
      </w:r>
      <w:r w:rsidRPr="00C77B1F">
        <w:rPr>
          <w:spacing w:val="5"/>
        </w:rPr>
        <w:t>о</w:t>
      </w:r>
      <w:r w:rsidRPr="00C77B1F">
        <w:rPr>
          <w:spacing w:val="-1"/>
        </w:rPr>
        <w:t>с</w:t>
      </w:r>
      <w:r w:rsidRPr="00C77B1F">
        <w:rPr>
          <w:spacing w:val="-4"/>
        </w:rPr>
        <w:t>т</w:t>
      </w:r>
      <w:r w:rsidRPr="00C77B1F">
        <w:rPr>
          <w:spacing w:val="5"/>
        </w:rPr>
        <w:t>о</w:t>
      </w:r>
      <w:r w:rsidRPr="00C77B1F">
        <w:rPr>
          <w:spacing w:val="-5"/>
        </w:rPr>
        <w:t>я</w:t>
      </w:r>
      <w:r w:rsidRPr="00C77B1F">
        <w:rPr>
          <w:spacing w:val="1"/>
        </w:rPr>
        <w:t>ни</w:t>
      </w:r>
      <w:r w:rsidRPr="00C77B1F">
        <w:t>е</w:t>
      </w:r>
      <w:r w:rsidRPr="00C77B1F">
        <w:rPr>
          <w:spacing w:val="-4"/>
        </w:rPr>
        <w:t xml:space="preserve"> </w:t>
      </w:r>
      <w:r w:rsidRPr="00C77B1F">
        <w:t>//</w:t>
      </w:r>
      <w:r w:rsidRPr="00C77B1F">
        <w:rPr>
          <w:spacing w:val="-2"/>
        </w:rPr>
        <w:t xml:space="preserve"> </w:t>
      </w:r>
      <w:r w:rsidRPr="00C77B1F">
        <w:t>З</w:t>
      </w:r>
      <w:r w:rsidRPr="00C77B1F">
        <w:rPr>
          <w:spacing w:val="-1"/>
        </w:rPr>
        <w:t>ак</w:t>
      </w:r>
      <w:r w:rsidRPr="00C77B1F">
        <w:t>о</w:t>
      </w:r>
      <w:r w:rsidRPr="00C77B1F">
        <w:rPr>
          <w:spacing w:val="-3"/>
        </w:rPr>
        <w:t>н</w:t>
      </w:r>
      <w:r w:rsidRPr="00C77B1F">
        <w:rPr>
          <w:spacing w:val="5"/>
        </w:rPr>
        <w:t>о</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2"/>
        </w:rPr>
        <w:t>в</w:t>
      </w:r>
      <w:r w:rsidRPr="00C77B1F">
        <w:t>о.</w:t>
      </w:r>
      <w:r w:rsidRPr="00C77B1F">
        <w:rPr>
          <w:spacing w:val="-11"/>
        </w:rPr>
        <w:t xml:space="preserve"> </w:t>
      </w:r>
      <w:r w:rsidRPr="00C77B1F">
        <w:t>–</w:t>
      </w:r>
      <w:r w:rsidRPr="00C77B1F">
        <w:rPr>
          <w:spacing w:val="-3"/>
        </w:rPr>
        <w:t xml:space="preserve"> </w:t>
      </w:r>
      <w:r w:rsidRPr="00C77B1F">
        <w:t>2008.</w:t>
      </w:r>
      <w:r w:rsidRPr="00C77B1F">
        <w:rPr>
          <w:spacing w:val="-5"/>
        </w:rPr>
        <w:t xml:space="preserve"> </w:t>
      </w:r>
      <w:r w:rsidRPr="00C77B1F">
        <w:t>-</w:t>
      </w:r>
      <w:r w:rsidRPr="00C77B1F">
        <w:rPr>
          <w:spacing w:val="-2"/>
        </w:rPr>
        <w:t xml:space="preserve"> </w:t>
      </w:r>
      <w:r w:rsidRPr="00C77B1F">
        <w:t xml:space="preserve">N </w:t>
      </w:r>
      <w:r w:rsidRPr="00C77B1F">
        <w:rPr>
          <w:spacing w:val="-5"/>
        </w:rPr>
        <w:t>8</w:t>
      </w:r>
      <w:r w:rsidRPr="00C77B1F">
        <w:t>.</w:t>
      </w:r>
      <w:r w:rsidRPr="00C77B1F">
        <w:rPr>
          <w:spacing w:val="-2"/>
        </w:rPr>
        <w:t xml:space="preserve"> </w:t>
      </w:r>
      <w:r w:rsidRPr="00C77B1F">
        <w:t>-</w:t>
      </w:r>
      <w:r w:rsidRPr="00C77B1F">
        <w:rPr>
          <w:spacing w:val="3"/>
        </w:rPr>
        <w:t xml:space="preserve"> </w:t>
      </w:r>
      <w:r w:rsidRPr="00C77B1F">
        <w:rPr>
          <w:spacing w:val="-1"/>
        </w:rPr>
        <w:t>С</w:t>
      </w:r>
      <w:r w:rsidRPr="00C77B1F">
        <w:t>.</w:t>
      </w:r>
      <w:r w:rsidRPr="00C77B1F">
        <w:rPr>
          <w:spacing w:val="-1"/>
        </w:rPr>
        <w:t xml:space="preserve"> </w:t>
      </w:r>
      <w:r w:rsidRPr="00C77B1F">
        <w:t>11</w:t>
      </w:r>
      <w:r w:rsidRPr="00C77B1F">
        <w:rPr>
          <w:spacing w:val="2"/>
        </w:rPr>
        <w:t>-</w:t>
      </w:r>
      <w:r w:rsidRPr="00C77B1F">
        <w:t>22</w:t>
      </w:r>
      <w:r w:rsidRPr="00C77B1F">
        <w:rPr>
          <w:spacing w:val="-8"/>
        </w:rPr>
        <w:t xml:space="preserve"> </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1"/>
        </w:rPr>
        <w:t>В</w:t>
      </w:r>
      <w:r w:rsidRPr="00C77B1F">
        <w:rPr>
          <w:spacing w:val="1"/>
        </w:rPr>
        <w:t>ит</w:t>
      </w:r>
      <w:r w:rsidRPr="00C77B1F">
        <w:t>ря</w:t>
      </w:r>
      <w:r w:rsidRPr="00C77B1F">
        <w:rPr>
          <w:spacing w:val="1"/>
        </w:rPr>
        <w:t>н</w:t>
      </w:r>
      <w:r w:rsidRPr="00C77B1F">
        <w:rPr>
          <w:spacing w:val="-1"/>
        </w:rPr>
        <w:t>ск</w:t>
      </w:r>
      <w:r w:rsidRPr="00C77B1F">
        <w:rPr>
          <w:spacing w:val="1"/>
        </w:rPr>
        <w:t>и</w:t>
      </w:r>
      <w:r w:rsidRPr="00C77B1F">
        <w:t>й</w:t>
      </w:r>
      <w:r w:rsidRPr="00C77B1F">
        <w:rPr>
          <w:spacing w:val="51"/>
        </w:rPr>
        <w:t xml:space="preserve"> </w:t>
      </w:r>
      <w:r w:rsidRPr="00C77B1F">
        <w:rPr>
          <w:spacing w:val="-1"/>
        </w:rPr>
        <w:t>В</w:t>
      </w:r>
      <w:r w:rsidRPr="00C77B1F">
        <w:rPr>
          <w:spacing w:val="2"/>
        </w:rPr>
        <w:t>.</w:t>
      </w:r>
      <w:r w:rsidRPr="00C77B1F">
        <w:rPr>
          <w:spacing w:val="-1"/>
        </w:rPr>
        <w:t>В</w:t>
      </w:r>
      <w:r w:rsidRPr="00C77B1F">
        <w:t>.</w:t>
      </w:r>
      <w:r w:rsidRPr="00C77B1F">
        <w:rPr>
          <w:spacing w:val="57"/>
        </w:rPr>
        <w:t xml:space="preserve"> </w:t>
      </w:r>
      <w:r w:rsidRPr="00C77B1F">
        <w:t>Пр</w:t>
      </w:r>
      <w:r w:rsidRPr="00C77B1F">
        <w:rPr>
          <w:spacing w:val="-1"/>
        </w:rPr>
        <w:t>е</w:t>
      </w:r>
      <w:r w:rsidRPr="00C77B1F">
        <w:rPr>
          <w:spacing w:val="-2"/>
        </w:rPr>
        <w:t>д</w:t>
      </w:r>
      <w:r w:rsidRPr="00C77B1F">
        <w:rPr>
          <w:spacing w:val="1"/>
        </w:rPr>
        <w:t>п</w:t>
      </w:r>
      <w:r w:rsidRPr="00C77B1F">
        <w:t>р</w:t>
      </w:r>
      <w:r w:rsidRPr="00C77B1F">
        <w:rPr>
          <w:spacing w:val="1"/>
        </w:rPr>
        <w:t>и</w:t>
      </w:r>
      <w:r w:rsidRPr="00C77B1F">
        <w:t>я</w:t>
      </w:r>
      <w:r w:rsidRPr="00C77B1F">
        <w:rPr>
          <w:spacing w:val="-4"/>
        </w:rPr>
        <w:t>т</w:t>
      </w:r>
      <w:r w:rsidRPr="00C77B1F">
        <w:rPr>
          <w:spacing w:val="1"/>
        </w:rPr>
        <w:t>и</w:t>
      </w:r>
      <w:r w:rsidRPr="00C77B1F">
        <w:t>е</w:t>
      </w:r>
      <w:r w:rsidRPr="00C77B1F">
        <w:rPr>
          <w:spacing w:val="47"/>
        </w:rPr>
        <w:t xml:space="preserve"> </w:t>
      </w:r>
      <w:r w:rsidRPr="00C77B1F">
        <w:rPr>
          <w:spacing w:val="-1"/>
        </w:rPr>
        <w:t>ка</w:t>
      </w:r>
      <w:r w:rsidRPr="00C77B1F">
        <w:t>к</w:t>
      </w:r>
      <w:r w:rsidRPr="00C77B1F">
        <w:rPr>
          <w:spacing w:val="49"/>
        </w:rPr>
        <w:t xml:space="preserve"> </w:t>
      </w:r>
      <w:r w:rsidRPr="00C77B1F">
        <w:rPr>
          <w:spacing w:val="5"/>
        </w:rPr>
        <w:t>о</w:t>
      </w:r>
      <w:r w:rsidRPr="00C77B1F">
        <w:rPr>
          <w:spacing w:val="-2"/>
        </w:rPr>
        <w:t>б</w:t>
      </w:r>
      <w:r w:rsidRPr="00C77B1F">
        <w:rPr>
          <w:spacing w:val="1"/>
        </w:rPr>
        <w:t>ъ</w:t>
      </w:r>
      <w:r w:rsidRPr="00C77B1F">
        <w:rPr>
          <w:spacing w:val="-1"/>
        </w:rPr>
        <w:t>ек</w:t>
      </w:r>
      <w:r w:rsidRPr="00C77B1F">
        <w:t>т</w:t>
      </w:r>
      <w:r w:rsidRPr="00C77B1F">
        <w:rPr>
          <w:spacing w:val="53"/>
        </w:rPr>
        <w:t xml:space="preserve"> </w:t>
      </w:r>
      <w:r w:rsidRPr="00C77B1F">
        <w:rPr>
          <w:spacing w:val="2"/>
        </w:rPr>
        <w:t>г</w:t>
      </w:r>
      <w:r w:rsidRPr="00C77B1F">
        <w:rPr>
          <w:spacing w:val="-5"/>
        </w:rPr>
        <w:t>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1"/>
        </w:rPr>
        <w:t>и</w:t>
      </w:r>
      <w:r w:rsidRPr="00C77B1F">
        <w:t>х</w:t>
      </w:r>
      <w:r w:rsidRPr="00C77B1F">
        <w:rPr>
          <w:spacing w:val="45"/>
        </w:rPr>
        <w:t xml:space="preserve"> </w:t>
      </w:r>
      <w:r w:rsidRPr="00C77B1F">
        <w:rPr>
          <w:spacing w:val="1"/>
        </w:rPr>
        <w:t>п</w:t>
      </w:r>
      <w:r w:rsidRPr="00C77B1F">
        <w:t>р</w:t>
      </w:r>
      <w:r w:rsidRPr="00C77B1F">
        <w:rPr>
          <w:spacing w:val="-1"/>
        </w:rPr>
        <w:t>а</w:t>
      </w:r>
      <w:r w:rsidRPr="00C77B1F">
        <w:t>в</w:t>
      </w:r>
      <w:r w:rsidRPr="00C77B1F">
        <w:rPr>
          <w:spacing w:val="55"/>
        </w:rPr>
        <w:t xml:space="preserve"> </w:t>
      </w:r>
      <w:r w:rsidRPr="00C77B1F">
        <w:t>//</w:t>
      </w:r>
      <w:r w:rsidRPr="00C77B1F">
        <w:rPr>
          <w:spacing w:val="56"/>
        </w:rPr>
        <w:t xml:space="preserve"> </w:t>
      </w:r>
      <w:r w:rsidRPr="00C77B1F">
        <w:rPr>
          <w:spacing w:val="-2"/>
        </w:rPr>
        <w:t>эж</w:t>
      </w:r>
      <w:r w:rsidRPr="00C77B1F">
        <w:t>-</w:t>
      </w:r>
      <w:r w:rsidRPr="00C77B1F">
        <w:rPr>
          <w:spacing w:val="-2"/>
        </w:rPr>
        <w:t>Ю</w:t>
      </w:r>
      <w:r w:rsidRPr="00C77B1F">
        <w:rPr>
          <w:spacing w:val="1"/>
        </w:rPr>
        <w:t>Р</w:t>
      </w:r>
      <w:r w:rsidRPr="00C77B1F">
        <w:t>И</w:t>
      </w:r>
      <w:r w:rsidRPr="00C77B1F">
        <w:rPr>
          <w:spacing w:val="-1"/>
        </w:rPr>
        <w:t>С</w:t>
      </w:r>
      <w:r w:rsidRPr="00C77B1F">
        <w:rPr>
          <w:spacing w:val="2"/>
        </w:rPr>
        <w:t>Т</w:t>
      </w:r>
      <w:r w:rsidRPr="00C77B1F">
        <w:t>. –</w:t>
      </w:r>
      <w:r w:rsidRPr="00C77B1F">
        <w:rPr>
          <w:spacing w:val="1"/>
        </w:rPr>
        <w:t xml:space="preserve"> </w:t>
      </w:r>
      <w:r w:rsidRPr="00C77B1F">
        <w:t>200</w:t>
      </w:r>
      <w:r w:rsidRPr="00C77B1F">
        <w:rPr>
          <w:spacing w:val="-5"/>
        </w:rPr>
        <w:t>3</w:t>
      </w:r>
      <w:r w:rsidRPr="00C77B1F">
        <w:t>.</w:t>
      </w:r>
      <w:r w:rsidRPr="00C77B1F">
        <w:rPr>
          <w:spacing w:val="-5"/>
        </w:rPr>
        <w:t xml:space="preserve"> </w:t>
      </w:r>
      <w:r w:rsidRPr="00C77B1F">
        <w:t>-</w:t>
      </w:r>
      <w:r w:rsidRPr="00C77B1F">
        <w:rPr>
          <w:spacing w:val="3"/>
        </w:rPr>
        <w:t xml:space="preserve"> </w:t>
      </w:r>
      <w:r w:rsidRPr="00C77B1F">
        <w:t>N</w:t>
      </w:r>
      <w:r w:rsidRPr="00C77B1F">
        <w:rPr>
          <w:spacing w:val="-5"/>
        </w:rPr>
        <w:t xml:space="preserve"> </w:t>
      </w:r>
      <w:r w:rsidRPr="00C77B1F">
        <w:t>1.</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1"/>
        </w:rPr>
        <w:t>В</w:t>
      </w:r>
      <w:r w:rsidRPr="00C77B1F">
        <w:rPr>
          <w:spacing w:val="5"/>
        </w:rPr>
        <w:t>о</w:t>
      </w:r>
      <w:r w:rsidRPr="00C77B1F">
        <w:t>л</w:t>
      </w:r>
      <w:r w:rsidRPr="00C77B1F">
        <w:rPr>
          <w:spacing w:val="5"/>
        </w:rPr>
        <w:t>о</w:t>
      </w:r>
      <w:r w:rsidRPr="00C77B1F">
        <w:t>ч</w:t>
      </w:r>
      <w:r w:rsidRPr="00C77B1F">
        <w:rPr>
          <w:spacing w:val="-1"/>
        </w:rPr>
        <w:t>а</w:t>
      </w:r>
      <w:r w:rsidRPr="00C77B1F">
        <w:t>й</w:t>
      </w:r>
      <w:r w:rsidRPr="00C77B1F">
        <w:rPr>
          <w:spacing w:val="23"/>
        </w:rPr>
        <w:t xml:space="preserve"> </w:t>
      </w:r>
      <w:r w:rsidRPr="00C77B1F">
        <w:rPr>
          <w:spacing w:val="-2"/>
        </w:rPr>
        <w:t>Ю</w:t>
      </w:r>
      <w:r w:rsidRPr="00C77B1F">
        <w:t>.</w:t>
      </w:r>
      <w:r w:rsidRPr="00C77B1F">
        <w:rPr>
          <w:spacing w:val="33"/>
        </w:rPr>
        <w:t xml:space="preserve"> </w:t>
      </w:r>
      <w:r w:rsidRPr="00C77B1F">
        <w:rPr>
          <w:spacing w:val="-5"/>
        </w:rPr>
        <w:t>А</w:t>
      </w:r>
      <w:r w:rsidRPr="00C77B1F">
        <w:t xml:space="preserve">.  </w:t>
      </w:r>
      <w:r w:rsidRPr="00C77B1F">
        <w:rPr>
          <w:spacing w:val="2"/>
        </w:rPr>
        <w:t xml:space="preserve"> </w:t>
      </w:r>
      <w:r w:rsidRPr="00C77B1F">
        <w:t>П</w:t>
      </w:r>
      <w:r w:rsidRPr="00C77B1F">
        <w:rPr>
          <w:spacing w:val="-5"/>
        </w:rPr>
        <w:t>р</w:t>
      </w:r>
      <w:r w:rsidRPr="00C77B1F">
        <w:rPr>
          <w:spacing w:val="-3"/>
        </w:rPr>
        <w:t>и</w:t>
      </w:r>
      <w:r w:rsidRPr="00C77B1F">
        <w:rPr>
          <w:spacing w:val="5"/>
        </w:rPr>
        <w:t>о</w:t>
      </w:r>
      <w:r w:rsidRPr="00C77B1F">
        <w:rPr>
          <w:spacing w:val="-2"/>
        </w:rPr>
        <w:t>б</w:t>
      </w:r>
      <w:r w:rsidRPr="00C77B1F">
        <w:t>р</w:t>
      </w:r>
      <w:r w:rsidRPr="00C77B1F">
        <w:rPr>
          <w:spacing w:val="-1"/>
        </w:rPr>
        <w:t>е</w:t>
      </w:r>
      <w:r w:rsidRPr="00C77B1F">
        <w:rPr>
          <w:spacing w:val="1"/>
        </w:rPr>
        <w:t>т</w:t>
      </w:r>
      <w:r w:rsidRPr="00C77B1F">
        <w:rPr>
          <w:spacing w:val="-1"/>
        </w:rPr>
        <w:t>е</w:t>
      </w:r>
      <w:r w:rsidRPr="00C77B1F">
        <w:rPr>
          <w:spacing w:val="1"/>
        </w:rPr>
        <w:t>ни</w:t>
      </w:r>
      <w:r w:rsidRPr="00C77B1F">
        <w:t>е</w:t>
      </w:r>
      <w:r w:rsidRPr="00C77B1F">
        <w:rPr>
          <w:spacing w:val="21"/>
        </w:rPr>
        <w:t xml:space="preserve"> </w:t>
      </w:r>
      <w:r w:rsidRPr="00C77B1F">
        <w:rPr>
          <w:spacing w:val="1"/>
        </w:rPr>
        <w:t>п</w:t>
      </w:r>
      <w:r w:rsidRPr="00C77B1F">
        <w:t>р</w:t>
      </w:r>
      <w:r w:rsidRPr="00C77B1F">
        <w:rPr>
          <w:spacing w:val="-1"/>
        </w:rPr>
        <w:t>а</w:t>
      </w:r>
      <w:r w:rsidRPr="00C77B1F">
        <w:rPr>
          <w:spacing w:val="2"/>
        </w:rPr>
        <w:t>в</w:t>
      </w:r>
      <w:r w:rsidRPr="00C77B1F">
        <w:t>а</w:t>
      </w:r>
      <w:r w:rsidRPr="00C77B1F">
        <w:rPr>
          <w:spacing w:val="28"/>
        </w:rPr>
        <w:t xml:space="preserve"> </w:t>
      </w:r>
      <w:r w:rsidRPr="00C77B1F">
        <w:rPr>
          <w:spacing w:val="-6"/>
        </w:rPr>
        <w:t>с</w:t>
      </w:r>
      <w:r w:rsidRPr="00C77B1F">
        <w:rPr>
          <w:spacing w:val="5"/>
        </w:rPr>
        <w:t>о</w:t>
      </w:r>
      <w:r w:rsidRPr="00C77B1F">
        <w:rPr>
          <w:spacing w:val="-2"/>
        </w:rPr>
        <w:t>б</w:t>
      </w:r>
      <w:r w:rsidRPr="00C77B1F">
        <w:rPr>
          <w:spacing w:val="-1"/>
        </w:rPr>
        <w:t>с</w:t>
      </w:r>
      <w:r w:rsidRPr="00C77B1F">
        <w:rPr>
          <w:spacing w:val="1"/>
        </w:rPr>
        <w:t>т</w:t>
      </w:r>
      <w:r w:rsidRPr="00C77B1F">
        <w:rPr>
          <w:spacing w:val="2"/>
        </w:rPr>
        <w:t>в</w:t>
      </w:r>
      <w:r w:rsidRPr="00C77B1F">
        <w:rPr>
          <w:spacing w:val="-6"/>
        </w:rPr>
        <w:t>е</w:t>
      </w:r>
      <w:r w:rsidRPr="00C77B1F">
        <w:rPr>
          <w:spacing w:val="1"/>
        </w:rPr>
        <w:t>нн</w:t>
      </w:r>
      <w:r w:rsidRPr="00C77B1F">
        <w:rPr>
          <w:spacing w:val="5"/>
        </w:rPr>
        <w:t>о</w:t>
      </w:r>
      <w:r w:rsidRPr="00C77B1F">
        <w:rPr>
          <w:spacing w:val="-1"/>
        </w:rPr>
        <w:t>с</w:t>
      </w:r>
      <w:r w:rsidRPr="00C77B1F">
        <w:rPr>
          <w:spacing w:val="-4"/>
        </w:rPr>
        <w:t>т</w:t>
      </w:r>
      <w:r w:rsidRPr="00C77B1F">
        <w:t>и</w:t>
      </w:r>
      <w:r w:rsidRPr="00C77B1F">
        <w:rPr>
          <w:spacing w:val="23"/>
        </w:rPr>
        <w:t xml:space="preserve"> </w:t>
      </w:r>
      <w:r w:rsidRPr="00C77B1F">
        <w:rPr>
          <w:spacing w:val="1"/>
        </w:rPr>
        <w:t>н</w:t>
      </w:r>
      <w:r w:rsidRPr="00C77B1F">
        <w:t>а</w:t>
      </w:r>
      <w:r w:rsidRPr="00C77B1F">
        <w:rPr>
          <w:spacing w:val="25"/>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1"/>
        </w:rPr>
        <w:t>и</w:t>
      </w:r>
      <w:r w:rsidRPr="00C77B1F">
        <w:rPr>
          <w:spacing w:val="-2"/>
        </w:rPr>
        <w:t>ж</w:t>
      </w:r>
      <w:r w:rsidRPr="00C77B1F">
        <w:rPr>
          <w:spacing w:val="1"/>
        </w:rPr>
        <w:t>и</w:t>
      </w:r>
      <w:r w:rsidRPr="00C77B1F">
        <w:rPr>
          <w:spacing w:val="-3"/>
        </w:rPr>
        <w:t>м</w:t>
      </w:r>
      <w:r w:rsidRPr="00C77B1F">
        <w:rPr>
          <w:spacing w:val="5"/>
        </w:rPr>
        <w:t>о</w:t>
      </w:r>
      <w:r w:rsidRPr="00C77B1F">
        <w:t>е</w:t>
      </w:r>
      <w:r>
        <w:t xml:space="preserve"> </w:t>
      </w:r>
      <w:r w:rsidRPr="00C77B1F">
        <w:rPr>
          <w:spacing w:val="1"/>
        </w:rPr>
        <w:t>и</w:t>
      </w:r>
      <w:r w:rsidRPr="00C77B1F">
        <w:rPr>
          <w:spacing w:val="2"/>
        </w:rPr>
        <w:t>м</w:t>
      </w:r>
      <w:r w:rsidRPr="00C77B1F">
        <w:rPr>
          <w:spacing w:val="-9"/>
        </w:rPr>
        <w:t>у</w:t>
      </w:r>
      <w:r w:rsidRPr="00C77B1F">
        <w:rPr>
          <w:spacing w:val="2"/>
        </w:rPr>
        <w:t>щ</w:t>
      </w:r>
      <w:r w:rsidRPr="00C77B1F">
        <w:rPr>
          <w:spacing w:val="-1"/>
        </w:rPr>
        <w:t>ес</w:t>
      </w:r>
      <w:r w:rsidRPr="00C77B1F">
        <w:rPr>
          <w:spacing w:val="1"/>
        </w:rPr>
        <w:t>т</w:t>
      </w:r>
      <w:r w:rsidRPr="00C77B1F">
        <w:rPr>
          <w:spacing w:val="2"/>
        </w:rPr>
        <w:t>в</w:t>
      </w:r>
      <w:r w:rsidRPr="00C77B1F">
        <w:t xml:space="preserve">о </w:t>
      </w:r>
      <w:r w:rsidRPr="00C77B1F">
        <w:rPr>
          <w:spacing w:val="2"/>
        </w:rPr>
        <w:t xml:space="preserve"> </w:t>
      </w:r>
      <w:r w:rsidRPr="00C77B1F">
        <w:rPr>
          <w:spacing w:val="1"/>
        </w:rPr>
        <w:t>п</w:t>
      </w:r>
      <w:r w:rsidRPr="00C77B1F">
        <w:t xml:space="preserve">о </w:t>
      </w:r>
      <w:r w:rsidRPr="00C77B1F">
        <w:rPr>
          <w:spacing w:val="8"/>
        </w:rPr>
        <w:t xml:space="preserve"> </w:t>
      </w:r>
      <w:r w:rsidRPr="00C77B1F">
        <w:rPr>
          <w:spacing w:val="-2"/>
        </w:rPr>
        <w:t>д</w:t>
      </w:r>
      <w:r w:rsidRPr="00C77B1F">
        <w:t>о</w:t>
      </w:r>
      <w:r w:rsidRPr="00C77B1F">
        <w:rPr>
          <w:spacing w:val="-2"/>
        </w:rPr>
        <w:t>г</w:t>
      </w:r>
      <w:r w:rsidRPr="00C77B1F">
        <w:rPr>
          <w:spacing w:val="5"/>
        </w:rPr>
        <w:t>о</w:t>
      </w:r>
      <w:r w:rsidRPr="00C77B1F">
        <w:rPr>
          <w:spacing w:val="-3"/>
        </w:rPr>
        <w:t>в</w:t>
      </w:r>
      <w:r w:rsidRPr="00C77B1F">
        <w:rPr>
          <w:spacing w:val="5"/>
        </w:rPr>
        <w:t>о</w:t>
      </w:r>
      <w:r w:rsidRPr="00C77B1F">
        <w:t>р</w:t>
      </w:r>
      <w:r w:rsidRPr="00C77B1F">
        <w:rPr>
          <w:spacing w:val="-9"/>
        </w:rPr>
        <w:t>у</w:t>
      </w:r>
      <w:r w:rsidRPr="00C77B1F">
        <w:t>:</w:t>
      </w:r>
      <w:r w:rsidRPr="00C77B1F">
        <w:rPr>
          <w:spacing w:val="57"/>
        </w:rPr>
        <w:t xml:space="preserve"> </w:t>
      </w:r>
      <w:r w:rsidRPr="00C77B1F">
        <w:rPr>
          <w:spacing w:val="-1"/>
        </w:rPr>
        <w:t>с</w:t>
      </w:r>
      <w:r w:rsidRPr="00C77B1F">
        <w:t>р</w:t>
      </w:r>
      <w:r w:rsidRPr="00C77B1F">
        <w:rPr>
          <w:spacing w:val="-1"/>
        </w:rPr>
        <w:t>а</w:t>
      </w:r>
      <w:r w:rsidRPr="00C77B1F">
        <w:rPr>
          <w:spacing w:val="2"/>
        </w:rPr>
        <w:t>в</w:t>
      </w:r>
      <w:r w:rsidRPr="00C77B1F">
        <w:rPr>
          <w:spacing w:val="1"/>
        </w:rPr>
        <w:t>нит</w:t>
      </w:r>
      <w:r w:rsidRPr="00C77B1F">
        <w:rPr>
          <w:spacing w:val="-1"/>
        </w:rPr>
        <w:t>е</w:t>
      </w:r>
      <w:r w:rsidRPr="00C77B1F">
        <w:t>л</w:t>
      </w:r>
      <w:r w:rsidRPr="00C77B1F">
        <w:rPr>
          <w:spacing w:val="1"/>
        </w:rPr>
        <w:t>ьн</w:t>
      </w:r>
      <w:r w:rsidRPr="00C77B1F">
        <w:rPr>
          <w:spacing w:val="2"/>
        </w:rPr>
        <w:t>ы</w:t>
      </w:r>
      <w:r w:rsidRPr="00C77B1F">
        <w:t>й</w:t>
      </w:r>
      <w:r w:rsidRPr="00C77B1F">
        <w:rPr>
          <w:spacing w:val="56"/>
        </w:rPr>
        <w:t xml:space="preserve"> </w:t>
      </w:r>
      <w:r w:rsidRPr="00C77B1F">
        <w:rPr>
          <w:spacing w:val="-1"/>
        </w:rPr>
        <w:t>а</w:t>
      </w:r>
      <w:r w:rsidRPr="00C77B1F">
        <w:rPr>
          <w:spacing w:val="1"/>
        </w:rPr>
        <w:t>н</w:t>
      </w:r>
      <w:r w:rsidRPr="00C77B1F">
        <w:rPr>
          <w:spacing w:val="-1"/>
        </w:rPr>
        <w:t>а</w:t>
      </w:r>
      <w:r w:rsidRPr="00C77B1F">
        <w:t>л</w:t>
      </w:r>
      <w:r w:rsidRPr="00C77B1F">
        <w:rPr>
          <w:spacing w:val="1"/>
        </w:rPr>
        <w:t>и</w:t>
      </w:r>
      <w:r w:rsidRPr="00C77B1F">
        <w:t xml:space="preserve">з </w:t>
      </w:r>
      <w:r w:rsidRPr="00C77B1F">
        <w:rPr>
          <w:spacing w:val="1"/>
        </w:rPr>
        <w:t xml:space="preserve"> з</w:t>
      </w:r>
      <w:r w:rsidRPr="00C77B1F">
        <w:rPr>
          <w:spacing w:val="-1"/>
        </w:rPr>
        <w:t>ак</w:t>
      </w:r>
      <w:r w:rsidRPr="00C77B1F">
        <w:rPr>
          <w:spacing w:val="5"/>
        </w:rPr>
        <w:t>о</w:t>
      </w:r>
      <w:r w:rsidRPr="00C77B1F">
        <w:rPr>
          <w:spacing w:val="-3"/>
        </w:rPr>
        <w:t>н</w:t>
      </w:r>
      <w:r w:rsidRPr="00C77B1F">
        <w:rPr>
          <w:spacing w:val="5"/>
        </w:rPr>
        <w:t>о</w:t>
      </w:r>
      <w:r w:rsidRPr="00C77B1F">
        <w:rPr>
          <w:spacing w:val="-2"/>
        </w:rPr>
        <w:t>д</w:t>
      </w:r>
      <w:r w:rsidRPr="00C77B1F">
        <w:rPr>
          <w:spacing w:val="-1"/>
        </w:rPr>
        <w:t>а</w:t>
      </w:r>
      <w:r w:rsidRPr="00C77B1F">
        <w:rPr>
          <w:spacing w:val="1"/>
        </w:rPr>
        <w:t>т</w:t>
      </w:r>
      <w:r w:rsidRPr="00C77B1F">
        <w:t>.</w:t>
      </w:r>
      <w:r w:rsidRPr="00C77B1F">
        <w:rPr>
          <w:spacing w:val="58"/>
        </w:rPr>
        <w:t xml:space="preserve"> </w:t>
      </w:r>
      <w:r w:rsidRPr="00C77B1F">
        <w:t xml:space="preserve">– </w:t>
      </w:r>
      <w:r w:rsidRPr="00C77B1F">
        <w:rPr>
          <w:spacing w:val="4"/>
        </w:rPr>
        <w:t xml:space="preserve"> </w:t>
      </w:r>
      <w:r w:rsidRPr="00C77B1F">
        <w:rPr>
          <w:spacing w:val="-2"/>
        </w:rPr>
        <w:t>М</w:t>
      </w:r>
      <w:r w:rsidRPr="00C77B1F">
        <w:rPr>
          <w:spacing w:val="2"/>
        </w:rPr>
        <w:t>.</w:t>
      </w:r>
      <w:r w:rsidRPr="00C77B1F">
        <w:t xml:space="preserve">: </w:t>
      </w:r>
      <w:r w:rsidRPr="00C77B1F">
        <w:rPr>
          <w:spacing w:val="2"/>
        </w:rPr>
        <w:t xml:space="preserve"> </w:t>
      </w:r>
      <w:r w:rsidRPr="00C77B1F">
        <w:t>И</w:t>
      </w:r>
      <w:r w:rsidRPr="00C77B1F">
        <w:rPr>
          <w:spacing w:val="1"/>
        </w:rPr>
        <w:t>з</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2"/>
        </w:rPr>
        <w:t>в</w:t>
      </w:r>
      <w:r w:rsidRPr="00C77B1F">
        <w:rPr>
          <w:spacing w:val="5"/>
        </w:rPr>
        <w:t>о</w:t>
      </w:r>
      <w:r w:rsidRPr="00C77B1F">
        <w:t xml:space="preserve">: </w:t>
      </w:r>
      <w:r w:rsidRPr="00C77B1F">
        <w:rPr>
          <w:spacing w:val="-1"/>
        </w:rPr>
        <w:t>С</w:t>
      </w:r>
      <w:r w:rsidRPr="00C77B1F">
        <w:rPr>
          <w:spacing w:val="1"/>
        </w:rPr>
        <w:t>т</w:t>
      </w:r>
      <w:r w:rsidRPr="00C77B1F">
        <w:rPr>
          <w:spacing w:val="-1"/>
        </w:rPr>
        <w:t>а</w:t>
      </w:r>
      <w:r w:rsidRPr="00C77B1F">
        <w:rPr>
          <w:spacing w:val="6"/>
        </w:rPr>
        <w:t>т</w:t>
      </w:r>
      <w:r w:rsidRPr="00C77B1F">
        <w:rPr>
          <w:spacing w:val="-9"/>
        </w:rPr>
        <w:t>у</w:t>
      </w:r>
      <w:r w:rsidRPr="00C77B1F">
        <w:t>т, 2011. –</w:t>
      </w:r>
      <w:r w:rsidRPr="00C77B1F">
        <w:rPr>
          <w:spacing w:val="1"/>
        </w:rPr>
        <w:t xml:space="preserve"> </w:t>
      </w:r>
      <w:r w:rsidRPr="00C77B1F">
        <w:t>224</w:t>
      </w:r>
      <w:r w:rsidRPr="00C77B1F">
        <w:rPr>
          <w:spacing w:val="-6"/>
        </w:rPr>
        <w:t xml:space="preserve"> </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w:t>
      </w:r>
      <w:r w:rsidRPr="00C77B1F">
        <w:rPr>
          <w:spacing w:val="-1"/>
        </w:rPr>
        <w:t>а</w:t>
      </w:r>
      <w:r w:rsidRPr="00C77B1F">
        <w:rPr>
          <w:spacing w:val="2"/>
        </w:rPr>
        <w:t>в</w:t>
      </w:r>
      <w:r w:rsidRPr="00C77B1F">
        <w:t>р</w:t>
      </w:r>
      <w:r w:rsidRPr="00C77B1F">
        <w:rPr>
          <w:spacing w:val="1"/>
        </w:rPr>
        <w:t>и</w:t>
      </w:r>
      <w:r w:rsidRPr="00C77B1F">
        <w:rPr>
          <w:spacing w:val="-4"/>
        </w:rPr>
        <w:t>л</w:t>
      </w:r>
      <w:r w:rsidRPr="00C77B1F">
        <w:rPr>
          <w:spacing w:val="5"/>
        </w:rPr>
        <w:t>о</w:t>
      </w:r>
      <w:r w:rsidRPr="00C77B1F">
        <w:t xml:space="preserve">в </w:t>
      </w:r>
      <w:r w:rsidRPr="00C77B1F">
        <w:rPr>
          <w:spacing w:val="55"/>
        </w:rPr>
        <w:t xml:space="preserve"> </w:t>
      </w:r>
      <w:r w:rsidRPr="00C77B1F">
        <w:rPr>
          <w:spacing w:val="-5"/>
        </w:rPr>
        <w:t>Э</w:t>
      </w:r>
      <w:r w:rsidRPr="00C77B1F">
        <w:rPr>
          <w:spacing w:val="2"/>
        </w:rPr>
        <w:t>.</w:t>
      </w:r>
      <w:r w:rsidRPr="00C77B1F">
        <w:t xml:space="preserve">П.   </w:t>
      </w:r>
      <w:r w:rsidRPr="00C77B1F">
        <w:rPr>
          <w:spacing w:val="-6"/>
        </w:rPr>
        <w:t>К</w:t>
      </w:r>
      <w:r w:rsidRPr="00C77B1F">
        <w:rPr>
          <w:spacing w:val="5"/>
        </w:rPr>
        <w:t>о</w:t>
      </w:r>
      <w:r w:rsidRPr="00C77B1F">
        <w:rPr>
          <w:spacing w:val="-3"/>
        </w:rPr>
        <w:t>м</w:t>
      </w:r>
      <w:r w:rsidRPr="00C77B1F">
        <w:rPr>
          <w:spacing w:val="2"/>
        </w:rPr>
        <w:t>м</w:t>
      </w:r>
      <w:r w:rsidRPr="00C77B1F">
        <w:rPr>
          <w:spacing w:val="-1"/>
        </w:rPr>
        <w:t>е</w:t>
      </w:r>
      <w:r w:rsidRPr="00C77B1F">
        <w:rPr>
          <w:spacing w:val="1"/>
        </w:rPr>
        <w:t>нт</w:t>
      </w:r>
      <w:r w:rsidRPr="00C77B1F">
        <w:rPr>
          <w:spacing w:val="-1"/>
        </w:rPr>
        <w:t>а</w:t>
      </w:r>
      <w:r w:rsidRPr="00C77B1F">
        <w:t>р</w:t>
      </w:r>
      <w:r w:rsidRPr="00C77B1F">
        <w:rPr>
          <w:spacing w:val="1"/>
        </w:rPr>
        <w:t>и</w:t>
      </w:r>
      <w:r w:rsidRPr="00C77B1F">
        <w:t xml:space="preserve">й </w:t>
      </w:r>
      <w:r w:rsidRPr="00C77B1F">
        <w:rPr>
          <w:spacing w:val="52"/>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t>о</w:t>
      </w:r>
      <w:r w:rsidRPr="00C77B1F">
        <w:rPr>
          <w:spacing w:val="2"/>
        </w:rPr>
        <w:t>м</w:t>
      </w:r>
      <w:r w:rsidRPr="00C77B1F">
        <w:t xml:space="preserve">у </w:t>
      </w:r>
      <w:r w:rsidRPr="00C77B1F">
        <w:rPr>
          <w:spacing w:val="54"/>
        </w:rPr>
        <w:t xml:space="preserve"> </w:t>
      </w:r>
      <w:r w:rsidRPr="00C77B1F">
        <w:rPr>
          <w:spacing w:val="-1"/>
        </w:rPr>
        <w:t>к</w:t>
      </w:r>
      <w:r w:rsidRPr="00C77B1F">
        <w:rPr>
          <w:spacing w:val="5"/>
        </w:rPr>
        <w:t>о</w:t>
      </w:r>
      <w:r w:rsidRPr="00C77B1F">
        <w:rPr>
          <w:spacing w:val="-2"/>
        </w:rPr>
        <w:t>д</w:t>
      </w:r>
      <w:r w:rsidRPr="00C77B1F">
        <w:rPr>
          <w:spacing w:val="-1"/>
        </w:rPr>
        <w:t>ек</w:t>
      </w:r>
      <w:r w:rsidRPr="00C77B1F">
        <w:rPr>
          <w:spacing w:val="4"/>
        </w:rPr>
        <w:t>с</w:t>
      </w:r>
      <w:r w:rsidRPr="00C77B1F">
        <w:t xml:space="preserve">у </w:t>
      </w:r>
      <w:r w:rsidRPr="00C77B1F">
        <w:rPr>
          <w:spacing w:val="51"/>
        </w:rPr>
        <w:t xml:space="preserve"> </w:t>
      </w:r>
      <w:r w:rsidRPr="00C77B1F">
        <w:rPr>
          <w:spacing w:val="1"/>
        </w:rPr>
        <w:t>Р</w:t>
      </w:r>
      <w:r w:rsidRPr="00C77B1F">
        <w:rPr>
          <w:spacing w:val="5"/>
        </w:rPr>
        <w:t>о</w:t>
      </w:r>
      <w:r w:rsidRPr="00C77B1F">
        <w:rPr>
          <w:spacing w:val="-1"/>
        </w:rPr>
        <w:t>сс</w:t>
      </w:r>
      <w:r w:rsidRPr="00C77B1F">
        <w:rPr>
          <w:spacing w:val="1"/>
        </w:rPr>
        <w:t>ий</w:t>
      </w:r>
      <w:r w:rsidRPr="00C77B1F">
        <w:rPr>
          <w:spacing w:val="-1"/>
        </w:rPr>
        <w:t>ск</w:t>
      </w:r>
      <w:r w:rsidRPr="00C77B1F">
        <w:rPr>
          <w:spacing w:val="5"/>
        </w:rPr>
        <w:t>о</w:t>
      </w:r>
      <w:r w:rsidRPr="00C77B1F">
        <w:t>й</w:t>
      </w:r>
      <w:r>
        <w:t xml:space="preserve"> </w:t>
      </w:r>
      <w:r w:rsidRPr="00C77B1F">
        <w:rPr>
          <w:spacing w:val="2"/>
        </w:rPr>
        <w:t>Ф</w:t>
      </w:r>
      <w:r w:rsidRPr="00C77B1F">
        <w:rPr>
          <w:spacing w:val="-1"/>
        </w:rPr>
        <w:t>е</w:t>
      </w:r>
      <w:r w:rsidRPr="00C77B1F">
        <w:rPr>
          <w:spacing w:val="-2"/>
        </w:rPr>
        <w:t>д</w:t>
      </w:r>
      <w:r w:rsidRPr="00C77B1F">
        <w:rPr>
          <w:spacing w:val="-1"/>
        </w:rPr>
        <w:t>е</w:t>
      </w:r>
      <w:r w:rsidRPr="00C77B1F">
        <w:t>р</w:t>
      </w:r>
      <w:r w:rsidRPr="00C77B1F">
        <w:rPr>
          <w:spacing w:val="-1"/>
        </w:rPr>
        <w:t>а</w:t>
      </w:r>
      <w:r w:rsidRPr="00C77B1F">
        <w:rPr>
          <w:spacing w:val="1"/>
        </w:rPr>
        <w:t>ци</w:t>
      </w:r>
      <w:r w:rsidRPr="00C77B1F">
        <w:t>и</w:t>
      </w:r>
      <w:r w:rsidRPr="00C77B1F">
        <w:rPr>
          <w:spacing w:val="26"/>
        </w:rPr>
        <w:t xml:space="preserve"> </w:t>
      </w:r>
      <w:r w:rsidRPr="00C77B1F">
        <w:rPr>
          <w:spacing w:val="2"/>
        </w:rPr>
        <w:t>(</w:t>
      </w:r>
      <w:r w:rsidRPr="00C77B1F">
        <w:rPr>
          <w:spacing w:val="-3"/>
        </w:rPr>
        <w:t>п</w:t>
      </w:r>
      <w:r w:rsidRPr="00C77B1F">
        <w:rPr>
          <w:spacing w:val="5"/>
        </w:rPr>
        <w:t>о</w:t>
      </w:r>
      <w:r w:rsidRPr="00C77B1F">
        <w:rPr>
          <w:spacing w:val="-1"/>
        </w:rPr>
        <w:t>с</w:t>
      </w:r>
      <w:r w:rsidRPr="00C77B1F">
        <w:rPr>
          <w:spacing w:val="1"/>
        </w:rPr>
        <w:t>т</w:t>
      </w:r>
      <w:r w:rsidRPr="00C77B1F">
        <w:rPr>
          <w:spacing w:val="-1"/>
        </w:rPr>
        <w:t>а</w:t>
      </w:r>
      <w:r w:rsidRPr="00C77B1F">
        <w:rPr>
          <w:spacing w:val="1"/>
        </w:rPr>
        <w:t>т</w:t>
      </w:r>
      <w:r w:rsidRPr="00C77B1F">
        <w:rPr>
          <w:spacing w:val="-1"/>
        </w:rPr>
        <w:t>е</w:t>
      </w:r>
      <w:r w:rsidRPr="00C77B1F">
        <w:rPr>
          <w:spacing w:val="1"/>
        </w:rPr>
        <w:t>йн</w:t>
      </w:r>
      <w:r w:rsidRPr="00C77B1F">
        <w:rPr>
          <w:spacing w:val="-3"/>
        </w:rPr>
        <w:t>ы</w:t>
      </w:r>
      <w:r w:rsidRPr="00C77B1F">
        <w:rPr>
          <w:spacing w:val="1"/>
        </w:rPr>
        <w:t>й</w:t>
      </w:r>
      <w:r w:rsidRPr="00C77B1F">
        <w:t>)</w:t>
      </w:r>
      <w:r w:rsidRPr="00C77B1F">
        <w:rPr>
          <w:spacing w:val="23"/>
        </w:rPr>
        <w:t xml:space="preserve"> </w:t>
      </w:r>
      <w:r w:rsidRPr="00C77B1F">
        <w:t>/</w:t>
      </w:r>
      <w:r w:rsidRPr="00C77B1F">
        <w:rPr>
          <w:spacing w:val="32"/>
        </w:rPr>
        <w:t xml:space="preserve"> </w:t>
      </w:r>
      <w:r w:rsidRPr="00C77B1F">
        <w:rPr>
          <w:spacing w:val="-5"/>
        </w:rPr>
        <w:t>Э</w:t>
      </w:r>
      <w:r w:rsidRPr="00C77B1F">
        <w:t>.</w:t>
      </w:r>
      <w:r w:rsidRPr="00C77B1F">
        <w:rPr>
          <w:spacing w:val="32"/>
        </w:rPr>
        <w:t xml:space="preserve"> </w:t>
      </w:r>
      <w:r w:rsidRPr="00C77B1F">
        <w:t>П.</w:t>
      </w:r>
      <w:r w:rsidRPr="00C77B1F">
        <w:rPr>
          <w:spacing w:val="32"/>
        </w:rPr>
        <w:t xml:space="preserve"> </w:t>
      </w:r>
      <w:r w:rsidRPr="00C77B1F">
        <w:t>Г</w:t>
      </w:r>
      <w:r w:rsidRPr="00C77B1F">
        <w:rPr>
          <w:spacing w:val="-1"/>
        </w:rPr>
        <w:t>а</w:t>
      </w:r>
      <w:r w:rsidRPr="00C77B1F">
        <w:rPr>
          <w:spacing w:val="2"/>
        </w:rPr>
        <w:t>в</w:t>
      </w:r>
      <w:r w:rsidRPr="00C77B1F">
        <w:rPr>
          <w:spacing w:val="-5"/>
        </w:rPr>
        <w:t>р</w:t>
      </w:r>
      <w:r w:rsidRPr="00C77B1F">
        <w:rPr>
          <w:spacing w:val="1"/>
        </w:rPr>
        <w:t>и</w:t>
      </w:r>
      <w:r w:rsidRPr="00C77B1F">
        <w:rPr>
          <w:spacing w:val="-4"/>
        </w:rPr>
        <w:t>л</w:t>
      </w:r>
      <w:r w:rsidRPr="00C77B1F">
        <w:rPr>
          <w:spacing w:val="5"/>
        </w:rPr>
        <w:t>о</w:t>
      </w:r>
      <w:r w:rsidRPr="00C77B1F">
        <w:rPr>
          <w:spacing w:val="-3"/>
        </w:rPr>
        <w:t>в</w:t>
      </w:r>
      <w:r w:rsidRPr="00C77B1F">
        <w:t>,</w:t>
      </w:r>
      <w:r w:rsidRPr="00C77B1F">
        <w:rPr>
          <w:spacing w:val="25"/>
        </w:rPr>
        <w:t xml:space="preserve"> </w:t>
      </w:r>
      <w:r w:rsidRPr="00C77B1F">
        <w:rPr>
          <w:spacing w:val="-1"/>
        </w:rPr>
        <w:t>В</w:t>
      </w:r>
      <w:r w:rsidRPr="00C77B1F">
        <w:t>.</w:t>
      </w:r>
      <w:r w:rsidRPr="00C77B1F">
        <w:rPr>
          <w:spacing w:val="33"/>
        </w:rPr>
        <w:t xml:space="preserve"> </w:t>
      </w:r>
      <w:r w:rsidRPr="00C77B1F">
        <w:t>И.</w:t>
      </w:r>
      <w:r w:rsidRPr="00C77B1F">
        <w:rPr>
          <w:spacing w:val="32"/>
        </w:rPr>
        <w:t xml:space="preserve"> </w:t>
      </w:r>
      <w:r w:rsidRPr="00C77B1F">
        <w:rPr>
          <w:spacing w:val="2"/>
        </w:rPr>
        <w:t>Е</w:t>
      </w:r>
      <w:r w:rsidRPr="00C77B1F">
        <w:t>р</w:t>
      </w:r>
      <w:r w:rsidRPr="00C77B1F">
        <w:rPr>
          <w:spacing w:val="-6"/>
        </w:rPr>
        <w:t>ё</w:t>
      </w:r>
      <w:r w:rsidRPr="00C77B1F">
        <w:rPr>
          <w:spacing w:val="2"/>
        </w:rPr>
        <w:t>м</w:t>
      </w:r>
      <w:r w:rsidRPr="00C77B1F">
        <w:rPr>
          <w:spacing w:val="-1"/>
        </w:rPr>
        <w:t>е</w:t>
      </w:r>
      <w:r w:rsidRPr="00C77B1F">
        <w:rPr>
          <w:spacing w:val="1"/>
        </w:rPr>
        <w:t>н</w:t>
      </w:r>
      <w:r w:rsidRPr="00C77B1F">
        <w:rPr>
          <w:spacing w:val="-1"/>
        </w:rPr>
        <w:t>к</w:t>
      </w:r>
      <w:r w:rsidRPr="00C77B1F">
        <w:t>о.</w:t>
      </w:r>
      <w:r w:rsidRPr="00C77B1F">
        <w:rPr>
          <w:spacing w:val="27"/>
        </w:rPr>
        <w:t xml:space="preserve"> </w:t>
      </w:r>
      <w:r w:rsidRPr="00C77B1F">
        <w:t>—</w:t>
      </w:r>
      <w:r w:rsidRPr="00C77B1F">
        <w:rPr>
          <w:spacing w:val="29"/>
        </w:rPr>
        <w:t xml:space="preserve"> </w:t>
      </w:r>
      <w:r w:rsidRPr="00C77B1F">
        <w:rPr>
          <w:spacing w:val="-2"/>
        </w:rPr>
        <w:t>М</w:t>
      </w:r>
      <w:r w:rsidRPr="00C77B1F">
        <w:rPr>
          <w:spacing w:val="2"/>
        </w:rPr>
        <w:t>.</w:t>
      </w:r>
      <w:r w:rsidRPr="00C77B1F">
        <w:t>:</w:t>
      </w:r>
      <w:r w:rsidRPr="00C77B1F">
        <w:rPr>
          <w:spacing w:val="29"/>
        </w:rPr>
        <w:t xml:space="preserve"> </w:t>
      </w:r>
      <w:r w:rsidRPr="00C77B1F">
        <w:t>И</w:t>
      </w:r>
      <w:r w:rsidRPr="00C77B1F">
        <w:rPr>
          <w:spacing w:val="1"/>
        </w:rPr>
        <w:t>з</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3"/>
        </w:rPr>
        <w:t>в</w:t>
      </w:r>
      <w:r w:rsidRPr="00C77B1F">
        <w:t>о</w:t>
      </w:r>
    </w:p>
    <w:p w:rsidR="000C5922" w:rsidRPr="00C77B1F" w:rsidRDefault="000C5922" w:rsidP="008E24F0">
      <w:pPr>
        <w:numPr>
          <w:ilvl w:val="0"/>
          <w:numId w:val="12"/>
        </w:numPr>
        <w:tabs>
          <w:tab w:val="clear" w:pos="720"/>
          <w:tab w:val="num" w:pos="0"/>
        </w:tabs>
        <w:ind w:left="0" w:firstLine="540"/>
        <w:jc w:val="both"/>
      </w:pPr>
      <w:r w:rsidRPr="00C77B1F">
        <w:rPr>
          <w:spacing w:val="-5"/>
        </w:rPr>
        <w:t>«</w:t>
      </w:r>
      <w:r w:rsidRPr="00C77B1F">
        <w:t>Э</w:t>
      </w:r>
      <w:r w:rsidRPr="00C77B1F">
        <w:rPr>
          <w:spacing w:val="-1"/>
        </w:rPr>
        <w:t>к</w:t>
      </w:r>
      <w:r w:rsidRPr="00C77B1F">
        <w:rPr>
          <w:spacing w:val="1"/>
        </w:rPr>
        <w:t>з</w:t>
      </w:r>
      <w:r w:rsidRPr="00C77B1F">
        <w:rPr>
          <w:spacing w:val="-1"/>
        </w:rPr>
        <w:t>а</w:t>
      </w:r>
      <w:r w:rsidRPr="00C77B1F">
        <w:rPr>
          <w:spacing w:val="2"/>
        </w:rPr>
        <w:t>м</w:t>
      </w:r>
      <w:r w:rsidRPr="00C77B1F">
        <w:rPr>
          <w:spacing w:val="-1"/>
        </w:rPr>
        <w:t>е</w:t>
      </w:r>
      <w:r w:rsidRPr="00C77B1F">
        <w:rPr>
          <w:spacing w:val="6"/>
        </w:rPr>
        <w:t>н</w:t>
      </w:r>
      <w:r w:rsidRPr="00C77B1F">
        <w:rPr>
          <w:spacing w:val="-5"/>
        </w:rPr>
        <w:t>»</w:t>
      </w:r>
      <w:r w:rsidRPr="00C77B1F">
        <w:t>, 2009.</w:t>
      </w:r>
      <w:r w:rsidRPr="00C77B1F">
        <w:rPr>
          <w:spacing w:val="-6"/>
        </w:rPr>
        <w:t xml:space="preserve"> </w:t>
      </w:r>
      <w:r w:rsidRPr="00C77B1F">
        <w:t>-</w:t>
      </w:r>
      <w:r w:rsidRPr="00C77B1F">
        <w:rPr>
          <w:spacing w:val="3"/>
        </w:rPr>
        <w:t xml:space="preserve"> </w:t>
      </w:r>
      <w:r w:rsidRPr="00C77B1F">
        <w:t>973</w:t>
      </w:r>
      <w:r w:rsidRPr="00C77B1F">
        <w:rPr>
          <w:spacing w:val="-6"/>
        </w:rPr>
        <w:t xml:space="preserve"> </w:t>
      </w:r>
      <w:r w:rsidRPr="00C77B1F">
        <w:t>с</w:t>
      </w:r>
    </w:p>
    <w:p w:rsidR="000C5922" w:rsidRDefault="000C5922" w:rsidP="008E24F0">
      <w:pPr>
        <w:numPr>
          <w:ilvl w:val="0"/>
          <w:numId w:val="12"/>
        </w:numPr>
        <w:tabs>
          <w:tab w:val="clear" w:pos="720"/>
          <w:tab w:val="num" w:pos="0"/>
        </w:tabs>
        <w:spacing w:line="260" w:lineRule="exact"/>
        <w:ind w:left="0" w:firstLine="540"/>
        <w:jc w:val="both"/>
      </w:pPr>
      <w:r w:rsidRPr="00C77B1F">
        <w:t>Г</w:t>
      </w:r>
      <w:r w:rsidRPr="00C77B1F">
        <w:rPr>
          <w:spacing w:val="5"/>
        </w:rPr>
        <w:t>о</w:t>
      </w:r>
      <w:r w:rsidRPr="00C77B1F">
        <w:rPr>
          <w:spacing w:val="-4"/>
        </w:rPr>
        <w:t>л</w:t>
      </w:r>
      <w:r w:rsidRPr="00C77B1F">
        <w:rPr>
          <w:spacing w:val="5"/>
        </w:rPr>
        <w:t>о</w:t>
      </w:r>
      <w:r w:rsidRPr="00C77B1F">
        <w:rPr>
          <w:spacing w:val="-6"/>
        </w:rPr>
        <w:t>с</w:t>
      </w:r>
      <w:r w:rsidRPr="00C77B1F">
        <w:rPr>
          <w:spacing w:val="5"/>
        </w:rPr>
        <w:t>о</w:t>
      </w:r>
      <w:r w:rsidRPr="00C77B1F">
        <w:rPr>
          <w:spacing w:val="2"/>
        </w:rPr>
        <w:t>в</w:t>
      </w:r>
      <w:r w:rsidRPr="00C77B1F">
        <w:t>а</w:t>
      </w:r>
      <w:r w:rsidRPr="00C77B1F">
        <w:rPr>
          <w:spacing w:val="19"/>
        </w:rPr>
        <w:t xml:space="preserve"> </w:t>
      </w:r>
      <w:r w:rsidRPr="00C77B1F">
        <w:rPr>
          <w:spacing w:val="-1"/>
        </w:rPr>
        <w:t>С</w:t>
      </w:r>
      <w:r w:rsidRPr="00C77B1F">
        <w:rPr>
          <w:spacing w:val="2"/>
        </w:rPr>
        <w:t>.</w:t>
      </w:r>
      <w:r w:rsidRPr="00C77B1F">
        <w:rPr>
          <w:spacing w:val="-5"/>
        </w:rPr>
        <w:t>А</w:t>
      </w:r>
      <w:r w:rsidRPr="00C77B1F">
        <w:t>.</w:t>
      </w:r>
      <w:r w:rsidRPr="00C77B1F">
        <w:rPr>
          <w:spacing w:val="26"/>
        </w:rPr>
        <w:t xml:space="preserve"> </w:t>
      </w:r>
      <w:r w:rsidRPr="00C77B1F">
        <w:t>Пр</w:t>
      </w:r>
      <w:r w:rsidRPr="00C77B1F">
        <w:rPr>
          <w:spacing w:val="-1"/>
        </w:rPr>
        <w:t>а</w:t>
      </w:r>
      <w:r w:rsidRPr="00C77B1F">
        <w:rPr>
          <w:spacing w:val="2"/>
        </w:rPr>
        <w:t>в</w:t>
      </w:r>
      <w:r w:rsidRPr="00C77B1F">
        <w:t>о</w:t>
      </w:r>
      <w:r w:rsidRPr="00C77B1F">
        <w:rPr>
          <w:spacing w:val="-3"/>
        </w:rPr>
        <w:t>в</w:t>
      </w:r>
      <w:r w:rsidRPr="00C77B1F">
        <w:rPr>
          <w:spacing w:val="5"/>
        </w:rPr>
        <w:t>о</w:t>
      </w:r>
      <w:r w:rsidRPr="00C77B1F">
        <w:t>е</w:t>
      </w:r>
      <w:r w:rsidRPr="00C77B1F">
        <w:rPr>
          <w:spacing w:val="20"/>
        </w:rPr>
        <w:t xml:space="preserve"> </w:t>
      </w:r>
      <w:r w:rsidRPr="00C77B1F">
        <w:t>р</w:t>
      </w:r>
      <w:r w:rsidRPr="00C77B1F">
        <w:rPr>
          <w:spacing w:val="-1"/>
        </w:rPr>
        <w:t>е</w:t>
      </w:r>
      <w:r w:rsidRPr="00C77B1F">
        <w:rPr>
          <w:spacing w:val="2"/>
        </w:rPr>
        <w:t>г</w:t>
      </w:r>
      <w:r w:rsidRPr="00C77B1F">
        <w:rPr>
          <w:spacing w:val="-9"/>
        </w:rPr>
        <w:t>у</w:t>
      </w:r>
      <w:r w:rsidRPr="00C77B1F">
        <w:t>л</w:t>
      </w:r>
      <w:r w:rsidRPr="00C77B1F">
        <w:rPr>
          <w:spacing w:val="1"/>
        </w:rPr>
        <w:t>и</w:t>
      </w:r>
      <w:r w:rsidRPr="00C77B1F">
        <w:t>р</w:t>
      </w:r>
      <w:r w:rsidRPr="00C77B1F">
        <w:rPr>
          <w:spacing w:val="5"/>
        </w:rPr>
        <w:t>о</w:t>
      </w:r>
      <w:r w:rsidRPr="00C77B1F">
        <w:rPr>
          <w:spacing w:val="2"/>
        </w:rPr>
        <w:t>в</w:t>
      </w:r>
      <w:r w:rsidRPr="00C77B1F">
        <w:rPr>
          <w:spacing w:val="-1"/>
        </w:rPr>
        <w:t>а</w:t>
      </w:r>
      <w:r w:rsidRPr="00C77B1F">
        <w:rPr>
          <w:spacing w:val="1"/>
        </w:rPr>
        <w:t>ни</w:t>
      </w:r>
      <w:r w:rsidRPr="00C77B1F">
        <w:t>е</w:t>
      </w:r>
      <w:r w:rsidRPr="00C77B1F">
        <w:rPr>
          <w:spacing w:val="15"/>
        </w:rPr>
        <w:t xml:space="preserve"> </w:t>
      </w:r>
      <w:r w:rsidRPr="00C77B1F">
        <w:rPr>
          <w:spacing w:val="-1"/>
        </w:rPr>
        <w:t>а</w:t>
      </w:r>
      <w:r w:rsidRPr="00C77B1F">
        <w:t>р</w:t>
      </w:r>
      <w:r w:rsidRPr="00C77B1F">
        <w:rPr>
          <w:spacing w:val="-1"/>
        </w:rPr>
        <w:t>е</w:t>
      </w:r>
      <w:r w:rsidRPr="00C77B1F">
        <w:rPr>
          <w:spacing w:val="1"/>
        </w:rPr>
        <w:t>н</w:t>
      </w:r>
      <w:r w:rsidRPr="00C77B1F">
        <w:rPr>
          <w:spacing w:val="-2"/>
        </w:rPr>
        <w:t>д</w:t>
      </w:r>
      <w:r w:rsidRPr="00C77B1F">
        <w:t>ы</w:t>
      </w:r>
      <w:r w:rsidRPr="00C77B1F">
        <w:rPr>
          <w:spacing w:val="27"/>
        </w:rPr>
        <w:t xml:space="preserve"> </w:t>
      </w:r>
      <w:r w:rsidRPr="00C77B1F">
        <w:rPr>
          <w:spacing w:val="1"/>
        </w:rPr>
        <w:t>з</w:t>
      </w:r>
      <w:r w:rsidRPr="00C77B1F">
        <w:rPr>
          <w:spacing w:val="-1"/>
        </w:rPr>
        <w:t>е</w:t>
      </w:r>
      <w:r w:rsidRPr="00C77B1F">
        <w:rPr>
          <w:spacing w:val="2"/>
        </w:rPr>
        <w:t>м</w:t>
      </w:r>
      <w:r w:rsidRPr="00C77B1F">
        <w:rPr>
          <w:spacing w:val="-1"/>
        </w:rPr>
        <w:t>е</w:t>
      </w:r>
      <w:r w:rsidRPr="00C77B1F">
        <w:t>л</w:t>
      </w:r>
      <w:r w:rsidRPr="00C77B1F">
        <w:rPr>
          <w:spacing w:val="1"/>
        </w:rPr>
        <w:t>ьн</w:t>
      </w:r>
      <w:r w:rsidRPr="00C77B1F">
        <w:rPr>
          <w:spacing w:val="2"/>
        </w:rPr>
        <w:t>ы</w:t>
      </w:r>
      <w:r w:rsidRPr="00C77B1F">
        <w:t>х</w:t>
      </w:r>
      <w:r w:rsidRPr="00C77B1F">
        <w:rPr>
          <w:spacing w:val="17"/>
        </w:rPr>
        <w:t xml:space="preserve"> </w:t>
      </w:r>
      <w:r w:rsidRPr="00C77B1F">
        <w:rPr>
          <w:spacing w:val="-9"/>
        </w:rPr>
        <w:t>у</w:t>
      </w:r>
      <w:r w:rsidRPr="00C77B1F">
        <w:t>ч</w:t>
      </w:r>
      <w:r w:rsidRPr="00C77B1F">
        <w:rPr>
          <w:spacing w:val="-1"/>
        </w:rPr>
        <w:t>ас</w:t>
      </w:r>
      <w:r w:rsidRPr="00C77B1F">
        <w:rPr>
          <w:spacing w:val="6"/>
        </w:rPr>
        <w:t>т</w:t>
      </w:r>
      <w:r w:rsidRPr="00C77B1F">
        <w:rPr>
          <w:spacing w:val="-1"/>
        </w:rPr>
        <w:t>к</w:t>
      </w:r>
      <w:r w:rsidRPr="00C77B1F">
        <w:rPr>
          <w:spacing w:val="5"/>
        </w:rPr>
        <w:t>о</w:t>
      </w:r>
      <w:r w:rsidRPr="00C77B1F">
        <w:rPr>
          <w:spacing w:val="2"/>
        </w:rPr>
        <w:t>в</w:t>
      </w:r>
      <w:r w:rsidRPr="00C77B1F">
        <w:t>:</w:t>
      </w:r>
      <w:r>
        <w:t xml:space="preserve"> </w:t>
      </w:r>
      <w:r w:rsidRPr="00C77B1F">
        <w:rPr>
          <w:spacing w:val="-1"/>
        </w:rPr>
        <w:t>с</w:t>
      </w:r>
      <w:r w:rsidRPr="00C77B1F">
        <w:t>о</w:t>
      </w:r>
      <w:r w:rsidRPr="00C77B1F">
        <w:rPr>
          <w:spacing w:val="5"/>
        </w:rPr>
        <w:t>о</w:t>
      </w:r>
      <w:r w:rsidRPr="00C77B1F">
        <w:rPr>
          <w:spacing w:val="1"/>
        </w:rPr>
        <w:t>т</w:t>
      </w:r>
      <w:r w:rsidRPr="00C77B1F">
        <w:rPr>
          <w:spacing w:val="-3"/>
        </w:rPr>
        <w:t>н</w:t>
      </w:r>
      <w:r w:rsidRPr="00C77B1F">
        <w:t>о</w:t>
      </w:r>
      <w:r w:rsidRPr="00C77B1F">
        <w:rPr>
          <w:spacing w:val="2"/>
        </w:rPr>
        <w:t>ш</w:t>
      </w:r>
      <w:r w:rsidRPr="00C77B1F">
        <w:rPr>
          <w:spacing w:val="-1"/>
        </w:rPr>
        <w:t>е</w:t>
      </w:r>
      <w:r w:rsidRPr="00C77B1F">
        <w:rPr>
          <w:spacing w:val="1"/>
        </w:rPr>
        <w:t>ни</w:t>
      </w:r>
      <w:r w:rsidRPr="00C77B1F">
        <w:t>е</w:t>
      </w:r>
      <w:r w:rsidRPr="00C77B1F">
        <w:rPr>
          <w:spacing w:val="-4"/>
        </w:rPr>
        <w:t xml:space="preserve"> </w:t>
      </w:r>
      <w:r w:rsidRPr="00C77B1F">
        <w:rPr>
          <w:spacing w:val="-3"/>
        </w:rPr>
        <w:t>н</w:t>
      </w:r>
      <w:r w:rsidRPr="00C77B1F">
        <w:rPr>
          <w:spacing w:val="5"/>
        </w:rPr>
        <w:t>о</w:t>
      </w:r>
      <w:r w:rsidRPr="00C77B1F">
        <w:t>рм</w:t>
      </w:r>
      <w:r w:rsidRPr="00C77B1F">
        <w:rPr>
          <w:spacing w:val="6"/>
        </w:rPr>
        <w:t xml:space="preserve"> </w:t>
      </w:r>
      <w:r w:rsidRPr="00C77B1F">
        <w:rPr>
          <w:spacing w:val="2"/>
        </w:rPr>
        <w:t>г</w:t>
      </w:r>
      <w:r w:rsidRPr="00C77B1F">
        <w:t>р</w:t>
      </w:r>
      <w:r w:rsidRPr="00C77B1F">
        <w:rPr>
          <w:spacing w:val="-6"/>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rPr>
          <w:spacing w:val="-2"/>
        </w:rPr>
        <w:t>г</w:t>
      </w:r>
      <w:r w:rsidRPr="00C77B1F">
        <w:t>о</w:t>
      </w:r>
      <w:r w:rsidRPr="00C77B1F">
        <w:rPr>
          <w:spacing w:val="6"/>
        </w:rPr>
        <w:t xml:space="preserve"> </w:t>
      </w:r>
      <w:r w:rsidRPr="00C77B1F">
        <w:t>и</w:t>
      </w:r>
      <w:r w:rsidRPr="00C77B1F">
        <w:rPr>
          <w:spacing w:val="7"/>
        </w:rPr>
        <w:t xml:space="preserve"> </w:t>
      </w:r>
      <w:r w:rsidRPr="00C77B1F">
        <w:rPr>
          <w:spacing w:val="1"/>
        </w:rPr>
        <w:t>з</w:t>
      </w:r>
      <w:r w:rsidRPr="00C77B1F">
        <w:rPr>
          <w:spacing w:val="-1"/>
        </w:rPr>
        <w:t>е</w:t>
      </w:r>
      <w:r w:rsidRPr="00C77B1F">
        <w:rPr>
          <w:spacing w:val="2"/>
        </w:rPr>
        <w:t>м</w:t>
      </w:r>
      <w:r w:rsidRPr="00C77B1F">
        <w:rPr>
          <w:spacing w:val="-1"/>
        </w:rPr>
        <w:t>е</w:t>
      </w:r>
      <w:r w:rsidRPr="00C77B1F">
        <w:t>л</w:t>
      </w:r>
      <w:r w:rsidRPr="00C77B1F">
        <w:rPr>
          <w:spacing w:val="1"/>
        </w:rPr>
        <w:t>ь</w:t>
      </w:r>
      <w:r w:rsidRPr="00C77B1F">
        <w:rPr>
          <w:spacing w:val="-3"/>
        </w:rPr>
        <w:t>н</w:t>
      </w:r>
      <w:r w:rsidRPr="00C77B1F">
        <w:t>о</w:t>
      </w:r>
      <w:r w:rsidRPr="00C77B1F">
        <w:rPr>
          <w:spacing w:val="-2"/>
        </w:rPr>
        <w:t>г</w:t>
      </w:r>
      <w:r w:rsidRPr="00C77B1F">
        <w:t>о</w:t>
      </w:r>
      <w:r w:rsidRPr="00C77B1F">
        <w:rPr>
          <w:spacing w:val="-1"/>
        </w:rPr>
        <w:t xml:space="preserve"> </w:t>
      </w:r>
      <w:r w:rsidRPr="00C77B1F">
        <w:rPr>
          <w:spacing w:val="1"/>
        </w:rPr>
        <w:t>п</w:t>
      </w:r>
      <w:r w:rsidRPr="00C77B1F">
        <w:t>р</w:t>
      </w:r>
      <w:r w:rsidRPr="00C77B1F">
        <w:rPr>
          <w:spacing w:val="-1"/>
        </w:rPr>
        <w:t>а</w:t>
      </w:r>
      <w:r w:rsidRPr="00C77B1F">
        <w:rPr>
          <w:spacing w:val="2"/>
        </w:rPr>
        <w:t>в</w:t>
      </w:r>
      <w:r w:rsidRPr="00C77B1F">
        <w:t>а</w:t>
      </w:r>
      <w:r w:rsidRPr="00C77B1F">
        <w:rPr>
          <w:spacing w:val="4"/>
        </w:rPr>
        <w:t xml:space="preserve"> </w:t>
      </w:r>
      <w:r w:rsidRPr="00C77B1F">
        <w:t>//</w:t>
      </w:r>
      <w:r w:rsidRPr="00C77B1F">
        <w:rPr>
          <w:spacing w:val="8"/>
        </w:rPr>
        <w:t xml:space="preserve"> </w:t>
      </w:r>
      <w:r w:rsidRPr="00C77B1F">
        <w:t>Н</w:t>
      </w:r>
      <w:r w:rsidRPr="00C77B1F">
        <w:rPr>
          <w:spacing w:val="5"/>
        </w:rPr>
        <w:t>о</w:t>
      </w:r>
      <w:r w:rsidRPr="00C77B1F">
        <w:rPr>
          <w:spacing w:val="1"/>
        </w:rPr>
        <w:t>т</w:t>
      </w:r>
      <w:r w:rsidRPr="00C77B1F">
        <w:rPr>
          <w:spacing w:val="-1"/>
        </w:rPr>
        <w:t>а</w:t>
      </w:r>
      <w:r w:rsidRPr="00C77B1F">
        <w:t>р</w:t>
      </w:r>
      <w:r w:rsidRPr="00C77B1F">
        <w:rPr>
          <w:spacing w:val="1"/>
        </w:rPr>
        <w:t>и</w:t>
      </w:r>
      <w:r w:rsidRPr="00C77B1F">
        <w:rPr>
          <w:spacing w:val="-9"/>
        </w:rPr>
        <w:t>у</w:t>
      </w:r>
      <w:r w:rsidRPr="00C77B1F">
        <w:rPr>
          <w:spacing w:val="-1"/>
        </w:rPr>
        <w:t>с</w:t>
      </w:r>
      <w:r w:rsidRPr="00C77B1F">
        <w:t>.</w:t>
      </w:r>
      <w:r w:rsidRPr="00C77B1F">
        <w:rPr>
          <w:spacing w:val="-2"/>
        </w:rPr>
        <w:t xml:space="preserve"> </w:t>
      </w:r>
      <w:r w:rsidRPr="00C77B1F">
        <w:t>-</w:t>
      </w:r>
      <w:r w:rsidRPr="00C77B1F">
        <w:rPr>
          <w:spacing w:val="8"/>
        </w:rPr>
        <w:t xml:space="preserve"> </w:t>
      </w:r>
      <w:r w:rsidRPr="00C77B1F">
        <w:t>2003.</w:t>
      </w:r>
      <w:r w:rsidRPr="00C77B1F">
        <w:rPr>
          <w:spacing w:val="5"/>
        </w:rPr>
        <w:t xml:space="preserve"> </w:t>
      </w:r>
      <w:r w:rsidRPr="00C77B1F">
        <w:t>-</w:t>
      </w:r>
      <w:r w:rsidRPr="00C77B1F">
        <w:rPr>
          <w:spacing w:val="8"/>
        </w:rPr>
        <w:t xml:space="preserve"> </w:t>
      </w:r>
      <w:r w:rsidRPr="00C77B1F">
        <w:t>N</w:t>
      </w:r>
      <w:r w:rsidRPr="00C77B1F">
        <w:rPr>
          <w:spacing w:val="10"/>
        </w:rPr>
        <w:t xml:space="preserve"> </w:t>
      </w:r>
      <w:r w:rsidRPr="00C77B1F">
        <w:t>2.</w:t>
      </w:r>
      <w:r w:rsidRPr="00C77B1F">
        <w:rPr>
          <w:spacing w:val="8"/>
        </w:rPr>
        <w:t xml:space="preserve"> </w:t>
      </w:r>
      <w:r w:rsidRPr="00C77B1F">
        <w:t>-</w:t>
      </w:r>
      <w:r w:rsidRPr="00C77B1F">
        <w:rPr>
          <w:spacing w:val="8"/>
        </w:rPr>
        <w:t xml:space="preserve"> </w:t>
      </w:r>
      <w:r w:rsidRPr="00C77B1F">
        <w:rPr>
          <w:spacing w:val="-1"/>
        </w:rPr>
        <w:t>С</w:t>
      </w:r>
      <w:r w:rsidRPr="00C77B1F">
        <w:t>.</w:t>
      </w:r>
      <w:r>
        <w:t xml:space="preserve"> </w:t>
      </w:r>
      <w:r w:rsidRPr="00C77B1F">
        <w:t>50</w:t>
      </w:r>
      <w:r w:rsidRPr="00C77B1F">
        <w:rPr>
          <w:spacing w:val="2"/>
        </w:rPr>
        <w:t>-</w:t>
      </w:r>
      <w:r w:rsidRPr="00C77B1F">
        <w:t>53.</w:t>
      </w:r>
    </w:p>
    <w:p w:rsidR="000C5922" w:rsidRDefault="000C5922" w:rsidP="008E24F0">
      <w:pPr>
        <w:numPr>
          <w:ilvl w:val="0"/>
          <w:numId w:val="12"/>
        </w:numPr>
        <w:tabs>
          <w:tab w:val="clear" w:pos="720"/>
          <w:tab w:val="num" w:pos="0"/>
        </w:tabs>
        <w:spacing w:line="260" w:lineRule="exact"/>
        <w:ind w:left="0" w:firstLine="540"/>
        <w:jc w:val="both"/>
      </w:pPr>
      <w:r w:rsidRPr="00C77B1F">
        <w:t>Г</w:t>
      </w:r>
      <w:r w:rsidRPr="00C77B1F">
        <w:rPr>
          <w:spacing w:val="5"/>
        </w:rPr>
        <w:t>о</w:t>
      </w:r>
      <w:r w:rsidRPr="00C77B1F">
        <w:rPr>
          <w:spacing w:val="1"/>
        </w:rPr>
        <w:t>н</w:t>
      </w:r>
      <w:r w:rsidRPr="00C77B1F">
        <w:rPr>
          <w:spacing w:val="2"/>
        </w:rPr>
        <w:t>г</w:t>
      </w:r>
      <w:r w:rsidRPr="00C77B1F">
        <w:rPr>
          <w:spacing w:val="-1"/>
        </w:rPr>
        <w:t>а</w:t>
      </w:r>
      <w:r w:rsidRPr="00C77B1F">
        <w:rPr>
          <w:spacing w:val="-4"/>
        </w:rPr>
        <w:t>л</w:t>
      </w:r>
      <w:r w:rsidRPr="00C77B1F">
        <w:t xml:space="preserve">о   </w:t>
      </w:r>
      <w:r w:rsidRPr="00C77B1F">
        <w:rPr>
          <w:spacing w:val="26"/>
        </w:rPr>
        <w:t xml:space="preserve"> </w:t>
      </w:r>
      <w:r w:rsidRPr="00C77B1F">
        <w:rPr>
          <w:spacing w:val="1"/>
        </w:rPr>
        <w:t>Б</w:t>
      </w:r>
      <w:r w:rsidRPr="00C77B1F">
        <w:t xml:space="preserve">. </w:t>
      </w:r>
      <w:r w:rsidRPr="00C77B1F">
        <w:rPr>
          <w:spacing w:val="15"/>
        </w:rPr>
        <w:t xml:space="preserve"> </w:t>
      </w:r>
      <w:r w:rsidRPr="00C77B1F">
        <w:rPr>
          <w:spacing w:val="-2"/>
        </w:rPr>
        <w:t>М</w:t>
      </w:r>
      <w:r w:rsidRPr="00C77B1F">
        <w:t xml:space="preserve">. </w:t>
      </w:r>
      <w:r w:rsidRPr="00C77B1F">
        <w:rPr>
          <w:spacing w:val="14"/>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 xml:space="preserve">е </w:t>
      </w:r>
      <w:r w:rsidRPr="00C77B1F">
        <w:rPr>
          <w:spacing w:val="10"/>
        </w:rPr>
        <w:t xml:space="preserve"> </w:t>
      </w:r>
      <w:r w:rsidRPr="00C77B1F">
        <w:rPr>
          <w:spacing w:val="1"/>
        </w:rPr>
        <w:t>п</w:t>
      </w:r>
      <w:r w:rsidRPr="00C77B1F">
        <w:t>р</w:t>
      </w:r>
      <w:r w:rsidRPr="00C77B1F">
        <w:rPr>
          <w:spacing w:val="-1"/>
        </w:rPr>
        <w:t>а</w:t>
      </w:r>
      <w:r w:rsidRPr="00C77B1F">
        <w:rPr>
          <w:spacing w:val="2"/>
        </w:rPr>
        <w:t>в</w:t>
      </w:r>
      <w:r w:rsidRPr="00C77B1F">
        <w:t xml:space="preserve">о. </w:t>
      </w:r>
      <w:r w:rsidRPr="00C77B1F">
        <w:rPr>
          <w:spacing w:val="13"/>
        </w:rPr>
        <w:t xml:space="preserve"> </w:t>
      </w:r>
      <w:r w:rsidRPr="00C77B1F">
        <w:rPr>
          <w:spacing w:val="1"/>
        </w:rPr>
        <w:t>Жи</w:t>
      </w:r>
      <w:r w:rsidRPr="00C77B1F">
        <w:t>л</w:t>
      </w:r>
      <w:r w:rsidRPr="00C77B1F">
        <w:rPr>
          <w:spacing w:val="-3"/>
        </w:rPr>
        <w:t>и</w:t>
      </w:r>
      <w:r w:rsidRPr="00C77B1F">
        <w:rPr>
          <w:spacing w:val="2"/>
        </w:rPr>
        <w:t>щ</w:t>
      </w:r>
      <w:r w:rsidRPr="00C77B1F">
        <w:rPr>
          <w:spacing w:val="-3"/>
        </w:rPr>
        <w:t>н</w:t>
      </w:r>
      <w:r w:rsidRPr="00C77B1F">
        <w:rPr>
          <w:spacing w:val="5"/>
        </w:rPr>
        <w:t>о</w:t>
      </w:r>
      <w:r w:rsidRPr="00C77B1F">
        <w:t xml:space="preserve">е </w:t>
      </w:r>
      <w:r w:rsidRPr="00C77B1F">
        <w:rPr>
          <w:spacing w:val="6"/>
        </w:rPr>
        <w:t xml:space="preserve"> </w:t>
      </w:r>
      <w:r w:rsidRPr="00C77B1F">
        <w:rPr>
          <w:spacing w:val="1"/>
        </w:rPr>
        <w:t>п</w:t>
      </w:r>
      <w:r w:rsidRPr="00C77B1F">
        <w:t>р</w:t>
      </w:r>
      <w:r w:rsidRPr="00C77B1F">
        <w:rPr>
          <w:spacing w:val="-1"/>
        </w:rPr>
        <w:t>а</w:t>
      </w:r>
      <w:r w:rsidRPr="00C77B1F">
        <w:rPr>
          <w:spacing w:val="-3"/>
        </w:rPr>
        <w:t>в</w:t>
      </w:r>
      <w:r w:rsidRPr="00C77B1F">
        <w:rPr>
          <w:spacing w:val="5"/>
        </w:rPr>
        <w:t>о</w:t>
      </w:r>
      <w:r w:rsidRPr="00C77B1F">
        <w:t xml:space="preserve">. </w:t>
      </w:r>
      <w:r w:rsidRPr="00C77B1F">
        <w:rPr>
          <w:spacing w:val="13"/>
        </w:rPr>
        <w:t xml:space="preserve"> </w:t>
      </w:r>
      <w:r w:rsidRPr="00C77B1F">
        <w:rPr>
          <w:spacing w:val="-1"/>
        </w:rPr>
        <w:t>Се</w:t>
      </w:r>
      <w:r w:rsidRPr="00C77B1F">
        <w:rPr>
          <w:spacing w:val="2"/>
        </w:rPr>
        <w:t>м</w:t>
      </w:r>
      <w:r w:rsidRPr="00C77B1F">
        <w:rPr>
          <w:spacing w:val="-1"/>
        </w:rPr>
        <w:t>е</w:t>
      </w:r>
      <w:r w:rsidRPr="00C77B1F">
        <w:rPr>
          <w:spacing w:val="1"/>
        </w:rPr>
        <w:t>й</w:t>
      </w:r>
      <w:r w:rsidRPr="00C77B1F">
        <w:rPr>
          <w:spacing w:val="-3"/>
        </w:rPr>
        <w:t>н</w:t>
      </w:r>
      <w:r w:rsidRPr="00C77B1F">
        <w:rPr>
          <w:spacing w:val="5"/>
        </w:rPr>
        <w:t>о</w:t>
      </w:r>
      <w:r w:rsidRPr="00C77B1F">
        <w:t xml:space="preserve">е </w:t>
      </w:r>
      <w:r w:rsidRPr="00C77B1F">
        <w:rPr>
          <w:spacing w:val="1"/>
        </w:rPr>
        <w:t>п</w:t>
      </w:r>
      <w:r w:rsidRPr="00C77B1F">
        <w:t>р</w:t>
      </w:r>
      <w:r w:rsidRPr="00C77B1F">
        <w:rPr>
          <w:spacing w:val="-1"/>
        </w:rPr>
        <w:t>а</w:t>
      </w:r>
      <w:r w:rsidRPr="00C77B1F">
        <w:rPr>
          <w:spacing w:val="2"/>
        </w:rPr>
        <w:t>в</w:t>
      </w:r>
      <w:r w:rsidRPr="00C77B1F">
        <w:t>о.</w:t>
      </w:r>
      <w:r w:rsidRPr="00C77B1F">
        <w:rPr>
          <w:spacing w:val="-4"/>
        </w:rPr>
        <w:t xml:space="preserve"> </w:t>
      </w:r>
      <w:r w:rsidRPr="00C77B1F">
        <w:t>-</w:t>
      </w:r>
      <w:r w:rsidRPr="00C77B1F">
        <w:rPr>
          <w:spacing w:val="3"/>
        </w:rPr>
        <w:t xml:space="preserve"> </w:t>
      </w:r>
      <w:r w:rsidRPr="00C77B1F">
        <w:t>И</w:t>
      </w:r>
      <w:r w:rsidRPr="00C77B1F">
        <w:rPr>
          <w:spacing w:val="1"/>
        </w:rPr>
        <w:t>з</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3"/>
        </w:rPr>
        <w:t>в</w:t>
      </w:r>
      <w:r w:rsidRPr="00C77B1F">
        <w:t>о:</w:t>
      </w:r>
      <w:r w:rsidRPr="00C77B1F">
        <w:rPr>
          <w:spacing w:val="-5"/>
        </w:rPr>
        <w:t xml:space="preserve"> </w:t>
      </w:r>
      <w:r w:rsidRPr="00C77B1F">
        <w:rPr>
          <w:spacing w:val="-1"/>
        </w:rPr>
        <w:t>С</w:t>
      </w:r>
      <w:r w:rsidRPr="00C77B1F">
        <w:rPr>
          <w:spacing w:val="1"/>
        </w:rPr>
        <w:t>т</w:t>
      </w:r>
      <w:r w:rsidRPr="00C77B1F">
        <w:rPr>
          <w:spacing w:val="-1"/>
        </w:rPr>
        <w:t>а</w:t>
      </w:r>
      <w:r w:rsidRPr="00C77B1F">
        <w:rPr>
          <w:spacing w:val="1"/>
        </w:rPr>
        <w:t>т</w:t>
      </w:r>
      <w:r w:rsidRPr="00C77B1F">
        <w:rPr>
          <w:spacing w:val="-9"/>
        </w:rPr>
        <w:t>у</w:t>
      </w:r>
      <w:r w:rsidRPr="00C77B1F">
        <w:rPr>
          <w:spacing w:val="-1"/>
        </w:rPr>
        <w:t>т</w:t>
      </w:r>
      <w:r w:rsidRPr="00C77B1F">
        <w:t>, 2011. -</w:t>
      </w:r>
      <w:r w:rsidRPr="00C77B1F">
        <w:rPr>
          <w:spacing w:val="-2"/>
        </w:rPr>
        <w:t xml:space="preserve"> </w:t>
      </w:r>
      <w:r w:rsidRPr="00C77B1F">
        <w:t>256</w:t>
      </w:r>
      <w:r w:rsidRPr="00C77B1F">
        <w:rPr>
          <w:spacing w:val="-2"/>
        </w:rPr>
        <w:t xml:space="preserve"> </w:t>
      </w:r>
      <w:r w:rsidRPr="00C77B1F">
        <w:rPr>
          <w:spacing w:val="-6"/>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е</w:t>
      </w:r>
      <w:r w:rsidRPr="00C77B1F">
        <w:rPr>
          <w:spacing w:val="-2"/>
        </w:rPr>
        <w:t xml:space="preserve"> </w:t>
      </w:r>
      <w:r w:rsidRPr="00C77B1F">
        <w:rPr>
          <w:spacing w:val="1"/>
        </w:rPr>
        <w:t>п</w:t>
      </w:r>
      <w:r w:rsidRPr="00C77B1F">
        <w:t>р</w:t>
      </w:r>
      <w:r w:rsidRPr="00C77B1F">
        <w:rPr>
          <w:spacing w:val="-1"/>
        </w:rPr>
        <w:t>а</w:t>
      </w:r>
      <w:r w:rsidRPr="00C77B1F">
        <w:rPr>
          <w:spacing w:val="-3"/>
        </w:rPr>
        <w:t>в</w:t>
      </w:r>
      <w:r w:rsidRPr="00C77B1F">
        <w:t>о.</w:t>
      </w:r>
      <w:r w:rsidRPr="00C77B1F">
        <w:rPr>
          <w:spacing w:val="1"/>
        </w:rPr>
        <w:t xml:space="preserve"> </w:t>
      </w:r>
      <w:r w:rsidRPr="00C77B1F">
        <w:t>Г</w:t>
      </w:r>
      <w:r w:rsidRPr="00C77B1F">
        <w:rPr>
          <w:spacing w:val="-1"/>
        </w:rPr>
        <w:t>а</w:t>
      </w:r>
      <w:r w:rsidRPr="00C77B1F">
        <w:rPr>
          <w:spacing w:val="-4"/>
        </w:rPr>
        <w:t>т</w:t>
      </w:r>
      <w:r w:rsidRPr="00C77B1F">
        <w:rPr>
          <w:spacing w:val="1"/>
        </w:rPr>
        <w:t>и</w:t>
      </w:r>
      <w:r w:rsidRPr="00C77B1F">
        <w:t>н</w:t>
      </w:r>
      <w:r w:rsidRPr="00C77B1F">
        <w:rPr>
          <w:spacing w:val="-1"/>
        </w:rPr>
        <w:t xml:space="preserve"> </w:t>
      </w:r>
      <w:r w:rsidRPr="00C77B1F">
        <w:rPr>
          <w:spacing w:val="-5"/>
        </w:rPr>
        <w:t>А</w:t>
      </w:r>
      <w:r w:rsidRPr="00C77B1F">
        <w:rPr>
          <w:spacing w:val="2"/>
        </w:rPr>
        <w:t>.</w:t>
      </w:r>
      <w:r w:rsidRPr="00C77B1F">
        <w:rPr>
          <w:spacing w:val="-2"/>
        </w:rPr>
        <w:t>М</w:t>
      </w:r>
      <w:r w:rsidRPr="00C77B1F">
        <w:t xml:space="preserve">. </w:t>
      </w:r>
      <w:r w:rsidRPr="00C77B1F">
        <w:rPr>
          <w:spacing w:val="-2"/>
        </w:rPr>
        <w:t>М</w:t>
      </w:r>
      <w:r w:rsidRPr="00C77B1F">
        <w:rPr>
          <w:spacing w:val="2"/>
        </w:rPr>
        <w:t>.</w:t>
      </w:r>
      <w:r w:rsidRPr="00C77B1F">
        <w:t>:</w:t>
      </w:r>
      <w:r w:rsidRPr="00C77B1F">
        <w:rPr>
          <w:spacing w:val="-5"/>
        </w:rPr>
        <w:t xml:space="preserve"> </w:t>
      </w:r>
      <w:r w:rsidRPr="00C77B1F">
        <w:t>Д</w:t>
      </w:r>
      <w:r w:rsidRPr="00C77B1F">
        <w:rPr>
          <w:spacing w:val="-1"/>
        </w:rPr>
        <w:t>а</w:t>
      </w:r>
      <w:r w:rsidRPr="00C77B1F">
        <w:rPr>
          <w:spacing w:val="2"/>
        </w:rPr>
        <w:t>ш</w:t>
      </w:r>
      <w:r w:rsidRPr="00C77B1F">
        <w:rPr>
          <w:spacing w:val="-6"/>
        </w:rPr>
        <w:t>к</w:t>
      </w:r>
      <w:r w:rsidRPr="00C77B1F">
        <w:rPr>
          <w:spacing w:val="5"/>
        </w:rPr>
        <w:t>о</w:t>
      </w:r>
      <w:r w:rsidRPr="00C77B1F">
        <w:t>в</w:t>
      </w:r>
      <w:r w:rsidRPr="00C77B1F">
        <w:rPr>
          <w:spacing w:val="-6"/>
        </w:rPr>
        <w:t xml:space="preserve"> </w:t>
      </w:r>
      <w:r w:rsidRPr="00C77B1F">
        <w:t>и</w:t>
      </w:r>
      <w:r w:rsidRPr="00C77B1F">
        <w:rPr>
          <w:spacing w:val="-7"/>
        </w:rPr>
        <w:t xml:space="preserve"> </w:t>
      </w:r>
      <w:r w:rsidRPr="00C77B1F">
        <w:rPr>
          <w:spacing w:val="-1"/>
        </w:rPr>
        <w:t>К</w:t>
      </w:r>
      <w:r w:rsidRPr="00C77B1F">
        <w:t>,</w:t>
      </w:r>
      <w:r w:rsidRPr="00C77B1F">
        <w:rPr>
          <w:spacing w:val="4"/>
        </w:rPr>
        <w:t xml:space="preserve"> </w:t>
      </w:r>
      <w:r w:rsidRPr="00C77B1F">
        <w:t>2009.</w:t>
      </w:r>
      <w:r w:rsidRPr="00C77B1F">
        <w:rPr>
          <w:spacing w:val="-9"/>
        </w:rPr>
        <w:t xml:space="preserve"> </w:t>
      </w:r>
      <w:r w:rsidRPr="00C77B1F">
        <w:t>-</w:t>
      </w:r>
      <w:r w:rsidRPr="00C77B1F">
        <w:rPr>
          <w:spacing w:val="-2"/>
        </w:rPr>
        <w:t xml:space="preserve"> </w:t>
      </w:r>
      <w:r w:rsidRPr="00C77B1F">
        <w:t>384</w:t>
      </w:r>
      <w:r w:rsidRPr="00C77B1F">
        <w:rPr>
          <w:spacing w:val="-2"/>
        </w:rPr>
        <w:t xml:space="preserve"> </w:t>
      </w:r>
      <w:r w:rsidRPr="00C77B1F">
        <w:rPr>
          <w:spacing w:val="-1"/>
        </w:rPr>
        <w:t>с</w:t>
      </w:r>
      <w:r w:rsidRPr="00C77B1F">
        <w:t>.</w:t>
      </w:r>
    </w:p>
    <w:p w:rsidR="000C5922" w:rsidRPr="00C77B1F" w:rsidRDefault="000C5922" w:rsidP="008E24F0">
      <w:pPr>
        <w:numPr>
          <w:ilvl w:val="0"/>
          <w:numId w:val="12"/>
        </w:numPr>
        <w:tabs>
          <w:tab w:val="clear" w:pos="720"/>
          <w:tab w:val="num" w:pos="0"/>
        </w:tabs>
        <w:ind w:left="0" w:firstLine="540"/>
        <w:jc w:val="both"/>
      </w:pP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 xml:space="preserve">е  </w:t>
      </w:r>
      <w:r w:rsidRPr="00C77B1F">
        <w:rPr>
          <w:spacing w:val="31"/>
        </w:rPr>
        <w:t xml:space="preserve"> </w:t>
      </w:r>
      <w:r w:rsidRPr="00C77B1F">
        <w:rPr>
          <w:spacing w:val="1"/>
        </w:rPr>
        <w:t>п</w:t>
      </w:r>
      <w:r w:rsidRPr="00C77B1F">
        <w:t>р</w:t>
      </w:r>
      <w:r w:rsidRPr="00C77B1F">
        <w:rPr>
          <w:spacing w:val="-1"/>
        </w:rPr>
        <w:t>а</w:t>
      </w:r>
      <w:r w:rsidRPr="00C77B1F">
        <w:rPr>
          <w:spacing w:val="-3"/>
        </w:rPr>
        <w:t>в</w:t>
      </w:r>
      <w:r w:rsidRPr="00C77B1F">
        <w:rPr>
          <w:spacing w:val="5"/>
        </w:rPr>
        <w:t>о</w:t>
      </w:r>
      <w:r w:rsidRPr="00C77B1F">
        <w:t xml:space="preserve">.  </w:t>
      </w:r>
      <w:r w:rsidRPr="00C77B1F">
        <w:rPr>
          <w:spacing w:val="34"/>
        </w:rPr>
        <w:t xml:space="preserve"> </w:t>
      </w:r>
      <w:r w:rsidRPr="00C77B1F">
        <w:t>О</w:t>
      </w:r>
      <w:r w:rsidRPr="00C77B1F">
        <w:rPr>
          <w:spacing w:val="-6"/>
        </w:rPr>
        <w:t>с</w:t>
      </w:r>
      <w:r w:rsidRPr="00C77B1F">
        <w:rPr>
          <w:spacing w:val="5"/>
        </w:rPr>
        <w:t>о</w:t>
      </w:r>
      <w:r w:rsidRPr="00C77B1F">
        <w:rPr>
          <w:spacing w:val="-2"/>
        </w:rPr>
        <w:t>б</w:t>
      </w:r>
      <w:r w:rsidRPr="00C77B1F">
        <w:rPr>
          <w:spacing w:val="-1"/>
        </w:rPr>
        <w:t>е</w:t>
      </w:r>
      <w:r w:rsidRPr="00C77B1F">
        <w:rPr>
          <w:spacing w:val="1"/>
        </w:rPr>
        <w:t>нн</w:t>
      </w:r>
      <w:r w:rsidRPr="00C77B1F">
        <w:rPr>
          <w:spacing w:val="-1"/>
        </w:rPr>
        <w:t>а</w:t>
      </w:r>
      <w:r w:rsidRPr="00C77B1F">
        <w:t xml:space="preserve">я  </w:t>
      </w:r>
      <w:r w:rsidRPr="00C77B1F">
        <w:rPr>
          <w:spacing w:val="31"/>
        </w:rPr>
        <w:t xml:space="preserve"> </w:t>
      </w:r>
      <w:r w:rsidRPr="00C77B1F">
        <w:t>ч</w:t>
      </w:r>
      <w:r w:rsidRPr="00C77B1F">
        <w:rPr>
          <w:spacing w:val="-1"/>
        </w:rPr>
        <w:t>ас</w:t>
      </w:r>
      <w:r w:rsidRPr="00C77B1F">
        <w:rPr>
          <w:spacing w:val="1"/>
        </w:rPr>
        <w:t>ть</w:t>
      </w:r>
      <w:r w:rsidRPr="00C77B1F">
        <w:t xml:space="preserve">.  </w:t>
      </w:r>
      <w:r w:rsidRPr="00C77B1F">
        <w:rPr>
          <w:spacing w:val="31"/>
        </w:rPr>
        <w:t xml:space="preserve"> </w:t>
      </w:r>
      <w:r w:rsidRPr="00C77B1F">
        <w:rPr>
          <w:spacing w:val="1"/>
        </w:rPr>
        <w:t>Б</w:t>
      </w:r>
      <w:r w:rsidRPr="00C77B1F">
        <w:rPr>
          <w:spacing w:val="-1"/>
        </w:rPr>
        <w:t>е</w:t>
      </w:r>
      <w:r w:rsidRPr="00C77B1F">
        <w:t>л</w:t>
      </w:r>
      <w:r w:rsidRPr="00C77B1F">
        <w:rPr>
          <w:spacing w:val="5"/>
        </w:rPr>
        <w:t>о</w:t>
      </w:r>
      <w:r w:rsidRPr="00C77B1F">
        <w:t xml:space="preserve">в  </w:t>
      </w:r>
      <w:r w:rsidRPr="00C77B1F">
        <w:rPr>
          <w:spacing w:val="28"/>
        </w:rPr>
        <w:t xml:space="preserve"> </w:t>
      </w:r>
      <w:r w:rsidRPr="00C77B1F">
        <w:rPr>
          <w:spacing w:val="-1"/>
        </w:rPr>
        <w:t>В</w:t>
      </w:r>
      <w:r w:rsidRPr="00C77B1F">
        <w:rPr>
          <w:spacing w:val="2"/>
        </w:rPr>
        <w:t>.</w:t>
      </w:r>
      <w:r w:rsidRPr="00C77B1F">
        <w:rPr>
          <w:spacing w:val="-5"/>
        </w:rPr>
        <w:t>А</w:t>
      </w:r>
      <w:r w:rsidRPr="00C77B1F">
        <w:t xml:space="preserve">.  </w:t>
      </w:r>
      <w:r w:rsidRPr="00C77B1F">
        <w:rPr>
          <w:spacing w:val="35"/>
        </w:rPr>
        <w:t xml:space="preserve"> </w:t>
      </w:r>
      <w:r w:rsidRPr="00C77B1F">
        <w:rPr>
          <w:spacing w:val="-2"/>
        </w:rPr>
        <w:t>М</w:t>
      </w:r>
      <w:r w:rsidRPr="00C77B1F">
        <w:rPr>
          <w:spacing w:val="2"/>
        </w:rPr>
        <w:t>.</w:t>
      </w:r>
      <w:r w:rsidRPr="00C77B1F">
        <w:t xml:space="preserve">:  </w:t>
      </w:r>
      <w:r w:rsidRPr="00C77B1F">
        <w:rPr>
          <w:spacing w:val="33"/>
        </w:rPr>
        <w:t xml:space="preserve"> </w:t>
      </w:r>
      <w:r w:rsidRPr="00C77B1F">
        <w:t>Ц</w:t>
      </w:r>
      <w:r w:rsidRPr="00C77B1F">
        <w:rPr>
          <w:spacing w:val="-1"/>
        </w:rPr>
        <w:t>е</w:t>
      </w:r>
      <w:r w:rsidRPr="00C77B1F">
        <w:rPr>
          <w:spacing w:val="1"/>
        </w:rPr>
        <w:t>нт</w:t>
      </w:r>
      <w:r w:rsidRPr="00C77B1F">
        <w:t>р</w:t>
      </w:r>
      <w:r>
        <w:t xml:space="preserve"> </w:t>
      </w:r>
      <w:r w:rsidRPr="00C77B1F">
        <w:rPr>
          <w:spacing w:val="-2"/>
        </w:rPr>
        <w:t>Ю</w:t>
      </w:r>
      <w:r w:rsidRPr="00C77B1F">
        <w:t>рИ</w:t>
      </w:r>
      <w:r w:rsidRPr="00C77B1F">
        <w:rPr>
          <w:spacing w:val="1"/>
        </w:rPr>
        <w:t>н</w:t>
      </w:r>
      <w:r w:rsidRPr="00C77B1F">
        <w:rPr>
          <w:spacing w:val="-2"/>
        </w:rPr>
        <w:t>ф</w:t>
      </w:r>
      <w:r w:rsidRPr="00C77B1F">
        <w:rPr>
          <w:spacing w:val="5"/>
        </w:rPr>
        <w:t>о</w:t>
      </w:r>
      <w:r w:rsidRPr="00C77B1F">
        <w:rPr>
          <w:spacing w:val="1"/>
        </w:rPr>
        <w:t>Р</w:t>
      </w:r>
      <w:r w:rsidRPr="00C77B1F">
        <w:t>,</w:t>
      </w:r>
      <w:r w:rsidRPr="00C77B1F">
        <w:rPr>
          <w:spacing w:val="-7"/>
        </w:rPr>
        <w:t xml:space="preserve"> </w:t>
      </w:r>
      <w:r w:rsidRPr="00C77B1F">
        <w:t>2004.</w:t>
      </w:r>
      <w:r w:rsidRPr="00C77B1F">
        <w:rPr>
          <w:spacing w:val="-6"/>
        </w:rPr>
        <w:t xml:space="preserve"> </w:t>
      </w:r>
      <w:r w:rsidRPr="00C77B1F">
        <w:t>-</w:t>
      </w:r>
      <w:r w:rsidRPr="00C77B1F">
        <w:rPr>
          <w:spacing w:val="3"/>
        </w:rPr>
        <w:t xml:space="preserve"> </w:t>
      </w:r>
      <w:r w:rsidRPr="00C77B1F">
        <w:t>767</w:t>
      </w:r>
      <w:r w:rsidRPr="00C77B1F">
        <w:rPr>
          <w:spacing w:val="-6"/>
        </w:rPr>
        <w:t xml:space="preserve"> </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е</w:t>
      </w:r>
      <w:r w:rsidRPr="00C77B1F">
        <w:rPr>
          <w:spacing w:val="31"/>
        </w:rPr>
        <w:t xml:space="preserve"> </w:t>
      </w:r>
      <w:r w:rsidRPr="00C77B1F">
        <w:rPr>
          <w:spacing w:val="1"/>
        </w:rPr>
        <w:t>п</w:t>
      </w:r>
      <w:r w:rsidRPr="00C77B1F">
        <w:t>р</w:t>
      </w:r>
      <w:r w:rsidRPr="00C77B1F">
        <w:rPr>
          <w:spacing w:val="-1"/>
        </w:rPr>
        <w:t>а</w:t>
      </w:r>
      <w:r w:rsidRPr="00C77B1F">
        <w:rPr>
          <w:spacing w:val="-3"/>
        </w:rPr>
        <w:t>в</w:t>
      </w:r>
      <w:r w:rsidRPr="00C77B1F">
        <w:rPr>
          <w:spacing w:val="5"/>
        </w:rPr>
        <w:t>о</w:t>
      </w:r>
      <w:r w:rsidRPr="00C77B1F">
        <w:t>:</w:t>
      </w:r>
      <w:r w:rsidRPr="00C77B1F">
        <w:rPr>
          <w:spacing w:val="32"/>
        </w:rPr>
        <w:t xml:space="preserve"> </w:t>
      </w:r>
      <w:r w:rsidRPr="00C77B1F">
        <w:rPr>
          <w:spacing w:val="-2"/>
        </w:rPr>
        <w:t>У</w:t>
      </w:r>
      <w:r w:rsidRPr="00C77B1F">
        <w:t>ч</w:t>
      </w:r>
      <w:r w:rsidRPr="00C77B1F">
        <w:rPr>
          <w:spacing w:val="-1"/>
        </w:rPr>
        <w:t>е</w:t>
      </w:r>
      <w:r w:rsidRPr="00C77B1F">
        <w:rPr>
          <w:spacing w:val="-2"/>
        </w:rPr>
        <w:t>б</w:t>
      </w:r>
      <w:r w:rsidRPr="00C77B1F">
        <w:rPr>
          <w:spacing w:val="1"/>
        </w:rPr>
        <w:t>ни</w:t>
      </w:r>
      <w:r w:rsidRPr="00C77B1F">
        <w:rPr>
          <w:spacing w:val="-1"/>
        </w:rPr>
        <w:t>к</w:t>
      </w:r>
      <w:r w:rsidRPr="00C77B1F">
        <w:t>:</w:t>
      </w:r>
      <w:r w:rsidRPr="00C77B1F">
        <w:rPr>
          <w:spacing w:val="32"/>
        </w:rPr>
        <w:t xml:space="preserve"> </w:t>
      </w:r>
      <w:r w:rsidRPr="00C77B1F">
        <w:t>В</w:t>
      </w:r>
      <w:r w:rsidRPr="00C77B1F">
        <w:rPr>
          <w:spacing w:val="35"/>
        </w:rPr>
        <w:t xml:space="preserve"> </w:t>
      </w:r>
      <w:r w:rsidRPr="00C77B1F">
        <w:t>4</w:t>
      </w:r>
      <w:r w:rsidRPr="00C77B1F">
        <w:rPr>
          <w:spacing w:val="35"/>
        </w:rPr>
        <w:t xml:space="preserve"> </w:t>
      </w:r>
      <w:r w:rsidRPr="00C77B1F">
        <w:rPr>
          <w:spacing w:val="1"/>
        </w:rPr>
        <w:t>т</w:t>
      </w:r>
      <w:r w:rsidRPr="00C77B1F">
        <w:t>.</w:t>
      </w:r>
      <w:r w:rsidRPr="00C77B1F">
        <w:rPr>
          <w:spacing w:val="36"/>
        </w:rPr>
        <w:t xml:space="preserve"> </w:t>
      </w:r>
      <w:r w:rsidRPr="00C77B1F">
        <w:t>/</w:t>
      </w:r>
      <w:r w:rsidRPr="00C77B1F">
        <w:rPr>
          <w:spacing w:val="36"/>
        </w:rPr>
        <w:t xml:space="preserve"> </w:t>
      </w:r>
      <w:r w:rsidRPr="00C77B1F">
        <w:rPr>
          <w:spacing w:val="-3"/>
        </w:rPr>
        <w:t>О</w:t>
      </w:r>
      <w:r w:rsidRPr="00C77B1F">
        <w:rPr>
          <w:spacing w:val="-4"/>
        </w:rPr>
        <w:t>т</w:t>
      </w:r>
      <w:r w:rsidRPr="00C77B1F">
        <w:rPr>
          <w:spacing w:val="2"/>
        </w:rPr>
        <w:t>в</w:t>
      </w:r>
      <w:r w:rsidRPr="00C77B1F">
        <w:t>.</w:t>
      </w:r>
      <w:r w:rsidRPr="00C77B1F">
        <w:rPr>
          <w:spacing w:val="33"/>
        </w:rPr>
        <w:t xml:space="preserve"> </w:t>
      </w:r>
      <w:r w:rsidRPr="00C77B1F">
        <w:t>р</w:t>
      </w:r>
      <w:r w:rsidRPr="00C77B1F">
        <w:rPr>
          <w:spacing w:val="-6"/>
        </w:rPr>
        <w:t>е</w:t>
      </w:r>
      <w:r w:rsidRPr="00C77B1F">
        <w:rPr>
          <w:spacing w:val="-2"/>
        </w:rPr>
        <w:t>д</w:t>
      </w:r>
      <w:r w:rsidRPr="00C77B1F">
        <w:t>.</w:t>
      </w:r>
      <w:r w:rsidRPr="00C77B1F">
        <w:rPr>
          <w:spacing w:val="37"/>
        </w:rPr>
        <w:t xml:space="preserve"> </w:t>
      </w:r>
      <w:r w:rsidRPr="00C77B1F">
        <w:rPr>
          <w:spacing w:val="2"/>
        </w:rPr>
        <w:t>Е.</w:t>
      </w:r>
      <w:r w:rsidRPr="00C77B1F">
        <w:rPr>
          <w:spacing w:val="-5"/>
        </w:rPr>
        <w:t>А</w:t>
      </w:r>
      <w:r w:rsidRPr="00C77B1F">
        <w:t>.</w:t>
      </w:r>
      <w:r w:rsidRPr="00C77B1F">
        <w:rPr>
          <w:spacing w:val="35"/>
        </w:rPr>
        <w:t xml:space="preserve"> </w:t>
      </w:r>
      <w:r w:rsidRPr="00C77B1F">
        <w:rPr>
          <w:spacing w:val="3"/>
        </w:rPr>
        <w:t>С</w:t>
      </w:r>
      <w:r w:rsidRPr="00C77B1F">
        <w:rPr>
          <w:spacing w:val="-5"/>
        </w:rPr>
        <w:t>ух</w:t>
      </w:r>
      <w:r w:rsidRPr="00C77B1F">
        <w:rPr>
          <w:spacing w:val="-1"/>
        </w:rPr>
        <w:t>а</w:t>
      </w:r>
      <w:r w:rsidRPr="00C77B1F">
        <w:rPr>
          <w:spacing w:val="1"/>
        </w:rPr>
        <w:t>н</w:t>
      </w:r>
      <w:r w:rsidRPr="00C77B1F">
        <w:rPr>
          <w:spacing w:val="5"/>
        </w:rPr>
        <w:t>о</w:t>
      </w:r>
      <w:r w:rsidRPr="00C77B1F">
        <w:rPr>
          <w:spacing w:val="2"/>
        </w:rPr>
        <w:t>в</w:t>
      </w:r>
      <w:r w:rsidRPr="00C77B1F">
        <w:t>.</w:t>
      </w:r>
      <w:r w:rsidRPr="00C77B1F">
        <w:rPr>
          <w:spacing w:val="27"/>
        </w:rPr>
        <w:t xml:space="preserve"> </w:t>
      </w:r>
      <w:r w:rsidRPr="00C77B1F">
        <w:rPr>
          <w:spacing w:val="2"/>
        </w:rPr>
        <w:t>Т</w:t>
      </w:r>
      <w:r w:rsidRPr="00C77B1F">
        <w:t>.</w:t>
      </w:r>
      <w:r w:rsidRPr="00C77B1F">
        <w:rPr>
          <w:spacing w:val="37"/>
        </w:rPr>
        <w:t xml:space="preserve"> </w:t>
      </w:r>
      <w:r w:rsidRPr="00C77B1F">
        <w:rPr>
          <w:spacing w:val="-5"/>
        </w:rPr>
        <w:t>1</w:t>
      </w:r>
      <w:r w:rsidRPr="00C77B1F">
        <w:t>: О</w:t>
      </w:r>
      <w:r w:rsidRPr="00C77B1F">
        <w:rPr>
          <w:spacing w:val="-2"/>
        </w:rPr>
        <w:t>б</w:t>
      </w:r>
      <w:r w:rsidRPr="00C77B1F">
        <w:rPr>
          <w:spacing w:val="2"/>
        </w:rPr>
        <w:t>щ</w:t>
      </w:r>
      <w:r w:rsidRPr="00C77B1F">
        <w:rPr>
          <w:spacing w:val="-1"/>
        </w:rPr>
        <w:t>а</w:t>
      </w:r>
      <w:r w:rsidRPr="00C77B1F">
        <w:t>я</w:t>
      </w:r>
      <w:r w:rsidRPr="00C77B1F">
        <w:rPr>
          <w:spacing w:val="-2"/>
        </w:rPr>
        <w:t xml:space="preserve"> </w:t>
      </w:r>
      <w:r w:rsidRPr="00C77B1F">
        <w:t>ч</w:t>
      </w:r>
      <w:r w:rsidRPr="00C77B1F">
        <w:rPr>
          <w:spacing w:val="-1"/>
        </w:rPr>
        <w:t>ас</w:t>
      </w:r>
      <w:r w:rsidRPr="00C77B1F">
        <w:rPr>
          <w:spacing w:val="1"/>
        </w:rPr>
        <w:t>ть</w:t>
      </w:r>
      <w:r w:rsidRPr="00C77B1F">
        <w:t>.</w:t>
      </w:r>
      <w:r w:rsidRPr="00C77B1F">
        <w:rPr>
          <w:spacing w:val="2"/>
        </w:rPr>
        <w:t xml:space="preserve"> </w:t>
      </w:r>
      <w:r w:rsidRPr="00C77B1F">
        <w:rPr>
          <w:spacing w:val="-2"/>
        </w:rPr>
        <w:t>М.</w:t>
      </w:r>
      <w:r w:rsidRPr="00C77B1F">
        <w:t>,</w:t>
      </w:r>
      <w:r w:rsidRPr="00C77B1F">
        <w:rPr>
          <w:spacing w:val="2"/>
        </w:rPr>
        <w:t xml:space="preserve"> </w:t>
      </w:r>
      <w:r w:rsidRPr="00C77B1F">
        <w:t>200</w:t>
      </w:r>
      <w:r w:rsidRPr="00C77B1F">
        <w:rPr>
          <w:spacing w:val="-5"/>
        </w:rPr>
        <w:t>8</w:t>
      </w:r>
      <w:r w:rsidRPr="00C77B1F">
        <w:t>.</w:t>
      </w:r>
      <w:r w:rsidRPr="00C77B1F">
        <w:rPr>
          <w:spacing w:val="-2"/>
        </w:rPr>
        <w:t xml:space="preserve"> </w:t>
      </w:r>
      <w:r w:rsidRPr="00C77B1F">
        <w:t>–</w:t>
      </w:r>
      <w:r w:rsidRPr="00C77B1F">
        <w:rPr>
          <w:spacing w:val="-3"/>
        </w:rPr>
        <w:t xml:space="preserve"> </w:t>
      </w:r>
      <w:r w:rsidRPr="00C77B1F">
        <w:t>496</w:t>
      </w:r>
      <w:r w:rsidRPr="00C77B1F">
        <w:rPr>
          <w:spacing w:val="-2"/>
        </w:rPr>
        <w:t xml:space="preserve"> </w:t>
      </w:r>
      <w:r w:rsidRPr="00C77B1F">
        <w:rPr>
          <w:spacing w:val="-6"/>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и</w:t>
      </w:r>
      <w:r w:rsidRPr="00C77B1F">
        <w:rPr>
          <w:spacing w:val="2"/>
        </w:rPr>
        <w:t>ш</w:t>
      </w:r>
      <w:r w:rsidRPr="00C77B1F">
        <w:rPr>
          <w:spacing w:val="-1"/>
        </w:rPr>
        <w:t>ае</w:t>
      </w:r>
      <w:r w:rsidRPr="00C77B1F">
        <w:t>в</w:t>
      </w:r>
      <w:r w:rsidRPr="00C77B1F">
        <w:rPr>
          <w:spacing w:val="7"/>
        </w:rPr>
        <w:t xml:space="preserve"> </w:t>
      </w:r>
      <w:r w:rsidRPr="00C77B1F">
        <w:rPr>
          <w:spacing w:val="-1"/>
        </w:rPr>
        <w:t>С</w:t>
      </w:r>
      <w:r w:rsidRPr="00C77B1F">
        <w:t>.</w:t>
      </w:r>
      <w:r w:rsidRPr="00C77B1F">
        <w:rPr>
          <w:spacing w:val="13"/>
        </w:rPr>
        <w:t xml:space="preserve"> </w:t>
      </w:r>
      <w:r w:rsidRPr="00C77B1F">
        <w:rPr>
          <w:spacing w:val="-1"/>
        </w:rPr>
        <w:t>К</w:t>
      </w:r>
      <w:r w:rsidRPr="00C77B1F">
        <w:t>о</w:t>
      </w:r>
      <w:r w:rsidRPr="00C77B1F">
        <w:rPr>
          <w:spacing w:val="2"/>
        </w:rPr>
        <w:t>мм</w:t>
      </w:r>
      <w:r w:rsidRPr="00C77B1F">
        <w:rPr>
          <w:spacing w:val="-1"/>
        </w:rPr>
        <w:t>е</w:t>
      </w:r>
      <w:r w:rsidRPr="00C77B1F">
        <w:rPr>
          <w:spacing w:val="1"/>
        </w:rPr>
        <w:t>нт</w:t>
      </w:r>
      <w:r w:rsidRPr="00C77B1F">
        <w:rPr>
          <w:spacing w:val="-1"/>
        </w:rPr>
        <w:t>а</w:t>
      </w:r>
      <w:r w:rsidRPr="00C77B1F">
        <w:t>р</w:t>
      </w:r>
      <w:r w:rsidRPr="00C77B1F">
        <w:rPr>
          <w:spacing w:val="-3"/>
        </w:rPr>
        <w:t>и</w:t>
      </w:r>
      <w:r w:rsidRPr="00C77B1F">
        <w:t>й</w:t>
      </w:r>
      <w:r w:rsidRPr="00C77B1F">
        <w:rPr>
          <w:spacing w:val="7"/>
        </w:rPr>
        <w:t xml:space="preserve"> </w:t>
      </w:r>
      <w:r w:rsidRPr="00C77B1F">
        <w:t>к</w:t>
      </w:r>
      <w:r w:rsidRPr="00C77B1F">
        <w:rPr>
          <w:spacing w:val="11"/>
        </w:rPr>
        <w:t xml:space="preserve"> </w:t>
      </w:r>
      <w:r w:rsidRPr="00C77B1F">
        <w:rPr>
          <w:spacing w:val="2"/>
        </w:rPr>
        <w:t>Ф</w:t>
      </w:r>
      <w:r w:rsidRPr="00C77B1F">
        <w:rPr>
          <w:spacing w:val="-1"/>
        </w:rPr>
        <w:t>е</w:t>
      </w:r>
      <w:r w:rsidRPr="00C77B1F">
        <w:rPr>
          <w:spacing w:val="-2"/>
        </w:rPr>
        <w:t>д</w:t>
      </w:r>
      <w:r w:rsidRPr="00C77B1F">
        <w:rPr>
          <w:spacing w:val="-1"/>
        </w:rPr>
        <w:t>е</w:t>
      </w:r>
      <w:r w:rsidRPr="00C77B1F">
        <w:t>р</w:t>
      </w:r>
      <w:r w:rsidRPr="00C77B1F">
        <w:rPr>
          <w:spacing w:val="-1"/>
        </w:rPr>
        <w:t>а</w:t>
      </w:r>
      <w:r w:rsidRPr="00C77B1F">
        <w:t>л</w:t>
      </w:r>
      <w:r w:rsidRPr="00C77B1F">
        <w:rPr>
          <w:spacing w:val="1"/>
        </w:rPr>
        <w:t>ьн</w:t>
      </w:r>
      <w:r w:rsidRPr="00C77B1F">
        <w:t>о</w:t>
      </w:r>
      <w:r w:rsidRPr="00C77B1F">
        <w:rPr>
          <w:spacing w:val="2"/>
        </w:rPr>
        <w:t>м</w:t>
      </w:r>
      <w:r w:rsidRPr="00C77B1F">
        <w:t>у</w:t>
      </w:r>
      <w:r w:rsidRPr="00C77B1F">
        <w:rPr>
          <w:spacing w:val="-4"/>
        </w:rPr>
        <w:t xml:space="preserve"> </w:t>
      </w:r>
      <w:r w:rsidRPr="00C77B1F">
        <w:rPr>
          <w:spacing w:val="1"/>
        </w:rPr>
        <w:t>з</w:t>
      </w:r>
      <w:r w:rsidRPr="00C77B1F">
        <w:rPr>
          <w:spacing w:val="4"/>
        </w:rPr>
        <w:t>а</w:t>
      </w:r>
      <w:r w:rsidRPr="00C77B1F">
        <w:rPr>
          <w:spacing w:val="3"/>
        </w:rPr>
        <w:t>к</w:t>
      </w:r>
      <w:r w:rsidRPr="00C77B1F">
        <w:rPr>
          <w:spacing w:val="5"/>
        </w:rPr>
        <w:t>о</w:t>
      </w:r>
      <w:r w:rsidRPr="00C77B1F">
        <w:rPr>
          <w:spacing w:val="1"/>
        </w:rPr>
        <w:t>н</w:t>
      </w:r>
      <w:r w:rsidRPr="00C77B1F">
        <w:t>у</w:t>
      </w:r>
      <w:r w:rsidRPr="00C77B1F">
        <w:rPr>
          <w:spacing w:val="-2"/>
        </w:rPr>
        <w:t xml:space="preserve"> </w:t>
      </w:r>
      <w:r w:rsidRPr="00C77B1F">
        <w:rPr>
          <w:spacing w:val="5"/>
        </w:rPr>
        <w:t>о</w:t>
      </w:r>
      <w:r w:rsidRPr="00C77B1F">
        <w:t>т</w:t>
      </w:r>
      <w:r w:rsidRPr="00C77B1F">
        <w:rPr>
          <w:spacing w:val="11"/>
        </w:rPr>
        <w:t xml:space="preserve"> </w:t>
      </w:r>
      <w:r w:rsidRPr="00C77B1F">
        <w:t>30</w:t>
      </w:r>
      <w:r w:rsidRPr="00C77B1F">
        <w:rPr>
          <w:spacing w:val="10"/>
        </w:rPr>
        <w:t xml:space="preserve"> </w:t>
      </w:r>
      <w:r w:rsidRPr="00C77B1F">
        <w:rPr>
          <w:spacing w:val="-2"/>
        </w:rPr>
        <w:t>д</w:t>
      </w:r>
      <w:r w:rsidRPr="00C77B1F">
        <w:rPr>
          <w:spacing w:val="-1"/>
        </w:rPr>
        <w:t>ека</w:t>
      </w:r>
      <w:r w:rsidRPr="00C77B1F">
        <w:rPr>
          <w:spacing w:val="-2"/>
        </w:rPr>
        <w:t>б</w:t>
      </w:r>
      <w:r w:rsidRPr="00C77B1F">
        <w:t>ря</w:t>
      </w:r>
      <w:r w:rsidRPr="00C77B1F">
        <w:rPr>
          <w:spacing w:val="17"/>
        </w:rPr>
        <w:t xml:space="preserve"> </w:t>
      </w:r>
      <w:smartTag w:uri="urn:schemas-microsoft-com:office:smarttags" w:element="metricconverter">
        <w:smartTagPr>
          <w:attr w:name="ProductID" w:val="2004 г"/>
        </w:smartTagPr>
        <w:r w:rsidRPr="00C77B1F">
          <w:t xml:space="preserve">2004 </w:t>
        </w:r>
        <w:r w:rsidRPr="00C77B1F">
          <w:rPr>
            <w:spacing w:val="2"/>
          </w:rPr>
          <w:t>г</w:t>
        </w:r>
      </w:smartTag>
      <w:r w:rsidRPr="00C77B1F">
        <w:t>.</w:t>
      </w:r>
      <w:r w:rsidRPr="00C77B1F">
        <w:rPr>
          <w:spacing w:val="12"/>
        </w:rPr>
        <w:t xml:space="preserve"> </w:t>
      </w:r>
      <w:r w:rsidRPr="00C77B1F">
        <w:t>N</w:t>
      </w:r>
      <w:r w:rsidRPr="00C77B1F">
        <w:rPr>
          <w:spacing w:val="10"/>
        </w:rPr>
        <w:t xml:space="preserve"> </w:t>
      </w:r>
      <w:r w:rsidRPr="00C77B1F">
        <w:t>214</w:t>
      </w:r>
      <w:r w:rsidRPr="00C77B1F">
        <w:rPr>
          <w:spacing w:val="-3"/>
        </w:rPr>
        <w:t>-</w:t>
      </w:r>
      <w:r w:rsidRPr="00C77B1F">
        <w:rPr>
          <w:spacing w:val="2"/>
        </w:rPr>
        <w:t>Ф</w:t>
      </w:r>
      <w:r w:rsidRPr="00C77B1F">
        <w:t>З</w:t>
      </w:r>
      <w:r w:rsidRPr="00C77B1F">
        <w:rPr>
          <w:spacing w:val="6"/>
        </w:rPr>
        <w:t xml:space="preserve"> </w:t>
      </w:r>
      <w:r w:rsidRPr="00C77B1F">
        <w:rPr>
          <w:spacing w:val="-2"/>
        </w:rPr>
        <w:t>"</w:t>
      </w:r>
      <w:r w:rsidRPr="00C77B1F">
        <w:t>Об</w:t>
      </w:r>
      <w:r w:rsidRPr="00C77B1F">
        <w:rPr>
          <w:spacing w:val="12"/>
        </w:rPr>
        <w:t xml:space="preserve"> </w:t>
      </w:r>
      <w:r w:rsidRPr="00C77B1F">
        <w:rPr>
          <w:spacing w:val="-5"/>
        </w:rPr>
        <w:t>у</w:t>
      </w:r>
      <w:r w:rsidRPr="00C77B1F">
        <w:t>ч</w:t>
      </w:r>
      <w:r w:rsidRPr="00C77B1F">
        <w:rPr>
          <w:spacing w:val="-1"/>
        </w:rPr>
        <w:t>ас</w:t>
      </w:r>
      <w:r w:rsidRPr="00C77B1F">
        <w:rPr>
          <w:spacing w:val="1"/>
        </w:rPr>
        <w:t>ти</w:t>
      </w:r>
      <w:r w:rsidRPr="00C77B1F">
        <w:t>и</w:t>
      </w:r>
      <w:r w:rsidRPr="00C77B1F">
        <w:rPr>
          <w:spacing w:val="8"/>
        </w:rPr>
        <w:t xml:space="preserve"> </w:t>
      </w:r>
      <w:r w:rsidRPr="00C77B1F">
        <w:t>в</w:t>
      </w:r>
      <w:r w:rsidRPr="00C77B1F">
        <w:rPr>
          <w:spacing w:val="13"/>
        </w:rPr>
        <w:t xml:space="preserve"> </w:t>
      </w:r>
      <w:r w:rsidRPr="00C77B1F">
        <w:rPr>
          <w:spacing w:val="-2"/>
        </w:rPr>
        <w:t>д</w:t>
      </w:r>
      <w:r w:rsidRPr="00C77B1F">
        <w:rPr>
          <w:spacing w:val="5"/>
        </w:rPr>
        <w:t>о</w:t>
      </w:r>
      <w:r w:rsidRPr="00C77B1F">
        <w:t>л</w:t>
      </w:r>
      <w:r w:rsidRPr="00C77B1F">
        <w:rPr>
          <w:spacing w:val="-1"/>
        </w:rPr>
        <w:t>е</w:t>
      </w:r>
      <w:r w:rsidRPr="00C77B1F">
        <w:rPr>
          <w:spacing w:val="-3"/>
        </w:rPr>
        <w:t>в</w:t>
      </w:r>
      <w:r w:rsidRPr="00C77B1F">
        <w:rPr>
          <w:spacing w:val="5"/>
        </w:rPr>
        <w:t>о</w:t>
      </w:r>
      <w:r w:rsidRPr="00C77B1F">
        <w:t>м</w:t>
      </w:r>
      <w:r w:rsidRPr="00C77B1F">
        <w:rPr>
          <w:spacing w:val="9"/>
        </w:rPr>
        <w:t xml:space="preserve"> </w:t>
      </w:r>
      <w:r w:rsidRPr="00C77B1F">
        <w:rPr>
          <w:spacing w:val="-1"/>
        </w:rPr>
        <w:t>с</w:t>
      </w:r>
      <w:r w:rsidRPr="00C77B1F">
        <w:rPr>
          <w:spacing w:val="1"/>
        </w:rPr>
        <w:t>т</w:t>
      </w:r>
      <w:r w:rsidRPr="00C77B1F">
        <w:rPr>
          <w:spacing w:val="-5"/>
        </w:rPr>
        <w:t>р</w:t>
      </w:r>
      <w:r w:rsidRPr="00C77B1F">
        <w:rPr>
          <w:spacing w:val="5"/>
        </w:rPr>
        <w:t>о</w:t>
      </w:r>
      <w:r w:rsidRPr="00C77B1F">
        <w:rPr>
          <w:spacing w:val="-3"/>
        </w:rPr>
        <w:t>и</w:t>
      </w:r>
      <w:r w:rsidRPr="00C77B1F">
        <w:rPr>
          <w:spacing w:val="1"/>
        </w:rPr>
        <w:t>т</w:t>
      </w:r>
      <w:r w:rsidRPr="00C77B1F">
        <w:rPr>
          <w:spacing w:val="-1"/>
        </w:rPr>
        <w:t>е</w:t>
      </w:r>
      <w:r w:rsidRPr="00C77B1F">
        <w:t>л</w:t>
      </w:r>
      <w:r w:rsidRPr="00C77B1F">
        <w:rPr>
          <w:spacing w:val="1"/>
        </w:rPr>
        <w:t>ь</w:t>
      </w:r>
      <w:r w:rsidRPr="00C77B1F">
        <w:rPr>
          <w:spacing w:val="-6"/>
        </w:rPr>
        <w:t>с</w:t>
      </w:r>
      <w:r w:rsidRPr="00C77B1F">
        <w:rPr>
          <w:spacing w:val="1"/>
        </w:rPr>
        <w:t>т</w:t>
      </w:r>
      <w:r w:rsidRPr="00C77B1F">
        <w:rPr>
          <w:spacing w:val="2"/>
        </w:rPr>
        <w:t>в</w:t>
      </w:r>
      <w:r w:rsidRPr="00C77B1F">
        <w:t>е</w:t>
      </w:r>
      <w:r w:rsidRPr="00C77B1F">
        <w:rPr>
          <w:spacing w:val="1"/>
        </w:rPr>
        <w:t xml:space="preserve"> </w:t>
      </w:r>
      <w:r w:rsidRPr="00C77B1F">
        <w:rPr>
          <w:spacing w:val="2"/>
        </w:rPr>
        <w:t>м</w:t>
      </w:r>
      <w:r w:rsidRPr="00C77B1F">
        <w:rPr>
          <w:spacing w:val="-3"/>
        </w:rPr>
        <w:t>н</w:t>
      </w:r>
      <w:r w:rsidRPr="00C77B1F">
        <w:rPr>
          <w:spacing w:val="5"/>
        </w:rPr>
        <w:t>о</w:t>
      </w:r>
      <w:r w:rsidRPr="00C77B1F">
        <w:rPr>
          <w:spacing w:val="-2"/>
        </w:rPr>
        <w:t>г</w:t>
      </w:r>
      <w:r w:rsidRPr="00C77B1F">
        <w:rPr>
          <w:spacing w:val="5"/>
        </w:rPr>
        <w:t>о</w:t>
      </w:r>
      <w:r w:rsidRPr="00C77B1F">
        <w:rPr>
          <w:spacing w:val="-6"/>
        </w:rPr>
        <w:t>к</w:t>
      </w:r>
      <w:r w:rsidRPr="00C77B1F">
        <w:rPr>
          <w:spacing w:val="2"/>
        </w:rPr>
        <w:t>в</w:t>
      </w:r>
      <w:r w:rsidRPr="00C77B1F">
        <w:rPr>
          <w:spacing w:val="-1"/>
        </w:rPr>
        <w:t>а</w:t>
      </w:r>
      <w:r w:rsidRPr="00C77B1F">
        <w:t>р</w:t>
      </w:r>
      <w:r w:rsidRPr="00C77B1F">
        <w:rPr>
          <w:spacing w:val="1"/>
        </w:rPr>
        <w:t>ти</w:t>
      </w:r>
      <w:r w:rsidRPr="00C77B1F">
        <w:t>р</w:t>
      </w:r>
      <w:r w:rsidRPr="00C77B1F">
        <w:rPr>
          <w:spacing w:val="1"/>
        </w:rPr>
        <w:t>н</w:t>
      </w:r>
      <w:r w:rsidRPr="00C77B1F">
        <w:rPr>
          <w:spacing w:val="2"/>
        </w:rPr>
        <w:t>ы</w:t>
      </w:r>
      <w:r w:rsidRPr="00C77B1F">
        <w:t>х</w:t>
      </w:r>
      <w:r w:rsidRPr="00C77B1F">
        <w:rPr>
          <w:spacing w:val="-6"/>
        </w:rPr>
        <w:t xml:space="preserve"> </w:t>
      </w:r>
      <w:r w:rsidRPr="00C77B1F">
        <w:rPr>
          <w:spacing w:val="-2"/>
        </w:rPr>
        <w:t>д</w:t>
      </w:r>
      <w:r w:rsidRPr="00C77B1F">
        <w:rPr>
          <w:spacing w:val="5"/>
        </w:rPr>
        <w:t>о</w:t>
      </w:r>
      <w:r w:rsidRPr="00C77B1F">
        <w:rPr>
          <w:spacing w:val="-3"/>
        </w:rPr>
        <w:t>м</w:t>
      </w:r>
      <w:r w:rsidRPr="00C77B1F">
        <w:t>ов</w:t>
      </w:r>
      <w:r w:rsidRPr="00C77B1F">
        <w:rPr>
          <w:spacing w:val="10"/>
        </w:rPr>
        <w:t xml:space="preserve"> </w:t>
      </w:r>
      <w:r w:rsidRPr="00C77B1F">
        <w:t>и</w:t>
      </w:r>
      <w:r w:rsidRPr="00C77B1F">
        <w:rPr>
          <w:spacing w:val="12"/>
        </w:rPr>
        <w:t xml:space="preserve"> </w:t>
      </w:r>
      <w:r w:rsidRPr="00C77B1F">
        <w:rPr>
          <w:spacing w:val="1"/>
        </w:rPr>
        <w:t>и</w:t>
      </w:r>
      <w:r w:rsidRPr="00C77B1F">
        <w:rPr>
          <w:spacing w:val="-3"/>
        </w:rPr>
        <w:t>н</w:t>
      </w:r>
      <w:r w:rsidRPr="00C77B1F">
        <w:rPr>
          <w:spacing w:val="2"/>
        </w:rPr>
        <w:t>ы</w:t>
      </w:r>
      <w:r w:rsidRPr="00C77B1F">
        <w:t>х</w:t>
      </w:r>
      <w:r>
        <w:t xml:space="preserve"> </w:t>
      </w:r>
      <w:r w:rsidRPr="00C77B1F">
        <w:rPr>
          <w:spacing w:val="5"/>
        </w:rPr>
        <w:t>о</w:t>
      </w:r>
      <w:r w:rsidRPr="00C77B1F">
        <w:rPr>
          <w:spacing w:val="-2"/>
        </w:rPr>
        <w:t>б</w:t>
      </w:r>
      <w:r w:rsidRPr="00C77B1F">
        <w:rPr>
          <w:spacing w:val="1"/>
        </w:rPr>
        <w:t>ъ</w:t>
      </w:r>
      <w:r w:rsidRPr="00C77B1F">
        <w:rPr>
          <w:spacing w:val="-1"/>
        </w:rPr>
        <w:t>ек</w:t>
      </w:r>
      <w:r w:rsidRPr="00C77B1F">
        <w:rPr>
          <w:spacing w:val="1"/>
        </w:rPr>
        <w:t>т</w:t>
      </w:r>
      <w:r w:rsidRPr="00C77B1F">
        <w:t>ов</w:t>
      </w:r>
      <w:r w:rsidRPr="00C77B1F">
        <w:rPr>
          <w:spacing w:val="-6"/>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1"/>
        </w:rPr>
        <w:t>и</w:t>
      </w:r>
      <w:r w:rsidRPr="00C77B1F">
        <w:rPr>
          <w:spacing w:val="2"/>
        </w:rPr>
        <w:t>ж</w:t>
      </w:r>
      <w:r w:rsidRPr="00C77B1F">
        <w:rPr>
          <w:spacing w:val="-3"/>
        </w:rPr>
        <w:t>им</w:t>
      </w:r>
      <w:r w:rsidRPr="00C77B1F">
        <w:rPr>
          <w:spacing w:val="5"/>
        </w:rPr>
        <w:t>о</w:t>
      </w:r>
      <w:r w:rsidRPr="00C77B1F">
        <w:rPr>
          <w:spacing w:val="-1"/>
        </w:rPr>
        <w:t>с</w:t>
      </w:r>
      <w:r w:rsidRPr="00C77B1F">
        <w:rPr>
          <w:spacing w:val="1"/>
        </w:rPr>
        <w:t>ти</w:t>
      </w:r>
      <w:r w:rsidRPr="00C77B1F">
        <w:rPr>
          <w:spacing w:val="-2"/>
        </w:rPr>
        <w:t>"</w:t>
      </w:r>
      <w:r w:rsidRPr="00C77B1F">
        <w:t>.</w:t>
      </w:r>
      <w:r w:rsidRPr="00C77B1F">
        <w:rPr>
          <w:spacing w:val="-12"/>
        </w:rPr>
        <w:t xml:space="preserve"> </w:t>
      </w:r>
      <w:r w:rsidRPr="00C77B1F">
        <w:t>-</w:t>
      </w:r>
      <w:r w:rsidRPr="00C77B1F">
        <w:rPr>
          <w:spacing w:val="3"/>
        </w:rPr>
        <w:t xml:space="preserve"> </w:t>
      </w:r>
      <w:r w:rsidRPr="00C77B1F">
        <w:rPr>
          <w:spacing w:val="-1"/>
        </w:rPr>
        <w:t>С</w:t>
      </w:r>
      <w:r w:rsidRPr="00C77B1F">
        <w:rPr>
          <w:spacing w:val="1"/>
        </w:rPr>
        <w:t>и</w:t>
      </w:r>
      <w:r w:rsidRPr="00C77B1F">
        <w:rPr>
          <w:spacing w:val="-1"/>
        </w:rPr>
        <w:t>с</w:t>
      </w:r>
      <w:r w:rsidRPr="00C77B1F">
        <w:rPr>
          <w:spacing w:val="1"/>
        </w:rPr>
        <w:t>т</w:t>
      </w:r>
      <w:r w:rsidRPr="00C77B1F">
        <w:rPr>
          <w:spacing w:val="-1"/>
        </w:rPr>
        <w:t>е</w:t>
      </w:r>
      <w:r w:rsidRPr="00C77B1F">
        <w:rPr>
          <w:spacing w:val="2"/>
        </w:rPr>
        <w:t>м</w:t>
      </w:r>
      <w:r w:rsidRPr="00C77B1F">
        <w:t>а</w:t>
      </w:r>
      <w:r w:rsidRPr="00C77B1F">
        <w:rPr>
          <w:spacing w:val="-5"/>
        </w:rPr>
        <w:t xml:space="preserve"> </w:t>
      </w:r>
      <w:r w:rsidRPr="00C77B1F">
        <w:t>Г</w:t>
      </w:r>
      <w:r w:rsidRPr="00C77B1F">
        <w:rPr>
          <w:spacing w:val="-5"/>
        </w:rPr>
        <w:t>А</w:t>
      </w:r>
      <w:r w:rsidRPr="00C77B1F">
        <w:rPr>
          <w:spacing w:val="1"/>
        </w:rPr>
        <w:t>Р</w:t>
      </w:r>
      <w:r w:rsidRPr="00C77B1F">
        <w:rPr>
          <w:spacing w:val="-5"/>
        </w:rPr>
        <w:t>А</w:t>
      </w:r>
      <w:r w:rsidRPr="00C77B1F">
        <w:t>Н</w:t>
      </w:r>
      <w:r w:rsidRPr="00C77B1F">
        <w:rPr>
          <w:spacing w:val="2"/>
        </w:rPr>
        <w:t>Т</w:t>
      </w:r>
      <w:r w:rsidRPr="00C77B1F">
        <w:t>,</w:t>
      </w:r>
      <w:r w:rsidRPr="00C77B1F">
        <w:rPr>
          <w:spacing w:val="-4"/>
        </w:rPr>
        <w:t xml:space="preserve"> </w:t>
      </w:r>
      <w:smartTag w:uri="urn:schemas-microsoft-com:office:smarttags" w:element="metricconverter">
        <w:smartTagPr>
          <w:attr w:name="ProductID" w:val="2008 г"/>
        </w:smartTagPr>
        <w:r w:rsidRPr="00C77B1F">
          <w:t>2008</w:t>
        </w:r>
        <w:r w:rsidRPr="00C77B1F">
          <w:rPr>
            <w:spacing w:val="-3"/>
          </w:rPr>
          <w:t xml:space="preserve"> </w:t>
        </w:r>
        <w:r w:rsidRPr="00C77B1F">
          <w:rPr>
            <w:spacing w:val="-2"/>
          </w:rPr>
          <w:t>г</w:t>
        </w:r>
      </w:smartTag>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и</w:t>
      </w:r>
      <w:r w:rsidRPr="00C77B1F">
        <w:rPr>
          <w:spacing w:val="2"/>
        </w:rPr>
        <w:t>ш</w:t>
      </w:r>
      <w:r w:rsidRPr="00C77B1F">
        <w:rPr>
          <w:spacing w:val="-1"/>
        </w:rPr>
        <w:t>ае</w:t>
      </w:r>
      <w:r w:rsidRPr="00C77B1F">
        <w:t>в</w:t>
      </w:r>
      <w:r w:rsidRPr="00C77B1F">
        <w:rPr>
          <w:spacing w:val="36"/>
        </w:rPr>
        <w:t xml:space="preserve"> </w:t>
      </w:r>
      <w:r w:rsidRPr="00C77B1F">
        <w:rPr>
          <w:spacing w:val="-1"/>
        </w:rPr>
        <w:t>С</w:t>
      </w:r>
      <w:r w:rsidRPr="00C77B1F">
        <w:rPr>
          <w:spacing w:val="2"/>
        </w:rPr>
        <w:t>.</w:t>
      </w:r>
      <w:r w:rsidRPr="00C77B1F">
        <w:rPr>
          <w:spacing w:val="-5"/>
        </w:rPr>
        <w:t>П</w:t>
      </w:r>
      <w:r w:rsidRPr="00C77B1F">
        <w:t>.</w:t>
      </w:r>
      <w:r w:rsidRPr="00C77B1F">
        <w:rPr>
          <w:spacing w:val="40"/>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е</w:t>
      </w:r>
      <w:r w:rsidRPr="00C77B1F">
        <w:rPr>
          <w:spacing w:val="36"/>
        </w:rPr>
        <w:t xml:space="preserve"> </w:t>
      </w:r>
      <w:r w:rsidRPr="00C77B1F">
        <w:rPr>
          <w:spacing w:val="1"/>
        </w:rPr>
        <w:t>п</w:t>
      </w:r>
      <w:r w:rsidRPr="00C77B1F">
        <w:t>р</w:t>
      </w:r>
      <w:r w:rsidRPr="00C77B1F">
        <w:rPr>
          <w:spacing w:val="-6"/>
        </w:rPr>
        <w:t>а</w:t>
      </w:r>
      <w:r w:rsidRPr="00C77B1F">
        <w:rPr>
          <w:spacing w:val="-3"/>
        </w:rPr>
        <w:t>в</w:t>
      </w:r>
      <w:r w:rsidRPr="00C77B1F">
        <w:t>о</w:t>
      </w:r>
      <w:r w:rsidRPr="00C77B1F">
        <w:rPr>
          <w:spacing w:val="42"/>
        </w:rPr>
        <w:t xml:space="preserve"> </w:t>
      </w:r>
      <w:r w:rsidRPr="00C77B1F">
        <w:t>в</w:t>
      </w:r>
      <w:r w:rsidRPr="00C77B1F">
        <w:rPr>
          <w:spacing w:val="37"/>
        </w:rPr>
        <w:t xml:space="preserve"> </w:t>
      </w:r>
      <w:r w:rsidRPr="00C77B1F">
        <w:rPr>
          <w:spacing w:val="-3"/>
        </w:rPr>
        <w:t>в</w:t>
      </w:r>
      <w:r w:rsidRPr="00C77B1F">
        <w:rPr>
          <w:spacing w:val="5"/>
        </w:rPr>
        <w:t>о</w:t>
      </w:r>
      <w:r w:rsidRPr="00C77B1F">
        <w:rPr>
          <w:spacing w:val="1"/>
        </w:rPr>
        <w:t>п</w:t>
      </w:r>
      <w:r w:rsidRPr="00C77B1F">
        <w:rPr>
          <w:spacing w:val="-5"/>
        </w:rPr>
        <w:t>р</w:t>
      </w:r>
      <w:r w:rsidRPr="00C77B1F">
        <w:rPr>
          <w:spacing w:val="5"/>
        </w:rPr>
        <w:t>о</w:t>
      </w:r>
      <w:r w:rsidRPr="00C77B1F">
        <w:rPr>
          <w:spacing w:val="-1"/>
        </w:rPr>
        <w:t>са</w:t>
      </w:r>
      <w:r w:rsidRPr="00C77B1F">
        <w:t>х</w:t>
      </w:r>
      <w:r w:rsidRPr="00C77B1F">
        <w:rPr>
          <w:spacing w:val="29"/>
        </w:rPr>
        <w:t xml:space="preserve"> </w:t>
      </w:r>
      <w:r w:rsidRPr="00C77B1F">
        <w:t>и</w:t>
      </w:r>
      <w:r w:rsidRPr="00C77B1F">
        <w:rPr>
          <w:spacing w:val="36"/>
        </w:rPr>
        <w:t xml:space="preserve"> </w:t>
      </w:r>
      <w:r w:rsidRPr="00C77B1F">
        <w:rPr>
          <w:spacing w:val="5"/>
        </w:rPr>
        <w:t>о</w:t>
      </w:r>
      <w:r w:rsidRPr="00C77B1F">
        <w:rPr>
          <w:spacing w:val="1"/>
        </w:rPr>
        <w:t>т</w:t>
      </w:r>
      <w:r w:rsidRPr="00C77B1F">
        <w:rPr>
          <w:spacing w:val="2"/>
        </w:rPr>
        <w:t>в</w:t>
      </w:r>
      <w:r w:rsidRPr="00C77B1F">
        <w:rPr>
          <w:spacing w:val="-1"/>
        </w:rPr>
        <w:t>е</w:t>
      </w:r>
      <w:r w:rsidRPr="00C77B1F">
        <w:rPr>
          <w:spacing w:val="1"/>
        </w:rPr>
        <w:t>т</w:t>
      </w:r>
      <w:r w:rsidRPr="00C77B1F">
        <w:rPr>
          <w:spacing w:val="-1"/>
        </w:rPr>
        <w:t>а</w:t>
      </w:r>
      <w:r w:rsidRPr="00C77B1F">
        <w:rPr>
          <w:spacing w:val="-5"/>
        </w:rPr>
        <w:t>х</w:t>
      </w:r>
      <w:r w:rsidRPr="00C77B1F">
        <w:t>.</w:t>
      </w:r>
      <w:r w:rsidRPr="00C77B1F">
        <w:rPr>
          <w:spacing w:val="34"/>
        </w:rPr>
        <w:t xml:space="preserve"> </w:t>
      </w:r>
      <w:r w:rsidRPr="00C77B1F">
        <w:t>-</w:t>
      </w:r>
      <w:r w:rsidRPr="00C77B1F">
        <w:rPr>
          <w:spacing w:val="41"/>
        </w:rPr>
        <w:t xml:space="preserve"> </w:t>
      </w:r>
      <w:r w:rsidRPr="00C77B1F">
        <w:rPr>
          <w:spacing w:val="-2"/>
        </w:rPr>
        <w:t>М</w:t>
      </w:r>
      <w:r w:rsidRPr="00C77B1F">
        <w:rPr>
          <w:spacing w:val="2"/>
        </w:rPr>
        <w:t>.</w:t>
      </w:r>
      <w:r w:rsidRPr="00C77B1F">
        <w:t>:</w:t>
      </w:r>
      <w:r w:rsidRPr="00C77B1F">
        <w:rPr>
          <w:spacing w:val="38"/>
        </w:rPr>
        <w:t xml:space="preserve"> </w:t>
      </w:r>
      <w:r w:rsidRPr="00C77B1F">
        <w:t>ООО</w:t>
      </w:r>
      <w:r>
        <w:t xml:space="preserve"> </w:t>
      </w:r>
      <w:r w:rsidRPr="00C77B1F">
        <w:rPr>
          <w:spacing w:val="-2"/>
        </w:rPr>
        <w:t>"</w:t>
      </w:r>
      <w:r w:rsidRPr="00C77B1F">
        <w:t>Н</w:t>
      </w:r>
      <w:r w:rsidRPr="00C77B1F">
        <w:rPr>
          <w:spacing w:val="5"/>
        </w:rPr>
        <w:t>о</w:t>
      </w:r>
      <w:r w:rsidRPr="00C77B1F">
        <w:rPr>
          <w:spacing w:val="2"/>
        </w:rPr>
        <w:t>в</w:t>
      </w:r>
      <w:r w:rsidRPr="00C77B1F">
        <w:rPr>
          <w:spacing w:val="-1"/>
        </w:rPr>
        <w:t>а</w:t>
      </w:r>
      <w:r w:rsidRPr="00C77B1F">
        <w:t>я</w:t>
      </w:r>
      <w:r w:rsidRPr="00C77B1F">
        <w:rPr>
          <w:spacing w:val="-3"/>
        </w:rPr>
        <w:t xml:space="preserve"> </w:t>
      </w:r>
      <w:r w:rsidRPr="00C77B1F">
        <w:rPr>
          <w:spacing w:val="1"/>
        </w:rPr>
        <w:t>п</w:t>
      </w:r>
      <w:r w:rsidRPr="00C77B1F">
        <w:t>р</w:t>
      </w:r>
      <w:r w:rsidRPr="00C77B1F">
        <w:rPr>
          <w:spacing w:val="-6"/>
        </w:rPr>
        <w:t>а</w:t>
      </w:r>
      <w:r w:rsidRPr="00C77B1F">
        <w:rPr>
          <w:spacing w:val="-3"/>
        </w:rPr>
        <w:t>в</w:t>
      </w:r>
      <w:r w:rsidRPr="00C77B1F">
        <w:rPr>
          <w:spacing w:val="5"/>
        </w:rPr>
        <w:t>о</w:t>
      </w:r>
      <w:r w:rsidRPr="00C77B1F">
        <w:rPr>
          <w:spacing w:val="2"/>
        </w:rPr>
        <w:t>в</w:t>
      </w:r>
      <w:r w:rsidRPr="00C77B1F">
        <w:rPr>
          <w:spacing w:val="-1"/>
        </w:rPr>
        <w:t>а</w:t>
      </w:r>
      <w:r w:rsidRPr="00C77B1F">
        <w:t>я</w:t>
      </w:r>
      <w:r w:rsidRPr="00C77B1F">
        <w:rPr>
          <w:spacing w:val="-3"/>
        </w:rPr>
        <w:t xml:space="preserve"> </w:t>
      </w:r>
      <w:r w:rsidRPr="00C77B1F">
        <w:rPr>
          <w:spacing w:val="-1"/>
        </w:rPr>
        <w:t>к</w:t>
      </w:r>
      <w:r w:rsidRPr="00C77B1F">
        <w:rPr>
          <w:spacing w:val="-9"/>
        </w:rPr>
        <w:t>у</w:t>
      </w:r>
      <w:r w:rsidRPr="00C77B1F">
        <w:t>л</w:t>
      </w:r>
      <w:r w:rsidRPr="00C77B1F">
        <w:rPr>
          <w:spacing w:val="1"/>
        </w:rPr>
        <w:t>ь</w:t>
      </w:r>
      <w:r w:rsidRPr="00C77B1F">
        <w:rPr>
          <w:spacing w:val="6"/>
        </w:rPr>
        <w:t>т</w:t>
      </w:r>
      <w:r w:rsidRPr="00C77B1F">
        <w:rPr>
          <w:spacing w:val="-9"/>
        </w:rPr>
        <w:t>у</w:t>
      </w:r>
      <w:r w:rsidRPr="00C77B1F">
        <w:rPr>
          <w:spacing w:val="5"/>
        </w:rPr>
        <w:t>р</w:t>
      </w:r>
      <w:r w:rsidRPr="00C77B1F">
        <w:rPr>
          <w:spacing w:val="-1"/>
        </w:rPr>
        <w:t>а</w:t>
      </w:r>
      <w:r w:rsidRPr="00C77B1F">
        <w:rPr>
          <w:spacing w:val="-2"/>
        </w:rPr>
        <w:t>"</w:t>
      </w:r>
      <w:r w:rsidRPr="00C77B1F">
        <w:t>,</w:t>
      </w:r>
      <w:r w:rsidRPr="00C77B1F">
        <w:rPr>
          <w:spacing w:val="-4"/>
        </w:rPr>
        <w:t xml:space="preserve"> </w:t>
      </w:r>
      <w:r w:rsidRPr="00C77B1F">
        <w:t>2007.</w:t>
      </w:r>
      <w:r w:rsidRPr="00C77B1F">
        <w:rPr>
          <w:spacing w:val="-2"/>
        </w:rPr>
        <w:t xml:space="preserve"> </w:t>
      </w:r>
      <w:r w:rsidRPr="00C77B1F">
        <w:t>-</w:t>
      </w:r>
      <w:r w:rsidRPr="00C77B1F">
        <w:rPr>
          <w:spacing w:val="-2"/>
        </w:rPr>
        <w:t xml:space="preserve"> </w:t>
      </w:r>
      <w:r w:rsidRPr="00C77B1F">
        <w:t>384</w:t>
      </w:r>
      <w:r w:rsidRPr="00C77B1F">
        <w:rPr>
          <w:spacing w:val="-2"/>
        </w:rPr>
        <w:t xml:space="preserve"> </w:t>
      </w:r>
      <w:r w:rsidRPr="00C77B1F">
        <w:rPr>
          <w:spacing w:val="-6"/>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и</w:t>
      </w:r>
      <w:r w:rsidRPr="00C77B1F">
        <w:rPr>
          <w:spacing w:val="2"/>
        </w:rPr>
        <w:t>ш</w:t>
      </w:r>
      <w:r w:rsidRPr="00C77B1F">
        <w:rPr>
          <w:spacing w:val="-1"/>
        </w:rPr>
        <w:t>ае</w:t>
      </w:r>
      <w:r w:rsidRPr="00C77B1F">
        <w:t xml:space="preserve">в    </w:t>
      </w:r>
      <w:r w:rsidRPr="00C77B1F">
        <w:rPr>
          <w:spacing w:val="12"/>
        </w:rPr>
        <w:t xml:space="preserve"> </w:t>
      </w:r>
      <w:r w:rsidRPr="00C77B1F">
        <w:rPr>
          <w:spacing w:val="-1"/>
        </w:rPr>
        <w:t>С</w:t>
      </w:r>
      <w:r w:rsidRPr="00C77B1F">
        <w:rPr>
          <w:spacing w:val="2"/>
        </w:rPr>
        <w:t>.</w:t>
      </w:r>
      <w:r w:rsidRPr="00C77B1F">
        <w:rPr>
          <w:spacing w:val="-5"/>
        </w:rPr>
        <w:t>П</w:t>
      </w:r>
      <w:r w:rsidRPr="00C77B1F">
        <w:t xml:space="preserve">.    </w:t>
      </w:r>
      <w:r w:rsidRPr="00C77B1F">
        <w:rPr>
          <w:spacing w:val="16"/>
        </w:rPr>
        <w:t xml:space="preserve"> </w:t>
      </w:r>
      <w:r w:rsidRPr="00C77B1F">
        <w:rPr>
          <w:spacing w:val="-1"/>
        </w:rPr>
        <w:t>К</w:t>
      </w:r>
      <w:r w:rsidRPr="00C77B1F">
        <w:t>о</w:t>
      </w:r>
      <w:r w:rsidRPr="00C77B1F">
        <w:rPr>
          <w:spacing w:val="2"/>
        </w:rPr>
        <w:t>мм</w:t>
      </w:r>
      <w:r w:rsidRPr="00C77B1F">
        <w:rPr>
          <w:spacing w:val="-1"/>
        </w:rPr>
        <w:t>е</w:t>
      </w:r>
      <w:r w:rsidRPr="00C77B1F">
        <w:rPr>
          <w:spacing w:val="1"/>
        </w:rPr>
        <w:t>нт</w:t>
      </w:r>
      <w:r w:rsidRPr="00C77B1F">
        <w:rPr>
          <w:spacing w:val="-1"/>
        </w:rPr>
        <w:t>а</w:t>
      </w:r>
      <w:r w:rsidRPr="00C77B1F">
        <w:t>р</w:t>
      </w:r>
      <w:r w:rsidRPr="00C77B1F">
        <w:rPr>
          <w:spacing w:val="-3"/>
        </w:rPr>
        <w:t>и</w:t>
      </w:r>
      <w:r w:rsidRPr="00C77B1F">
        <w:t xml:space="preserve">й    </w:t>
      </w:r>
      <w:r w:rsidRPr="00C77B1F">
        <w:rPr>
          <w:spacing w:val="12"/>
        </w:rPr>
        <w:t xml:space="preserve"> </w:t>
      </w:r>
      <w:r w:rsidRPr="00C77B1F">
        <w:t xml:space="preserve">к    </w:t>
      </w:r>
      <w:r w:rsidRPr="00C77B1F">
        <w:rPr>
          <w:spacing w:val="16"/>
        </w:rPr>
        <w:t xml:space="preserve"> </w:t>
      </w:r>
      <w:r w:rsidRPr="00C77B1F">
        <w:rPr>
          <w:spacing w:val="2"/>
        </w:rPr>
        <w:t>Ф</w:t>
      </w:r>
      <w:r w:rsidRPr="00C77B1F">
        <w:rPr>
          <w:spacing w:val="-1"/>
        </w:rPr>
        <w:t>е</w:t>
      </w:r>
      <w:r w:rsidRPr="00C77B1F">
        <w:rPr>
          <w:spacing w:val="-2"/>
        </w:rPr>
        <w:t>д</w:t>
      </w:r>
      <w:r w:rsidRPr="00C77B1F">
        <w:rPr>
          <w:spacing w:val="-1"/>
        </w:rPr>
        <w:t>е</w:t>
      </w:r>
      <w:r w:rsidRPr="00C77B1F">
        <w:t>р</w:t>
      </w:r>
      <w:r w:rsidRPr="00C77B1F">
        <w:rPr>
          <w:spacing w:val="-1"/>
        </w:rPr>
        <w:t>а</w:t>
      </w:r>
      <w:r w:rsidRPr="00C77B1F">
        <w:t>л</w:t>
      </w:r>
      <w:r w:rsidRPr="00C77B1F">
        <w:rPr>
          <w:spacing w:val="1"/>
        </w:rPr>
        <w:t>ь</w:t>
      </w:r>
      <w:r w:rsidRPr="00C77B1F">
        <w:rPr>
          <w:spacing w:val="-3"/>
        </w:rPr>
        <w:t>н</w:t>
      </w:r>
      <w:r w:rsidRPr="00C77B1F">
        <w:rPr>
          <w:spacing w:val="5"/>
        </w:rPr>
        <w:t>о</w:t>
      </w:r>
      <w:r w:rsidRPr="00C77B1F">
        <w:rPr>
          <w:spacing w:val="2"/>
        </w:rPr>
        <w:t>м</w:t>
      </w:r>
      <w:r w:rsidRPr="00C77B1F">
        <w:t xml:space="preserve">у   </w:t>
      </w:r>
      <w:r w:rsidRPr="00C77B1F">
        <w:rPr>
          <w:spacing w:val="59"/>
        </w:rPr>
        <w:t xml:space="preserve"> </w:t>
      </w:r>
      <w:r w:rsidRPr="00C77B1F">
        <w:rPr>
          <w:spacing w:val="1"/>
        </w:rPr>
        <w:t>з</w:t>
      </w:r>
      <w:r w:rsidRPr="00C77B1F">
        <w:rPr>
          <w:spacing w:val="-1"/>
        </w:rPr>
        <w:t>ак</w:t>
      </w:r>
      <w:r w:rsidRPr="00C77B1F">
        <w:rPr>
          <w:spacing w:val="5"/>
        </w:rPr>
        <w:t>о</w:t>
      </w:r>
      <w:r w:rsidRPr="00C77B1F">
        <w:rPr>
          <w:spacing w:val="6"/>
        </w:rPr>
        <w:t>н</w:t>
      </w:r>
      <w:r w:rsidRPr="00C77B1F">
        <w:t xml:space="preserve">у    </w:t>
      </w:r>
      <w:r w:rsidRPr="00C77B1F">
        <w:rPr>
          <w:spacing w:val="2"/>
        </w:rPr>
        <w:t xml:space="preserve"> </w:t>
      </w:r>
      <w:r w:rsidRPr="00C77B1F">
        <w:rPr>
          <w:spacing w:val="3"/>
        </w:rPr>
        <w:t>"</w:t>
      </w:r>
      <w:r w:rsidRPr="00C77B1F">
        <w:t>О</w:t>
      </w:r>
      <w:r>
        <w:t xml:space="preserve"> </w:t>
      </w:r>
      <w:r w:rsidRPr="00C77B1F">
        <w:rPr>
          <w:spacing w:val="2"/>
        </w:rPr>
        <w:t>г</w:t>
      </w:r>
      <w:r w:rsidRPr="00C77B1F">
        <w:rPr>
          <w:spacing w:val="5"/>
        </w:rPr>
        <w:t>о</w:t>
      </w:r>
      <w:r w:rsidRPr="00C77B1F">
        <w:rPr>
          <w:spacing w:val="-1"/>
        </w:rPr>
        <w:t>с</w:t>
      </w:r>
      <w:r w:rsidRPr="00C77B1F">
        <w:rPr>
          <w:spacing w:val="-9"/>
        </w:rPr>
        <w:t>у</w:t>
      </w:r>
      <w:r w:rsidRPr="00C77B1F">
        <w:rPr>
          <w:spacing w:val="-2"/>
        </w:rPr>
        <w:t>д</w:t>
      </w:r>
      <w:r w:rsidRPr="00C77B1F">
        <w:rPr>
          <w:spacing w:val="-1"/>
        </w:rPr>
        <w:t>а</w:t>
      </w:r>
      <w:r w:rsidRPr="00C77B1F">
        <w:t>р</w:t>
      </w:r>
      <w:r w:rsidRPr="00C77B1F">
        <w:rPr>
          <w:spacing w:val="-1"/>
        </w:rPr>
        <w:t>с</w:t>
      </w:r>
      <w:r w:rsidRPr="00C77B1F">
        <w:rPr>
          <w:spacing w:val="1"/>
        </w:rPr>
        <w:t>т</w:t>
      </w:r>
      <w:r w:rsidRPr="00C77B1F">
        <w:rPr>
          <w:spacing w:val="2"/>
        </w:rPr>
        <w:t>в</w:t>
      </w:r>
      <w:r w:rsidRPr="00C77B1F">
        <w:rPr>
          <w:spacing w:val="-1"/>
        </w:rPr>
        <w:t>е</w:t>
      </w:r>
      <w:r w:rsidRPr="00C77B1F">
        <w:rPr>
          <w:spacing w:val="1"/>
        </w:rPr>
        <w:t>нн</w:t>
      </w:r>
      <w:r w:rsidRPr="00C77B1F">
        <w:rPr>
          <w:spacing w:val="5"/>
        </w:rPr>
        <w:t>о</w:t>
      </w:r>
      <w:r w:rsidRPr="00C77B1F">
        <w:t>й</w:t>
      </w:r>
      <w:r w:rsidRPr="00C77B1F">
        <w:rPr>
          <w:spacing w:val="41"/>
        </w:rPr>
        <w:t xml:space="preserve"> </w:t>
      </w:r>
      <w:r w:rsidRPr="00C77B1F">
        <w:t>р</w:t>
      </w:r>
      <w:r w:rsidRPr="00C77B1F">
        <w:rPr>
          <w:spacing w:val="-1"/>
        </w:rPr>
        <w:t>е</w:t>
      </w:r>
      <w:r w:rsidRPr="00C77B1F">
        <w:rPr>
          <w:spacing w:val="-2"/>
        </w:rPr>
        <w:t>г</w:t>
      </w:r>
      <w:r w:rsidRPr="00C77B1F">
        <w:rPr>
          <w:spacing w:val="1"/>
        </w:rPr>
        <w:t>и</w:t>
      </w:r>
      <w:r w:rsidRPr="00C77B1F">
        <w:rPr>
          <w:spacing w:val="-1"/>
        </w:rPr>
        <w:t>с</w:t>
      </w:r>
      <w:r w:rsidRPr="00C77B1F">
        <w:rPr>
          <w:spacing w:val="1"/>
        </w:rPr>
        <w:t>т</w:t>
      </w:r>
      <w:r w:rsidRPr="00C77B1F">
        <w:t>р</w:t>
      </w:r>
      <w:r w:rsidRPr="00C77B1F">
        <w:rPr>
          <w:spacing w:val="-1"/>
        </w:rPr>
        <w:t>а</w:t>
      </w:r>
      <w:r w:rsidRPr="00C77B1F">
        <w:rPr>
          <w:spacing w:val="1"/>
        </w:rPr>
        <w:t>ци</w:t>
      </w:r>
      <w:r w:rsidRPr="00C77B1F">
        <w:t>и</w:t>
      </w:r>
      <w:r w:rsidRPr="00C77B1F">
        <w:rPr>
          <w:spacing w:val="40"/>
        </w:rPr>
        <w:t xml:space="preserve"> </w:t>
      </w:r>
      <w:r w:rsidRPr="00C77B1F">
        <w:rPr>
          <w:spacing w:val="1"/>
        </w:rPr>
        <w:t>п</w:t>
      </w:r>
      <w:r w:rsidRPr="00C77B1F">
        <w:t>р</w:t>
      </w:r>
      <w:r w:rsidRPr="00C77B1F">
        <w:rPr>
          <w:spacing w:val="-1"/>
        </w:rPr>
        <w:t>а</w:t>
      </w:r>
      <w:r w:rsidRPr="00C77B1F">
        <w:rPr>
          <w:spacing w:val="2"/>
        </w:rPr>
        <w:t>в</w:t>
      </w:r>
      <w:r w:rsidRPr="00C77B1F">
        <w:t>а</w:t>
      </w:r>
      <w:r w:rsidRPr="00C77B1F">
        <w:rPr>
          <w:spacing w:val="48"/>
        </w:rPr>
        <w:t xml:space="preserve"> </w:t>
      </w:r>
      <w:r w:rsidRPr="00C77B1F">
        <w:rPr>
          <w:spacing w:val="1"/>
        </w:rPr>
        <w:t>н</w:t>
      </w:r>
      <w:r w:rsidRPr="00C77B1F">
        <w:t>а</w:t>
      </w:r>
      <w:r w:rsidRPr="00C77B1F">
        <w:rPr>
          <w:spacing w:val="44"/>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3"/>
        </w:rPr>
        <w:t>и</w:t>
      </w:r>
      <w:r w:rsidRPr="00C77B1F">
        <w:rPr>
          <w:spacing w:val="2"/>
        </w:rPr>
        <w:t>ж</w:t>
      </w:r>
      <w:r w:rsidRPr="00C77B1F">
        <w:rPr>
          <w:spacing w:val="1"/>
        </w:rPr>
        <w:t>и</w:t>
      </w:r>
      <w:r w:rsidRPr="00C77B1F">
        <w:rPr>
          <w:spacing w:val="-3"/>
        </w:rPr>
        <w:t>м</w:t>
      </w:r>
      <w:r w:rsidRPr="00C77B1F">
        <w:rPr>
          <w:spacing w:val="5"/>
        </w:rPr>
        <w:t>о</w:t>
      </w:r>
      <w:r w:rsidRPr="00C77B1F">
        <w:t>е</w:t>
      </w:r>
      <w:r w:rsidRPr="00C77B1F">
        <w:rPr>
          <w:spacing w:val="39"/>
        </w:rPr>
        <w:t xml:space="preserve"> </w:t>
      </w:r>
      <w:r w:rsidRPr="00C77B1F">
        <w:rPr>
          <w:spacing w:val="1"/>
        </w:rPr>
        <w:t>и</w:t>
      </w:r>
      <w:r w:rsidRPr="00C77B1F">
        <w:rPr>
          <w:spacing w:val="2"/>
        </w:rPr>
        <w:t>м</w:t>
      </w:r>
      <w:r w:rsidRPr="00C77B1F">
        <w:rPr>
          <w:spacing w:val="-9"/>
        </w:rPr>
        <w:t>у</w:t>
      </w:r>
      <w:r w:rsidRPr="00C77B1F">
        <w:rPr>
          <w:spacing w:val="2"/>
        </w:rPr>
        <w:t>щ</w:t>
      </w:r>
      <w:r w:rsidRPr="00C77B1F">
        <w:rPr>
          <w:spacing w:val="-1"/>
        </w:rPr>
        <w:t>ес</w:t>
      </w:r>
      <w:r w:rsidRPr="00C77B1F">
        <w:rPr>
          <w:spacing w:val="1"/>
        </w:rPr>
        <w:t>т</w:t>
      </w:r>
      <w:r w:rsidRPr="00C77B1F">
        <w:rPr>
          <w:spacing w:val="2"/>
        </w:rPr>
        <w:t>в</w:t>
      </w:r>
      <w:r w:rsidRPr="00C77B1F">
        <w:t>о</w:t>
      </w:r>
      <w:r w:rsidRPr="00C77B1F">
        <w:rPr>
          <w:spacing w:val="47"/>
        </w:rPr>
        <w:t xml:space="preserve"> </w:t>
      </w:r>
      <w:r w:rsidRPr="00C77B1F">
        <w:t>и</w:t>
      </w:r>
      <w:r w:rsidRPr="00C77B1F">
        <w:rPr>
          <w:spacing w:val="46"/>
        </w:rPr>
        <w:t xml:space="preserve"> </w:t>
      </w:r>
      <w:r w:rsidRPr="00C77B1F">
        <w:rPr>
          <w:spacing w:val="-1"/>
        </w:rPr>
        <w:t>с</w:t>
      </w:r>
      <w:r w:rsidRPr="00C77B1F">
        <w:rPr>
          <w:spacing w:val="-2"/>
        </w:rPr>
        <w:t>д</w:t>
      </w:r>
      <w:r w:rsidRPr="00C77B1F">
        <w:rPr>
          <w:spacing w:val="-1"/>
        </w:rPr>
        <w:t>е</w:t>
      </w:r>
      <w:r w:rsidRPr="00C77B1F">
        <w:t>л</w:t>
      </w:r>
      <w:r w:rsidRPr="00C77B1F">
        <w:rPr>
          <w:spacing w:val="5"/>
        </w:rPr>
        <w:t>о</w:t>
      </w:r>
      <w:r w:rsidRPr="00C77B1F">
        <w:t>к</w:t>
      </w:r>
      <w:r w:rsidRPr="00C77B1F">
        <w:rPr>
          <w:spacing w:val="47"/>
        </w:rPr>
        <w:t xml:space="preserve"> </w:t>
      </w:r>
      <w:r w:rsidRPr="00C77B1F">
        <w:t>с</w:t>
      </w:r>
      <w:r w:rsidRPr="00C77B1F">
        <w:rPr>
          <w:spacing w:val="50"/>
        </w:rPr>
        <w:t xml:space="preserve"> </w:t>
      </w:r>
      <w:r w:rsidRPr="00C77B1F">
        <w:rPr>
          <w:spacing w:val="-3"/>
        </w:rPr>
        <w:t>н</w:t>
      </w:r>
      <w:r w:rsidRPr="00C77B1F">
        <w:rPr>
          <w:spacing w:val="1"/>
        </w:rPr>
        <w:t>и</w:t>
      </w:r>
      <w:r w:rsidRPr="00C77B1F">
        <w:rPr>
          <w:spacing w:val="2"/>
        </w:rPr>
        <w:t>м</w:t>
      </w:r>
      <w:r w:rsidRPr="00C77B1F">
        <w:t xml:space="preserve">" </w:t>
      </w:r>
      <w:r w:rsidRPr="00C77B1F">
        <w:rPr>
          <w:spacing w:val="2"/>
        </w:rPr>
        <w:t>(</w:t>
      </w:r>
      <w:r w:rsidRPr="00C77B1F">
        <w:rPr>
          <w:spacing w:val="1"/>
        </w:rPr>
        <w:t>п</w:t>
      </w:r>
      <w:r w:rsidRPr="00C77B1F">
        <w:rPr>
          <w:spacing w:val="-1"/>
        </w:rPr>
        <w:t>е</w:t>
      </w:r>
      <w:r w:rsidRPr="00C77B1F">
        <w:t>р</w:t>
      </w:r>
      <w:r w:rsidRPr="00C77B1F">
        <w:rPr>
          <w:spacing w:val="-1"/>
        </w:rPr>
        <w:t>е</w:t>
      </w:r>
      <w:r w:rsidRPr="00C77B1F">
        <w:t>р</w:t>
      </w:r>
      <w:r w:rsidRPr="00C77B1F">
        <w:rPr>
          <w:spacing w:val="-1"/>
        </w:rPr>
        <w:t>а</w:t>
      </w:r>
      <w:r w:rsidRPr="00C77B1F">
        <w:rPr>
          <w:spacing w:val="-2"/>
        </w:rPr>
        <w:t>б</w:t>
      </w:r>
      <w:r w:rsidRPr="00C77B1F">
        <w:rPr>
          <w:spacing w:val="5"/>
        </w:rPr>
        <w:t>о</w:t>
      </w:r>
      <w:r w:rsidRPr="00C77B1F">
        <w:rPr>
          <w:spacing w:val="1"/>
        </w:rPr>
        <w:t>т</w:t>
      </w:r>
      <w:r w:rsidRPr="00C77B1F">
        <w:t>.</w:t>
      </w:r>
      <w:r w:rsidRPr="00C77B1F">
        <w:rPr>
          <w:spacing w:val="-5"/>
        </w:rPr>
        <w:t xml:space="preserve"> </w:t>
      </w:r>
      <w:r w:rsidRPr="00C77B1F">
        <w:t>и</w:t>
      </w:r>
      <w:r w:rsidRPr="00C77B1F">
        <w:rPr>
          <w:spacing w:val="-2"/>
        </w:rPr>
        <w:t xml:space="preserve"> д</w:t>
      </w:r>
      <w:r w:rsidRPr="00C77B1F">
        <w:rPr>
          <w:spacing w:val="5"/>
        </w:rPr>
        <w:t>о</w:t>
      </w:r>
      <w:r w:rsidRPr="00C77B1F">
        <w:rPr>
          <w:spacing w:val="-3"/>
        </w:rPr>
        <w:t>п</w:t>
      </w:r>
      <w:r w:rsidRPr="00C77B1F">
        <w:rPr>
          <w:spacing w:val="2"/>
        </w:rPr>
        <w:t>.</w:t>
      </w:r>
      <w:r w:rsidRPr="00C77B1F">
        <w:rPr>
          <w:spacing w:val="-3"/>
        </w:rPr>
        <w:t>)</w:t>
      </w:r>
      <w:r w:rsidRPr="00C77B1F">
        <w:t>.</w:t>
      </w:r>
      <w:r w:rsidRPr="00C77B1F">
        <w:rPr>
          <w:spacing w:val="-6"/>
        </w:rPr>
        <w:t xml:space="preserve"> </w:t>
      </w:r>
      <w:r w:rsidRPr="00C77B1F">
        <w:t>-</w:t>
      </w:r>
      <w:r w:rsidRPr="00C77B1F">
        <w:rPr>
          <w:spacing w:val="3"/>
        </w:rPr>
        <w:t xml:space="preserve"> </w:t>
      </w:r>
      <w:r w:rsidRPr="00C77B1F">
        <w:rPr>
          <w:spacing w:val="-1"/>
        </w:rPr>
        <w:t>С</w:t>
      </w:r>
      <w:r w:rsidRPr="00C77B1F">
        <w:rPr>
          <w:spacing w:val="1"/>
        </w:rPr>
        <w:t>и</w:t>
      </w:r>
      <w:r w:rsidRPr="00C77B1F">
        <w:rPr>
          <w:spacing w:val="-1"/>
        </w:rPr>
        <w:t>с</w:t>
      </w:r>
      <w:r w:rsidRPr="00C77B1F">
        <w:t>т</w:t>
      </w:r>
      <w:r w:rsidRPr="00C77B1F">
        <w:rPr>
          <w:spacing w:val="-1"/>
        </w:rPr>
        <w:t>е</w:t>
      </w:r>
      <w:r w:rsidRPr="00C77B1F">
        <w:rPr>
          <w:spacing w:val="2"/>
        </w:rPr>
        <w:t>м</w:t>
      </w:r>
      <w:r w:rsidRPr="00C77B1F">
        <w:t>а Г</w:t>
      </w:r>
      <w:r w:rsidRPr="00C77B1F">
        <w:rPr>
          <w:spacing w:val="-5"/>
        </w:rPr>
        <w:t>А</w:t>
      </w:r>
      <w:r w:rsidRPr="00C77B1F">
        <w:rPr>
          <w:spacing w:val="1"/>
        </w:rPr>
        <w:t>Р</w:t>
      </w:r>
      <w:r w:rsidRPr="00C77B1F">
        <w:rPr>
          <w:spacing w:val="-5"/>
        </w:rPr>
        <w:t>А</w:t>
      </w:r>
      <w:r w:rsidRPr="00C77B1F">
        <w:t>Н</w:t>
      </w:r>
      <w:r w:rsidRPr="00C77B1F">
        <w:rPr>
          <w:spacing w:val="2"/>
        </w:rPr>
        <w:t>Т</w:t>
      </w:r>
      <w:r w:rsidRPr="00C77B1F">
        <w:t>,</w:t>
      </w:r>
      <w:r w:rsidRPr="00C77B1F">
        <w:rPr>
          <w:spacing w:val="-4"/>
        </w:rPr>
        <w:t xml:space="preserve"> </w:t>
      </w:r>
      <w:r w:rsidRPr="00C77B1F">
        <w:t>2008.</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Гр</w:t>
      </w:r>
      <w:r w:rsidRPr="00C77B1F">
        <w:rPr>
          <w:spacing w:val="1"/>
        </w:rPr>
        <w:t>и</w:t>
      </w:r>
      <w:r w:rsidRPr="00C77B1F">
        <w:rPr>
          <w:spacing w:val="2"/>
        </w:rPr>
        <w:t>ш</w:t>
      </w:r>
      <w:r w:rsidRPr="00C77B1F">
        <w:rPr>
          <w:spacing w:val="-1"/>
        </w:rPr>
        <w:t>ае</w:t>
      </w:r>
      <w:r w:rsidRPr="00C77B1F">
        <w:t>в</w:t>
      </w:r>
      <w:r w:rsidRPr="00C77B1F">
        <w:rPr>
          <w:spacing w:val="36"/>
        </w:rPr>
        <w:t xml:space="preserve"> </w:t>
      </w:r>
      <w:r w:rsidRPr="00C77B1F">
        <w:rPr>
          <w:spacing w:val="-1"/>
        </w:rPr>
        <w:t>С</w:t>
      </w:r>
      <w:r w:rsidRPr="00C77B1F">
        <w:rPr>
          <w:spacing w:val="2"/>
        </w:rPr>
        <w:t>.</w:t>
      </w:r>
      <w:r w:rsidRPr="00C77B1F">
        <w:rPr>
          <w:spacing w:val="-5"/>
        </w:rPr>
        <w:t>П</w:t>
      </w:r>
      <w:r w:rsidRPr="00C77B1F">
        <w:t>.</w:t>
      </w:r>
      <w:r w:rsidRPr="00C77B1F">
        <w:rPr>
          <w:spacing w:val="40"/>
        </w:rPr>
        <w:t xml:space="preserve"> </w:t>
      </w:r>
      <w:r w:rsidRPr="00C77B1F">
        <w:t>Пр</w:t>
      </w:r>
      <w:r w:rsidRPr="00C77B1F">
        <w:rPr>
          <w:spacing w:val="-1"/>
        </w:rPr>
        <w:t>а</w:t>
      </w:r>
      <w:r w:rsidRPr="00C77B1F">
        <w:rPr>
          <w:spacing w:val="-3"/>
        </w:rPr>
        <w:t>в</w:t>
      </w:r>
      <w:r w:rsidRPr="00C77B1F">
        <w:rPr>
          <w:spacing w:val="5"/>
        </w:rPr>
        <w:t>о</w:t>
      </w:r>
      <w:r w:rsidRPr="00C77B1F">
        <w:rPr>
          <w:spacing w:val="-3"/>
        </w:rPr>
        <w:t>в</w:t>
      </w:r>
      <w:r w:rsidRPr="00C77B1F">
        <w:rPr>
          <w:spacing w:val="5"/>
        </w:rPr>
        <w:t>о</w:t>
      </w:r>
      <w:r w:rsidRPr="00C77B1F">
        <w:t>й</w:t>
      </w:r>
      <w:r w:rsidRPr="00C77B1F">
        <w:rPr>
          <w:spacing w:val="29"/>
        </w:rPr>
        <w:t xml:space="preserve"> </w:t>
      </w:r>
      <w:r w:rsidRPr="00C77B1F">
        <w:t>р</w:t>
      </w:r>
      <w:r w:rsidRPr="00C77B1F">
        <w:rPr>
          <w:spacing w:val="-1"/>
        </w:rPr>
        <w:t>е</w:t>
      </w:r>
      <w:r w:rsidRPr="00C77B1F">
        <w:rPr>
          <w:spacing w:val="2"/>
        </w:rPr>
        <w:t>ж</w:t>
      </w:r>
      <w:r w:rsidRPr="00C77B1F">
        <w:rPr>
          <w:spacing w:val="-3"/>
        </w:rPr>
        <w:t>и</w:t>
      </w:r>
      <w:r w:rsidRPr="00C77B1F">
        <w:t>м</w:t>
      </w:r>
      <w:r w:rsidRPr="00C77B1F">
        <w:rPr>
          <w:spacing w:val="41"/>
        </w:rPr>
        <w:t xml:space="preserve"> </w:t>
      </w:r>
      <w:r w:rsidRPr="00C77B1F">
        <w:rPr>
          <w:spacing w:val="1"/>
        </w:rPr>
        <w:t>н</w:t>
      </w:r>
      <w:r w:rsidRPr="00C77B1F">
        <w:rPr>
          <w:spacing w:val="-1"/>
        </w:rPr>
        <w:t>е</w:t>
      </w:r>
      <w:r w:rsidRPr="00C77B1F">
        <w:rPr>
          <w:spacing w:val="-2"/>
        </w:rPr>
        <w:t>д</w:t>
      </w:r>
      <w:r w:rsidRPr="00C77B1F">
        <w:rPr>
          <w:spacing w:val="2"/>
        </w:rPr>
        <w:t>в</w:t>
      </w:r>
      <w:r w:rsidRPr="00C77B1F">
        <w:rPr>
          <w:spacing w:val="1"/>
        </w:rPr>
        <w:t>и</w:t>
      </w:r>
      <w:r w:rsidRPr="00C77B1F">
        <w:rPr>
          <w:spacing w:val="-2"/>
        </w:rPr>
        <w:t>ж</w:t>
      </w:r>
      <w:r w:rsidRPr="00C77B1F">
        <w:rPr>
          <w:spacing w:val="1"/>
        </w:rPr>
        <w:t>и</w:t>
      </w:r>
      <w:r w:rsidRPr="00C77B1F">
        <w:rPr>
          <w:spacing w:val="-3"/>
        </w:rPr>
        <w:t>м</w:t>
      </w:r>
      <w:r w:rsidRPr="00C77B1F">
        <w:t>о</w:t>
      </w:r>
      <w:r w:rsidRPr="00C77B1F">
        <w:rPr>
          <w:spacing w:val="-2"/>
        </w:rPr>
        <w:t>г</w:t>
      </w:r>
      <w:r w:rsidRPr="00C77B1F">
        <w:t>о</w:t>
      </w:r>
      <w:r w:rsidRPr="00C77B1F">
        <w:rPr>
          <w:spacing w:val="33"/>
        </w:rPr>
        <w:t xml:space="preserve"> </w:t>
      </w:r>
      <w:r w:rsidRPr="00C77B1F">
        <w:rPr>
          <w:spacing w:val="1"/>
        </w:rPr>
        <w:t>и</w:t>
      </w:r>
      <w:r w:rsidRPr="00C77B1F">
        <w:rPr>
          <w:spacing w:val="2"/>
        </w:rPr>
        <w:t>м</w:t>
      </w:r>
      <w:r w:rsidRPr="00C77B1F">
        <w:rPr>
          <w:spacing w:val="-9"/>
        </w:rPr>
        <w:t>у</w:t>
      </w:r>
      <w:r w:rsidRPr="00C77B1F">
        <w:rPr>
          <w:spacing w:val="2"/>
        </w:rPr>
        <w:t>щ</w:t>
      </w:r>
      <w:r w:rsidRPr="00C77B1F">
        <w:rPr>
          <w:spacing w:val="-1"/>
        </w:rPr>
        <w:t>ес</w:t>
      </w:r>
      <w:r w:rsidRPr="00C77B1F">
        <w:rPr>
          <w:spacing w:val="1"/>
        </w:rPr>
        <w:t>т</w:t>
      </w:r>
      <w:r w:rsidRPr="00C77B1F">
        <w:rPr>
          <w:spacing w:val="2"/>
        </w:rPr>
        <w:t>в</w:t>
      </w:r>
      <w:r w:rsidRPr="00C77B1F">
        <w:rPr>
          <w:spacing w:val="-1"/>
        </w:rPr>
        <w:t>а</w:t>
      </w:r>
      <w:r w:rsidRPr="00C77B1F">
        <w:t>.</w:t>
      </w:r>
      <w:r w:rsidRPr="00C77B1F">
        <w:rPr>
          <w:spacing w:val="33"/>
        </w:rPr>
        <w:t xml:space="preserve"> </w:t>
      </w:r>
      <w:r>
        <w:t>–</w:t>
      </w:r>
      <w:r w:rsidRPr="00C77B1F">
        <w:rPr>
          <w:spacing w:val="41"/>
        </w:rPr>
        <w:t xml:space="preserve"> </w:t>
      </w:r>
      <w:r w:rsidRPr="00C77B1F">
        <w:rPr>
          <w:spacing w:val="-1"/>
        </w:rPr>
        <w:t>С</w:t>
      </w:r>
      <w:r w:rsidRPr="00C77B1F">
        <w:rPr>
          <w:spacing w:val="1"/>
        </w:rPr>
        <w:t>и</w:t>
      </w:r>
      <w:r w:rsidRPr="00C77B1F">
        <w:rPr>
          <w:spacing w:val="-1"/>
        </w:rPr>
        <w:t>с</w:t>
      </w:r>
      <w:r w:rsidRPr="00C77B1F">
        <w:rPr>
          <w:spacing w:val="1"/>
        </w:rPr>
        <w:t>т</w:t>
      </w:r>
      <w:r w:rsidRPr="00C77B1F">
        <w:rPr>
          <w:spacing w:val="-1"/>
        </w:rPr>
        <w:t>е</w:t>
      </w:r>
      <w:r w:rsidRPr="00C77B1F">
        <w:rPr>
          <w:spacing w:val="2"/>
        </w:rPr>
        <w:t>м</w:t>
      </w:r>
      <w:r w:rsidRPr="00C77B1F">
        <w:t>а</w:t>
      </w:r>
      <w:r>
        <w:t xml:space="preserve"> </w:t>
      </w:r>
      <w:r w:rsidRPr="00C77B1F">
        <w:t>Г</w:t>
      </w:r>
      <w:r w:rsidRPr="00C77B1F">
        <w:rPr>
          <w:spacing w:val="-5"/>
        </w:rPr>
        <w:t>А</w:t>
      </w:r>
      <w:r w:rsidRPr="00C77B1F">
        <w:rPr>
          <w:spacing w:val="6"/>
        </w:rPr>
        <w:t>Р</w:t>
      </w:r>
      <w:r w:rsidRPr="00C77B1F">
        <w:rPr>
          <w:spacing w:val="-5"/>
        </w:rPr>
        <w:t>А</w:t>
      </w:r>
      <w:r w:rsidRPr="00C77B1F">
        <w:t>Н</w:t>
      </w:r>
      <w:r w:rsidRPr="00C77B1F">
        <w:rPr>
          <w:spacing w:val="2"/>
        </w:rPr>
        <w:t>Т</w:t>
      </w:r>
      <w:r w:rsidRPr="00C77B1F">
        <w:t>,</w:t>
      </w:r>
      <w:r w:rsidRPr="00C77B1F">
        <w:rPr>
          <w:spacing w:val="-4"/>
        </w:rPr>
        <w:t xml:space="preserve"> </w:t>
      </w:r>
      <w:smartTag w:uri="urn:schemas-microsoft-com:office:smarttags" w:element="metricconverter">
        <w:smartTagPr>
          <w:attr w:name="ProductID" w:val="2007 г"/>
        </w:smartTagPr>
        <w:r w:rsidRPr="00C77B1F">
          <w:t>2007</w:t>
        </w:r>
        <w:r w:rsidRPr="00C77B1F">
          <w:rPr>
            <w:spacing w:val="-3"/>
          </w:rPr>
          <w:t xml:space="preserve"> </w:t>
        </w:r>
        <w:r w:rsidRPr="00C77B1F">
          <w:rPr>
            <w:spacing w:val="-2"/>
          </w:rPr>
          <w:t>г</w:t>
        </w:r>
      </w:smartTag>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w:t>
      </w:r>
      <w:r w:rsidRPr="00C77B1F">
        <w:rPr>
          <w:spacing w:val="5"/>
        </w:rPr>
        <w:t>р</w:t>
      </w:r>
      <w:r w:rsidRPr="00C77B1F">
        <w:rPr>
          <w:spacing w:val="-9"/>
        </w:rPr>
        <w:t>у</w:t>
      </w:r>
      <w:r w:rsidRPr="00C77B1F">
        <w:rPr>
          <w:spacing w:val="-2"/>
        </w:rPr>
        <w:t>д</w:t>
      </w:r>
      <w:r w:rsidRPr="00C77B1F">
        <w:rPr>
          <w:spacing w:val="1"/>
        </w:rPr>
        <w:t>ц</w:t>
      </w:r>
      <w:r w:rsidRPr="00C77B1F">
        <w:rPr>
          <w:spacing w:val="2"/>
        </w:rPr>
        <w:t>ы</w:t>
      </w:r>
      <w:r w:rsidRPr="00C77B1F">
        <w:rPr>
          <w:spacing w:val="1"/>
        </w:rPr>
        <w:t>н</w:t>
      </w:r>
      <w:r w:rsidRPr="00C77B1F">
        <w:t xml:space="preserve">а  </w:t>
      </w:r>
      <w:r w:rsidRPr="00C77B1F">
        <w:rPr>
          <w:spacing w:val="29"/>
        </w:rPr>
        <w:t xml:space="preserve"> </w:t>
      </w:r>
      <w:r w:rsidRPr="00C77B1F">
        <w:t>Л</w:t>
      </w:r>
      <w:r w:rsidRPr="00C77B1F">
        <w:rPr>
          <w:spacing w:val="2"/>
        </w:rPr>
        <w:t>.</w:t>
      </w:r>
      <w:r w:rsidRPr="00C77B1F">
        <w:rPr>
          <w:spacing w:val="-2"/>
        </w:rPr>
        <w:t>Ю</w:t>
      </w:r>
      <w:r w:rsidRPr="00C77B1F">
        <w:t xml:space="preserve">.  </w:t>
      </w:r>
      <w:r w:rsidRPr="00C77B1F">
        <w:rPr>
          <w:spacing w:val="35"/>
        </w:rPr>
        <w:t xml:space="preserve"> </w:t>
      </w:r>
      <w:r w:rsidRPr="00C77B1F">
        <w:t>О</w:t>
      </w:r>
      <w:r w:rsidRPr="00C77B1F">
        <w:rPr>
          <w:spacing w:val="-1"/>
        </w:rPr>
        <w:t>с</w:t>
      </w:r>
      <w:r w:rsidRPr="00C77B1F">
        <w:rPr>
          <w:spacing w:val="5"/>
        </w:rPr>
        <w:t>о</w:t>
      </w:r>
      <w:r w:rsidRPr="00C77B1F">
        <w:rPr>
          <w:spacing w:val="-2"/>
        </w:rPr>
        <w:t>б</w:t>
      </w:r>
      <w:r w:rsidRPr="00C77B1F">
        <w:rPr>
          <w:spacing w:val="-1"/>
        </w:rPr>
        <w:t>е</w:t>
      </w:r>
      <w:r w:rsidRPr="00C77B1F">
        <w:rPr>
          <w:spacing w:val="1"/>
        </w:rPr>
        <w:t>нн</w:t>
      </w:r>
      <w:r w:rsidRPr="00C77B1F">
        <w:rPr>
          <w:spacing w:val="5"/>
        </w:rPr>
        <w:t>о</w:t>
      </w:r>
      <w:r w:rsidRPr="00C77B1F">
        <w:rPr>
          <w:spacing w:val="-1"/>
        </w:rPr>
        <w:t>с</w:t>
      </w:r>
      <w:r w:rsidRPr="00C77B1F">
        <w:rPr>
          <w:spacing w:val="1"/>
        </w:rPr>
        <w:t>т</w:t>
      </w:r>
      <w:r w:rsidRPr="00C77B1F">
        <w:t xml:space="preserve">и  </w:t>
      </w:r>
      <w:r w:rsidRPr="00C77B1F">
        <w:rPr>
          <w:spacing w:val="28"/>
        </w:rPr>
        <w:t xml:space="preserve"> </w:t>
      </w:r>
      <w:r w:rsidRPr="00C77B1F">
        <w:rPr>
          <w:spacing w:val="-3"/>
        </w:rPr>
        <w:t>п</w:t>
      </w:r>
      <w:r w:rsidRPr="00C77B1F">
        <w:rPr>
          <w:spacing w:val="5"/>
        </w:rPr>
        <w:t>о</w:t>
      </w:r>
      <w:r w:rsidRPr="00C77B1F">
        <w:t>л</w:t>
      </w:r>
      <w:r w:rsidRPr="00C77B1F">
        <w:rPr>
          <w:spacing w:val="1"/>
        </w:rPr>
        <w:t>ь</w:t>
      </w:r>
      <w:r w:rsidRPr="00C77B1F">
        <w:rPr>
          <w:spacing w:val="-3"/>
        </w:rPr>
        <w:t>з</w:t>
      </w:r>
      <w:r w:rsidRPr="00C77B1F">
        <w:t>о</w:t>
      </w:r>
      <w:r w:rsidRPr="00C77B1F">
        <w:rPr>
          <w:spacing w:val="2"/>
        </w:rPr>
        <w:t>в</w:t>
      </w:r>
      <w:r w:rsidRPr="00C77B1F">
        <w:rPr>
          <w:spacing w:val="-1"/>
        </w:rPr>
        <w:t>а</w:t>
      </w:r>
      <w:r w:rsidRPr="00C77B1F">
        <w:rPr>
          <w:spacing w:val="1"/>
        </w:rPr>
        <w:t>ни</w:t>
      </w:r>
      <w:r w:rsidRPr="00C77B1F">
        <w:t xml:space="preserve">я  </w:t>
      </w:r>
      <w:r w:rsidRPr="00C77B1F">
        <w:rPr>
          <w:spacing w:val="20"/>
        </w:rPr>
        <w:t xml:space="preserve"> </w:t>
      </w:r>
      <w:r w:rsidRPr="00C77B1F">
        <w:rPr>
          <w:spacing w:val="2"/>
        </w:rPr>
        <w:t>г</w:t>
      </w:r>
      <w:r w:rsidRPr="00C77B1F">
        <w:t>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а</w:t>
      </w:r>
      <w:r w:rsidRPr="00C77B1F">
        <w:rPr>
          <w:spacing w:val="2"/>
        </w:rPr>
        <w:t>м</w:t>
      </w:r>
      <w:r w:rsidRPr="00C77B1F">
        <w:t xml:space="preserve">и  </w:t>
      </w:r>
      <w:r w:rsidRPr="00C77B1F">
        <w:rPr>
          <w:spacing w:val="33"/>
        </w:rPr>
        <w:t xml:space="preserve"> </w:t>
      </w:r>
      <w:r w:rsidRPr="00C77B1F">
        <w:rPr>
          <w:spacing w:val="2"/>
        </w:rPr>
        <w:t>ж</w:t>
      </w:r>
      <w:r w:rsidRPr="00C77B1F">
        <w:rPr>
          <w:spacing w:val="1"/>
        </w:rPr>
        <w:t>и</w:t>
      </w:r>
      <w:r w:rsidRPr="00C77B1F">
        <w:t>л</w:t>
      </w:r>
      <w:r w:rsidRPr="00C77B1F">
        <w:rPr>
          <w:spacing w:val="-3"/>
        </w:rPr>
        <w:t>ы</w:t>
      </w:r>
      <w:r w:rsidRPr="00C77B1F">
        <w:t xml:space="preserve">м </w:t>
      </w:r>
      <w:r w:rsidRPr="00C77B1F">
        <w:rPr>
          <w:spacing w:val="1"/>
        </w:rPr>
        <w:t>п</w:t>
      </w:r>
      <w:r w:rsidRPr="00C77B1F">
        <w:t>о</w:t>
      </w:r>
      <w:r w:rsidRPr="00C77B1F">
        <w:rPr>
          <w:spacing w:val="2"/>
        </w:rPr>
        <w:t>м</w:t>
      </w:r>
      <w:r w:rsidRPr="00C77B1F">
        <w:rPr>
          <w:spacing w:val="-1"/>
        </w:rPr>
        <w:t>е</w:t>
      </w:r>
      <w:r w:rsidRPr="00C77B1F">
        <w:rPr>
          <w:spacing w:val="2"/>
        </w:rPr>
        <w:t>щ</w:t>
      </w:r>
      <w:r w:rsidRPr="00C77B1F">
        <w:rPr>
          <w:spacing w:val="-1"/>
        </w:rPr>
        <w:t>е</w:t>
      </w:r>
      <w:r w:rsidRPr="00C77B1F">
        <w:rPr>
          <w:spacing w:val="1"/>
        </w:rPr>
        <w:t>ни</w:t>
      </w:r>
      <w:r w:rsidRPr="00C77B1F">
        <w:rPr>
          <w:spacing w:val="-1"/>
        </w:rPr>
        <w:t>е</w:t>
      </w:r>
      <w:r w:rsidRPr="00C77B1F">
        <w:t>м</w:t>
      </w:r>
      <w:r w:rsidRPr="00C77B1F">
        <w:rPr>
          <w:spacing w:val="-6"/>
        </w:rPr>
        <w:t xml:space="preserve"> </w:t>
      </w:r>
      <w:r w:rsidRPr="00C77B1F">
        <w:t>//</w:t>
      </w:r>
      <w:r w:rsidRPr="00C77B1F">
        <w:rPr>
          <w:spacing w:val="-2"/>
        </w:rPr>
        <w:t xml:space="preserve"> </w:t>
      </w:r>
      <w:r w:rsidRPr="00C77B1F">
        <w:rPr>
          <w:spacing w:val="-5"/>
        </w:rPr>
        <w:t>А</w:t>
      </w:r>
      <w:r w:rsidRPr="00C77B1F">
        <w:rPr>
          <w:spacing w:val="-2"/>
        </w:rPr>
        <w:t>д</w:t>
      </w:r>
      <w:r w:rsidRPr="00C77B1F">
        <w:rPr>
          <w:spacing w:val="2"/>
        </w:rPr>
        <w:t>в</w:t>
      </w:r>
      <w:r w:rsidRPr="00C77B1F">
        <w:rPr>
          <w:spacing w:val="5"/>
        </w:rPr>
        <w:t>о</w:t>
      </w:r>
      <w:r w:rsidRPr="00C77B1F">
        <w:rPr>
          <w:spacing w:val="-1"/>
        </w:rPr>
        <w:t>ка</w:t>
      </w:r>
      <w:r w:rsidRPr="00C77B1F">
        <w:rPr>
          <w:spacing w:val="1"/>
        </w:rPr>
        <w:t>т</w:t>
      </w:r>
      <w:r w:rsidRPr="00C77B1F">
        <w:t>.</w:t>
      </w:r>
      <w:r w:rsidRPr="00C77B1F">
        <w:rPr>
          <w:spacing w:val="-3"/>
        </w:rPr>
        <w:t xml:space="preserve"> </w:t>
      </w:r>
      <w:r w:rsidRPr="00C77B1F">
        <w:t>–</w:t>
      </w:r>
      <w:r w:rsidRPr="00C77B1F">
        <w:rPr>
          <w:spacing w:val="-3"/>
        </w:rPr>
        <w:t xml:space="preserve"> </w:t>
      </w:r>
      <w:r w:rsidRPr="00C77B1F">
        <w:t>2005.</w:t>
      </w:r>
      <w:r w:rsidRPr="00C77B1F">
        <w:rPr>
          <w:spacing w:val="-5"/>
        </w:rPr>
        <w:t xml:space="preserve"> </w:t>
      </w:r>
      <w:r w:rsidRPr="00C77B1F">
        <w:t>-</w:t>
      </w:r>
      <w:r w:rsidRPr="00C77B1F">
        <w:rPr>
          <w:spacing w:val="-2"/>
        </w:rPr>
        <w:t xml:space="preserve"> </w:t>
      </w:r>
      <w:r w:rsidRPr="00C77B1F">
        <w:t>N 10.</w:t>
      </w:r>
      <w:r w:rsidRPr="00C77B1F">
        <w:rPr>
          <w:spacing w:val="-3"/>
        </w:rPr>
        <w:t xml:space="preserve"> </w:t>
      </w:r>
      <w:r w:rsidRPr="00C77B1F">
        <w:t>-</w:t>
      </w:r>
      <w:r w:rsidRPr="00C77B1F">
        <w:rPr>
          <w:spacing w:val="-2"/>
        </w:rPr>
        <w:t xml:space="preserve"> </w:t>
      </w:r>
      <w:r w:rsidRPr="00C77B1F">
        <w:rPr>
          <w:spacing w:val="-1"/>
        </w:rPr>
        <w:t>С</w:t>
      </w:r>
      <w:r w:rsidRPr="00C77B1F">
        <w:rPr>
          <w:spacing w:val="2"/>
        </w:rPr>
        <w:t>.</w:t>
      </w:r>
      <w:r w:rsidRPr="00C77B1F">
        <w:t>60</w:t>
      </w:r>
      <w:r w:rsidRPr="00C77B1F">
        <w:rPr>
          <w:spacing w:val="2"/>
        </w:rPr>
        <w:t>-</w:t>
      </w:r>
      <w:r w:rsidRPr="00C77B1F">
        <w:rPr>
          <w:spacing w:val="-5"/>
        </w:rPr>
        <w:t>6</w:t>
      </w:r>
      <w:r w:rsidRPr="00C77B1F">
        <w:t>4.</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Г</w:t>
      </w:r>
      <w:r w:rsidRPr="00C77B1F">
        <w:rPr>
          <w:spacing w:val="5"/>
        </w:rPr>
        <w:t>р</w:t>
      </w:r>
      <w:r w:rsidRPr="00C77B1F">
        <w:rPr>
          <w:spacing w:val="-9"/>
        </w:rPr>
        <w:t>у</w:t>
      </w:r>
      <w:r w:rsidRPr="00C77B1F">
        <w:rPr>
          <w:spacing w:val="-2"/>
        </w:rPr>
        <w:t>д</w:t>
      </w:r>
      <w:r w:rsidRPr="00C77B1F">
        <w:rPr>
          <w:spacing w:val="1"/>
        </w:rPr>
        <w:t>ц</w:t>
      </w:r>
      <w:r w:rsidRPr="00C77B1F">
        <w:rPr>
          <w:spacing w:val="2"/>
        </w:rPr>
        <w:t>ы</w:t>
      </w:r>
      <w:r w:rsidRPr="00C77B1F">
        <w:rPr>
          <w:spacing w:val="1"/>
        </w:rPr>
        <w:t>н</w:t>
      </w:r>
      <w:r w:rsidRPr="00C77B1F">
        <w:t>а</w:t>
      </w:r>
      <w:r w:rsidRPr="00C77B1F">
        <w:rPr>
          <w:spacing w:val="29"/>
        </w:rPr>
        <w:t xml:space="preserve"> </w:t>
      </w:r>
      <w:r w:rsidRPr="00C77B1F">
        <w:t>Л</w:t>
      </w:r>
      <w:r w:rsidRPr="00C77B1F">
        <w:rPr>
          <w:spacing w:val="2"/>
        </w:rPr>
        <w:t>.</w:t>
      </w:r>
      <w:r w:rsidRPr="00C77B1F">
        <w:rPr>
          <w:spacing w:val="-2"/>
        </w:rPr>
        <w:t>Ю</w:t>
      </w:r>
      <w:r w:rsidRPr="00C77B1F">
        <w:rPr>
          <w:spacing w:val="2"/>
        </w:rPr>
        <w:t>.</w:t>
      </w:r>
      <w:r w:rsidRPr="00C77B1F">
        <w:t>,</w:t>
      </w:r>
      <w:r w:rsidRPr="00C77B1F">
        <w:rPr>
          <w:spacing w:val="35"/>
        </w:rPr>
        <w:t xml:space="preserve"> </w:t>
      </w:r>
      <w:r w:rsidRPr="00C77B1F">
        <w:rPr>
          <w:spacing w:val="-1"/>
        </w:rPr>
        <w:t>С</w:t>
      </w:r>
      <w:r w:rsidRPr="00C77B1F">
        <w:rPr>
          <w:spacing w:val="1"/>
        </w:rPr>
        <w:t>п</w:t>
      </w:r>
      <w:r w:rsidRPr="00C77B1F">
        <w:rPr>
          <w:spacing w:val="-1"/>
        </w:rPr>
        <w:t>ек</w:t>
      </w:r>
      <w:r w:rsidRPr="00C77B1F">
        <w:rPr>
          <w:spacing w:val="1"/>
        </w:rPr>
        <w:t>т</w:t>
      </w:r>
      <w:r w:rsidRPr="00C77B1F">
        <w:rPr>
          <w:spacing w:val="5"/>
        </w:rPr>
        <w:t>о</w:t>
      </w:r>
      <w:r w:rsidRPr="00C77B1F">
        <w:t>р</w:t>
      </w:r>
      <w:r w:rsidRPr="00C77B1F">
        <w:rPr>
          <w:spacing w:val="31"/>
        </w:rPr>
        <w:t xml:space="preserve"> </w:t>
      </w:r>
      <w:r w:rsidRPr="00C77B1F">
        <w:rPr>
          <w:spacing w:val="-5"/>
        </w:rPr>
        <w:t>А</w:t>
      </w:r>
      <w:r w:rsidRPr="00C77B1F">
        <w:rPr>
          <w:spacing w:val="7"/>
        </w:rPr>
        <w:t>.</w:t>
      </w:r>
      <w:r w:rsidRPr="00C77B1F">
        <w:rPr>
          <w:spacing w:val="-5"/>
        </w:rPr>
        <w:t>А</w:t>
      </w:r>
      <w:r w:rsidRPr="00C77B1F">
        <w:t>.</w:t>
      </w:r>
      <w:r w:rsidRPr="00C77B1F">
        <w:rPr>
          <w:spacing w:val="33"/>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е</w:t>
      </w:r>
      <w:r w:rsidRPr="00C77B1F">
        <w:rPr>
          <w:spacing w:val="31"/>
        </w:rPr>
        <w:t xml:space="preserve"> </w:t>
      </w:r>
      <w:r w:rsidRPr="00C77B1F">
        <w:rPr>
          <w:spacing w:val="1"/>
        </w:rPr>
        <w:t>п</w:t>
      </w:r>
      <w:r w:rsidRPr="00C77B1F">
        <w:t>р</w:t>
      </w:r>
      <w:r w:rsidRPr="00C77B1F">
        <w:rPr>
          <w:spacing w:val="-1"/>
        </w:rPr>
        <w:t>а</w:t>
      </w:r>
      <w:r w:rsidRPr="00C77B1F">
        <w:rPr>
          <w:spacing w:val="2"/>
        </w:rPr>
        <w:t>в</w:t>
      </w:r>
      <w:r w:rsidRPr="00C77B1F">
        <w:t>о</w:t>
      </w:r>
      <w:r w:rsidRPr="00C77B1F">
        <w:rPr>
          <w:spacing w:val="37"/>
        </w:rPr>
        <w:t xml:space="preserve"> </w:t>
      </w:r>
      <w:r w:rsidRPr="00C77B1F">
        <w:rPr>
          <w:spacing w:val="-4"/>
        </w:rPr>
        <w:t>Р</w:t>
      </w:r>
      <w:r w:rsidRPr="00C77B1F">
        <w:rPr>
          <w:spacing w:val="5"/>
        </w:rPr>
        <w:t>о</w:t>
      </w:r>
      <w:r w:rsidRPr="00C77B1F">
        <w:rPr>
          <w:spacing w:val="-1"/>
        </w:rPr>
        <w:t>сс</w:t>
      </w:r>
      <w:r w:rsidRPr="00C77B1F">
        <w:rPr>
          <w:spacing w:val="1"/>
        </w:rPr>
        <w:t>ии</w:t>
      </w:r>
      <w:r w:rsidRPr="00C77B1F">
        <w:t>:</w:t>
      </w:r>
      <w:r w:rsidRPr="00C77B1F">
        <w:rPr>
          <w:spacing w:val="31"/>
        </w:rPr>
        <w:t xml:space="preserve"> </w:t>
      </w:r>
      <w:r w:rsidRPr="00C77B1F">
        <w:rPr>
          <w:spacing w:val="-2"/>
        </w:rPr>
        <w:t>У</w:t>
      </w:r>
      <w:r w:rsidRPr="00C77B1F">
        <w:t>ч</w:t>
      </w:r>
      <w:r w:rsidRPr="00C77B1F">
        <w:rPr>
          <w:spacing w:val="-1"/>
        </w:rPr>
        <w:t>е</w:t>
      </w:r>
      <w:r w:rsidRPr="00C77B1F">
        <w:rPr>
          <w:spacing w:val="-2"/>
        </w:rPr>
        <w:t>б</w:t>
      </w:r>
      <w:r w:rsidRPr="00C77B1F">
        <w:rPr>
          <w:spacing w:val="1"/>
        </w:rPr>
        <w:t>ни</w:t>
      </w:r>
      <w:r w:rsidRPr="00C77B1F">
        <w:t xml:space="preserve">к </w:t>
      </w:r>
      <w:r w:rsidRPr="00C77B1F">
        <w:rPr>
          <w:spacing w:val="-2"/>
        </w:rPr>
        <w:t>д</w:t>
      </w:r>
      <w:r w:rsidRPr="00C77B1F">
        <w:t>ля</w:t>
      </w:r>
      <w:r w:rsidRPr="00C77B1F">
        <w:rPr>
          <w:spacing w:val="1"/>
        </w:rPr>
        <w:t xml:space="preserve"> </w:t>
      </w:r>
      <w:r w:rsidRPr="00C77B1F">
        <w:rPr>
          <w:spacing w:val="2"/>
        </w:rPr>
        <w:t>в</w:t>
      </w:r>
      <w:r w:rsidRPr="00C77B1F">
        <w:rPr>
          <w:spacing w:val="-9"/>
        </w:rPr>
        <w:t>у</w:t>
      </w:r>
      <w:r w:rsidRPr="00C77B1F">
        <w:rPr>
          <w:spacing w:val="1"/>
        </w:rPr>
        <w:t>з</w:t>
      </w:r>
      <w:r w:rsidRPr="00C77B1F">
        <w:rPr>
          <w:spacing w:val="5"/>
        </w:rPr>
        <w:t>о</w:t>
      </w:r>
      <w:r w:rsidRPr="00C77B1F">
        <w:rPr>
          <w:spacing w:val="2"/>
        </w:rPr>
        <w:t>в</w:t>
      </w:r>
      <w:r w:rsidRPr="00C77B1F">
        <w:t>.</w:t>
      </w:r>
      <w:r w:rsidRPr="00C77B1F">
        <w:rPr>
          <w:spacing w:val="-6"/>
        </w:rPr>
        <w:t xml:space="preserve"> </w:t>
      </w:r>
      <w:r w:rsidRPr="00C77B1F">
        <w:t>-</w:t>
      </w:r>
      <w:r w:rsidRPr="00C77B1F">
        <w:rPr>
          <w:spacing w:val="3"/>
        </w:rPr>
        <w:t xml:space="preserve"> </w:t>
      </w:r>
      <w:r w:rsidRPr="00C77B1F">
        <w:rPr>
          <w:spacing w:val="-2"/>
        </w:rPr>
        <w:t>"Ю</w:t>
      </w:r>
      <w:r w:rsidRPr="00C77B1F">
        <w:rPr>
          <w:spacing w:val="-1"/>
        </w:rPr>
        <w:t>с</w:t>
      </w:r>
      <w:r w:rsidRPr="00C77B1F">
        <w:rPr>
          <w:spacing w:val="1"/>
        </w:rPr>
        <w:t>тицин</w:t>
      </w:r>
      <w:r w:rsidRPr="00C77B1F">
        <w:rPr>
          <w:spacing w:val="-6"/>
        </w:rPr>
        <w:t>ф</w:t>
      </w:r>
      <w:r w:rsidRPr="00C77B1F">
        <w:rPr>
          <w:spacing w:val="5"/>
        </w:rPr>
        <w:t>о</w:t>
      </w:r>
      <w:r w:rsidRPr="00C77B1F">
        <w:t>р</w:t>
      </w:r>
      <w:r w:rsidRPr="00C77B1F">
        <w:rPr>
          <w:spacing w:val="2"/>
        </w:rPr>
        <w:t>м</w:t>
      </w:r>
      <w:r w:rsidRPr="00C77B1F">
        <w:rPr>
          <w:spacing w:val="-2"/>
        </w:rPr>
        <w:t>"</w:t>
      </w:r>
      <w:r w:rsidRPr="00C77B1F">
        <w:t>,</w:t>
      </w:r>
      <w:r w:rsidRPr="00C77B1F">
        <w:rPr>
          <w:spacing w:val="-10"/>
        </w:rPr>
        <w:t xml:space="preserve"> </w:t>
      </w:r>
      <w:r w:rsidRPr="00C77B1F">
        <w:t>2008.</w:t>
      </w:r>
      <w:r w:rsidRPr="00C77B1F">
        <w:rPr>
          <w:spacing w:val="-6"/>
        </w:rPr>
        <w:t xml:space="preserve"> </w:t>
      </w:r>
      <w:r w:rsidRPr="00C77B1F">
        <w:t>-</w:t>
      </w:r>
      <w:r w:rsidRPr="00C77B1F">
        <w:rPr>
          <w:spacing w:val="-2"/>
        </w:rPr>
        <w:t xml:space="preserve"> </w:t>
      </w:r>
      <w:r w:rsidRPr="00C77B1F">
        <w:t>560</w:t>
      </w:r>
      <w:r w:rsidRPr="00C77B1F">
        <w:rPr>
          <w:spacing w:val="-2"/>
        </w:rPr>
        <w:t xml:space="preserve"> </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2</w:t>
      </w:r>
      <w:r w:rsidRPr="00C77B1F">
        <w:rPr>
          <w:spacing w:val="5"/>
        </w:rPr>
        <w:t>Г</w:t>
      </w:r>
      <w:r w:rsidRPr="00C77B1F">
        <w:rPr>
          <w:spacing w:val="-9"/>
        </w:rPr>
        <w:t>у</w:t>
      </w:r>
      <w:r w:rsidRPr="00C77B1F">
        <w:rPr>
          <w:spacing w:val="-1"/>
        </w:rPr>
        <w:t>е</w:t>
      </w:r>
      <w:r w:rsidRPr="00C77B1F">
        <w:t>в</w:t>
      </w:r>
      <w:r w:rsidRPr="00C77B1F">
        <w:rPr>
          <w:spacing w:val="48"/>
        </w:rPr>
        <w:t xml:space="preserve"> </w:t>
      </w:r>
      <w:r w:rsidRPr="00C77B1F">
        <w:rPr>
          <w:spacing w:val="-5"/>
        </w:rPr>
        <w:t>А</w:t>
      </w:r>
      <w:r w:rsidRPr="00C77B1F">
        <w:rPr>
          <w:spacing w:val="2"/>
        </w:rPr>
        <w:t>.</w:t>
      </w:r>
      <w:r w:rsidRPr="00C77B1F">
        <w:t>Н.</w:t>
      </w:r>
      <w:r w:rsidRPr="00C77B1F">
        <w:rPr>
          <w:spacing w:val="43"/>
        </w:rPr>
        <w:t xml:space="preserve"> </w:t>
      </w:r>
      <w:r w:rsidRPr="00C77B1F">
        <w:t>П</w:t>
      </w:r>
      <w:r w:rsidRPr="00C77B1F">
        <w:rPr>
          <w:spacing w:val="5"/>
        </w:rPr>
        <w:t>о</w:t>
      </w:r>
      <w:r w:rsidRPr="00C77B1F">
        <w:rPr>
          <w:spacing w:val="-1"/>
        </w:rPr>
        <w:t>с</w:t>
      </w:r>
      <w:r w:rsidRPr="00C77B1F">
        <w:rPr>
          <w:spacing w:val="1"/>
        </w:rPr>
        <w:t>т</w:t>
      </w:r>
      <w:r w:rsidRPr="00C77B1F">
        <w:rPr>
          <w:spacing w:val="-1"/>
        </w:rPr>
        <w:t>а</w:t>
      </w:r>
      <w:r w:rsidRPr="00C77B1F">
        <w:rPr>
          <w:spacing w:val="1"/>
        </w:rPr>
        <w:t>т</w:t>
      </w:r>
      <w:r w:rsidRPr="00C77B1F">
        <w:rPr>
          <w:spacing w:val="-1"/>
        </w:rPr>
        <w:t>е</w:t>
      </w:r>
      <w:r w:rsidRPr="00C77B1F">
        <w:rPr>
          <w:spacing w:val="1"/>
        </w:rPr>
        <w:t>й</w:t>
      </w:r>
      <w:r w:rsidRPr="00C77B1F">
        <w:rPr>
          <w:spacing w:val="-3"/>
        </w:rPr>
        <w:t>н</w:t>
      </w:r>
      <w:r w:rsidRPr="00C77B1F">
        <w:rPr>
          <w:spacing w:val="2"/>
        </w:rPr>
        <w:t>ы</w:t>
      </w:r>
      <w:r w:rsidRPr="00C77B1F">
        <w:t>й</w:t>
      </w:r>
      <w:r w:rsidRPr="00C77B1F">
        <w:rPr>
          <w:spacing w:val="38"/>
        </w:rPr>
        <w:t xml:space="preserve"> </w:t>
      </w:r>
      <w:r w:rsidRPr="00C77B1F">
        <w:rPr>
          <w:spacing w:val="-1"/>
        </w:rPr>
        <w:t>к</w:t>
      </w:r>
      <w:r w:rsidRPr="00C77B1F">
        <w:t>о</w:t>
      </w:r>
      <w:r w:rsidRPr="00C77B1F">
        <w:rPr>
          <w:spacing w:val="2"/>
        </w:rPr>
        <w:t>мм</w:t>
      </w:r>
      <w:r w:rsidRPr="00C77B1F">
        <w:rPr>
          <w:spacing w:val="-1"/>
        </w:rPr>
        <w:t>е</w:t>
      </w:r>
      <w:r w:rsidRPr="00C77B1F">
        <w:rPr>
          <w:spacing w:val="1"/>
        </w:rPr>
        <w:t>нт</w:t>
      </w:r>
      <w:r w:rsidRPr="00C77B1F">
        <w:rPr>
          <w:spacing w:val="-1"/>
        </w:rPr>
        <w:t>а</w:t>
      </w:r>
      <w:r w:rsidRPr="00C77B1F">
        <w:t>р</w:t>
      </w:r>
      <w:r w:rsidRPr="00C77B1F">
        <w:rPr>
          <w:spacing w:val="-3"/>
        </w:rPr>
        <w:t>и</w:t>
      </w:r>
      <w:r w:rsidRPr="00C77B1F">
        <w:t>й</w:t>
      </w:r>
      <w:r w:rsidRPr="00C77B1F">
        <w:rPr>
          <w:spacing w:val="41"/>
        </w:rPr>
        <w:t xml:space="preserve"> </w:t>
      </w:r>
      <w:r w:rsidRPr="00C77B1F">
        <w:t>к</w:t>
      </w:r>
      <w:r w:rsidRPr="00C77B1F">
        <w:rPr>
          <w:spacing w:val="42"/>
        </w:rPr>
        <w:t xml:space="preserve"> </w:t>
      </w:r>
      <w:r w:rsidRPr="00C77B1F">
        <w:t>Гр</w:t>
      </w:r>
      <w:r w:rsidRPr="00C77B1F">
        <w:rPr>
          <w:spacing w:val="-1"/>
        </w:rPr>
        <w:t>а</w:t>
      </w:r>
      <w:r w:rsidRPr="00C77B1F">
        <w:rPr>
          <w:spacing w:val="-2"/>
        </w:rPr>
        <w:t>жд</w:t>
      </w:r>
      <w:r w:rsidRPr="00C77B1F">
        <w:rPr>
          <w:spacing w:val="-1"/>
        </w:rPr>
        <w:t>а</w:t>
      </w:r>
      <w:r w:rsidRPr="00C77B1F">
        <w:rPr>
          <w:spacing w:val="1"/>
        </w:rPr>
        <w:t>н</w:t>
      </w:r>
      <w:r w:rsidRPr="00C77B1F">
        <w:rPr>
          <w:spacing w:val="-1"/>
        </w:rPr>
        <w:t>ск</w:t>
      </w:r>
      <w:r w:rsidRPr="00C77B1F">
        <w:rPr>
          <w:spacing w:val="5"/>
        </w:rPr>
        <w:t>о</w:t>
      </w:r>
      <w:r w:rsidRPr="00C77B1F">
        <w:rPr>
          <w:spacing w:val="2"/>
        </w:rPr>
        <w:t>м</w:t>
      </w:r>
      <w:r w:rsidRPr="00C77B1F">
        <w:t>у</w:t>
      </w:r>
      <w:r w:rsidRPr="00C77B1F">
        <w:rPr>
          <w:spacing w:val="36"/>
        </w:rPr>
        <w:t xml:space="preserve"> </w:t>
      </w:r>
      <w:r w:rsidRPr="00C77B1F">
        <w:rPr>
          <w:spacing w:val="-1"/>
        </w:rPr>
        <w:t>к</w:t>
      </w:r>
      <w:r w:rsidRPr="00C77B1F">
        <w:rPr>
          <w:spacing w:val="5"/>
        </w:rPr>
        <w:t>о</w:t>
      </w:r>
      <w:r w:rsidRPr="00C77B1F">
        <w:rPr>
          <w:spacing w:val="-2"/>
        </w:rPr>
        <w:t>д</w:t>
      </w:r>
      <w:r w:rsidRPr="00C77B1F">
        <w:rPr>
          <w:spacing w:val="-1"/>
        </w:rPr>
        <w:t>ек</w:t>
      </w:r>
      <w:r w:rsidRPr="00C77B1F">
        <w:rPr>
          <w:spacing w:val="4"/>
        </w:rPr>
        <w:t>с</w:t>
      </w:r>
      <w:r w:rsidRPr="00C77B1F">
        <w:t>у</w:t>
      </w:r>
      <w:r w:rsidRPr="00C77B1F">
        <w:rPr>
          <w:spacing w:val="39"/>
        </w:rPr>
        <w:t xml:space="preserve"> </w:t>
      </w:r>
      <w:r w:rsidRPr="00C77B1F">
        <w:rPr>
          <w:spacing w:val="1"/>
        </w:rPr>
        <w:t>Р</w:t>
      </w:r>
      <w:r w:rsidRPr="00C77B1F">
        <w:rPr>
          <w:spacing w:val="2"/>
        </w:rPr>
        <w:t>Ф</w:t>
      </w:r>
      <w:r w:rsidRPr="00C77B1F">
        <w:t>. И</w:t>
      </w:r>
      <w:r w:rsidRPr="00C77B1F">
        <w:rPr>
          <w:spacing w:val="1"/>
        </w:rPr>
        <w:t>з</w:t>
      </w:r>
      <w:r w:rsidRPr="00C77B1F">
        <w:rPr>
          <w:spacing w:val="-2"/>
        </w:rPr>
        <w:t>д</w:t>
      </w:r>
      <w:r w:rsidRPr="00C77B1F">
        <w:t>.</w:t>
      </w:r>
      <w:r w:rsidRPr="00C77B1F">
        <w:rPr>
          <w:spacing w:val="2"/>
        </w:rPr>
        <w:t xml:space="preserve"> </w:t>
      </w:r>
      <w:r w:rsidRPr="00C77B1F">
        <w:t>2</w:t>
      </w:r>
      <w:r w:rsidRPr="00C77B1F">
        <w:rPr>
          <w:spacing w:val="2"/>
        </w:rPr>
        <w:t>-</w:t>
      </w:r>
      <w:r w:rsidRPr="00C77B1F">
        <w:rPr>
          <w:spacing w:val="-1"/>
        </w:rPr>
        <w:t>е</w:t>
      </w:r>
      <w:r w:rsidRPr="00C77B1F">
        <w:t>.</w:t>
      </w:r>
      <w:r w:rsidRPr="00C77B1F">
        <w:rPr>
          <w:spacing w:val="-3"/>
        </w:rPr>
        <w:t xml:space="preserve"> </w:t>
      </w:r>
      <w:r w:rsidRPr="00C77B1F">
        <w:rPr>
          <w:spacing w:val="-2"/>
        </w:rPr>
        <w:t>М</w:t>
      </w:r>
      <w:r w:rsidRPr="00C77B1F">
        <w:rPr>
          <w:spacing w:val="2"/>
        </w:rPr>
        <w:t>.</w:t>
      </w:r>
      <w:r w:rsidRPr="00C77B1F">
        <w:t>:</w:t>
      </w:r>
      <w:r w:rsidRPr="00C77B1F">
        <w:rPr>
          <w:spacing w:val="-5"/>
        </w:rPr>
        <w:t xml:space="preserve"> </w:t>
      </w:r>
      <w:r w:rsidRPr="00C77B1F">
        <w:t>Э</w:t>
      </w:r>
      <w:r w:rsidRPr="00C77B1F">
        <w:rPr>
          <w:spacing w:val="-1"/>
        </w:rPr>
        <w:t>к</w:t>
      </w:r>
      <w:r w:rsidRPr="00C77B1F">
        <w:rPr>
          <w:spacing w:val="1"/>
        </w:rPr>
        <w:t>з</w:t>
      </w:r>
      <w:r w:rsidRPr="00C77B1F">
        <w:rPr>
          <w:spacing w:val="-1"/>
        </w:rPr>
        <w:t>а</w:t>
      </w:r>
      <w:r w:rsidRPr="00C77B1F">
        <w:rPr>
          <w:spacing w:val="2"/>
        </w:rPr>
        <w:t>м</w:t>
      </w:r>
      <w:r w:rsidRPr="00C77B1F">
        <w:rPr>
          <w:spacing w:val="-1"/>
        </w:rPr>
        <w:t>е</w:t>
      </w:r>
      <w:r w:rsidRPr="00C77B1F">
        <w:rPr>
          <w:spacing w:val="1"/>
        </w:rPr>
        <w:t>н</w:t>
      </w:r>
      <w:r w:rsidRPr="00C77B1F">
        <w:t>,</w:t>
      </w:r>
      <w:r w:rsidRPr="00C77B1F">
        <w:rPr>
          <w:spacing w:val="-3"/>
        </w:rPr>
        <w:t xml:space="preserve"> </w:t>
      </w:r>
      <w:r w:rsidRPr="00C77B1F">
        <w:t>2006.</w:t>
      </w:r>
      <w:r w:rsidRPr="00C77B1F">
        <w:rPr>
          <w:spacing w:val="-6"/>
        </w:rPr>
        <w:t xml:space="preserve"> </w:t>
      </w:r>
      <w:r w:rsidRPr="00C77B1F">
        <w:t>-</w:t>
      </w:r>
      <w:r w:rsidRPr="00C77B1F">
        <w:rPr>
          <w:spacing w:val="-2"/>
        </w:rPr>
        <w:t xml:space="preserve"> </w:t>
      </w:r>
      <w:r w:rsidRPr="00C77B1F">
        <w:t>218</w:t>
      </w:r>
      <w:r w:rsidRPr="00C77B1F">
        <w:rPr>
          <w:spacing w:val="-1"/>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rPr>
          <w:spacing w:val="5"/>
        </w:rPr>
        <w:t>Г</w:t>
      </w:r>
      <w:r w:rsidRPr="00C77B1F">
        <w:rPr>
          <w:spacing w:val="-9"/>
        </w:rPr>
        <w:t>у</w:t>
      </w:r>
      <w:r w:rsidRPr="00C77B1F">
        <w:t>р</w:t>
      </w:r>
      <w:r w:rsidRPr="00C77B1F">
        <w:rPr>
          <w:spacing w:val="-1"/>
        </w:rPr>
        <w:t>ск</w:t>
      </w:r>
      <w:r w:rsidRPr="00C77B1F">
        <w:rPr>
          <w:spacing w:val="1"/>
        </w:rPr>
        <w:t>и</w:t>
      </w:r>
      <w:r w:rsidRPr="00C77B1F">
        <w:t xml:space="preserve">й </w:t>
      </w:r>
      <w:r w:rsidRPr="00C77B1F">
        <w:rPr>
          <w:spacing w:val="44"/>
        </w:rPr>
        <w:t xml:space="preserve"> </w:t>
      </w:r>
      <w:r w:rsidRPr="00C77B1F">
        <w:rPr>
          <w:spacing w:val="1"/>
        </w:rPr>
        <w:t>Р</w:t>
      </w:r>
      <w:r w:rsidRPr="00C77B1F">
        <w:rPr>
          <w:spacing w:val="7"/>
        </w:rPr>
        <w:t>.</w:t>
      </w:r>
      <w:r w:rsidRPr="00C77B1F">
        <w:t xml:space="preserve">А </w:t>
      </w:r>
      <w:r w:rsidRPr="00C77B1F">
        <w:rPr>
          <w:spacing w:val="39"/>
        </w:rPr>
        <w:t xml:space="preserve"> </w:t>
      </w:r>
      <w:r w:rsidRPr="00C77B1F">
        <w:rPr>
          <w:spacing w:val="-1"/>
        </w:rPr>
        <w:t>К</w:t>
      </w:r>
      <w:r w:rsidRPr="00C77B1F">
        <w:rPr>
          <w:spacing w:val="5"/>
        </w:rPr>
        <w:t>о</w:t>
      </w:r>
      <w:r w:rsidRPr="00C77B1F">
        <w:rPr>
          <w:spacing w:val="2"/>
        </w:rPr>
        <w:t>мм</w:t>
      </w:r>
      <w:r w:rsidRPr="00C77B1F">
        <w:rPr>
          <w:spacing w:val="-1"/>
        </w:rPr>
        <w:t>е</w:t>
      </w:r>
      <w:r w:rsidRPr="00C77B1F">
        <w:rPr>
          <w:spacing w:val="1"/>
        </w:rPr>
        <w:t>нт</w:t>
      </w:r>
      <w:r w:rsidRPr="00C77B1F">
        <w:rPr>
          <w:spacing w:val="-1"/>
        </w:rPr>
        <w:t>а</w:t>
      </w:r>
      <w:r w:rsidRPr="00C77B1F">
        <w:t>р</w:t>
      </w:r>
      <w:r w:rsidRPr="00C77B1F">
        <w:rPr>
          <w:spacing w:val="1"/>
        </w:rPr>
        <w:t>и</w:t>
      </w:r>
      <w:r w:rsidRPr="00C77B1F">
        <w:t xml:space="preserve">й </w:t>
      </w:r>
      <w:r w:rsidRPr="00C77B1F">
        <w:rPr>
          <w:spacing w:val="42"/>
        </w:rPr>
        <w:t xml:space="preserve"> </w:t>
      </w:r>
      <w:r w:rsidRPr="00C77B1F">
        <w:t xml:space="preserve">к </w:t>
      </w:r>
      <w:r w:rsidRPr="00C77B1F">
        <w:rPr>
          <w:spacing w:val="47"/>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rPr>
          <w:spacing w:val="-3"/>
        </w:rPr>
        <w:t>м</w:t>
      </w:r>
      <w:r w:rsidRPr="00C77B1F">
        <w:t xml:space="preserve">у </w:t>
      </w:r>
      <w:r w:rsidRPr="00C77B1F">
        <w:rPr>
          <w:spacing w:val="43"/>
        </w:rPr>
        <w:t xml:space="preserve"> </w:t>
      </w:r>
      <w:r w:rsidRPr="00C77B1F">
        <w:rPr>
          <w:spacing w:val="-1"/>
        </w:rPr>
        <w:t>к</w:t>
      </w:r>
      <w:r w:rsidRPr="00C77B1F">
        <w:rPr>
          <w:spacing w:val="5"/>
        </w:rPr>
        <w:t>о</w:t>
      </w:r>
      <w:r w:rsidRPr="00C77B1F">
        <w:rPr>
          <w:spacing w:val="-2"/>
        </w:rPr>
        <w:t>д</w:t>
      </w:r>
      <w:r w:rsidRPr="00C77B1F">
        <w:rPr>
          <w:spacing w:val="-1"/>
        </w:rPr>
        <w:t>ек</w:t>
      </w:r>
      <w:r w:rsidRPr="00C77B1F">
        <w:rPr>
          <w:spacing w:val="4"/>
        </w:rPr>
        <w:t>с</w:t>
      </w:r>
      <w:r w:rsidRPr="00C77B1F">
        <w:t xml:space="preserve">у </w:t>
      </w:r>
      <w:r w:rsidRPr="00C77B1F">
        <w:rPr>
          <w:spacing w:val="41"/>
        </w:rPr>
        <w:t xml:space="preserve"> </w:t>
      </w:r>
      <w:r w:rsidRPr="00C77B1F">
        <w:rPr>
          <w:spacing w:val="1"/>
        </w:rPr>
        <w:t>Р</w:t>
      </w:r>
      <w:r w:rsidRPr="00C77B1F">
        <w:rPr>
          <w:spacing w:val="2"/>
        </w:rPr>
        <w:t>Ф</w:t>
      </w:r>
      <w:r w:rsidRPr="00C77B1F">
        <w:t xml:space="preserve">. </w:t>
      </w:r>
      <w:r w:rsidRPr="00C77B1F">
        <w:rPr>
          <w:spacing w:val="46"/>
        </w:rPr>
        <w:t xml:space="preserve"> </w:t>
      </w:r>
      <w:r w:rsidRPr="00C77B1F">
        <w:rPr>
          <w:spacing w:val="2"/>
        </w:rPr>
        <w:t>Ч</w:t>
      </w:r>
      <w:r w:rsidRPr="00C77B1F">
        <w:rPr>
          <w:spacing w:val="-1"/>
        </w:rPr>
        <w:t>ас</w:t>
      </w:r>
      <w:r w:rsidRPr="00C77B1F">
        <w:rPr>
          <w:spacing w:val="1"/>
        </w:rPr>
        <w:t>т</w:t>
      </w:r>
      <w:r w:rsidRPr="00C77B1F">
        <w:t>и ч</w:t>
      </w:r>
      <w:r w:rsidRPr="00C77B1F">
        <w:rPr>
          <w:spacing w:val="-1"/>
        </w:rPr>
        <w:t>е</w:t>
      </w:r>
      <w:r w:rsidRPr="00C77B1F">
        <w:rPr>
          <w:spacing w:val="1"/>
        </w:rPr>
        <w:t>т</w:t>
      </w:r>
      <w:r w:rsidRPr="00C77B1F">
        <w:rPr>
          <w:spacing w:val="2"/>
        </w:rPr>
        <w:t>в</w:t>
      </w:r>
      <w:r w:rsidRPr="00C77B1F">
        <w:rPr>
          <w:spacing w:val="-1"/>
        </w:rPr>
        <w:t>е</w:t>
      </w:r>
      <w:r w:rsidRPr="00C77B1F">
        <w:t>р</w:t>
      </w:r>
      <w:r w:rsidRPr="00C77B1F">
        <w:rPr>
          <w:spacing w:val="1"/>
        </w:rPr>
        <w:t>т</w:t>
      </w:r>
      <w:r w:rsidRPr="00C77B1F">
        <w:rPr>
          <w:spacing w:val="5"/>
        </w:rPr>
        <w:t>о</w:t>
      </w:r>
      <w:r w:rsidRPr="00C77B1F">
        <w:t>й</w:t>
      </w:r>
      <w:r w:rsidRPr="00C77B1F">
        <w:rPr>
          <w:spacing w:val="-8"/>
        </w:rPr>
        <w:t xml:space="preserve"> </w:t>
      </w:r>
      <w:r w:rsidRPr="00C77B1F">
        <w:rPr>
          <w:spacing w:val="-3"/>
        </w:rPr>
        <w:t>(п</w:t>
      </w:r>
      <w:r w:rsidRPr="00C77B1F">
        <w:rPr>
          <w:spacing w:val="5"/>
        </w:rPr>
        <w:t>о</w:t>
      </w:r>
      <w:r w:rsidRPr="00C77B1F">
        <w:rPr>
          <w:spacing w:val="-1"/>
        </w:rPr>
        <w:t>с</w:t>
      </w:r>
      <w:r w:rsidRPr="00C77B1F">
        <w:rPr>
          <w:spacing w:val="1"/>
        </w:rPr>
        <w:t>т</w:t>
      </w:r>
      <w:r w:rsidRPr="00C77B1F">
        <w:rPr>
          <w:spacing w:val="-1"/>
        </w:rPr>
        <w:t>а</w:t>
      </w:r>
      <w:r w:rsidRPr="00C77B1F">
        <w:rPr>
          <w:spacing w:val="1"/>
        </w:rPr>
        <w:t>т</w:t>
      </w:r>
      <w:r w:rsidRPr="00C77B1F">
        <w:rPr>
          <w:spacing w:val="-1"/>
        </w:rPr>
        <w:t>е</w:t>
      </w:r>
      <w:r w:rsidRPr="00C77B1F">
        <w:rPr>
          <w:spacing w:val="1"/>
        </w:rPr>
        <w:t>йн</w:t>
      </w:r>
      <w:r w:rsidRPr="00C77B1F">
        <w:rPr>
          <w:spacing w:val="2"/>
        </w:rPr>
        <w:t>ы</w:t>
      </w:r>
      <w:r w:rsidRPr="00C77B1F">
        <w:rPr>
          <w:spacing w:val="-3"/>
        </w:rPr>
        <w:t>й</w:t>
      </w:r>
      <w:r w:rsidRPr="00C77B1F">
        <w:rPr>
          <w:spacing w:val="2"/>
        </w:rPr>
        <w:t>)</w:t>
      </w:r>
      <w:r w:rsidRPr="00C77B1F">
        <w:t>.</w:t>
      </w:r>
      <w:r w:rsidRPr="00C77B1F">
        <w:rPr>
          <w:spacing w:val="-11"/>
        </w:rPr>
        <w:t xml:space="preserve"> </w:t>
      </w:r>
      <w:r w:rsidRPr="00C77B1F">
        <w:t>И</w:t>
      </w:r>
      <w:r w:rsidRPr="00C77B1F">
        <w:rPr>
          <w:spacing w:val="1"/>
        </w:rPr>
        <w:t>з</w:t>
      </w:r>
      <w:r w:rsidRPr="00C77B1F">
        <w:rPr>
          <w:spacing w:val="-2"/>
        </w:rPr>
        <w:t>д</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3"/>
        </w:rPr>
        <w:t>в</w:t>
      </w:r>
      <w:r w:rsidRPr="00C77B1F">
        <w:t>о</w:t>
      </w:r>
      <w:r w:rsidRPr="00C77B1F">
        <w:rPr>
          <w:spacing w:val="-2"/>
        </w:rPr>
        <w:t xml:space="preserve"> </w:t>
      </w:r>
      <w:r w:rsidRPr="00C77B1F">
        <w:rPr>
          <w:spacing w:val="-5"/>
        </w:rPr>
        <w:t>И</w:t>
      </w:r>
      <w:r w:rsidRPr="00C77B1F">
        <w:rPr>
          <w:spacing w:val="1"/>
        </w:rPr>
        <w:t>н</w:t>
      </w:r>
      <w:r w:rsidRPr="00C77B1F">
        <w:rPr>
          <w:spacing w:val="-2"/>
        </w:rPr>
        <w:t>ф</w:t>
      </w:r>
      <w:r w:rsidRPr="00C77B1F">
        <w:t>р</w:t>
      </w:r>
      <w:r w:rsidRPr="00C77B1F">
        <w:rPr>
          <w:spacing w:val="-5"/>
        </w:rPr>
        <w:t>а</w:t>
      </w:r>
      <w:r w:rsidRPr="00C77B1F">
        <w:rPr>
          <w:spacing w:val="2"/>
        </w:rPr>
        <w:t>-</w:t>
      </w:r>
      <w:r w:rsidRPr="00C77B1F">
        <w:rPr>
          <w:spacing w:val="-2"/>
        </w:rPr>
        <w:t>М</w:t>
      </w:r>
      <w:r w:rsidRPr="00C77B1F">
        <w:t>,</w:t>
      </w:r>
      <w:r w:rsidRPr="00C77B1F">
        <w:rPr>
          <w:spacing w:val="-2"/>
        </w:rPr>
        <w:t xml:space="preserve"> </w:t>
      </w:r>
      <w:r w:rsidRPr="00C77B1F">
        <w:t>2010.</w:t>
      </w:r>
      <w:r w:rsidRPr="00C77B1F">
        <w:rPr>
          <w:spacing w:val="57"/>
        </w:rPr>
        <w:t xml:space="preserve"> </w:t>
      </w:r>
      <w:r w:rsidRPr="00C77B1F">
        <w:t>-</w:t>
      </w:r>
      <w:r w:rsidRPr="00C77B1F">
        <w:rPr>
          <w:spacing w:val="-2"/>
        </w:rPr>
        <w:t xml:space="preserve"> </w:t>
      </w:r>
      <w:r w:rsidRPr="00C77B1F">
        <w:t>522</w:t>
      </w:r>
      <w:r w:rsidRPr="00C77B1F">
        <w:rPr>
          <w:spacing w:val="-2"/>
        </w:rPr>
        <w:t xml:space="preserve"> </w:t>
      </w:r>
      <w:r w:rsidRPr="00C77B1F">
        <w:rPr>
          <w:spacing w:val="-6"/>
        </w:rPr>
        <w:t>с</w:t>
      </w:r>
      <w:r w:rsidRPr="00C77B1F">
        <w:t>.</w:t>
      </w:r>
    </w:p>
    <w:p w:rsidR="000C5922" w:rsidRPr="00C77B1F" w:rsidRDefault="000C5922" w:rsidP="008E24F0">
      <w:pPr>
        <w:numPr>
          <w:ilvl w:val="0"/>
          <w:numId w:val="12"/>
        </w:numPr>
        <w:tabs>
          <w:tab w:val="clear" w:pos="720"/>
          <w:tab w:val="num" w:pos="0"/>
        </w:tabs>
        <w:spacing w:line="260" w:lineRule="exact"/>
        <w:ind w:left="0" w:firstLine="540"/>
        <w:jc w:val="both"/>
      </w:pPr>
      <w:r w:rsidRPr="00C77B1F">
        <w:t>Д</w:t>
      </w:r>
      <w:r w:rsidRPr="00C77B1F">
        <w:rPr>
          <w:spacing w:val="1"/>
        </w:rPr>
        <w:t>и</w:t>
      </w:r>
      <w:r w:rsidRPr="00C77B1F">
        <w:rPr>
          <w:spacing w:val="-5"/>
        </w:rPr>
        <w:t>х</w:t>
      </w:r>
      <w:r w:rsidRPr="00C77B1F">
        <w:rPr>
          <w:spacing w:val="1"/>
        </w:rPr>
        <w:t>т</w:t>
      </w:r>
      <w:r w:rsidRPr="00C77B1F">
        <w:t xml:space="preserve">яр  </w:t>
      </w:r>
      <w:r w:rsidRPr="00C77B1F">
        <w:rPr>
          <w:spacing w:val="2"/>
        </w:rPr>
        <w:t xml:space="preserve"> </w:t>
      </w:r>
      <w:r w:rsidRPr="00C77B1F">
        <w:rPr>
          <w:spacing w:val="-5"/>
        </w:rPr>
        <w:t>А</w:t>
      </w:r>
      <w:r w:rsidRPr="00C77B1F">
        <w:rPr>
          <w:spacing w:val="2"/>
        </w:rPr>
        <w:t>.</w:t>
      </w:r>
      <w:r w:rsidRPr="00C77B1F">
        <w:t>И</w:t>
      </w:r>
      <w:r w:rsidRPr="00C77B1F">
        <w:rPr>
          <w:spacing w:val="2"/>
        </w:rPr>
        <w:t>.</w:t>
      </w:r>
      <w:r w:rsidRPr="00C77B1F">
        <w:t xml:space="preserve">, </w:t>
      </w:r>
      <w:r w:rsidRPr="00C77B1F">
        <w:rPr>
          <w:spacing w:val="60"/>
        </w:rPr>
        <w:t xml:space="preserve"> </w:t>
      </w:r>
      <w:r w:rsidRPr="00C77B1F">
        <w:rPr>
          <w:spacing w:val="-1"/>
        </w:rPr>
        <w:t>К</w:t>
      </w:r>
      <w:r w:rsidRPr="00C77B1F">
        <w:t>л</w:t>
      </w:r>
      <w:r w:rsidRPr="00C77B1F">
        <w:rPr>
          <w:spacing w:val="-1"/>
        </w:rPr>
        <w:t>е</w:t>
      </w:r>
      <w:r w:rsidRPr="00C77B1F">
        <w:rPr>
          <w:spacing w:val="1"/>
        </w:rPr>
        <w:t>й</w:t>
      </w:r>
      <w:r w:rsidRPr="00C77B1F">
        <w:rPr>
          <w:spacing w:val="2"/>
        </w:rPr>
        <w:t>м</w:t>
      </w:r>
      <w:r w:rsidRPr="00C77B1F">
        <w:rPr>
          <w:spacing w:val="-1"/>
        </w:rPr>
        <w:t>е</w:t>
      </w:r>
      <w:r w:rsidRPr="00C77B1F">
        <w:rPr>
          <w:spacing w:val="-3"/>
        </w:rPr>
        <w:t>н</w:t>
      </w:r>
      <w:r w:rsidRPr="00C77B1F">
        <w:t>о</w:t>
      </w:r>
      <w:r w:rsidRPr="00C77B1F">
        <w:rPr>
          <w:spacing w:val="2"/>
        </w:rPr>
        <w:t>в</w:t>
      </w:r>
      <w:r w:rsidRPr="00C77B1F">
        <w:t xml:space="preserve">а </w:t>
      </w:r>
      <w:r w:rsidRPr="00C77B1F">
        <w:rPr>
          <w:spacing w:val="56"/>
        </w:rPr>
        <w:t xml:space="preserve"> </w:t>
      </w:r>
      <w:r w:rsidRPr="00C77B1F">
        <w:rPr>
          <w:spacing w:val="2"/>
        </w:rPr>
        <w:t>Е.</w:t>
      </w:r>
      <w:r w:rsidRPr="00C77B1F">
        <w:rPr>
          <w:spacing w:val="-6"/>
        </w:rPr>
        <w:t>С</w:t>
      </w:r>
      <w:r w:rsidRPr="00C77B1F">
        <w:t xml:space="preserve">.  </w:t>
      </w:r>
      <w:r w:rsidRPr="00C77B1F">
        <w:rPr>
          <w:spacing w:val="4"/>
        </w:rPr>
        <w:t xml:space="preserve"> </w:t>
      </w:r>
      <w:r w:rsidRPr="00C77B1F">
        <w:t>Пр</w:t>
      </w:r>
      <w:r w:rsidRPr="00C77B1F">
        <w:rPr>
          <w:spacing w:val="-1"/>
        </w:rPr>
        <w:t>ак</w:t>
      </w:r>
      <w:r w:rsidRPr="00C77B1F">
        <w:rPr>
          <w:spacing w:val="1"/>
        </w:rPr>
        <w:t>ти</w:t>
      </w:r>
      <w:r w:rsidRPr="00C77B1F">
        <w:t>ч</w:t>
      </w:r>
      <w:r w:rsidRPr="00C77B1F">
        <w:rPr>
          <w:spacing w:val="-1"/>
        </w:rPr>
        <w:t>еск</w:t>
      </w:r>
      <w:r w:rsidRPr="00C77B1F">
        <w:rPr>
          <w:spacing w:val="5"/>
        </w:rPr>
        <w:t>о</w:t>
      </w:r>
      <w:r w:rsidRPr="00C77B1F">
        <w:t xml:space="preserve">е </w:t>
      </w:r>
      <w:r w:rsidRPr="00C77B1F">
        <w:rPr>
          <w:spacing w:val="57"/>
        </w:rPr>
        <w:t xml:space="preserve"> </w:t>
      </w:r>
      <w:r w:rsidRPr="00C77B1F">
        <w:rPr>
          <w:spacing w:val="-3"/>
        </w:rPr>
        <w:t>п</w:t>
      </w:r>
      <w:r w:rsidRPr="00C77B1F">
        <w:rPr>
          <w:spacing w:val="5"/>
        </w:rPr>
        <w:t>о</w:t>
      </w:r>
      <w:r w:rsidRPr="00C77B1F">
        <w:rPr>
          <w:spacing w:val="-6"/>
        </w:rPr>
        <w:t>с</w:t>
      </w:r>
      <w:r w:rsidRPr="00C77B1F">
        <w:rPr>
          <w:spacing w:val="5"/>
        </w:rPr>
        <w:t>о</w:t>
      </w:r>
      <w:r w:rsidRPr="00C77B1F">
        <w:rPr>
          <w:spacing w:val="-2"/>
        </w:rPr>
        <w:t>б</w:t>
      </w:r>
      <w:r w:rsidRPr="00C77B1F">
        <w:rPr>
          <w:spacing w:val="1"/>
        </w:rPr>
        <w:t>и</w:t>
      </w:r>
      <w:r w:rsidRPr="00C77B1F">
        <w:t xml:space="preserve">е </w:t>
      </w:r>
      <w:r w:rsidRPr="00C77B1F">
        <w:rPr>
          <w:spacing w:val="57"/>
        </w:rPr>
        <w:t xml:space="preserve"> </w:t>
      </w:r>
      <w:r w:rsidRPr="00C77B1F">
        <w:rPr>
          <w:spacing w:val="-2"/>
        </w:rPr>
        <w:t>"</w:t>
      </w:r>
      <w:r w:rsidRPr="00C77B1F">
        <w:t>И</w:t>
      </w:r>
      <w:r w:rsidRPr="00C77B1F">
        <w:rPr>
          <w:spacing w:val="1"/>
        </w:rPr>
        <w:t>зъ</w:t>
      </w:r>
      <w:r w:rsidRPr="00C77B1F">
        <w:t>я</w:t>
      </w:r>
      <w:r w:rsidRPr="00C77B1F">
        <w:rPr>
          <w:spacing w:val="1"/>
        </w:rPr>
        <w:t>ти</w:t>
      </w:r>
      <w:r w:rsidRPr="00C77B1F">
        <w:t>е</w:t>
      </w:r>
      <w:r>
        <w:t xml:space="preserve"> </w:t>
      </w:r>
      <w:r w:rsidRPr="00C77B1F">
        <w:rPr>
          <w:spacing w:val="-1"/>
        </w:rPr>
        <w:t>К</w:t>
      </w:r>
      <w:r w:rsidRPr="00C77B1F">
        <w:rPr>
          <w:spacing w:val="1"/>
        </w:rPr>
        <w:t>и</w:t>
      </w:r>
      <w:r w:rsidRPr="00C77B1F">
        <w:rPr>
          <w:spacing w:val="-1"/>
        </w:rPr>
        <w:t>се</w:t>
      </w:r>
      <w:r w:rsidRPr="00C77B1F">
        <w:t>л</w:t>
      </w:r>
      <w:r w:rsidRPr="00C77B1F">
        <w:rPr>
          <w:spacing w:val="-1"/>
        </w:rPr>
        <w:t>е</w:t>
      </w:r>
      <w:r w:rsidRPr="00C77B1F">
        <w:t xml:space="preserve">в  </w:t>
      </w:r>
      <w:r w:rsidRPr="00C77B1F">
        <w:rPr>
          <w:spacing w:val="24"/>
        </w:rPr>
        <w:t xml:space="preserve"> </w:t>
      </w:r>
      <w:r w:rsidRPr="00C77B1F">
        <w:rPr>
          <w:spacing w:val="-5"/>
        </w:rPr>
        <w:t>А</w:t>
      </w:r>
      <w:r w:rsidRPr="00C77B1F">
        <w:rPr>
          <w:spacing w:val="7"/>
        </w:rPr>
        <w:t>.</w:t>
      </w:r>
      <w:r w:rsidRPr="00C77B1F">
        <w:rPr>
          <w:spacing w:val="-5"/>
        </w:rPr>
        <w:t>А</w:t>
      </w:r>
      <w:r w:rsidRPr="00C77B1F">
        <w:t xml:space="preserve">.  </w:t>
      </w:r>
      <w:r w:rsidRPr="00C77B1F">
        <w:rPr>
          <w:spacing w:val="24"/>
        </w:rPr>
        <w:t xml:space="preserve"> </w:t>
      </w:r>
      <w:r w:rsidRPr="00C77B1F">
        <w:t>П</w:t>
      </w:r>
      <w:r w:rsidRPr="00C77B1F">
        <w:rPr>
          <w:spacing w:val="5"/>
        </w:rPr>
        <w:t>о</w:t>
      </w:r>
      <w:r w:rsidRPr="00C77B1F">
        <w:rPr>
          <w:spacing w:val="1"/>
        </w:rPr>
        <w:t>н</w:t>
      </w:r>
      <w:r w:rsidRPr="00C77B1F">
        <w:t>я</w:t>
      </w:r>
      <w:r w:rsidRPr="00C77B1F">
        <w:rPr>
          <w:spacing w:val="1"/>
        </w:rPr>
        <w:t>ти</w:t>
      </w:r>
      <w:r w:rsidRPr="00C77B1F">
        <w:t xml:space="preserve">е  </w:t>
      </w:r>
      <w:r w:rsidRPr="00C77B1F">
        <w:rPr>
          <w:spacing w:val="20"/>
        </w:rPr>
        <w:t xml:space="preserve"> </w:t>
      </w:r>
      <w:r w:rsidRPr="00C77B1F">
        <w:rPr>
          <w:spacing w:val="1"/>
        </w:rPr>
        <w:t>н</w:t>
      </w:r>
      <w:r w:rsidRPr="00C77B1F">
        <w:rPr>
          <w:spacing w:val="-1"/>
        </w:rPr>
        <w:t>е</w:t>
      </w:r>
      <w:r w:rsidRPr="00C77B1F">
        <w:rPr>
          <w:spacing w:val="-2"/>
        </w:rPr>
        <w:t>д</w:t>
      </w:r>
      <w:r w:rsidRPr="00C77B1F">
        <w:rPr>
          <w:spacing w:val="-1"/>
        </w:rPr>
        <w:t>е</w:t>
      </w:r>
      <w:r w:rsidRPr="00C77B1F">
        <w:rPr>
          <w:spacing w:val="1"/>
        </w:rPr>
        <w:t>й</w:t>
      </w:r>
      <w:r w:rsidRPr="00C77B1F">
        <w:rPr>
          <w:spacing w:val="-1"/>
        </w:rPr>
        <w:t>с</w:t>
      </w:r>
      <w:r w:rsidRPr="00C77B1F">
        <w:rPr>
          <w:spacing w:val="1"/>
        </w:rPr>
        <w:t>т</w:t>
      </w:r>
      <w:r w:rsidRPr="00C77B1F">
        <w:rPr>
          <w:spacing w:val="2"/>
        </w:rPr>
        <w:t>в</w:t>
      </w:r>
      <w:r w:rsidRPr="00C77B1F">
        <w:rPr>
          <w:spacing w:val="1"/>
        </w:rPr>
        <w:t>ит</w:t>
      </w:r>
      <w:r w:rsidRPr="00C77B1F">
        <w:rPr>
          <w:spacing w:val="-1"/>
        </w:rPr>
        <w:t>е</w:t>
      </w:r>
      <w:r w:rsidRPr="00C77B1F">
        <w:t>л</w:t>
      </w:r>
      <w:r w:rsidRPr="00C77B1F">
        <w:rPr>
          <w:spacing w:val="1"/>
        </w:rPr>
        <w:t>ь</w:t>
      </w:r>
      <w:r w:rsidRPr="00C77B1F">
        <w:rPr>
          <w:spacing w:val="-3"/>
        </w:rPr>
        <w:t>н</w:t>
      </w:r>
      <w:r w:rsidRPr="00C77B1F">
        <w:t xml:space="preserve">ой  </w:t>
      </w:r>
      <w:r w:rsidRPr="00C77B1F">
        <w:rPr>
          <w:spacing w:val="15"/>
        </w:rPr>
        <w:t xml:space="preserve"> </w:t>
      </w:r>
      <w:r w:rsidRPr="00C77B1F">
        <w:rPr>
          <w:spacing w:val="-1"/>
        </w:rPr>
        <w:t>с</w:t>
      </w:r>
      <w:r w:rsidRPr="00C77B1F">
        <w:rPr>
          <w:spacing w:val="-2"/>
        </w:rPr>
        <w:t>д</w:t>
      </w:r>
      <w:r w:rsidRPr="00C77B1F">
        <w:rPr>
          <w:spacing w:val="-1"/>
        </w:rPr>
        <w:t>е</w:t>
      </w:r>
      <w:r w:rsidRPr="00C77B1F">
        <w:t>л</w:t>
      </w:r>
      <w:r w:rsidRPr="00C77B1F">
        <w:rPr>
          <w:spacing w:val="-1"/>
        </w:rPr>
        <w:t>к</w:t>
      </w:r>
      <w:r w:rsidRPr="00C77B1F">
        <w:t xml:space="preserve">и  </w:t>
      </w:r>
      <w:r w:rsidRPr="00C77B1F">
        <w:rPr>
          <w:spacing w:val="25"/>
        </w:rPr>
        <w:t xml:space="preserve"> </w:t>
      </w:r>
      <w:r w:rsidRPr="00C77B1F">
        <w:t xml:space="preserve">//  </w:t>
      </w:r>
      <w:r w:rsidRPr="00C77B1F">
        <w:rPr>
          <w:spacing w:val="27"/>
        </w:rPr>
        <w:t xml:space="preserve"> </w:t>
      </w:r>
      <w:r w:rsidRPr="00C77B1F">
        <w:rPr>
          <w:spacing w:val="1"/>
        </w:rPr>
        <w:t>Б</w:t>
      </w:r>
      <w:r w:rsidRPr="00C77B1F">
        <w:rPr>
          <w:spacing w:val="-1"/>
        </w:rPr>
        <w:t>ю</w:t>
      </w:r>
      <w:r w:rsidRPr="00C77B1F">
        <w:t>лл</w:t>
      </w:r>
      <w:r w:rsidRPr="00C77B1F">
        <w:rPr>
          <w:spacing w:val="-1"/>
        </w:rPr>
        <w:t>е</w:t>
      </w:r>
      <w:r w:rsidRPr="00C77B1F">
        <w:rPr>
          <w:spacing w:val="1"/>
        </w:rPr>
        <w:t>т</w:t>
      </w:r>
      <w:r w:rsidRPr="00C77B1F">
        <w:rPr>
          <w:spacing w:val="-1"/>
        </w:rPr>
        <w:t>е</w:t>
      </w:r>
      <w:r w:rsidRPr="00C77B1F">
        <w:rPr>
          <w:spacing w:val="1"/>
        </w:rPr>
        <w:t>н</w:t>
      </w:r>
      <w:r w:rsidRPr="00C77B1F">
        <w:t xml:space="preserve">ь </w:t>
      </w:r>
      <w:r w:rsidRPr="00C77B1F">
        <w:rPr>
          <w:spacing w:val="1"/>
        </w:rPr>
        <w:t>н</w:t>
      </w:r>
      <w:r w:rsidRPr="00C77B1F">
        <w:rPr>
          <w:spacing w:val="5"/>
        </w:rPr>
        <w:t>о</w:t>
      </w:r>
      <w:r w:rsidRPr="00C77B1F">
        <w:rPr>
          <w:spacing w:val="1"/>
        </w:rPr>
        <w:t>т</w:t>
      </w:r>
      <w:r w:rsidRPr="00C77B1F">
        <w:rPr>
          <w:spacing w:val="-1"/>
        </w:rPr>
        <w:t>а</w:t>
      </w:r>
      <w:r w:rsidRPr="00C77B1F">
        <w:t>р</w:t>
      </w:r>
      <w:r w:rsidRPr="00C77B1F">
        <w:rPr>
          <w:spacing w:val="1"/>
        </w:rPr>
        <w:t>и</w:t>
      </w:r>
      <w:r w:rsidRPr="00C77B1F">
        <w:rPr>
          <w:spacing w:val="-1"/>
        </w:rPr>
        <w:t>а</w:t>
      </w:r>
      <w:r w:rsidRPr="00C77B1F">
        <w:rPr>
          <w:spacing w:val="-4"/>
        </w:rPr>
        <w:t>л</w:t>
      </w:r>
      <w:r w:rsidRPr="00C77B1F">
        <w:rPr>
          <w:spacing w:val="1"/>
        </w:rPr>
        <w:t>ь</w:t>
      </w:r>
      <w:r w:rsidRPr="00C77B1F">
        <w:rPr>
          <w:spacing w:val="-3"/>
        </w:rPr>
        <w:t>н</w:t>
      </w:r>
      <w:r w:rsidRPr="00C77B1F">
        <w:rPr>
          <w:spacing w:val="5"/>
        </w:rPr>
        <w:t>о</w:t>
      </w:r>
      <w:r w:rsidRPr="00C77B1F">
        <w:t>й</w:t>
      </w:r>
      <w:r w:rsidRPr="00C77B1F">
        <w:rPr>
          <w:spacing w:val="-13"/>
        </w:rPr>
        <w:t xml:space="preserve"> </w:t>
      </w:r>
      <w:r w:rsidRPr="00C77B1F">
        <w:rPr>
          <w:spacing w:val="1"/>
        </w:rPr>
        <w:t>п</w:t>
      </w:r>
      <w:r w:rsidRPr="00C77B1F">
        <w:t>р</w:t>
      </w:r>
      <w:r w:rsidRPr="00C77B1F">
        <w:rPr>
          <w:spacing w:val="-1"/>
        </w:rPr>
        <w:t>ак</w:t>
      </w:r>
      <w:r w:rsidRPr="00C77B1F">
        <w:rPr>
          <w:spacing w:val="1"/>
        </w:rPr>
        <w:t>ти</w:t>
      </w:r>
      <w:r w:rsidRPr="00C77B1F">
        <w:rPr>
          <w:spacing w:val="-1"/>
        </w:rPr>
        <w:t>к</w:t>
      </w:r>
      <w:r w:rsidRPr="00C77B1F">
        <w:rPr>
          <w:spacing w:val="1"/>
        </w:rPr>
        <w:t>и</w:t>
      </w:r>
      <w:r w:rsidRPr="00C77B1F">
        <w:t>.</w:t>
      </w:r>
      <w:r w:rsidRPr="00C77B1F">
        <w:rPr>
          <w:spacing w:val="-6"/>
        </w:rPr>
        <w:t xml:space="preserve"> </w:t>
      </w:r>
      <w:r w:rsidRPr="00C77B1F">
        <w:t>-</w:t>
      </w:r>
      <w:r w:rsidRPr="00C77B1F">
        <w:rPr>
          <w:spacing w:val="-2"/>
        </w:rPr>
        <w:t xml:space="preserve"> </w:t>
      </w:r>
      <w:r w:rsidRPr="00C77B1F">
        <w:t>2006.</w:t>
      </w:r>
      <w:r w:rsidRPr="00C77B1F">
        <w:rPr>
          <w:spacing w:val="-5"/>
        </w:rPr>
        <w:t xml:space="preserve"> </w:t>
      </w:r>
      <w:r w:rsidRPr="00C77B1F">
        <w:t>-</w:t>
      </w:r>
      <w:r w:rsidRPr="00C77B1F">
        <w:rPr>
          <w:spacing w:val="-2"/>
        </w:rPr>
        <w:t xml:space="preserve"> </w:t>
      </w:r>
      <w:r w:rsidRPr="00C77B1F">
        <w:t>№</w:t>
      </w:r>
      <w:r w:rsidRPr="00C77B1F">
        <w:rPr>
          <w:spacing w:val="2"/>
        </w:rPr>
        <w:t xml:space="preserve"> </w:t>
      </w:r>
      <w:r w:rsidRPr="00C77B1F">
        <w:rPr>
          <w:spacing w:val="-5"/>
        </w:rPr>
        <w:t>3</w:t>
      </w:r>
      <w:r w:rsidRPr="00C77B1F">
        <w:t>.</w:t>
      </w:r>
      <w:r w:rsidRPr="00C77B1F">
        <w:rPr>
          <w:spacing w:val="-2"/>
        </w:rPr>
        <w:t xml:space="preserve"> </w:t>
      </w:r>
      <w:r w:rsidRPr="00C77B1F">
        <w:t>-</w:t>
      </w:r>
      <w:r w:rsidRPr="00C77B1F">
        <w:rPr>
          <w:spacing w:val="3"/>
        </w:rPr>
        <w:t xml:space="preserve"> </w:t>
      </w:r>
      <w:r w:rsidRPr="00C77B1F">
        <w:rPr>
          <w:spacing w:val="-1"/>
        </w:rPr>
        <w:t>С</w:t>
      </w:r>
      <w:r w:rsidRPr="00C77B1F">
        <w:t>.</w:t>
      </w:r>
      <w:r w:rsidRPr="00C77B1F">
        <w:rPr>
          <w:spacing w:val="-1"/>
        </w:rPr>
        <w:t xml:space="preserve"> </w:t>
      </w:r>
      <w:r w:rsidRPr="00C77B1F">
        <w:t>24.</w:t>
      </w:r>
    </w:p>
    <w:p w:rsidR="000C5922" w:rsidRPr="00C77B1F" w:rsidRDefault="000C5922" w:rsidP="008E24F0">
      <w:pPr>
        <w:numPr>
          <w:ilvl w:val="0"/>
          <w:numId w:val="12"/>
        </w:numPr>
        <w:tabs>
          <w:tab w:val="clear" w:pos="720"/>
          <w:tab w:val="num" w:pos="0"/>
        </w:tabs>
        <w:ind w:left="0" w:firstLine="540"/>
        <w:jc w:val="both"/>
      </w:pPr>
      <w:r w:rsidRPr="00C77B1F">
        <w:t>П</w:t>
      </w:r>
      <w:r w:rsidRPr="00C77B1F">
        <w:rPr>
          <w:spacing w:val="-1"/>
        </w:rPr>
        <w:t>а</w:t>
      </w:r>
      <w:r w:rsidRPr="00C77B1F">
        <w:rPr>
          <w:spacing w:val="2"/>
        </w:rPr>
        <w:t>в</w:t>
      </w:r>
      <w:r w:rsidRPr="00C77B1F">
        <w:t>л</w:t>
      </w:r>
      <w:r w:rsidRPr="00C77B1F">
        <w:rPr>
          <w:spacing w:val="5"/>
        </w:rPr>
        <w:t>о</w:t>
      </w:r>
      <w:r w:rsidRPr="00C77B1F">
        <w:rPr>
          <w:spacing w:val="-2"/>
        </w:rPr>
        <w:t>д</w:t>
      </w:r>
      <w:r w:rsidRPr="00C77B1F">
        <w:rPr>
          <w:spacing w:val="-1"/>
        </w:rPr>
        <w:t>ск</w:t>
      </w:r>
      <w:r w:rsidRPr="00C77B1F">
        <w:rPr>
          <w:spacing w:val="1"/>
        </w:rPr>
        <w:t>и</w:t>
      </w:r>
      <w:r w:rsidRPr="00C77B1F">
        <w:t xml:space="preserve">й   </w:t>
      </w:r>
      <w:r w:rsidRPr="00C77B1F">
        <w:rPr>
          <w:spacing w:val="8"/>
        </w:rPr>
        <w:t xml:space="preserve"> </w:t>
      </w:r>
      <w:r w:rsidRPr="00C77B1F">
        <w:rPr>
          <w:spacing w:val="-2"/>
        </w:rPr>
        <w:t>Е</w:t>
      </w:r>
      <w:r w:rsidRPr="00C77B1F">
        <w:rPr>
          <w:spacing w:val="2"/>
        </w:rPr>
        <w:t>.</w:t>
      </w:r>
      <w:r w:rsidRPr="00C77B1F">
        <w:rPr>
          <w:spacing w:val="-5"/>
        </w:rPr>
        <w:t>А</w:t>
      </w:r>
      <w:r w:rsidRPr="00C77B1F">
        <w:t xml:space="preserve">.   </w:t>
      </w:r>
      <w:r w:rsidRPr="00C77B1F">
        <w:rPr>
          <w:spacing w:val="14"/>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1"/>
        </w:rPr>
        <w:t>н</w:t>
      </w:r>
      <w:r w:rsidRPr="00C77B1F">
        <w:rPr>
          <w:spacing w:val="-1"/>
        </w:rPr>
        <w:t>ск</w:t>
      </w:r>
      <w:r w:rsidRPr="00C77B1F">
        <w:rPr>
          <w:spacing w:val="5"/>
        </w:rPr>
        <w:t>о</w:t>
      </w:r>
      <w:r w:rsidRPr="00C77B1F">
        <w:t xml:space="preserve">е   </w:t>
      </w:r>
      <w:r w:rsidRPr="00C77B1F">
        <w:rPr>
          <w:spacing w:val="10"/>
        </w:rPr>
        <w:t xml:space="preserve"> </w:t>
      </w:r>
      <w:r w:rsidRPr="00C77B1F">
        <w:rPr>
          <w:spacing w:val="1"/>
        </w:rPr>
        <w:t>п</w:t>
      </w:r>
      <w:r w:rsidRPr="00C77B1F">
        <w:t>р</w:t>
      </w:r>
      <w:r w:rsidRPr="00C77B1F">
        <w:rPr>
          <w:spacing w:val="-1"/>
        </w:rPr>
        <w:t>а</w:t>
      </w:r>
      <w:r w:rsidRPr="00C77B1F">
        <w:rPr>
          <w:spacing w:val="-3"/>
        </w:rPr>
        <w:t>в</w:t>
      </w:r>
      <w:r w:rsidRPr="00C77B1F">
        <w:t xml:space="preserve">о   </w:t>
      </w:r>
      <w:r w:rsidRPr="00C77B1F">
        <w:rPr>
          <w:spacing w:val="15"/>
        </w:rPr>
        <w:t xml:space="preserve"> </w:t>
      </w:r>
      <w:r w:rsidRPr="00C77B1F">
        <w:rPr>
          <w:spacing w:val="-4"/>
        </w:rPr>
        <w:t>Р</w:t>
      </w:r>
      <w:r w:rsidRPr="00C77B1F">
        <w:t>о</w:t>
      </w:r>
      <w:r w:rsidRPr="00C77B1F">
        <w:rPr>
          <w:spacing w:val="-1"/>
        </w:rPr>
        <w:t>сс</w:t>
      </w:r>
      <w:r w:rsidRPr="00C77B1F">
        <w:rPr>
          <w:spacing w:val="1"/>
        </w:rPr>
        <w:t>ии</w:t>
      </w:r>
      <w:r w:rsidRPr="00C77B1F">
        <w:t xml:space="preserve">.   </w:t>
      </w:r>
      <w:r w:rsidRPr="00C77B1F">
        <w:rPr>
          <w:spacing w:val="12"/>
        </w:rPr>
        <w:t xml:space="preserve"> </w:t>
      </w:r>
      <w:r w:rsidRPr="00C77B1F">
        <w:rPr>
          <w:spacing w:val="2"/>
        </w:rPr>
        <w:t>Ч</w:t>
      </w:r>
      <w:r w:rsidRPr="00C77B1F">
        <w:rPr>
          <w:spacing w:val="-1"/>
        </w:rPr>
        <w:t>ас</w:t>
      </w:r>
      <w:r w:rsidRPr="00C77B1F">
        <w:rPr>
          <w:spacing w:val="1"/>
        </w:rPr>
        <w:t>т</w:t>
      </w:r>
      <w:r w:rsidRPr="00C77B1F">
        <w:t xml:space="preserve">ь   </w:t>
      </w:r>
      <w:r w:rsidRPr="00C77B1F">
        <w:rPr>
          <w:spacing w:val="13"/>
        </w:rPr>
        <w:t xml:space="preserve"> </w:t>
      </w:r>
      <w:r w:rsidRPr="00C77B1F">
        <w:rPr>
          <w:spacing w:val="-3"/>
        </w:rPr>
        <w:t>в</w:t>
      </w:r>
      <w:r w:rsidRPr="00C77B1F">
        <w:rPr>
          <w:spacing w:val="-4"/>
        </w:rPr>
        <w:t>т</w:t>
      </w:r>
      <w:r w:rsidRPr="00C77B1F">
        <w:rPr>
          <w:spacing w:val="5"/>
        </w:rPr>
        <w:t>о</w:t>
      </w:r>
      <w:r w:rsidRPr="00C77B1F">
        <w:t>р</w:t>
      </w:r>
      <w:r w:rsidRPr="00C77B1F">
        <w:rPr>
          <w:spacing w:val="-1"/>
        </w:rPr>
        <w:t>а</w:t>
      </w:r>
      <w:r w:rsidRPr="00C77B1F">
        <w:t>я. О</w:t>
      </w:r>
      <w:r w:rsidRPr="00C77B1F">
        <w:rPr>
          <w:spacing w:val="-2"/>
        </w:rPr>
        <w:t>б</w:t>
      </w:r>
      <w:r w:rsidRPr="00C77B1F">
        <w:t>я</w:t>
      </w:r>
      <w:r w:rsidRPr="00C77B1F">
        <w:rPr>
          <w:spacing w:val="1"/>
        </w:rPr>
        <w:t>з</w:t>
      </w:r>
      <w:r w:rsidRPr="00C77B1F">
        <w:rPr>
          <w:spacing w:val="-1"/>
        </w:rPr>
        <w:t>а</w:t>
      </w:r>
      <w:r w:rsidRPr="00C77B1F">
        <w:rPr>
          <w:spacing w:val="1"/>
        </w:rPr>
        <w:t>т</w:t>
      </w:r>
      <w:r w:rsidRPr="00C77B1F">
        <w:rPr>
          <w:spacing w:val="-1"/>
        </w:rPr>
        <w:t>е</w:t>
      </w:r>
      <w:r w:rsidRPr="00C77B1F">
        <w:t>л</w:t>
      </w:r>
      <w:r w:rsidRPr="00C77B1F">
        <w:rPr>
          <w:spacing w:val="1"/>
        </w:rPr>
        <w:t>ь</w:t>
      </w:r>
      <w:r w:rsidRPr="00C77B1F">
        <w:rPr>
          <w:spacing w:val="-1"/>
        </w:rPr>
        <w:t>с</w:t>
      </w:r>
      <w:r w:rsidRPr="00C77B1F">
        <w:rPr>
          <w:spacing w:val="1"/>
        </w:rPr>
        <w:t>т</w:t>
      </w:r>
      <w:r w:rsidRPr="00C77B1F">
        <w:rPr>
          <w:spacing w:val="2"/>
        </w:rPr>
        <w:t>в</w:t>
      </w:r>
      <w:r w:rsidRPr="00C77B1F">
        <w:rPr>
          <w:spacing w:val="-1"/>
        </w:rPr>
        <w:t>е</w:t>
      </w:r>
      <w:r w:rsidRPr="00C77B1F">
        <w:rPr>
          <w:spacing w:val="1"/>
        </w:rPr>
        <w:t>нн</w:t>
      </w:r>
      <w:r w:rsidRPr="00C77B1F">
        <w:rPr>
          <w:spacing w:val="5"/>
        </w:rPr>
        <w:t>о</w:t>
      </w:r>
      <w:r w:rsidRPr="00C77B1F">
        <w:t>е</w:t>
      </w:r>
      <w:r w:rsidRPr="00C77B1F">
        <w:rPr>
          <w:spacing w:val="24"/>
        </w:rPr>
        <w:t xml:space="preserve"> </w:t>
      </w:r>
      <w:r w:rsidRPr="00C77B1F">
        <w:rPr>
          <w:spacing w:val="1"/>
        </w:rPr>
        <w:t>п</w:t>
      </w:r>
      <w:r w:rsidRPr="00C77B1F">
        <w:rPr>
          <w:spacing w:val="-1"/>
        </w:rPr>
        <w:t>ра</w:t>
      </w:r>
      <w:r w:rsidRPr="00C77B1F">
        <w:rPr>
          <w:spacing w:val="-3"/>
        </w:rPr>
        <w:t>в</w:t>
      </w:r>
      <w:r w:rsidRPr="00C77B1F">
        <w:rPr>
          <w:spacing w:val="5"/>
        </w:rPr>
        <w:t>о</w:t>
      </w:r>
      <w:r w:rsidRPr="00C77B1F">
        <w:t>:</w:t>
      </w:r>
      <w:r w:rsidRPr="00C77B1F">
        <w:rPr>
          <w:spacing w:val="36"/>
        </w:rPr>
        <w:t xml:space="preserve"> </w:t>
      </w:r>
      <w:r w:rsidRPr="00C77B1F">
        <w:rPr>
          <w:spacing w:val="-1"/>
        </w:rPr>
        <w:t>К</w:t>
      </w:r>
      <w:r w:rsidRPr="00C77B1F">
        <w:rPr>
          <w:spacing w:val="-9"/>
        </w:rPr>
        <w:t>у</w:t>
      </w:r>
      <w:r w:rsidRPr="00C77B1F">
        <w:t>рс</w:t>
      </w:r>
      <w:r w:rsidRPr="00C77B1F">
        <w:rPr>
          <w:spacing w:val="39"/>
        </w:rPr>
        <w:t xml:space="preserve"> </w:t>
      </w:r>
      <w:r w:rsidRPr="00C77B1F">
        <w:t>л</w:t>
      </w:r>
      <w:r w:rsidRPr="00C77B1F">
        <w:rPr>
          <w:spacing w:val="4"/>
        </w:rPr>
        <w:t>е</w:t>
      </w:r>
      <w:r w:rsidRPr="00C77B1F">
        <w:rPr>
          <w:spacing w:val="-1"/>
        </w:rPr>
        <w:t>к</w:t>
      </w:r>
      <w:r w:rsidRPr="00C77B1F">
        <w:rPr>
          <w:spacing w:val="1"/>
        </w:rPr>
        <w:t>ций</w:t>
      </w:r>
      <w:r w:rsidRPr="00C77B1F">
        <w:t>/О</w:t>
      </w:r>
      <w:r w:rsidRPr="00C77B1F">
        <w:rPr>
          <w:spacing w:val="1"/>
        </w:rPr>
        <w:t>т</w:t>
      </w:r>
      <w:r w:rsidRPr="00C77B1F">
        <w:rPr>
          <w:spacing w:val="2"/>
        </w:rPr>
        <w:t>в</w:t>
      </w:r>
      <w:r w:rsidRPr="00C77B1F">
        <w:t>.</w:t>
      </w:r>
      <w:r w:rsidRPr="00C77B1F">
        <w:rPr>
          <w:spacing w:val="29"/>
        </w:rPr>
        <w:t xml:space="preserve"> </w:t>
      </w:r>
      <w:r w:rsidRPr="00C77B1F">
        <w:rPr>
          <w:spacing w:val="-5"/>
        </w:rPr>
        <w:t>р</w:t>
      </w:r>
      <w:r w:rsidRPr="00C77B1F">
        <w:rPr>
          <w:spacing w:val="-1"/>
        </w:rPr>
        <w:t>е</w:t>
      </w:r>
      <w:r w:rsidRPr="00C77B1F">
        <w:rPr>
          <w:spacing w:val="-2"/>
        </w:rPr>
        <w:t>д</w:t>
      </w:r>
      <w:r w:rsidRPr="00C77B1F">
        <w:t>.</w:t>
      </w:r>
      <w:r w:rsidRPr="00C77B1F">
        <w:rPr>
          <w:spacing w:val="41"/>
        </w:rPr>
        <w:t xml:space="preserve"> </w:t>
      </w:r>
      <w:r w:rsidRPr="00C77B1F">
        <w:t>О</w:t>
      </w:r>
      <w:r w:rsidRPr="00C77B1F">
        <w:rPr>
          <w:spacing w:val="2"/>
        </w:rPr>
        <w:t>.</w:t>
      </w:r>
      <w:r w:rsidRPr="00C77B1F">
        <w:t>Н.</w:t>
      </w:r>
      <w:r w:rsidRPr="00C77B1F">
        <w:rPr>
          <w:spacing w:val="38"/>
        </w:rPr>
        <w:t xml:space="preserve"> </w:t>
      </w:r>
      <w:r w:rsidRPr="00C77B1F">
        <w:rPr>
          <w:spacing w:val="-1"/>
        </w:rPr>
        <w:t>Са</w:t>
      </w:r>
      <w:r w:rsidRPr="00C77B1F">
        <w:rPr>
          <w:spacing w:val="-2"/>
        </w:rPr>
        <w:t>д</w:t>
      </w:r>
      <w:r w:rsidRPr="00C77B1F">
        <w:rPr>
          <w:spacing w:val="1"/>
        </w:rPr>
        <w:t>и</w:t>
      </w:r>
      <w:r w:rsidRPr="00C77B1F">
        <w:rPr>
          <w:spacing w:val="-1"/>
        </w:rPr>
        <w:t>к</w:t>
      </w:r>
      <w:r w:rsidRPr="00C77B1F">
        <w:rPr>
          <w:spacing w:val="5"/>
        </w:rPr>
        <w:t>о</w:t>
      </w:r>
      <w:r w:rsidRPr="00C77B1F">
        <w:rPr>
          <w:spacing w:val="-3"/>
        </w:rPr>
        <w:t>в</w:t>
      </w:r>
      <w:r w:rsidRPr="00C77B1F">
        <w:t>.</w:t>
      </w:r>
      <w:r w:rsidRPr="00C77B1F">
        <w:rPr>
          <w:spacing w:val="39"/>
        </w:rPr>
        <w:t xml:space="preserve"> </w:t>
      </w:r>
      <w:r w:rsidRPr="00C77B1F">
        <w:rPr>
          <w:spacing w:val="-2"/>
        </w:rPr>
        <w:t>М</w:t>
      </w:r>
      <w:r w:rsidRPr="00C77B1F">
        <w:rPr>
          <w:spacing w:val="2"/>
        </w:rPr>
        <w:t>.</w:t>
      </w:r>
      <w:r w:rsidRPr="00C77B1F">
        <w:t>:</w:t>
      </w:r>
      <w:r w:rsidRPr="00C77B1F">
        <w:rPr>
          <w:spacing w:val="34"/>
        </w:rPr>
        <w:t xml:space="preserve"> </w:t>
      </w:r>
      <w:r w:rsidRPr="00C77B1F">
        <w:rPr>
          <w:spacing w:val="1"/>
        </w:rPr>
        <w:t>Б</w:t>
      </w:r>
      <w:r w:rsidRPr="00C77B1F">
        <w:rPr>
          <w:spacing w:val="2"/>
        </w:rPr>
        <w:t>Е</w:t>
      </w:r>
      <w:r w:rsidRPr="00C77B1F">
        <w:rPr>
          <w:spacing w:val="-6"/>
        </w:rPr>
        <w:t>К</w:t>
      </w:r>
      <w:r w:rsidRPr="00C77B1F">
        <w:t>,</w:t>
      </w:r>
      <w:r w:rsidRPr="00C77B1F">
        <w:rPr>
          <w:spacing w:val="41"/>
        </w:rPr>
        <w:t xml:space="preserve"> </w:t>
      </w:r>
      <w:r w:rsidRPr="00C77B1F">
        <w:t>1997.</w:t>
      </w:r>
      <w:r w:rsidRPr="00C77B1F">
        <w:rPr>
          <w:spacing w:val="30"/>
        </w:rPr>
        <w:t xml:space="preserve"> </w:t>
      </w:r>
      <w:r w:rsidRPr="00C77B1F">
        <w:t>-</w:t>
      </w:r>
      <w:r>
        <w:t xml:space="preserve"> </w:t>
      </w:r>
      <w:r w:rsidRPr="00C77B1F">
        <w:rPr>
          <w:position w:val="-1"/>
        </w:rPr>
        <w:t>648</w:t>
      </w:r>
      <w:r w:rsidRPr="00C77B1F">
        <w:rPr>
          <w:spacing w:val="-2"/>
          <w:position w:val="-1"/>
        </w:rPr>
        <w:t xml:space="preserve"> </w:t>
      </w:r>
      <w:r w:rsidRPr="00C77B1F">
        <w:rPr>
          <w:spacing w:val="-1"/>
          <w:position w:val="-1"/>
        </w:rPr>
        <w:t>с</w:t>
      </w:r>
      <w:r w:rsidRPr="00C77B1F">
        <w:rPr>
          <w:position w:val="-1"/>
        </w:rPr>
        <w:t>.</w:t>
      </w:r>
    </w:p>
    <w:p w:rsidR="000C5922" w:rsidRDefault="000C5922" w:rsidP="008E24F0">
      <w:pPr>
        <w:numPr>
          <w:ilvl w:val="0"/>
          <w:numId w:val="12"/>
        </w:numPr>
        <w:tabs>
          <w:tab w:val="clear" w:pos="720"/>
          <w:tab w:val="num" w:pos="0"/>
        </w:tabs>
        <w:spacing w:line="260" w:lineRule="exact"/>
        <w:ind w:left="0" w:firstLine="540"/>
        <w:jc w:val="both"/>
      </w:pPr>
      <w:r w:rsidRPr="00C77B1F">
        <w:t>П</w:t>
      </w:r>
      <w:r w:rsidRPr="00C77B1F">
        <w:rPr>
          <w:spacing w:val="1"/>
        </w:rPr>
        <w:t>и</w:t>
      </w:r>
      <w:r w:rsidRPr="00C77B1F">
        <w:t>ля</w:t>
      </w:r>
      <w:r w:rsidRPr="00C77B1F">
        <w:rPr>
          <w:spacing w:val="-1"/>
        </w:rPr>
        <w:t>е</w:t>
      </w:r>
      <w:r w:rsidRPr="00C77B1F">
        <w:rPr>
          <w:spacing w:val="2"/>
        </w:rPr>
        <w:t>в</w:t>
      </w:r>
      <w:r w:rsidRPr="00C77B1F">
        <w:t xml:space="preserve">а </w:t>
      </w:r>
      <w:r w:rsidRPr="00C77B1F">
        <w:rPr>
          <w:spacing w:val="9"/>
        </w:rPr>
        <w:t xml:space="preserve"> </w:t>
      </w:r>
      <w:r w:rsidRPr="00C77B1F">
        <w:rPr>
          <w:spacing w:val="-1"/>
        </w:rPr>
        <w:t>В</w:t>
      </w:r>
      <w:r w:rsidRPr="00C77B1F">
        <w:rPr>
          <w:spacing w:val="2"/>
        </w:rPr>
        <w:t>.</w:t>
      </w:r>
      <w:r w:rsidRPr="00C77B1F">
        <w:rPr>
          <w:spacing w:val="-1"/>
        </w:rPr>
        <w:t>В</w:t>
      </w:r>
      <w:r w:rsidRPr="00C77B1F">
        <w:t xml:space="preserve">. </w:t>
      </w:r>
      <w:r w:rsidRPr="00C77B1F">
        <w:rPr>
          <w:spacing w:val="16"/>
        </w:rPr>
        <w:t xml:space="preserve"> </w:t>
      </w:r>
      <w:r w:rsidRPr="00C77B1F">
        <w:rPr>
          <w:spacing w:val="-6"/>
        </w:rPr>
        <w:t>К</w:t>
      </w:r>
      <w:r w:rsidRPr="00C77B1F">
        <w:rPr>
          <w:spacing w:val="5"/>
        </w:rPr>
        <w:t>о</w:t>
      </w:r>
      <w:r w:rsidRPr="00C77B1F">
        <w:rPr>
          <w:spacing w:val="-3"/>
        </w:rPr>
        <w:t>м</w:t>
      </w:r>
      <w:r w:rsidRPr="00C77B1F">
        <w:rPr>
          <w:spacing w:val="2"/>
        </w:rPr>
        <w:t>м</w:t>
      </w:r>
      <w:r w:rsidRPr="00C77B1F">
        <w:rPr>
          <w:spacing w:val="-1"/>
        </w:rPr>
        <w:t>е</w:t>
      </w:r>
      <w:r w:rsidRPr="00C77B1F">
        <w:rPr>
          <w:spacing w:val="1"/>
        </w:rPr>
        <w:t>нт</w:t>
      </w:r>
      <w:r w:rsidRPr="00C77B1F">
        <w:rPr>
          <w:spacing w:val="-1"/>
        </w:rPr>
        <w:t>а</w:t>
      </w:r>
      <w:r w:rsidRPr="00C77B1F">
        <w:t>р</w:t>
      </w:r>
      <w:r w:rsidRPr="00C77B1F">
        <w:rPr>
          <w:spacing w:val="1"/>
        </w:rPr>
        <w:t>и</w:t>
      </w:r>
      <w:r w:rsidRPr="00C77B1F">
        <w:t xml:space="preserve">й </w:t>
      </w:r>
      <w:r w:rsidRPr="00C77B1F">
        <w:rPr>
          <w:spacing w:val="4"/>
        </w:rPr>
        <w:t xml:space="preserve"> </w:t>
      </w:r>
      <w:r w:rsidRPr="00C77B1F">
        <w:t xml:space="preserve">к </w:t>
      </w:r>
      <w:r w:rsidRPr="00C77B1F">
        <w:rPr>
          <w:spacing w:val="13"/>
        </w:rPr>
        <w:t xml:space="preserve"> </w:t>
      </w:r>
      <w:r w:rsidRPr="00C77B1F">
        <w:t>Гр</w:t>
      </w:r>
      <w:r w:rsidRPr="00C77B1F">
        <w:rPr>
          <w:spacing w:val="-1"/>
        </w:rPr>
        <w:t>а</w:t>
      </w:r>
      <w:r w:rsidRPr="00C77B1F">
        <w:rPr>
          <w:spacing w:val="2"/>
        </w:rPr>
        <w:t>ж</w:t>
      </w:r>
      <w:r w:rsidRPr="00C77B1F">
        <w:rPr>
          <w:spacing w:val="-2"/>
        </w:rPr>
        <w:t>д</w:t>
      </w:r>
      <w:r w:rsidRPr="00C77B1F">
        <w:rPr>
          <w:spacing w:val="-1"/>
        </w:rPr>
        <w:t>а</w:t>
      </w:r>
      <w:r w:rsidRPr="00C77B1F">
        <w:rPr>
          <w:spacing w:val="-3"/>
        </w:rPr>
        <w:t>н</w:t>
      </w:r>
      <w:r w:rsidRPr="00C77B1F">
        <w:rPr>
          <w:spacing w:val="-1"/>
        </w:rPr>
        <w:t>ск</w:t>
      </w:r>
      <w:r w:rsidRPr="00C77B1F">
        <w:rPr>
          <w:spacing w:val="5"/>
        </w:rPr>
        <w:t>о</w:t>
      </w:r>
      <w:r w:rsidRPr="00C77B1F">
        <w:rPr>
          <w:spacing w:val="2"/>
        </w:rPr>
        <w:t>м</w:t>
      </w:r>
      <w:r w:rsidRPr="00C77B1F">
        <w:t xml:space="preserve">у  </w:t>
      </w:r>
      <w:r w:rsidRPr="00C77B1F">
        <w:rPr>
          <w:spacing w:val="-1"/>
        </w:rPr>
        <w:t>к</w:t>
      </w:r>
      <w:r w:rsidRPr="00C77B1F">
        <w:rPr>
          <w:spacing w:val="5"/>
        </w:rPr>
        <w:t>о</w:t>
      </w:r>
      <w:r w:rsidRPr="00C77B1F">
        <w:rPr>
          <w:spacing w:val="-2"/>
        </w:rPr>
        <w:t>д</w:t>
      </w:r>
      <w:r w:rsidRPr="00C77B1F">
        <w:rPr>
          <w:spacing w:val="-1"/>
        </w:rPr>
        <w:t>ек</w:t>
      </w:r>
      <w:r w:rsidRPr="00C77B1F">
        <w:rPr>
          <w:spacing w:val="4"/>
        </w:rPr>
        <w:t>с</w:t>
      </w:r>
      <w:r w:rsidRPr="00C77B1F">
        <w:t xml:space="preserve">у </w:t>
      </w:r>
      <w:r w:rsidRPr="00C77B1F">
        <w:rPr>
          <w:spacing w:val="8"/>
        </w:rPr>
        <w:t xml:space="preserve"> </w:t>
      </w:r>
      <w:r w:rsidRPr="00C77B1F">
        <w:rPr>
          <w:spacing w:val="1"/>
        </w:rPr>
        <w:t>Р</w:t>
      </w:r>
      <w:r w:rsidRPr="00C77B1F">
        <w:t xml:space="preserve">Ф </w:t>
      </w:r>
      <w:r w:rsidRPr="00C77B1F">
        <w:rPr>
          <w:spacing w:val="2"/>
        </w:rPr>
        <w:t>(</w:t>
      </w:r>
      <w:r w:rsidRPr="00C77B1F">
        <w:rPr>
          <w:spacing w:val="-3"/>
        </w:rPr>
        <w:t>п</w:t>
      </w:r>
      <w:r w:rsidRPr="00C77B1F">
        <w:rPr>
          <w:spacing w:val="5"/>
        </w:rPr>
        <w:t>о</w:t>
      </w:r>
      <w:r w:rsidRPr="00C77B1F">
        <w:rPr>
          <w:spacing w:val="-1"/>
        </w:rPr>
        <w:t>с</w:t>
      </w:r>
      <w:r w:rsidRPr="00C77B1F">
        <w:rPr>
          <w:spacing w:val="1"/>
        </w:rPr>
        <w:t>т</w:t>
      </w:r>
      <w:r w:rsidRPr="00C77B1F">
        <w:rPr>
          <w:spacing w:val="-1"/>
        </w:rPr>
        <w:t>а</w:t>
      </w:r>
      <w:r w:rsidRPr="00C77B1F">
        <w:rPr>
          <w:spacing w:val="1"/>
        </w:rPr>
        <w:t>т</w:t>
      </w:r>
      <w:r w:rsidRPr="00C77B1F">
        <w:rPr>
          <w:spacing w:val="-1"/>
        </w:rPr>
        <w:t>е</w:t>
      </w:r>
      <w:r w:rsidRPr="00C77B1F">
        <w:rPr>
          <w:spacing w:val="1"/>
        </w:rPr>
        <w:t>йн</w:t>
      </w:r>
      <w:r w:rsidRPr="00C77B1F">
        <w:rPr>
          <w:spacing w:val="2"/>
        </w:rPr>
        <w:t>ы</w:t>
      </w:r>
      <w:r w:rsidRPr="00C77B1F">
        <w:rPr>
          <w:spacing w:val="-3"/>
        </w:rPr>
        <w:t>й</w:t>
      </w:r>
      <w:r w:rsidRPr="00C77B1F">
        <w:t>)</w:t>
      </w:r>
      <w:r w:rsidRPr="00C77B1F">
        <w:rPr>
          <w:spacing w:val="-6"/>
        </w:rPr>
        <w:t xml:space="preserve"> </w:t>
      </w:r>
      <w:r w:rsidRPr="00C77B1F">
        <w:t>ч</w:t>
      </w:r>
      <w:r w:rsidRPr="00C77B1F">
        <w:rPr>
          <w:spacing w:val="-1"/>
        </w:rPr>
        <w:t>ас</w:t>
      </w:r>
      <w:r w:rsidRPr="00C77B1F">
        <w:rPr>
          <w:spacing w:val="1"/>
        </w:rPr>
        <w:t>т</w:t>
      </w:r>
      <w:r w:rsidRPr="00C77B1F">
        <w:t>ь</w:t>
      </w:r>
      <w:r w:rsidRPr="00C77B1F">
        <w:rPr>
          <w:spacing w:val="-3"/>
        </w:rPr>
        <w:t xml:space="preserve"> </w:t>
      </w:r>
      <w:r w:rsidRPr="00C77B1F">
        <w:rPr>
          <w:spacing w:val="2"/>
        </w:rPr>
        <w:t>в</w:t>
      </w:r>
      <w:r w:rsidRPr="00C77B1F">
        <w:rPr>
          <w:spacing w:val="-4"/>
        </w:rPr>
        <w:t>т</w:t>
      </w:r>
      <w:r w:rsidRPr="00C77B1F">
        <w:rPr>
          <w:spacing w:val="5"/>
        </w:rPr>
        <w:t>о</w:t>
      </w:r>
      <w:r w:rsidRPr="00C77B1F">
        <w:t>р</w:t>
      </w:r>
      <w:r w:rsidRPr="00C77B1F">
        <w:rPr>
          <w:spacing w:val="-1"/>
        </w:rPr>
        <w:t>а</w:t>
      </w:r>
      <w:r w:rsidRPr="00C77B1F">
        <w:rPr>
          <w:spacing w:val="-5"/>
        </w:rPr>
        <w:t>я</w:t>
      </w:r>
      <w:r w:rsidRPr="00C77B1F">
        <w:t>,</w:t>
      </w:r>
      <w:r w:rsidRPr="00C77B1F">
        <w:rPr>
          <w:spacing w:val="1"/>
        </w:rPr>
        <w:t xml:space="preserve"> </w:t>
      </w:r>
      <w:r w:rsidRPr="00C77B1F">
        <w:rPr>
          <w:spacing w:val="-3"/>
        </w:rPr>
        <w:t>и</w:t>
      </w:r>
      <w:r w:rsidRPr="00C77B1F">
        <w:rPr>
          <w:spacing w:val="1"/>
        </w:rPr>
        <w:t>з</w:t>
      </w:r>
      <w:r w:rsidRPr="00C77B1F">
        <w:rPr>
          <w:spacing w:val="-2"/>
        </w:rPr>
        <w:t>д</w:t>
      </w:r>
      <w:r w:rsidRPr="00C77B1F">
        <w:t>.</w:t>
      </w:r>
      <w:r w:rsidRPr="00C77B1F">
        <w:rPr>
          <w:spacing w:val="2"/>
        </w:rPr>
        <w:t xml:space="preserve"> </w:t>
      </w:r>
      <w:r w:rsidRPr="00C77B1F">
        <w:t>П</w:t>
      </w:r>
      <w:r w:rsidRPr="00C77B1F">
        <w:rPr>
          <w:spacing w:val="-5"/>
        </w:rPr>
        <w:t>р</w:t>
      </w:r>
      <w:r w:rsidRPr="00C77B1F">
        <w:rPr>
          <w:spacing w:val="5"/>
        </w:rPr>
        <w:t>о</w:t>
      </w:r>
      <w:r w:rsidRPr="00C77B1F">
        <w:rPr>
          <w:spacing w:val="-1"/>
        </w:rPr>
        <w:t>с</w:t>
      </w:r>
      <w:r w:rsidRPr="00C77B1F">
        <w:rPr>
          <w:spacing w:val="1"/>
        </w:rPr>
        <w:t>п</w:t>
      </w:r>
      <w:r w:rsidRPr="00C77B1F">
        <w:rPr>
          <w:spacing w:val="-1"/>
        </w:rPr>
        <w:t>ек</w:t>
      </w:r>
      <w:r w:rsidRPr="00C77B1F">
        <w:t>т</w:t>
      </w:r>
      <w:r w:rsidRPr="00C77B1F">
        <w:rPr>
          <w:spacing w:val="-7"/>
        </w:rPr>
        <w:t xml:space="preserve"> </w:t>
      </w:r>
      <w:r w:rsidRPr="00C77B1F">
        <w:rPr>
          <w:spacing w:val="2"/>
        </w:rPr>
        <w:t>(Т</w:t>
      </w:r>
      <w:r w:rsidRPr="00C77B1F">
        <w:t>К</w:t>
      </w:r>
      <w:r w:rsidRPr="00C77B1F">
        <w:rPr>
          <w:spacing w:val="-5"/>
        </w:rPr>
        <w:t xml:space="preserve"> </w:t>
      </w:r>
      <w:r w:rsidRPr="00C77B1F">
        <w:rPr>
          <w:spacing w:val="-1"/>
        </w:rPr>
        <w:t>Ве</w:t>
      </w:r>
      <w:r w:rsidRPr="00C77B1F">
        <w:t>л</w:t>
      </w:r>
      <w:r w:rsidRPr="00C77B1F">
        <w:rPr>
          <w:spacing w:val="-2"/>
        </w:rPr>
        <w:t>б</w:t>
      </w:r>
      <w:r w:rsidRPr="00C77B1F">
        <w:rPr>
          <w:spacing w:val="1"/>
        </w:rPr>
        <w:t>и</w:t>
      </w:r>
      <w:r w:rsidRPr="00C77B1F">
        <w:rPr>
          <w:spacing w:val="2"/>
        </w:rPr>
        <w:t>)</w:t>
      </w:r>
      <w:r w:rsidRPr="00C77B1F">
        <w:t>,</w:t>
      </w:r>
      <w:r w:rsidRPr="00C77B1F">
        <w:rPr>
          <w:spacing w:val="1"/>
        </w:rPr>
        <w:t xml:space="preserve"> </w:t>
      </w:r>
      <w:r w:rsidRPr="00C77B1F">
        <w:t>2006.</w:t>
      </w:r>
      <w:r w:rsidRPr="00C77B1F">
        <w:rPr>
          <w:spacing w:val="-10"/>
        </w:rPr>
        <w:t xml:space="preserve"> </w:t>
      </w:r>
      <w:r w:rsidRPr="00C77B1F">
        <w:t>–</w:t>
      </w:r>
      <w:r w:rsidRPr="00C77B1F">
        <w:rPr>
          <w:spacing w:val="1"/>
        </w:rPr>
        <w:t xml:space="preserve"> </w:t>
      </w:r>
      <w:r w:rsidRPr="00C77B1F">
        <w:t>310</w:t>
      </w:r>
      <w:r w:rsidRPr="00C77B1F">
        <w:rPr>
          <w:spacing w:val="-6"/>
        </w:rPr>
        <w:t xml:space="preserve"> </w:t>
      </w:r>
      <w:r w:rsidRPr="00C77B1F">
        <w:rPr>
          <w:spacing w:val="-1"/>
        </w:rPr>
        <w:t>с</w:t>
      </w:r>
      <w:r w:rsidRPr="00C77B1F">
        <w:t>.</w:t>
      </w:r>
    </w:p>
    <w:p w:rsidR="000C5922" w:rsidRDefault="000C5922" w:rsidP="00C77B1F">
      <w:pPr>
        <w:spacing w:line="260" w:lineRule="exact"/>
        <w:jc w:val="both"/>
      </w:pPr>
    </w:p>
    <w:p w:rsidR="000C5922" w:rsidRPr="00C77B1F" w:rsidRDefault="000C5922" w:rsidP="00C77B1F">
      <w:pPr>
        <w:spacing w:line="260" w:lineRule="exact"/>
        <w:jc w:val="both"/>
      </w:pPr>
    </w:p>
    <w:p w:rsidR="000C5922" w:rsidRPr="000323CB" w:rsidRDefault="000C5922" w:rsidP="00C30787">
      <w:pPr>
        <w:pStyle w:val="ListParagraph"/>
        <w:spacing w:after="0"/>
        <w:ind w:left="1128"/>
        <w:jc w:val="both"/>
        <w:rPr>
          <w:rFonts w:ascii="Times New Roman" w:hAnsi="Times New Roman"/>
        </w:rPr>
      </w:pPr>
    </w:p>
    <w:p w:rsidR="000C5922" w:rsidRPr="005F5B28" w:rsidRDefault="000C5922" w:rsidP="00EC6E38">
      <w:pPr>
        <w:spacing w:line="360" w:lineRule="auto"/>
        <w:jc w:val="both"/>
      </w:pPr>
      <w:r w:rsidRPr="005F5B28">
        <w:t xml:space="preserve">Ведущий преподаватель                                                                    Ефаров Р.Р.                             </w:t>
      </w:r>
    </w:p>
    <w:p w:rsidR="000C5922" w:rsidRPr="005F5B28" w:rsidRDefault="000C5922" w:rsidP="00EC6E38">
      <w:pPr>
        <w:spacing w:line="360" w:lineRule="auto"/>
        <w:jc w:val="both"/>
      </w:pPr>
    </w:p>
    <w:p w:rsidR="000C5922" w:rsidRPr="005F5B28" w:rsidRDefault="000C5922" w:rsidP="00EC6E38">
      <w:pPr>
        <w:spacing w:line="360" w:lineRule="auto"/>
      </w:pPr>
    </w:p>
    <w:sectPr w:rsidR="000C5922" w:rsidRPr="005F5B28" w:rsidSect="000A6615">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22" w:rsidRDefault="000C5922">
      <w:r>
        <w:separator/>
      </w:r>
    </w:p>
  </w:endnote>
  <w:endnote w:type="continuationSeparator" w:id="0">
    <w:p w:rsidR="000C5922" w:rsidRDefault="000C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22" w:rsidRDefault="000C5922" w:rsidP="00D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922" w:rsidRDefault="000C5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22" w:rsidRDefault="000C5922" w:rsidP="00D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C5922" w:rsidRDefault="000C5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22" w:rsidRDefault="000C5922">
      <w:r>
        <w:separator/>
      </w:r>
    </w:p>
  </w:footnote>
  <w:footnote w:type="continuationSeparator" w:id="0">
    <w:p w:rsidR="000C5922" w:rsidRDefault="000C5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641"/>
    <w:multiLevelType w:val="multilevel"/>
    <w:tmpl w:val="308CC05E"/>
    <w:lvl w:ilvl="0">
      <w:start w:val="2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A157DAD"/>
    <w:multiLevelType w:val="hybridMultilevel"/>
    <w:tmpl w:val="1C126760"/>
    <w:lvl w:ilvl="0" w:tplc="968E53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5B63A3"/>
    <w:multiLevelType w:val="hybridMultilevel"/>
    <w:tmpl w:val="05807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5">
    <w:nsid w:val="29E44F64"/>
    <w:multiLevelType w:val="multilevel"/>
    <w:tmpl w:val="18D8615E"/>
    <w:lvl w:ilvl="0">
      <w:start w:val="2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1222522"/>
    <w:multiLevelType w:val="hybridMultilevel"/>
    <w:tmpl w:val="F7622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6844D3"/>
    <w:multiLevelType w:val="hybridMultilevel"/>
    <w:tmpl w:val="308CC05E"/>
    <w:lvl w:ilvl="0" w:tplc="4222A250">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702F51"/>
    <w:multiLevelType w:val="hybridMultilevel"/>
    <w:tmpl w:val="55D0814C"/>
    <w:lvl w:ilvl="0" w:tplc="4222A250">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7913279E"/>
    <w:multiLevelType w:val="hybridMultilevel"/>
    <w:tmpl w:val="29AE505E"/>
    <w:lvl w:ilvl="0" w:tplc="88C67D9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CC31C40"/>
    <w:multiLevelType w:val="hybridMultilevel"/>
    <w:tmpl w:val="18D8615E"/>
    <w:lvl w:ilvl="0" w:tplc="4222A250">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4"/>
  </w:num>
  <w:num w:numId="4">
    <w:abstractNumId w:val="1"/>
  </w:num>
  <w:num w:numId="5">
    <w:abstractNumId w:val="6"/>
  </w:num>
  <w:num w:numId="6">
    <w:abstractNumId w:val="8"/>
  </w:num>
  <w:num w:numId="7">
    <w:abstractNumId w:val="2"/>
  </w:num>
  <w:num w:numId="8">
    <w:abstractNumId w:val="7"/>
  </w:num>
  <w:num w:numId="9">
    <w:abstractNumId w:val="0"/>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57B"/>
    <w:rsid w:val="00015B89"/>
    <w:rsid w:val="00026676"/>
    <w:rsid w:val="000323CB"/>
    <w:rsid w:val="00044C84"/>
    <w:rsid w:val="0005605A"/>
    <w:rsid w:val="00085D68"/>
    <w:rsid w:val="000919C2"/>
    <w:rsid w:val="000A6615"/>
    <w:rsid w:val="000A74CA"/>
    <w:rsid w:val="000B1BFE"/>
    <w:rsid w:val="000C5922"/>
    <w:rsid w:val="000E2235"/>
    <w:rsid w:val="000F0AFC"/>
    <w:rsid w:val="0010395C"/>
    <w:rsid w:val="00116A3F"/>
    <w:rsid w:val="00155169"/>
    <w:rsid w:val="001A3D42"/>
    <w:rsid w:val="001A60B2"/>
    <w:rsid w:val="001D5CCF"/>
    <w:rsid w:val="00203979"/>
    <w:rsid w:val="00206118"/>
    <w:rsid w:val="002065D3"/>
    <w:rsid w:val="00233730"/>
    <w:rsid w:val="00243598"/>
    <w:rsid w:val="0024624D"/>
    <w:rsid w:val="002763B1"/>
    <w:rsid w:val="00285C21"/>
    <w:rsid w:val="00297AA2"/>
    <w:rsid w:val="002B38E0"/>
    <w:rsid w:val="002D6493"/>
    <w:rsid w:val="002E4158"/>
    <w:rsid w:val="002F49C7"/>
    <w:rsid w:val="00302007"/>
    <w:rsid w:val="00345CA5"/>
    <w:rsid w:val="00355E61"/>
    <w:rsid w:val="003620A8"/>
    <w:rsid w:val="00362CCE"/>
    <w:rsid w:val="00366401"/>
    <w:rsid w:val="00366AC4"/>
    <w:rsid w:val="003A3106"/>
    <w:rsid w:val="003C6620"/>
    <w:rsid w:val="003C6838"/>
    <w:rsid w:val="003E65A2"/>
    <w:rsid w:val="004067B9"/>
    <w:rsid w:val="00423FA7"/>
    <w:rsid w:val="004261F4"/>
    <w:rsid w:val="0044113B"/>
    <w:rsid w:val="0049418D"/>
    <w:rsid w:val="00554AF8"/>
    <w:rsid w:val="005572A2"/>
    <w:rsid w:val="00596054"/>
    <w:rsid w:val="00596778"/>
    <w:rsid w:val="005A5F96"/>
    <w:rsid w:val="005A69DB"/>
    <w:rsid w:val="005D357B"/>
    <w:rsid w:val="005F5B28"/>
    <w:rsid w:val="00601F9C"/>
    <w:rsid w:val="006B3301"/>
    <w:rsid w:val="006E38E5"/>
    <w:rsid w:val="006E59DC"/>
    <w:rsid w:val="007855D7"/>
    <w:rsid w:val="00791A4F"/>
    <w:rsid w:val="00796AF7"/>
    <w:rsid w:val="007B1156"/>
    <w:rsid w:val="007B4D66"/>
    <w:rsid w:val="007C78DE"/>
    <w:rsid w:val="00803A7D"/>
    <w:rsid w:val="008101DC"/>
    <w:rsid w:val="008133EF"/>
    <w:rsid w:val="00816A02"/>
    <w:rsid w:val="00821ABE"/>
    <w:rsid w:val="00825179"/>
    <w:rsid w:val="008366E3"/>
    <w:rsid w:val="0084596A"/>
    <w:rsid w:val="008868DB"/>
    <w:rsid w:val="008A5EFC"/>
    <w:rsid w:val="008B18D6"/>
    <w:rsid w:val="008E24F0"/>
    <w:rsid w:val="0091742A"/>
    <w:rsid w:val="00976A65"/>
    <w:rsid w:val="00977AD9"/>
    <w:rsid w:val="009917D0"/>
    <w:rsid w:val="009A5D99"/>
    <w:rsid w:val="009D7559"/>
    <w:rsid w:val="009E169B"/>
    <w:rsid w:val="00A316A8"/>
    <w:rsid w:val="00A33025"/>
    <w:rsid w:val="00A42962"/>
    <w:rsid w:val="00AA11A8"/>
    <w:rsid w:val="00AA37B0"/>
    <w:rsid w:val="00AB52D5"/>
    <w:rsid w:val="00AC19F0"/>
    <w:rsid w:val="00AC5CF7"/>
    <w:rsid w:val="00B05E71"/>
    <w:rsid w:val="00B07A52"/>
    <w:rsid w:val="00B515F3"/>
    <w:rsid w:val="00B5600B"/>
    <w:rsid w:val="00B6182C"/>
    <w:rsid w:val="00B864B4"/>
    <w:rsid w:val="00BD75E1"/>
    <w:rsid w:val="00BF0276"/>
    <w:rsid w:val="00C110EB"/>
    <w:rsid w:val="00C15C97"/>
    <w:rsid w:val="00C30787"/>
    <w:rsid w:val="00C74925"/>
    <w:rsid w:val="00C77B1F"/>
    <w:rsid w:val="00C96A1F"/>
    <w:rsid w:val="00CD2DFC"/>
    <w:rsid w:val="00D0228E"/>
    <w:rsid w:val="00D07F8B"/>
    <w:rsid w:val="00D10290"/>
    <w:rsid w:val="00D14627"/>
    <w:rsid w:val="00D73BEC"/>
    <w:rsid w:val="00D760FC"/>
    <w:rsid w:val="00DC1D60"/>
    <w:rsid w:val="00DD362A"/>
    <w:rsid w:val="00DE1292"/>
    <w:rsid w:val="00DF6F16"/>
    <w:rsid w:val="00EB57E6"/>
    <w:rsid w:val="00EC6E38"/>
    <w:rsid w:val="00ED4945"/>
    <w:rsid w:val="00EE2293"/>
    <w:rsid w:val="00F4195D"/>
    <w:rsid w:val="00F57471"/>
    <w:rsid w:val="00F74093"/>
    <w:rsid w:val="00F876B2"/>
    <w:rsid w:val="00F91CB5"/>
    <w:rsid w:val="00F97BB7"/>
    <w:rsid w:val="00FC0E77"/>
    <w:rsid w:val="00FC7D25"/>
    <w:rsid w:val="00FE4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1292"/>
    <w:rPr>
      <w:sz w:val="24"/>
      <w:szCs w:val="24"/>
    </w:rPr>
  </w:style>
  <w:style w:type="paragraph" w:styleId="Heading1">
    <w:name w:val="heading 1"/>
    <w:basedOn w:val="Normal"/>
    <w:next w:val="Normal"/>
    <w:link w:val="Heading1Char"/>
    <w:uiPriority w:val="99"/>
    <w:qFormat/>
    <w:rsid w:val="006E38E5"/>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qFormat/>
    <w:rsid w:val="00DE12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38E5"/>
    <w:pPr>
      <w:keepNext/>
      <w:tabs>
        <w:tab w:val="num" w:pos="2160"/>
      </w:tabs>
      <w:spacing w:before="240" w:after="60"/>
      <w:ind w:left="2160" w:hanging="72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6E38E5"/>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6E38E5"/>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6E38E5"/>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9"/>
    <w:qFormat/>
    <w:rsid w:val="006E38E5"/>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9"/>
    <w:qFormat/>
    <w:rsid w:val="006E38E5"/>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9"/>
    <w:qFormat/>
    <w:rsid w:val="006E38E5"/>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8E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6E38E5"/>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6E38E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E38E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E38E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6E38E5"/>
    <w:rPr>
      <w:rFonts w:cs="Times New Roman"/>
      <w:b/>
      <w:bCs/>
      <w:sz w:val="22"/>
      <w:szCs w:val="22"/>
      <w:lang w:val="en-US" w:eastAsia="en-US"/>
    </w:rPr>
  </w:style>
  <w:style w:type="character" w:customStyle="1" w:styleId="Heading7Char">
    <w:name w:val="Heading 7 Char"/>
    <w:basedOn w:val="DefaultParagraphFont"/>
    <w:link w:val="Heading7"/>
    <w:uiPriority w:val="99"/>
    <w:semiHidden/>
    <w:locked/>
    <w:rsid w:val="006E38E5"/>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6E38E5"/>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6E38E5"/>
    <w:rPr>
      <w:rFonts w:ascii="Cambria" w:hAnsi="Cambria" w:cs="Times New Roman"/>
      <w:sz w:val="22"/>
      <w:szCs w:val="22"/>
      <w:lang w:val="en-US" w:eastAsia="en-US"/>
    </w:rPr>
  </w:style>
  <w:style w:type="paragraph" w:styleId="BodyText">
    <w:name w:val="Body Text"/>
    <w:basedOn w:val="Normal"/>
    <w:link w:val="BodyTextChar"/>
    <w:uiPriority w:val="99"/>
    <w:rsid w:val="00DE1292"/>
    <w:pPr>
      <w:jc w:val="center"/>
    </w:pPr>
    <w:rPr>
      <w:sz w:val="28"/>
      <w:szCs w:val="20"/>
    </w:rPr>
  </w:style>
  <w:style w:type="character" w:customStyle="1" w:styleId="BodyTextChar">
    <w:name w:val="Body Text Char"/>
    <w:basedOn w:val="DefaultParagraphFont"/>
    <w:link w:val="BodyText"/>
    <w:uiPriority w:val="99"/>
    <w:semiHidden/>
    <w:locked/>
    <w:rsid w:val="003620A8"/>
    <w:rPr>
      <w:rFonts w:cs="Times New Roman"/>
      <w:sz w:val="24"/>
      <w:szCs w:val="24"/>
    </w:rPr>
  </w:style>
  <w:style w:type="paragraph" w:styleId="BodyTextIndent">
    <w:name w:val="Body Text Indent"/>
    <w:basedOn w:val="Normal"/>
    <w:link w:val="BodyTextIndentChar"/>
    <w:uiPriority w:val="99"/>
    <w:rsid w:val="00DE1292"/>
    <w:pPr>
      <w:spacing w:after="120"/>
      <w:ind w:left="283"/>
    </w:pPr>
  </w:style>
  <w:style w:type="character" w:customStyle="1" w:styleId="BodyTextIndentChar">
    <w:name w:val="Body Text Indent Char"/>
    <w:basedOn w:val="DefaultParagraphFont"/>
    <w:link w:val="BodyTextIndent"/>
    <w:uiPriority w:val="99"/>
    <w:semiHidden/>
    <w:locked/>
    <w:rsid w:val="003620A8"/>
    <w:rPr>
      <w:rFonts w:cs="Times New Roman"/>
      <w:sz w:val="24"/>
      <w:szCs w:val="24"/>
    </w:rPr>
  </w:style>
  <w:style w:type="paragraph" w:styleId="Footer">
    <w:name w:val="footer"/>
    <w:basedOn w:val="Normal"/>
    <w:link w:val="FooterChar"/>
    <w:uiPriority w:val="99"/>
    <w:rsid w:val="002D6493"/>
    <w:pPr>
      <w:tabs>
        <w:tab w:val="center" w:pos="4677"/>
        <w:tab w:val="right" w:pos="9355"/>
      </w:tabs>
    </w:pPr>
  </w:style>
  <w:style w:type="character" w:customStyle="1" w:styleId="FooterChar">
    <w:name w:val="Footer Char"/>
    <w:basedOn w:val="DefaultParagraphFont"/>
    <w:link w:val="Footer"/>
    <w:uiPriority w:val="99"/>
    <w:semiHidden/>
    <w:locked/>
    <w:rsid w:val="003620A8"/>
    <w:rPr>
      <w:rFonts w:cs="Times New Roman"/>
      <w:sz w:val="24"/>
      <w:szCs w:val="24"/>
    </w:rPr>
  </w:style>
  <w:style w:type="character" w:styleId="PageNumber">
    <w:name w:val="page number"/>
    <w:basedOn w:val="DefaultParagraphFont"/>
    <w:uiPriority w:val="99"/>
    <w:rsid w:val="002D6493"/>
    <w:rPr>
      <w:rFonts w:cs="Times New Roman"/>
    </w:rPr>
  </w:style>
  <w:style w:type="table" w:styleId="TableGrid">
    <w:name w:val="Table Grid"/>
    <w:basedOn w:val="TableNormal"/>
    <w:uiPriority w:val="99"/>
    <w:rsid w:val="00A316A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0787"/>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9D7559"/>
    <w:rPr>
      <w:rFonts w:cs="Times New Roman"/>
      <w:color w:val="0000FF"/>
      <w:u w:val="single"/>
    </w:rPr>
  </w:style>
  <w:style w:type="character" w:styleId="FollowedHyperlink">
    <w:name w:val="FollowedHyperlink"/>
    <w:basedOn w:val="DefaultParagraphFont"/>
    <w:uiPriority w:val="99"/>
    <w:rsid w:val="00345CA5"/>
    <w:rPr>
      <w:rFonts w:cs="Times New Roman"/>
      <w:color w:val="800080"/>
      <w:u w:val="single"/>
    </w:rPr>
  </w:style>
  <w:style w:type="paragraph" w:styleId="BalloonText">
    <w:name w:val="Balloon Text"/>
    <w:basedOn w:val="Normal"/>
    <w:link w:val="BalloonTextChar"/>
    <w:uiPriority w:val="99"/>
    <w:rsid w:val="001A60B2"/>
    <w:rPr>
      <w:rFonts w:ascii="Tahoma" w:hAnsi="Tahoma"/>
      <w:sz w:val="16"/>
      <w:szCs w:val="16"/>
    </w:rPr>
  </w:style>
  <w:style w:type="character" w:customStyle="1" w:styleId="BalloonTextChar">
    <w:name w:val="Balloon Text Char"/>
    <w:basedOn w:val="DefaultParagraphFont"/>
    <w:link w:val="BalloonText"/>
    <w:uiPriority w:val="99"/>
    <w:locked/>
    <w:rsid w:val="001A60B2"/>
    <w:rPr>
      <w:rFonts w:ascii="Tahoma" w:hAnsi="Tahoma" w:cs="Times New Roman"/>
      <w:sz w:val="16"/>
    </w:rPr>
  </w:style>
  <w:style w:type="character" w:styleId="Emphasis">
    <w:name w:val="Emphasis"/>
    <w:basedOn w:val="DefaultParagraphFont"/>
    <w:uiPriority w:val="99"/>
    <w:qFormat/>
    <w:rsid w:val="005A69DB"/>
    <w:rPr>
      <w:rFonts w:cs="Times New Roman"/>
      <w:i/>
      <w:iCs/>
    </w:rPr>
  </w:style>
  <w:style w:type="character" w:customStyle="1" w:styleId="apple-converted-space">
    <w:name w:val="apple-converted-space"/>
    <w:basedOn w:val="DefaultParagraphFont"/>
    <w:uiPriority w:val="99"/>
    <w:rsid w:val="005A69DB"/>
    <w:rPr>
      <w:rFonts w:cs="Times New Roman"/>
    </w:rPr>
  </w:style>
  <w:style w:type="paragraph" w:styleId="NormalWeb">
    <w:name w:val="Normal (Web)"/>
    <w:basedOn w:val="Normal"/>
    <w:uiPriority w:val="99"/>
    <w:rsid w:val="00423FA7"/>
    <w:pPr>
      <w:spacing w:before="100" w:beforeAutospacing="1" w:after="100" w:afterAutospacing="1"/>
    </w:pPr>
  </w:style>
  <w:style w:type="paragraph" w:customStyle="1" w:styleId="ConsPlusNormal">
    <w:name w:val="ConsPlusNormal"/>
    <w:uiPriority w:val="99"/>
    <w:rsid w:val="00C15C97"/>
    <w:pPr>
      <w:autoSpaceDE w:val="0"/>
      <w:autoSpaceDN w:val="0"/>
      <w:adjustRightInd w:val="0"/>
      <w:ind w:firstLine="72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907297316">
      <w:marLeft w:val="0"/>
      <w:marRight w:val="0"/>
      <w:marTop w:val="0"/>
      <w:marBottom w:val="0"/>
      <w:divBdr>
        <w:top w:val="none" w:sz="0" w:space="0" w:color="auto"/>
        <w:left w:val="none" w:sz="0" w:space="0" w:color="auto"/>
        <w:bottom w:val="none" w:sz="0" w:space="0" w:color="auto"/>
        <w:right w:val="none" w:sz="0" w:space="0" w:color="auto"/>
      </w:divBdr>
    </w:div>
    <w:div w:id="1907297317">
      <w:marLeft w:val="0"/>
      <w:marRight w:val="0"/>
      <w:marTop w:val="0"/>
      <w:marBottom w:val="0"/>
      <w:divBdr>
        <w:top w:val="none" w:sz="0" w:space="0" w:color="auto"/>
        <w:left w:val="none" w:sz="0" w:space="0" w:color="auto"/>
        <w:bottom w:val="none" w:sz="0" w:space="0" w:color="auto"/>
        <w:right w:val="none" w:sz="0" w:space="0" w:color="auto"/>
      </w:divBdr>
    </w:div>
    <w:div w:id="1907297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1216EB63-E5A6-438D-B4C9-7A271A811EAE" TargetMode="External"/><Relationship Id="rId13" Type="http://schemas.openxmlformats.org/officeDocument/2006/relationships/hyperlink" Target="http://www.biblio-online.ru/book/86C0CD6C-32AD-4602-AE8B-1FCD956FD197" TargetMode="External"/><Relationship Id="rId3" Type="http://schemas.openxmlformats.org/officeDocument/2006/relationships/settings" Target="settings.xml"/><Relationship Id="rId7"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2" Type="http://schemas.openxmlformats.org/officeDocument/2006/relationships/hyperlink" Target="http://www.biblio-online.ru/book/2FE8912B-32CB-410D-AB89-ABC4385F37D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6D9CDE07-20A7-4B3F-917E-E8A05F53136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blio-online.ru/book/2A08C940-91AD-4C85-BA1D-6567D106842E" TargetMode="External"/><Relationship Id="rId4" Type="http://schemas.openxmlformats.org/officeDocument/2006/relationships/webSettings" Target="webSettings.xml"/><Relationship Id="rId9" Type="http://schemas.openxmlformats.org/officeDocument/2006/relationships/hyperlink" Target="http://www.biblio-online.ru/book/65EA425B-6459-4D39-95EC-40B71227ADD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9</Pages>
  <Words>3068</Words>
  <Characters>17493</Characters>
  <Application>Microsoft Office Outlook</Application>
  <DocSecurity>0</DocSecurity>
  <Lines>0</Lines>
  <Paragraphs>0</Paragraphs>
  <ScaleCrop>false</ScaleCrop>
  <Company>43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43</dc:creator>
  <cp:keywords/>
  <dc:description/>
  <cp:lastModifiedBy>smykalovaIV</cp:lastModifiedBy>
  <cp:revision>43</cp:revision>
  <cp:lastPrinted>2015-09-28T11:31:00Z</cp:lastPrinted>
  <dcterms:created xsi:type="dcterms:W3CDTF">2015-10-12T05:39:00Z</dcterms:created>
  <dcterms:modified xsi:type="dcterms:W3CDTF">2018-09-13T08:07:00Z</dcterms:modified>
</cp:coreProperties>
</file>