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1C" w:rsidRPr="002C30C8" w:rsidRDefault="0079291C" w:rsidP="00D9434D">
      <w:pPr>
        <w:jc w:val="center"/>
        <w:outlineLvl w:val="0"/>
      </w:pPr>
      <w:r w:rsidRPr="002C30C8">
        <w:t>МИНИСТЕРСТВО ОБРАЗОВАНИЯ И НАУКИ РОССИЙСКОЙ ФЕДЕРАЦИИ</w:t>
      </w:r>
    </w:p>
    <w:p w:rsidR="0079291C" w:rsidRPr="002C30C8" w:rsidRDefault="0079291C" w:rsidP="00D9434D">
      <w:pPr>
        <w:jc w:val="center"/>
        <w:rPr>
          <w:sz w:val="28"/>
          <w:szCs w:val="28"/>
        </w:rPr>
      </w:pPr>
      <w:r w:rsidRPr="002C30C8">
        <w:rPr>
          <w:sz w:val="28"/>
          <w:szCs w:val="28"/>
        </w:rPr>
        <w:t>Федеральное государственное бюджетное образовательное учреждение</w:t>
      </w:r>
    </w:p>
    <w:p w:rsidR="0079291C" w:rsidRPr="002C30C8" w:rsidRDefault="0079291C" w:rsidP="00D9434D">
      <w:pPr>
        <w:jc w:val="center"/>
        <w:rPr>
          <w:sz w:val="28"/>
          <w:szCs w:val="28"/>
        </w:rPr>
      </w:pPr>
      <w:r w:rsidRPr="002C30C8">
        <w:rPr>
          <w:sz w:val="28"/>
          <w:szCs w:val="28"/>
        </w:rPr>
        <w:t xml:space="preserve">высшего образования </w:t>
      </w:r>
    </w:p>
    <w:p w:rsidR="0079291C" w:rsidRPr="002C30C8" w:rsidRDefault="0079291C" w:rsidP="00D9434D">
      <w:pPr>
        <w:jc w:val="center"/>
        <w:rPr>
          <w:sz w:val="28"/>
          <w:szCs w:val="28"/>
        </w:rPr>
      </w:pPr>
      <w:r w:rsidRPr="002C30C8">
        <w:rPr>
          <w:sz w:val="28"/>
          <w:szCs w:val="28"/>
        </w:rPr>
        <w:t>«Забайкальский государственный университет»</w:t>
      </w:r>
    </w:p>
    <w:p w:rsidR="0079291C" w:rsidRPr="002C30C8" w:rsidRDefault="0079291C" w:rsidP="00D9434D">
      <w:pPr>
        <w:jc w:val="center"/>
        <w:outlineLvl w:val="0"/>
        <w:rPr>
          <w:sz w:val="28"/>
          <w:szCs w:val="28"/>
        </w:rPr>
      </w:pPr>
      <w:r w:rsidRPr="002C30C8">
        <w:rPr>
          <w:sz w:val="28"/>
          <w:szCs w:val="28"/>
        </w:rPr>
        <w:t>(ФГБОУ ВО «ЗабГУ»)</w:t>
      </w:r>
    </w:p>
    <w:p w:rsidR="0079291C" w:rsidRDefault="0079291C" w:rsidP="00D9434D">
      <w:pPr>
        <w:spacing w:line="360" w:lineRule="auto"/>
        <w:rPr>
          <w:sz w:val="28"/>
          <w:szCs w:val="28"/>
        </w:rPr>
      </w:pPr>
    </w:p>
    <w:p w:rsidR="0079291C" w:rsidRPr="00CA5BAA" w:rsidRDefault="0079291C" w:rsidP="00CA5BAA">
      <w:pPr>
        <w:spacing w:line="276" w:lineRule="auto"/>
        <w:ind w:firstLine="284"/>
        <w:jc w:val="center"/>
        <w:rPr>
          <w:bCs/>
          <w:sz w:val="28"/>
          <w:szCs w:val="28"/>
        </w:rPr>
      </w:pPr>
      <w:r w:rsidRPr="00CA5BAA">
        <w:rPr>
          <w:bCs/>
          <w:sz w:val="28"/>
          <w:szCs w:val="28"/>
        </w:rPr>
        <w:t>Факультет филологии и массовых коммуникаций</w:t>
      </w:r>
    </w:p>
    <w:p w:rsidR="0079291C" w:rsidRPr="005001CB" w:rsidRDefault="0079291C" w:rsidP="005001CB">
      <w:pPr>
        <w:keepNext/>
        <w:spacing w:line="276" w:lineRule="auto"/>
        <w:ind w:firstLine="284"/>
        <w:jc w:val="center"/>
        <w:outlineLvl w:val="3"/>
        <w:rPr>
          <w:bCs/>
          <w:i/>
          <w:sz w:val="28"/>
          <w:szCs w:val="28"/>
        </w:rPr>
      </w:pPr>
      <w:r w:rsidRPr="005001CB">
        <w:rPr>
          <w:sz w:val="28"/>
          <w:szCs w:val="28"/>
        </w:rPr>
        <w:t>Кафедра русского языка и методики его преподавания</w:t>
      </w:r>
    </w:p>
    <w:p w:rsidR="0079291C" w:rsidRDefault="0079291C" w:rsidP="00D9434D">
      <w:pPr>
        <w:jc w:val="center"/>
        <w:outlineLvl w:val="0"/>
        <w:rPr>
          <w:sz w:val="28"/>
          <w:szCs w:val="28"/>
        </w:rPr>
      </w:pPr>
    </w:p>
    <w:p w:rsidR="0079291C" w:rsidRPr="002C30C8" w:rsidRDefault="0079291C" w:rsidP="00D9434D">
      <w:pPr>
        <w:jc w:val="center"/>
        <w:outlineLvl w:val="0"/>
        <w:rPr>
          <w:sz w:val="28"/>
          <w:szCs w:val="28"/>
        </w:rPr>
      </w:pPr>
    </w:p>
    <w:p w:rsidR="0079291C" w:rsidRPr="002C30C8" w:rsidRDefault="0079291C" w:rsidP="00D9434D">
      <w:pPr>
        <w:tabs>
          <w:tab w:val="left" w:pos="3960"/>
        </w:tabs>
        <w:jc w:val="center"/>
        <w:outlineLvl w:val="0"/>
        <w:rPr>
          <w:b/>
          <w:spacing w:val="24"/>
          <w:sz w:val="28"/>
          <w:szCs w:val="28"/>
        </w:rPr>
      </w:pPr>
      <w:r w:rsidRPr="002C30C8">
        <w:rPr>
          <w:b/>
          <w:spacing w:val="24"/>
          <w:sz w:val="28"/>
          <w:szCs w:val="28"/>
        </w:rPr>
        <w:t>УЧЕБНЫЕ МАТЕРИАЛЫ</w:t>
      </w:r>
    </w:p>
    <w:p w:rsidR="0079291C" w:rsidRPr="002C30C8" w:rsidRDefault="0079291C" w:rsidP="00D9434D">
      <w:pPr>
        <w:jc w:val="center"/>
        <w:outlineLvl w:val="0"/>
        <w:rPr>
          <w:sz w:val="28"/>
          <w:szCs w:val="28"/>
        </w:rPr>
      </w:pPr>
      <w:r w:rsidRPr="002C30C8">
        <w:rPr>
          <w:b/>
          <w:spacing w:val="24"/>
          <w:sz w:val="28"/>
          <w:szCs w:val="28"/>
        </w:rPr>
        <w:t>для студентов заочной формы обучения</w:t>
      </w:r>
    </w:p>
    <w:p w:rsidR="0079291C" w:rsidRPr="002C30C8" w:rsidRDefault="0079291C" w:rsidP="00D9434D">
      <w:pPr>
        <w:jc w:val="center"/>
        <w:outlineLvl w:val="0"/>
        <w:rPr>
          <w:i/>
          <w:sz w:val="28"/>
          <w:szCs w:val="28"/>
        </w:rPr>
      </w:pPr>
      <w:r>
        <w:rPr>
          <w:i/>
          <w:sz w:val="28"/>
          <w:szCs w:val="28"/>
        </w:rPr>
        <w:t>(</w:t>
      </w:r>
      <w:r w:rsidRPr="008F0EAA">
        <w:rPr>
          <w:i/>
          <w:sz w:val="28"/>
          <w:szCs w:val="28"/>
        </w:rPr>
        <w:t>с полным сроком обучения</w:t>
      </w:r>
      <w:r w:rsidRPr="002C30C8">
        <w:rPr>
          <w:i/>
          <w:sz w:val="28"/>
          <w:szCs w:val="28"/>
        </w:rPr>
        <w:t>)</w:t>
      </w:r>
    </w:p>
    <w:p w:rsidR="0079291C" w:rsidRPr="002C30C8" w:rsidRDefault="0079291C" w:rsidP="00D9434D">
      <w:pPr>
        <w:jc w:val="center"/>
        <w:rPr>
          <w:sz w:val="28"/>
          <w:szCs w:val="28"/>
        </w:rPr>
      </w:pPr>
    </w:p>
    <w:p w:rsidR="0079291C" w:rsidRPr="002C30C8" w:rsidRDefault="0079291C" w:rsidP="00D9434D">
      <w:pPr>
        <w:jc w:val="center"/>
        <w:rPr>
          <w:sz w:val="28"/>
          <w:szCs w:val="28"/>
        </w:rPr>
      </w:pPr>
    </w:p>
    <w:p w:rsidR="0079291C" w:rsidRPr="002C30C8" w:rsidRDefault="0079291C" w:rsidP="00D9434D">
      <w:pPr>
        <w:jc w:val="center"/>
        <w:rPr>
          <w:sz w:val="28"/>
          <w:szCs w:val="28"/>
        </w:rPr>
      </w:pPr>
      <w:r w:rsidRPr="002C30C8">
        <w:rPr>
          <w:sz w:val="28"/>
          <w:szCs w:val="28"/>
        </w:rPr>
        <w:t>по дисциплине «</w:t>
      </w:r>
      <w:r>
        <w:rPr>
          <w:b/>
          <w:bCs/>
          <w:sz w:val="28"/>
          <w:szCs w:val="28"/>
        </w:rPr>
        <w:t>ЯЗЫК И СТИЛЬ СМИ</w:t>
      </w:r>
      <w:r w:rsidRPr="002C30C8">
        <w:rPr>
          <w:sz w:val="28"/>
          <w:szCs w:val="28"/>
        </w:rPr>
        <w:t>»</w:t>
      </w:r>
    </w:p>
    <w:p w:rsidR="0079291C" w:rsidRPr="002C30C8" w:rsidRDefault="0079291C" w:rsidP="00D9434D">
      <w:pPr>
        <w:jc w:val="center"/>
        <w:rPr>
          <w:sz w:val="28"/>
          <w:szCs w:val="28"/>
          <w:vertAlign w:val="superscript"/>
        </w:rPr>
      </w:pPr>
      <w:r w:rsidRPr="002C30C8">
        <w:rPr>
          <w:sz w:val="28"/>
          <w:szCs w:val="28"/>
          <w:vertAlign w:val="superscript"/>
        </w:rPr>
        <w:t>наименование дисциплины (модуля)</w:t>
      </w:r>
    </w:p>
    <w:p w:rsidR="0079291C" w:rsidRPr="002C30C8" w:rsidRDefault="0079291C" w:rsidP="00D9434D">
      <w:pPr>
        <w:jc w:val="center"/>
        <w:rPr>
          <w:sz w:val="28"/>
          <w:szCs w:val="28"/>
        </w:rPr>
      </w:pPr>
    </w:p>
    <w:p w:rsidR="0079291C" w:rsidRPr="00684DEE" w:rsidRDefault="0079291C" w:rsidP="00684DEE">
      <w:pPr>
        <w:pStyle w:val="BodyText"/>
        <w:jc w:val="center"/>
        <w:rPr>
          <w:color w:val="auto"/>
          <w:szCs w:val="28"/>
        </w:rPr>
      </w:pPr>
      <w:r w:rsidRPr="00684DEE">
        <w:rPr>
          <w:color w:val="auto"/>
          <w:szCs w:val="28"/>
        </w:rPr>
        <w:t xml:space="preserve">для направления подготовки (специальности) 42.04.02 «Журналистика» </w:t>
      </w:r>
    </w:p>
    <w:p w:rsidR="0079291C" w:rsidRPr="00513699" w:rsidRDefault="0079291C" w:rsidP="00684DEE">
      <w:pPr>
        <w:jc w:val="center"/>
        <w:rPr>
          <w:sz w:val="28"/>
          <w:szCs w:val="28"/>
        </w:rPr>
      </w:pPr>
      <w:r w:rsidRPr="00684DEE">
        <w:rPr>
          <w:sz w:val="28"/>
          <w:szCs w:val="28"/>
        </w:rPr>
        <w:t>Магистерская программа «Теория и методика журналистского творчества»</w:t>
      </w:r>
    </w:p>
    <w:p w:rsidR="0079291C" w:rsidRPr="002C30C8" w:rsidRDefault="0079291C" w:rsidP="00684DEE">
      <w:pPr>
        <w:jc w:val="center"/>
        <w:rPr>
          <w:sz w:val="28"/>
          <w:szCs w:val="28"/>
          <w:vertAlign w:val="superscript"/>
        </w:rPr>
      </w:pPr>
      <w:r w:rsidRPr="002C30C8">
        <w:rPr>
          <w:sz w:val="28"/>
          <w:szCs w:val="28"/>
          <w:vertAlign w:val="superscript"/>
        </w:rPr>
        <w:t>код и наименование направления подготовки (специальности)</w:t>
      </w:r>
    </w:p>
    <w:p w:rsidR="0079291C" w:rsidRPr="002C30C8" w:rsidRDefault="0079291C" w:rsidP="00D9434D">
      <w:pPr>
        <w:jc w:val="both"/>
        <w:outlineLvl w:val="0"/>
        <w:rPr>
          <w:sz w:val="28"/>
          <w:szCs w:val="28"/>
        </w:rPr>
      </w:pPr>
    </w:p>
    <w:p w:rsidR="0079291C" w:rsidRDefault="0079291C" w:rsidP="00D9434D">
      <w:pPr>
        <w:spacing w:line="360" w:lineRule="auto"/>
        <w:ind w:firstLine="567"/>
        <w:rPr>
          <w:sz w:val="28"/>
          <w:szCs w:val="28"/>
        </w:rPr>
      </w:pPr>
    </w:p>
    <w:p w:rsidR="0079291C" w:rsidRPr="002C30C8" w:rsidRDefault="0079291C" w:rsidP="00D9434D">
      <w:pPr>
        <w:spacing w:line="360" w:lineRule="auto"/>
        <w:ind w:firstLine="567"/>
        <w:rPr>
          <w:sz w:val="28"/>
          <w:szCs w:val="28"/>
        </w:rPr>
      </w:pPr>
      <w:r w:rsidRPr="002C30C8">
        <w:rPr>
          <w:sz w:val="28"/>
          <w:szCs w:val="28"/>
        </w:rPr>
        <w:t>Общая трудоемкость дисциплины (модуля)</w:t>
      </w:r>
      <w:r>
        <w:rPr>
          <w:sz w:val="28"/>
          <w:szCs w:val="28"/>
        </w:rPr>
        <w:t xml:space="preserve"> – </w:t>
      </w:r>
      <w:r w:rsidRPr="00513699">
        <w:rPr>
          <w:sz w:val="28"/>
          <w:szCs w:val="28"/>
        </w:rPr>
        <w:t>2</w:t>
      </w:r>
      <w:r w:rsidRPr="0095558D">
        <w:rPr>
          <w:color w:val="FF0000"/>
          <w:sz w:val="28"/>
          <w:szCs w:val="28"/>
        </w:rPr>
        <w:t xml:space="preserve"> </w:t>
      </w:r>
      <w:r>
        <w:rPr>
          <w:sz w:val="28"/>
          <w:szCs w:val="28"/>
        </w:rPr>
        <w:t>зачетные</w:t>
      </w:r>
      <w:r w:rsidRPr="002C30C8">
        <w:rPr>
          <w:sz w:val="28"/>
          <w:szCs w:val="28"/>
        </w:rPr>
        <w:t xml:space="preserve"> единиц</w:t>
      </w:r>
      <w:r>
        <w:rPr>
          <w:sz w:val="28"/>
          <w:szCs w:val="28"/>
        </w:rPr>
        <w:t>ы</w:t>
      </w:r>
      <w:r w:rsidRPr="002C30C8">
        <w:rPr>
          <w:sz w:val="28"/>
          <w:szCs w:val="28"/>
        </w:rPr>
        <w:t>.</w:t>
      </w:r>
    </w:p>
    <w:p w:rsidR="0079291C" w:rsidRPr="002C30C8" w:rsidRDefault="0079291C" w:rsidP="00D9434D">
      <w:pPr>
        <w:spacing w:line="360" w:lineRule="auto"/>
        <w:ind w:firstLine="567"/>
        <w:rPr>
          <w:sz w:val="28"/>
          <w:szCs w:val="28"/>
        </w:rPr>
      </w:pPr>
      <w:r w:rsidRPr="002C30C8">
        <w:rPr>
          <w:sz w:val="28"/>
          <w:szCs w:val="28"/>
        </w:rPr>
        <w:t xml:space="preserve">Форма текущего контроля </w:t>
      </w:r>
      <w:r>
        <w:rPr>
          <w:sz w:val="28"/>
          <w:szCs w:val="28"/>
        </w:rPr>
        <w:t>в семестре – контрольная работа, творческая работа, тестирование.</w:t>
      </w:r>
    </w:p>
    <w:p w:rsidR="0079291C" w:rsidRPr="002C30C8" w:rsidRDefault="0079291C" w:rsidP="00D9434D">
      <w:pPr>
        <w:spacing w:line="360" w:lineRule="auto"/>
        <w:ind w:firstLine="567"/>
        <w:rPr>
          <w:sz w:val="28"/>
          <w:szCs w:val="28"/>
        </w:rPr>
      </w:pPr>
      <w:r w:rsidRPr="002C30C8">
        <w:rPr>
          <w:sz w:val="28"/>
          <w:szCs w:val="28"/>
        </w:rPr>
        <w:t>Курсовая работа (к</w:t>
      </w:r>
      <w:r>
        <w:rPr>
          <w:sz w:val="28"/>
          <w:szCs w:val="28"/>
        </w:rPr>
        <w:t xml:space="preserve">урсовой проект) (КР, КП) – </w:t>
      </w:r>
      <w:r w:rsidRPr="002C30C8">
        <w:rPr>
          <w:sz w:val="28"/>
          <w:szCs w:val="28"/>
        </w:rPr>
        <w:t>нет.</w:t>
      </w:r>
    </w:p>
    <w:p w:rsidR="0079291C" w:rsidRPr="002C30C8" w:rsidRDefault="0079291C" w:rsidP="00D9434D">
      <w:pPr>
        <w:spacing w:line="360" w:lineRule="auto"/>
        <w:ind w:firstLine="567"/>
        <w:rPr>
          <w:sz w:val="28"/>
          <w:szCs w:val="28"/>
        </w:rPr>
      </w:pPr>
      <w:r w:rsidRPr="002C30C8">
        <w:rPr>
          <w:sz w:val="28"/>
          <w:szCs w:val="28"/>
        </w:rPr>
        <w:t xml:space="preserve">Форма промежуточного контроля в семестре </w:t>
      </w:r>
      <w:r>
        <w:rPr>
          <w:sz w:val="28"/>
          <w:szCs w:val="28"/>
        </w:rPr>
        <w:t>– зачёт</w:t>
      </w:r>
      <w:r w:rsidRPr="002C30C8">
        <w:rPr>
          <w:sz w:val="28"/>
          <w:szCs w:val="28"/>
        </w:rPr>
        <w:t>.</w:t>
      </w:r>
    </w:p>
    <w:p w:rsidR="0079291C" w:rsidRPr="002C30C8" w:rsidRDefault="0079291C" w:rsidP="00D9434D">
      <w:pPr>
        <w:spacing w:after="100" w:afterAutospacing="1" w:line="360" w:lineRule="auto"/>
        <w:jc w:val="center"/>
        <w:rPr>
          <w:b/>
          <w:sz w:val="28"/>
          <w:szCs w:val="28"/>
        </w:rPr>
      </w:pPr>
      <w:r w:rsidRPr="002C30C8">
        <w:rPr>
          <w:b/>
          <w:sz w:val="28"/>
          <w:szCs w:val="28"/>
        </w:rPr>
        <w:br w:type="page"/>
        <w:t>Краткое содержание курса</w:t>
      </w:r>
    </w:p>
    <w:p w:rsidR="0079291C" w:rsidRPr="002C30C8" w:rsidRDefault="0079291C" w:rsidP="00D9434D">
      <w:pPr>
        <w:spacing w:line="360" w:lineRule="auto"/>
        <w:ind w:firstLine="709"/>
        <w:rPr>
          <w:sz w:val="28"/>
          <w:szCs w:val="28"/>
        </w:rPr>
      </w:pPr>
      <w:r w:rsidRPr="002C30C8">
        <w:rPr>
          <w:sz w:val="28"/>
          <w:szCs w:val="28"/>
        </w:rPr>
        <w:t>Пе</w:t>
      </w:r>
      <w:r>
        <w:rPr>
          <w:sz w:val="28"/>
          <w:szCs w:val="28"/>
        </w:rPr>
        <w:t xml:space="preserve">речень изучаемых разделов, тем </w:t>
      </w:r>
      <w:r w:rsidRPr="002C30C8">
        <w:rPr>
          <w:sz w:val="28"/>
          <w:szCs w:val="28"/>
        </w:rPr>
        <w:t>дисциплины (модуля).</w:t>
      </w:r>
    </w:p>
    <w:p w:rsidR="0079291C" w:rsidRPr="009C7D4D" w:rsidRDefault="0079291C" w:rsidP="002C112C">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Дисциплина включает следующие разделы: </w:t>
      </w:r>
      <w:r w:rsidRPr="009C7D4D">
        <w:rPr>
          <w:rFonts w:ascii="Times New Roman" w:hAnsi="Times New Roman"/>
          <w:sz w:val="28"/>
          <w:szCs w:val="28"/>
        </w:rPr>
        <w:t>«Журналистский текст как средство массовой коммуникации», «Элементы стандарта и элементы экспрессии в журналистском тексте», «Демократизация языка и соблюдение языковой нормы в журналистике», «</w:t>
      </w:r>
      <w:r w:rsidRPr="009C7D4D">
        <w:rPr>
          <w:rFonts w:ascii="Times New Roman" w:hAnsi="Times New Roman"/>
          <w:color w:val="000000"/>
          <w:sz w:val="28"/>
          <w:szCs w:val="28"/>
        </w:rPr>
        <w:t>Языковая вариантность и СМИ», «</w:t>
      </w:r>
      <w:r w:rsidRPr="009C7D4D">
        <w:rPr>
          <w:rFonts w:ascii="Times New Roman" w:hAnsi="Times New Roman"/>
          <w:sz w:val="28"/>
          <w:szCs w:val="28"/>
        </w:rPr>
        <w:t xml:space="preserve">Стилистика лексических ресурсов языка», </w:t>
      </w:r>
      <w:r>
        <w:rPr>
          <w:rFonts w:ascii="Times New Roman" w:hAnsi="Times New Roman"/>
          <w:sz w:val="28"/>
          <w:szCs w:val="28"/>
        </w:rPr>
        <w:t>«</w:t>
      </w:r>
      <w:r w:rsidRPr="009C7D4D">
        <w:rPr>
          <w:rFonts w:ascii="Times New Roman" w:hAnsi="Times New Roman"/>
          <w:sz w:val="28"/>
          <w:szCs w:val="28"/>
        </w:rPr>
        <w:t>Лексические ошибки», «Стилистика грамматических ресурсов языка», «Грамматические ошибки».</w:t>
      </w:r>
    </w:p>
    <w:p w:rsidR="0079291C" w:rsidRPr="002C30C8" w:rsidRDefault="0079291C" w:rsidP="00D01358">
      <w:pPr>
        <w:spacing w:line="360" w:lineRule="auto"/>
        <w:ind w:firstLine="1066"/>
        <w:rPr>
          <w:i/>
          <w:sz w:val="28"/>
          <w:szCs w:val="28"/>
        </w:rPr>
      </w:pPr>
    </w:p>
    <w:p w:rsidR="0079291C" w:rsidRPr="002C30C8" w:rsidRDefault="0079291C" w:rsidP="00AE1552">
      <w:pPr>
        <w:jc w:val="center"/>
        <w:rPr>
          <w:b/>
          <w:sz w:val="28"/>
          <w:szCs w:val="28"/>
        </w:rPr>
      </w:pPr>
      <w:r>
        <w:rPr>
          <w:b/>
          <w:sz w:val="28"/>
          <w:szCs w:val="28"/>
        </w:rPr>
        <w:t xml:space="preserve">Семестр </w:t>
      </w:r>
      <w:bookmarkStart w:id="0" w:name="_GoBack"/>
      <w:r w:rsidRPr="001F076B">
        <w:rPr>
          <w:b/>
          <w:sz w:val="28"/>
          <w:szCs w:val="28"/>
        </w:rPr>
        <w:t>1</w:t>
      </w:r>
      <w:bookmarkEnd w:id="0"/>
    </w:p>
    <w:p w:rsidR="0079291C" w:rsidRPr="002C30C8" w:rsidRDefault="0079291C" w:rsidP="00AE1552">
      <w:pPr>
        <w:jc w:val="center"/>
        <w:rPr>
          <w:b/>
          <w:sz w:val="28"/>
          <w:szCs w:val="28"/>
        </w:rPr>
      </w:pPr>
      <w:r w:rsidRPr="002C30C8">
        <w:rPr>
          <w:b/>
          <w:sz w:val="28"/>
          <w:szCs w:val="28"/>
        </w:rPr>
        <w:t xml:space="preserve">Форма текущего контроля </w:t>
      </w:r>
    </w:p>
    <w:p w:rsidR="0079291C" w:rsidRPr="001913DE" w:rsidRDefault="0079291C" w:rsidP="001913DE">
      <w:pPr>
        <w:jc w:val="center"/>
        <w:rPr>
          <w:sz w:val="28"/>
          <w:szCs w:val="28"/>
        </w:rPr>
      </w:pPr>
      <w:r w:rsidRPr="001913DE">
        <w:rPr>
          <w:sz w:val="28"/>
          <w:szCs w:val="28"/>
        </w:rPr>
        <w:t xml:space="preserve">Опрос по теме «Элементы стандарта и элементы </w:t>
      </w:r>
    </w:p>
    <w:p w:rsidR="0079291C" w:rsidRPr="001913DE" w:rsidRDefault="0079291C" w:rsidP="001913DE">
      <w:pPr>
        <w:jc w:val="center"/>
        <w:rPr>
          <w:sz w:val="28"/>
          <w:szCs w:val="28"/>
        </w:rPr>
      </w:pPr>
      <w:r w:rsidRPr="001913DE">
        <w:rPr>
          <w:sz w:val="28"/>
          <w:szCs w:val="28"/>
        </w:rPr>
        <w:t xml:space="preserve">экспрессии в журналистском тексте» </w:t>
      </w:r>
    </w:p>
    <w:p w:rsidR="0079291C" w:rsidRPr="001913DE" w:rsidRDefault="0079291C" w:rsidP="001913DE">
      <w:pPr>
        <w:jc w:val="both"/>
        <w:rPr>
          <w:sz w:val="28"/>
          <w:szCs w:val="28"/>
        </w:rPr>
      </w:pPr>
      <w:r w:rsidRPr="001913DE">
        <w:rPr>
          <w:sz w:val="28"/>
          <w:szCs w:val="28"/>
        </w:rPr>
        <w:t xml:space="preserve">Примерные вопросы: </w:t>
      </w:r>
    </w:p>
    <w:p w:rsidR="0079291C" w:rsidRPr="001913DE" w:rsidRDefault="0079291C" w:rsidP="001913DE">
      <w:pPr>
        <w:jc w:val="both"/>
        <w:rPr>
          <w:sz w:val="28"/>
          <w:szCs w:val="28"/>
        </w:rPr>
      </w:pPr>
      <w:r>
        <w:rPr>
          <w:sz w:val="28"/>
          <w:szCs w:val="28"/>
        </w:rPr>
        <w:t xml:space="preserve">1. </w:t>
      </w:r>
      <w:r w:rsidRPr="001913DE">
        <w:rPr>
          <w:sz w:val="28"/>
          <w:szCs w:val="28"/>
        </w:rPr>
        <w:t xml:space="preserve">Специфика текстов массовой коммуникации. Требования, предъявляемые к текстам массовой коммуникации. </w:t>
      </w:r>
    </w:p>
    <w:p w:rsidR="0079291C" w:rsidRPr="001913DE" w:rsidRDefault="0079291C" w:rsidP="001913DE">
      <w:pPr>
        <w:jc w:val="both"/>
        <w:rPr>
          <w:sz w:val="28"/>
          <w:szCs w:val="28"/>
        </w:rPr>
      </w:pPr>
      <w:r>
        <w:rPr>
          <w:sz w:val="28"/>
          <w:szCs w:val="28"/>
        </w:rPr>
        <w:t>2.</w:t>
      </w:r>
      <w:r w:rsidRPr="001913DE">
        <w:rPr>
          <w:sz w:val="28"/>
          <w:szCs w:val="28"/>
        </w:rPr>
        <w:t xml:space="preserve"> Понятие функционального стиля. Стилистическая окрашенность языковых средств. </w:t>
      </w:r>
    </w:p>
    <w:p w:rsidR="0079291C" w:rsidRPr="001913DE" w:rsidRDefault="0079291C" w:rsidP="001913DE">
      <w:pPr>
        <w:jc w:val="both"/>
        <w:rPr>
          <w:sz w:val="28"/>
          <w:szCs w:val="28"/>
        </w:rPr>
      </w:pPr>
      <w:r>
        <w:rPr>
          <w:sz w:val="28"/>
          <w:szCs w:val="28"/>
        </w:rPr>
        <w:t>3.</w:t>
      </w:r>
      <w:r w:rsidRPr="001913DE">
        <w:rPr>
          <w:sz w:val="28"/>
          <w:szCs w:val="28"/>
        </w:rPr>
        <w:t xml:space="preserve"> Публицистический стиль и его черты. </w:t>
      </w:r>
    </w:p>
    <w:p w:rsidR="0079291C" w:rsidRPr="001913DE" w:rsidRDefault="0079291C" w:rsidP="001913DE">
      <w:pPr>
        <w:jc w:val="both"/>
        <w:rPr>
          <w:sz w:val="28"/>
          <w:szCs w:val="28"/>
        </w:rPr>
      </w:pPr>
      <w:r>
        <w:rPr>
          <w:sz w:val="28"/>
          <w:szCs w:val="28"/>
        </w:rPr>
        <w:t xml:space="preserve">4. </w:t>
      </w:r>
      <w:r w:rsidRPr="001913DE">
        <w:rPr>
          <w:sz w:val="28"/>
          <w:szCs w:val="28"/>
        </w:rPr>
        <w:t>Соотношение стандарта и эксп</w:t>
      </w:r>
      <w:r>
        <w:rPr>
          <w:sz w:val="28"/>
          <w:szCs w:val="28"/>
        </w:rPr>
        <w:t xml:space="preserve">рессии в журналистском тексте. </w:t>
      </w:r>
      <w:r w:rsidRPr="001913DE">
        <w:rPr>
          <w:sz w:val="28"/>
          <w:szCs w:val="28"/>
        </w:rPr>
        <w:t xml:space="preserve">Тенденция к экспрессивности медиатекста. </w:t>
      </w:r>
    </w:p>
    <w:p w:rsidR="0079291C" w:rsidRPr="001913DE" w:rsidRDefault="0079291C" w:rsidP="001913DE">
      <w:pPr>
        <w:jc w:val="both"/>
        <w:rPr>
          <w:sz w:val="28"/>
          <w:szCs w:val="28"/>
        </w:rPr>
      </w:pPr>
      <w:r>
        <w:rPr>
          <w:sz w:val="28"/>
          <w:szCs w:val="28"/>
        </w:rPr>
        <w:t>5. Прецедентные феномены</w:t>
      </w:r>
      <w:r w:rsidRPr="001913DE">
        <w:rPr>
          <w:sz w:val="28"/>
          <w:szCs w:val="28"/>
        </w:rPr>
        <w:t xml:space="preserve"> в с</w:t>
      </w:r>
      <w:r>
        <w:rPr>
          <w:sz w:val="28"/>
          <w:szCs w:val="28"/>
        </w:rPr>
        <w:t>овременном журналистском тексте</w:t>
      </w:r>
      <w:r w:rsidRPr="001913DE">
        <w:rPr>
          <w:sz w:val="28"/>
          <w:szCs w:val="28"/>
        </w:rPr>
        <w:t xml:space="preserve"> как средство повышения экспрессивности. </w:t>
      </w:r>
    </w:p>
    <w:p w:rsidR="0079291C" w:rsidRPr="001913DE" w:rsidRDefault="0079291C" w:rsidP="001913DE">
      <w:pPr>
        <w:jc w:val="both"/>
        <w:rPr>
          <w:sz w:val="28"/>
          <w:szCs w:val="28"/>
        </w:rPr>
      </w:pPr>
      <w:r>
        <w:rPr>
          <w:sz w:val="28"/>
          <w:szCs w:val="28"/>
        </w:rPr>
        <w:t>6.</w:t>
      </w:r>
      <w:r w:rsidRPr="001913DE">
        <w:rPr>
          <w:sz w:val="28"/>
          <w:szCs w:val="28"/>
        </w:rPr>
        <w:t xml:space="preserve"> Коллоквиализация языка СМИ. Использование стилистически сниженных элементов в текстах СМИ. </w:t>
      </w:r>
    </w:p>
    <w:p w:rsidR="0079291C" w:rsidRDefault="0079291C" w:rsidP="001913DE">
      <w:pPr>
        <w:jc w:val="both"/>
        <w:rPr>
          <w:sz w:val="28"/>
          <w:szCs w:val="28"/>
        </w:rPr>
      </w:pPr>
      <w:r>
        <w:rPr>
          <w:sz w:val="28"/>
          <w:szCs w:val="28"/>
        </w:rPr>
        <w:t>7.</w:t>
      </w:r>
      <w:r w:rsidRPr="001913DE">
        <w:rPr>
          <w:sz w:val="28"/>
          <w:szCs w:val="28"/>
        </w:rPr>
        <w:t xml:space="preserve"> Стилистическое использование лексико-катего</w:t>
      </w:r>
      <w:r>
        <w:rPr>
          <w:sz w:val="28"/>
          <w:szCs w:val="28"/>
        </w:rPr>
        <w:t>риальных классов слов в текстах</w:t>
      </w:r>
      <w:r w:rsidRPr="003D446B">
        <w:rPr>
          <w:sz w:val="28"/>
          <w:szCs w:val="28"/>
        </w:rPr>
        <w:t xml:space="preserve"> </w:t>
      </w:r>
      <w:r w:rsidRPr="001913DE">
        <w:rPr>
          <w:sz w:val="28"/>
          <w:szCs w:val="28"/>
        </w:rPr>
        <w:t>СМИ.</w:t>
      </w:r>
    </w:p>
    <w:p w:rsidR="0079291C" w:rsidRPr="001913DE" w:rsidRDefault="0079291C" w:rsidP="001913DE">
      <w:pPr>
        <w:jc w:val="both"/>
        <w:rPr>
          <w:sz w:val="28"/>
          <w:szCs w:val="28"/>
        </w:rPr>
      </w:pPr>
      <w:r>
        <w:rPr>
          <w:sz w:val="28"/>
          <w:szCs w:val="28"/>
        </w:rPr>
        <w:t xml:space="preserve">8. </w:t>
      </w:r>
      <w:r w:rsidRPr="001913DE">
        <w:rPr>
          <w:sz w:val="28"/>
          <w:szCs w:val="28"/>
        </w:rPr>
        <w:t xml:space="preserve">Стилистическое использование лексических пластов в текстах СМИ. </w:t>
      </w:r>
    </w:p>
    <w:p w:rsidR="0079291C" w:rsidRPr="001913DE" w:rsidRDefault="0079291C" w:rsidP="001913DE">
      <w:pPr>
        <w:jc w:val="both"/>
        <w:rPr>
          <w:sz w:val="28"/>
          <w:szCs w:val="28"/>
        </w:rPr>
      </w:pPr>
      <w:r>
        <w:rPr>
          <w:sz w:val="28"/>
          <w:szCs w:val="28"/>
        </w:rPr>
        <w:t>9.</w:t>
      </w:r>
      <w:r w:rsidRPr="001913DE">
        <w:rPr>
          <w:sz w:val="28"/>
          <w:szCs w:val="28"/>
        </w:rPr>
        <w:t xml:space="preserve"> Тропы как изобразительно-выразительные средства и их использование. </w:t>
      </w:r>
    </w:p>
    <w:p w:rsidR="0079291C" w:rsidRDefault="0079291C" w:rsidP="001913DE">
      <w:pPr>
        <w:jc w:val="both"/>
        <w:rPr>
          <w:sz w:val="28"/>
          <w:szCs w:val="28"/>
        </w:rPr>
      </w:pPr>
      <w:r w:rsidRPr="001913DE">
        <w:rPr>
          <w:sz w:val="28"/>
          <w:szCs w:val="28"/>
        </w:rPr>
        <w:t>10. Риторические фигуры как изобразительн</w:t>
      </w:r>
      <w:r>
        <w:rPr>
          <w:sz w:val="28"/>
          <w:szCs w:val="28"/>
        </w:rPr>
        <w:t xml:space="preserve">о-выразительные  средства и их </w:t>
      </w:r>
      <w:r w:rsidRPr="001913DE">
        <w:rPr>
          <w:sz w:val="28"/>
          <w:szCs w:val="28"/>
        </w:rPr>
        <w:t>использование.</w:t>
      </w:r>
    </w:p>
    <w:p w:rsidR="0079291C" w:rsidRPr="001913DE" w:rsidRDefault="0079291C" w:rsidP="001913DE">
      <w:pPr>
        <w:jc w:val="both"/>
        <w:rPr>
          <w:sz w:val="28"/>
          <w:szCs w:val="28"/>
        </w:rPr>
      </w:pPr>
    </w:p>
    <w:p w:rsidR="0079291C" w:rsidRPr="00DC7D05" w:rsidRDefault="0079291C" w:rsidP="00DC7D05">
      <w:pPr>
        <w:jc w:val="center"/>
        <w:rPr>
          <w:sz w:val="28"/>
          <w:szCs w:val="28"/>
        </w:rPr>
      </w:pPr>
      <w:r w:rsidRPr="00DC7D05">
        <w:rPr>
          <w:sz w:val="28"/>
          <w:szCs w:val="28"/>
        </w:rPr>
        <w:t>Самостоятельная работа по теме  «Изменения</w:t>
      </w:r>
    </w:p>
    <w:p w:rsidR="0079291C" w:rsidRPr="00DC7D05" w:rsidRDefault="0079291C" w:rsidP="00DC7D05">
      <w:pPr>
        <w:jc w:val="center"/>
        <w:rPr>
          <w:sz w:val="28"/>
          <w:szCs w:val="28"/>
        </w:rPr>
      </w:pPr>
      <w:r w:rsidRPr="00DC7D05">
        <w:rPr>
          <w:sz w:val="28"/>
          <w:szCs w:val="28"/>
        </w:rPr>
        <w:t>грамматических норм русского языка»</w:t>
      </w:r>
    </w:p>
    <w:p w:rsidR="0079291C" w:rsidRPr="00DC7D05" w:rsidRDefault="0079291C" w:rsidP="003C2680">
      <w:pPr>
        <w:ind w:firstLine="539"/>
        <w:jc w:val="both"/>
        <w:rPr>
          <w:sz w:val="28"/>
          <w:szCs w:val="28"/>
        </w:rPr>
      </w:pPr>
      <w:r w:rsidRPr="00DC7D05">
        <w:rPr>
          <w:sz w:val="28"/>
          <w:szCs w:val="28"/>
        </w:rPr>
        <w:t xml:space="preserve">Предел длительности контроля – 45 минут. </w:t>
      </w:r>
    </w:p>
    <w:p w:rsidR="0079291C" w:rsidRPr="00DC7D05" w:rsidRDefault="0079291C" w:rsidP="003C2680">
      <w:pPr>
        <w:ind w:firstLine="539"/>
        <w:jc w:val="both"/>
        <w:rPr>
          <w:sz w:val="28"/>
          <w:szCs w:val="28"/>
        </w:rPr>
      </w:pPr>
      <w:r w:rsidRPr="00DC7D05">
        <w:rPr>
          <w:sz w:val="28"/>
          <w:szCs w:val="28"/>
        </w:rPr>
        <w:t xml:space="preserve">Предлагаемое количество заданий – 2 задания. </w:t>
      </w:r>
    </w:p>
    <w:p w:rsidR="0079291C" w:rsidRDefault="0079291C" w:rsidP="003C2680">
      <w:pPr>
        <w:ind w:firstLine="539"/>
        <w:jc w:val="both"/>
      </w:pPr>
    </w:p>
    <w:p w:rsidR="0079291C" w:rsidRPr="00DC7D05" w:rsidRDefault="0079291C" w:rsidP="00DC7D05">
      <w:pPr>
        <w:ind w:firstLine="539"/>
        <w:jc w:val="both"/>
        <w:rPr>
          <w:sz w:val="28"/>
          <w:szCs w:val="28"/>
        </w:rPr>
      </w:pPr>
      <w:r w:rsidRPr="00DC7D05">
        <w:rPr>
          <w:sz w:val="28"/>
          <w:szCs w:val="28"/>
        </w:rPr>
        <w:t xml:space="preserve">1. Определите, в чем проявились исторические изменения грамматических норм русского литературного языка. Распределите языковые факты по группам, заполнив таблицу: 1) словообразование и состав слова; 2) морфологические категории; 3) синтаксические связи слов. </w:t>
      </w:r>
    </w:p>
    <w:p w:rsidR="0079291C" w:rsidRPr="00DC7D05" w:rsidRDefault="0079291C" w:rsidP="00DC7D05">
      <w:pPr>
        <w:ind w:firstLine="539"/>
        <w:jc w:val="both"/>
        <w:rPr>
          <w:sz w:val="28"/>
          <w:szCs w:val="28"/>
        </w:rPr>
      </w:pPr>
      <w:r w:rsidRPr="00DC7D05">
        <w:rPr>
          <w:sz w:val="28"/>
          <w:szCs w:val="28"/>
        </w:rPr>
        <w:t xml:space="preserve">1. Графиня начала покровительствовать всех горничных... (А.И. Герцен). 2. Позвольте попросить Вас выслать мне книжки вашего журнала... очень бы Вы меня одолжили (И.С. Тургенев). 3. Расправил волоса рукой, Вошел. Полна народу зала; Музыка уж греметь устала (А.С. Пушкин). 4. Поля свои обрабатывал он по английской методе... (А.С. Пушкин). 5. Но какой у вас есть критериум для различения сильных и слабых? (А. Чехов). 6. Я ... надел просторный халат и, закурив трубку, стал следить полет коршунов над лесом (А.Н. Толстой). 7. ...Господ соседственных селений Ему не нравились пиры; Бежал он их беседы шумной... (А.С. Пушкин). 8. Он вел жизнь самую рассеянную; торчал на всех балах, объедался на всех дипломатических обедах, и на всяком званом вечере был так же неизбежим, как резановское мороженое (А.С. Пушкин). </w:t>
      </w:r>
    </w:p>
    <w:p w:rsidR="0079291C" w:rsidRDefault="0079291C" w:rsidP="003C2680">
      <w:pPr>
        <w:ind w:firstLine="539"/>
        <w:jc w:val="both"/>
      </w:pPr>
      <w:r>
        <w:t xml:space="preserve"> </w:t>
      </w:r>
    </w:p>
    <w:p w:rsidR="0079291C" w:rsidRPr="00DC7D05" w:rsidRDefault="0079291C" w:rsidP="00DC7D05">
      <w:pPr>
        <w:ind w:firstLine="539"/>
        <w:jc w:val="both"/>
        <w:rPr>
          <w:sz w:val="28"/>
          <w:szCs w:val="28"/>
        </w:rPr>
      </w:pPr>
      <w:r w:rsidRPr="00DC7D05">
        <w:rPr>
          <w:sz w:val="28"/>
          <w:szCs w:val="28"/>
        </w:rPr>
        <w:t xml:space="preserve">2. Заполните таблицу, распределяя речевые ошибки в соответствии с типами языковых норм, соответствующим уровням (ярусам) языковой системы. Приведите нормативные варианты. Охарактеризуйте грамматические варианты. Оцените стилистические возможности вариантов грамматических форм. </w:t>
      </w:r>
    </w:p>
    <w:p w:rsidR="0079291C" w:rsidRDefault="0079291C" w:rsidP="003C2680">
      <w:pPr>
        <w:ind w:firstLine="539"/>
        <w:jc w:val="both"/>
      </w:pPr>
    </w:p>
    <w:p w:rsidR="0079291C" w:rsidRPr="00DC7D05" w:rsidRDefault="0079291C" w:rsidP="00DC7D05">
      <w:pPr>
        <w:ind w:firstLine="539"/>
        <w:jc w:val="both"/>
        <w:rPr>
          <w:sz w:val="28"/>
          <w:szCs w:val="28"/>
        </w:rPr>
      </w:pPr>
      <w:r w:rsidRPr="00DC7D05">
        <w:rPr>
          <w:sz w:val="28"/>
          <w:szCs w:val="28"/>
        </w:rPr>
        <w:t>Текет, компроментировать, шинэль, вылаживай, много сапогов, шоферА, ляжь, один туфель, конъюктурный, сгинается, катАлог, компосировать, диспАнсер, ревматизьм, полОжила, мыть шампунью, памятный сувенир, позвОним, килограмм помидор, инциндент, нет джинс, я его убедю, жАлюзи, гора с плечей, моющие обои, короткий блиц-опрос, пастерилизованное молоко, сливОвый, триста гектар, езжай, времяпрепровождение, тэрмин, арахИс, военноначальник, свеклА, согласно приказа, самый красивейший, дорогие цены, комфорка, доказывать о необходимости, зАнята, нАчался, изобразил о нас, более лучше, выплатить ущерб, друшлаг, алебастра, новая тюль, проволка, мозайка.</w:t>
      </w:r>
    </w:p>
    <w:p w:rsidR="0079291C" w:rsidRDefault="0079291C" w:rsidP="00A561E4">
      <w:pPr>
        <w:jc w:val="center"/>
        <w:rPr>
          <w:sz w:val="28"/>
          <w:szCs w:val="28"/>
        </w:rPr>
      </w:pPr>
    </w:p>
    <w:p w:rsidR="0079291C" w:rsidRDefault="0079291C" w:rsidP="00A561E4">
      <w:pPr>
        <w:jc w:val="center"/>
        <w:rPr>
          <w:sz w:val="28"/>
          <w:szCs w:val="28"/>
        </w:rPr>
      </w:pPr>
    </w:p>
    <w:p w:rsidR="0079291C" w:rsidRPr="00374506" w:rsidRDefault="0079291C" w:rsidP="00374506">
      <w:pPr>
        <w:spacing w:line="276" w:lineRule="auto"/>
        <w:jc w:val="center"/>
        <w:rPr>
          <w:sz w:val="28"/>
          <w:szCs w:val="28"/>
        </w:rPr>
      </w:pPr>
      <w:r w:rsidRPr="00374506">
        <w:rPr>
          <w:sz w:val="28"/>
          <w:szCs w:val="28"/>
        </w:rPr>
        <w:t xml:space="preserve">Опрос по теме «Категории лексической стилистики» </w:t>
      </w:r>
    </w:p>
    <w:p w:rsidR="0079291C" w:rsidRPr="00374506" w:rsidRDefault="0079291C" w:rsidP="00374506">
      <w:pPr>
        <w:spacing w:line="276" w:lineRule="auto"/>
        <w:jc w:val="both"/>
        <w:rPr>
          <w:sz w:val="28"/>
          <w:szCs w:val="28"/>
        </w:rPr>
      </w:pPr>
      <w:r w:rsidRPr="00374506">
        <w:rPr>
          <w:sz w:val="28"/>
          <w:szCs w:val="28"/>
        </w:rPr>
        <w:t xml:space="preserve">Примерные вопросы: </w:t>
      </w:r>
    </w:p>
    <w:p w:rsidR="0079291C" w:rsidRPr="00374506" w:rsidRDefault="0079291C" w:rsidP="00374506">
      <w:pPr>
        <w:spacing w:line="276" w:lineRule="auto"/>
        <w:jc w:val="both"/>
        <w:rPr>
          <w:sz w:val="28"/>
          <w:szCs w:val="28"/>
        </w:rPr>
      </w:pPr>
      <w:r>
        <w:rPr>
          <w:sz w:val="28"/>
          <w:szCs w:val="28"/>
        </w:rPr>
        <w:t xml:space="preserve">1. </w:t>
      </w:r>
      <w:r w:rsidRPr="00374506">
        <w:rPr>
          <w:sz w:val="28"/>
          <w:szCs w:val="28"/>
        </w:rPr>
        <w:t xml:space="preserve">Лексическая стилистика как раздел практической стилистики. </w:t>
      </w:r>
    </w:p>
    <w:p w:rsidR="0079291C" w:rsidRPr="00374506" w:rsidRDefault="0079291C" w:rsidP="00374506">
      <w:pPr>
        <w:spacing w:line="276" w:lineRule="auto"/>
        <w:jc w:val="both"/>
        <w:rPr>
          <w:sz w:val="28"/>
          <w:szCs w:val="28"/>
        </w:rPr>
      </w:pPr>
      <w:r>
        <w:rPr>
          <w:sz w:val="28"/>
          <w:szCs w:val="28"/>
        </w:rPr>
        <w:t xml:space="preserve">2. </w:t>
      </w:r>
      <w:r w:rsidRPr="00374506">
        <w:rPr>
          <w:sz w:val="28"/>
          <w:szCs w:val="28"/>
        </w:rPr>
        <w:t xml:space="preserve">Многозначность как лексическая категория: возможности использования в текстах. </w:t>
      </w:r>
    </w:p>
    <w:p w:rsidR="0079291C" w:rsidRPr="00374506" w:rsidRDefault="0079291C" w:rsidP="00374506">
      <w:pPr>
        <w:spacing w:line="276" w:lineRule="auto"/>
        <w:jc w:val="both"/>
        <w:rPr>
          <w:sz w:val="28"/>
          <w:szCs w:val="28"/>
        </w:rPr>
      </w:pPr>
      <w:r>
        <w:rPr>
          <w:sz w:val="28"/>
          <w:szCs w:val="28"/>
        </w:rPr>
        <w:t>3.</w:t>
      </w:r>
      <w:r w:rsidRPr="00374506">
        <w:rPr>
          <w:sz w:val="28"/>
          <w:szCs w:val="28"/>
        </w:rPr>
        <w:t xml:space="preserve"> Омонимия как лексическая категория. </w:t>
      </w:r>
    </w:p>
    <w:p w:rsidR="0079291C" w:rsidRPr="00374506" w:rsidRDefault="0079291C" w:rsidP="00374506">
      <w:pPr>
        <w:spacing w:line="276" w:lineRule="auto"/>
        <w:jc w:val="both"/>
        <w:rPr>
          <w:sz w:val="28"/>
          <w:szCs w:val="28"/>
        </w:rPr>
      </w:pPr>
      <w:r>
        <w:rPr>
          <w:sz w:val="28"/>
          <w:szCs w:val="28"/>
        </w:rPr>
        <w:t xml:space="preserve">4. </w:t>
      </w:r>
      <w:r w:rsidRPr="00374506">
        <w:rPr>
          <w:sz w:val="28"/>
          <w:szCs w:val="28"/>
        </w:rPr>
        <w:t xml:space="preserve">Паронимия и парономазия. </w:t>
      </w:r>
    </w:p>
    <w:p w:rsidR="0079291C" w:rsidRPr="00374506" w:rsidRDefault="0079291C" w:rsidP="00374506">
      <w:pPr>
        <w:spacing w:line="276" w:lineRule="auto"/>
        <w:jc w:val="both"/>
        <w:rPr>
          <w:sz w:val="28"/>
          <w:szCs w:val="28"/>
        </w:rPr>
      </w:pPr>
      <w:r>
        <w:rPr>
          <w:sz w:val="28"/>
          <w:szCs w:val="28"/>
        </w:rPr>
        <w:t xml:space="preserve">5. </w:t>
      </w:r>
      <w:r w:rsidRPr="00374506">
        <w:rPr>
          <w:sz w:val="28"/>
          <w:szCs w:val="28"/>
        </w:rPr>
        <w:t xml:space="preserve">Стилистическое использование синонимии. </w:t>
      </w:r>
    </w:p>
    <w:p w:rsidR="0079291C" w:rsidRPr="00374506" w:rsidRDefault="0079291C" w:rsidP="00374506">
      <w:pPr>
        <w:spacing w:line="276" w:lineRule="auto"/>
        <w:jc w:val="both"/>
        <w:rPr>
          <w:sz w:val="28"/>
          <w:szCs w:val="28"/>
        </w:rPr>
      </w:pPr>
      <w:r>
        <w:rPr>
          <w:sz w:val="28"/>
          <w:szCs w:val="28"/>
        </w:rPr>
        <w:t xml:space="preserve">6. </w:t>
      </w:r>
      <w:r w:rsidRPr="00374506">
        <w:rPr>
          <w:sz w:val="28"/>
          <w:szCs w:val="28"/>
        </w:rPr>
        <w:t xml:space="preserve">Стилистическое использование антонимии. </w:t>
      </w:r>
    </w:p>
    <w:p w:rsidR="0079291C" w:rsidRPr="00374506" w:rsidRDefault="0079291C" w:rsidP="00374506">
      <w:pPr>
        <w:spacing w:line="276" w:lineRule="auto"/>
        <w:jc w:val="both"/>
        <w:rPr>
          <w:sz w:val="28"/>
          <w:szCs w:val="28"/>
        </w:rPr>
      </w:pPr>
      <w:r>
        <w:rPr>
          <w:sz w:val="28"/>
          <w:szCs w:val="28"/>
        </w:rPr>
        <w:t>7.</w:t>
      </w:r>
      <w:r w:rsidRPr="00374506">
        <w:rPr>
          <w:sz w:val="28"/>
          <w:szCs w:val="28"/>
        </w:rPr>
        <w:t xml:space="preserve"> Использование лексики пассивного запаса. </w:t>
      </w:r>
    </w:p>
    <w:p w:rsidR="0079291C" w:rsidRPr="00374506" w:rsidRDefault="0079291C" w:rsidP="00374506">
      <w:pPr>
        <w:spacing w:line="276" w:lineRule="auto"/>
        <w:jc w:val="both"/>
        <w:rPr>
          <w:sz w:val="28"/>
          <w:szCs w:val="28"/>
        </w:rPr>
      </w:pPr>
      <w:r>
        <w:rPr>
          <w:sz w:val="28"/>
          <w:szCs w:val="28"/>
        </w:rPr>
        <w:t>8.</w:t>
      </w:r>
      <w:r w:rsidRPr="00374506">
        <w:rPr>
          <w:sz w:val="28"/>
          <w:szCs w:val="28"/>
        </w:rPr>
        <w:t xml:space="preserve"> Использование лексики ограниченной сферы употребления. </w:t>
      </w:r>
    </w:p>
    <w:p w:rsidR="0079291C" w:rsidRPr="00374506" w:rsidRDefault="0079291C" w:rsidP="00374506">
      <w:pPr>
        <w:spacing w:line="276" w:lineRule="auto"/>
        <w:jc w:val="both"/>
        <w:rPr>
          <w:sz w:val="28"/>
          <w:szCs w:val="28"/>
        </w:rPr>
      </w:pPr>
      <w:r>
        <w:rPr>
          <w:sz w:val="28"/>
          <w:szCs w:val="28"/>
        </w:rPr>
        <w:t>9.</w:t>
      </w:r>
      <w:r w:rsidRPr="00374506">
        <w:rPr>
          <w:sz w:val="28"/>
          <w:szCs w:val="28"/>
        </w:rPr>
        <w:t xml:space="preserve"> Использование заимствованной лексики. </w:t>
      </w:r>
    </w:p>
    <w:p w:rsidR="0079291C" w:rsidRPr="00374506" w:rsidRDefault="0079291C" w:rsidP="00374506">
      <w:pPr>
        <w:spacing w:line="276" w:lineRule="auto"/>
        <w:jc w:val="both"/>
        <w:rPr>
          <w:b/>
          <w:sz w:val="28"/>
          <w:szCs w:val="28"/>
        </w:rPr>
      </w:pPr>
      <w:r w:rsidRPr="00374506">
        <w:rPr>
          <w:sz w:val="28"/>
          <w:szCs w:val="28"/>
        </w:rPr>
        <w:t>10. Использование стилистически окрашенной лексики.</w:t>
      </w:r>
    </w:p>
    <w:p w:rsidR="0079291C" w:rsidRDefault="0079291C" w:rsidP="000F4B86">
      <w:pPr>
        <w:jc w:val="center"/>
        <w:rPr>
          <w:sz w:val="28"/>
          <w:szCs w:val="28"/>
        </w:rPr>
      </w:pPr>
    </w:p>
    <w:p w:rsidR="0079291C" w:rsidRPr="00473E26" w:rsidRDefault="0079291C" w:rsidP="00473E26">
      <w:pPr>
        <w:ind w:firstLine="539"/>
        <w:jc w:val="both"/>
        <w:rPr>
          <w:sz w:val="28"/>
          <w:szCs w:val="28"/>
        </w:rPr>
      </w:pPr>
      <w:r w:rsidRPr="00473E26">
        <w:rPr>
          <w:sz w:val="28"/>
          <w:szCs w:val="28"/>
        </w:rPr>
        <w:t xml:space="preserve">Контрольная работа по теме «Лексические ресурсы языка» </w:t>
      </w:r>
    </w:p>
    <w:p w:rsidR="0079291C" w:rsidRPr="00473E26" w:rsidRDefault="0079291C" w:rsidP="00473E26">
      <w:pPr>
        <w:ind w:firstLine="539"/>
        <w:jc w:val="both"/>
        <w:rPr>
          <w:sz w:val="28"/>
          <w:szCs w:val="28"/>
        </w:rPr>
      </w:pPr>
      <w:r w:rsidRPr="00473E26">
        <w:rPr>
          <w:sz w:val="28"/>
          <w:szCs w:val="28"/>
        </w:rPr>
        <w:t xml:space="preserve">Предел длительности контроля – 45 минут. </w:t>
      </w:r>
    </w:p>
    <w:p w:rsidR="0079291C" w:rsidRPr="00473E26" w:rsidRDefault="0079291C" w:rsidP="00473E26">
      <w:pPr>
        <w:ind w:firstLine="539"/>
        <w:jc w:val="both"/>
        <w:rPr>
          <w:sz w:val="28"/>
          <w:szCs w:val="28"/>
        </w:rPr>
      </w:pPr>
      <w:r w:rsidRPr="00473E26">
        <w:rPr>
          <w:sz w:val="28"/>
          <w:szCs w:val="28"/>
        </w:rPr>
        <w:t xml:space="preserve">Предлагаемое количество заданий – 7 заданий. </w:t>
      </w:r>
    </w:p>
    <w:p w:rsidR="0079291C" w:rsidRPr="00473E26" w:rsidRDefault="0079291C" w:rsidP="00473E26">
      <w:pPr>
        <w:ind w:firstLine="539"/>
        <w:jc w:val="both"/>
        <w:rPr>
          <w:sz w:val="28"/>
          <w:szCs w:val="28"/>
        </w:rPr>
      </w:pPr>
      <w:r w:rsidRPr="00473E26">
        <w:rPr>
          <w:sz w:val="28"/>
          <w:szCs w:val="28"/>
        </w:rPr>
        <w:t xml:space="preserve"> </w:t>
      </w:r>
    </w:p>
    <w:p w:rsidR="0079291C" w:rsidRPr="00473E26" w:rsidRDefault="0079291C" w:rsidP="00473E26">
      <w:pPr>
        <w:ind w:firstLine="539"/>
        <w:jc w:val="both"/>
        <w:rPr>
          <w:sz w:val="28"/>
          <w:szCs w:val="28"/>
        </w:rPr>
      </w:pPr>
      <w:r w:rsidRPr="00473E26">
        <w:rPr>
          <w:sz w:val="28"/>
          <w:szCs w:val="28"/>
        </w:rPr>
        <w:t xml:space="preserve">Вариант 1 </w:t>
      </w:r>
    </w:p>
    <w:p w:rsidR="0079291C" w:rsidRPr="00473E26" w:rsidRDefault="0079291C" w:rsidP="00473E26">
      <w:pPr>
        <w:ind w:firstLine="539"/>
        <w:jc w:val="both"/>
        <w:rPr>
          <w:sz w:val="28"/>
          <w:szCs w:val="28"/>
        </w:rPr>
      </w:pPr>
      <w:r w:rsidRPr="00473E26">
        <w:rPr>
          <w:sz w:val="28"/>
          <w:szCs w:val="28"/>
        </w:rPr>
        <w:t xml:space="preserve">1. Найдите лексические ошибки, охарактеризуйте их тип, приведите правильные </w:t>
      </w:r>
    </w:p>
    <w:p w:rsidR="0079291C" w:rsidRPr="00473E26" w:rsidRDefault="0079291C" w:rsidP="00473E26">
      <w:pPr>
        <w:ind w:firstLine="539"/>
        <w:jc w:val="both"/>
        <w:rPr>
          <w:sz w:val="28"/>
          <w:szCs w:val="28"/>
        </w:rPr>
      </w:pPr>
      <w:r w:rsidRPr="00473E26">
        <w:rPr>
          <w:sz w:val="28"/>
          <w:szCs w:val="28"/>
        </w:rPr>
        <w:t xml:space="preserve">варианты. </w:t>
      </w:r>
    </w:p>
    <w:p w:rsidR="0079291C" w:rsidRPr="00473E26" w:rsidRDefault="0079291C" w:rsidP="00473E26">
      <w:pPr>
        <w:ind w:firstLine="539"/>
        <w:jc w:val="both"/>
        <w:rPr>
          <w:sz w:val="28"/>
          <w:szCs w:val="28"/>
        </w:rPr>
      </w:pPr>
      <w:r w:rsidRPr="00473E26">
        <w:rPr>
          <w:sz w:val="28"/>
          <w:szCs w:val="28"/>
        </w:rPr>
        <w:t xml:space="preserve">1) На выставке прошла дегустация французского парфюма. </w:t>
      </w:r>
    </w:p>
    <w:p w:rsidR="0079291C" w:rsidRPr="00473E26" w:rsidRDefault="0079291C" w:rsidP="00473E26">
      <w:pPr>
        <w:ind w:firstLine="539"/>
        <w:jc w:val="both"/>
        <w:rPr>
          <w:sz w:val="28"/>
          <w:szCs w:val="28"/>
        </w:rPr>
      </w:pPr>
      <w:r w:rsidRPr="00473E26">
        <w:rPr>
          <w:sz w:val="28"/>
          <w:szCs w:val="28"/>
        </w:rPr>
        <w:t xml:space="preserve">2) Встречайте русскую зиму в норке (реклама). </w:t>
      </w:r>
    </w:p>
    <w:p w:rsidR="0079291C" w:rsidRPr="00473E26" w:rsidRDefault="0079291C" w:rsidP="00473E26">
      <w:pPr>
        <w:ind w:firstLine="539"/>
        <w:jc w:val="both"/>
        <w:rPr>
          <w:sz w:val="28"/>
          <w:szCs w:val="28"/>
        </w:rPr>
      </w:pPr>
      <w:r w:rsidRPr="00473E26">
        <w:rPr>
          <w:sz w:val="28"/>
          <w:szCs w:val="28"/>
        </w:rPr>
        <w:t xml:space="preserve">3)  Продаются две гусыни и гусак. Несутся все (реклама). </w:t>
      </w:r>
    </w:p>
    <w:p w:rsidR="0079291C" w:rsidRPr="00473E26" w:rsidRDefault="0079291C" w:rsidP="00473E26">
      <w:pPr>
        <w:ind w:firstLine="539"/>
        <w:jc w:val="both"/>
        <w:rPr>
          <w:sz w:val="28"/>
          <w:szCs w:val="28"/>
        </w:rPr>
      </w:pPr>
      <w:r w:rsidRPr="00473E26">
        <w:rPr>
          <w:sz w:val="28"/>
          <w:szCs w:val="28"/>
        </w:rPr>
        <w:t xml:space="preserve">4)  Русская литература прошла длительный путь своего развития. </w:t>
      </w:r>
    </w:p>
    <w:p w:rsidR="0079291C" w:rsidRPr="00473E26" w:rsidRDefault="0079291C" w:rsidP="00473E26">
      <w:pPr>
        <w:ind w:firstLine="539"/>
        <w:jc w:val="both"/>
        <w:rPr>
          <w:sz w:val="28"/>
          <w:szCs w:val="28"/>
        </w:rPr>
      </w:pPr>
      <w:r w:rsidRPr="00473E26">
        <w:rPr>
          <w:sz w:val="28"/>
          <w:szCs w:val="28"/>
        </w:rPr>
        <w:t xml:space="preserve">5)  Основная часть поставщиков территориально расположена в одном с вами районе.  </w:t>
      </w:r>
    </w:p>
    <w:p w:rsidR="0079291C" w:rsidRPr="00473E26" w:rsidRDefault="0079291C" w:rsidP="00473E26">
      <w:pPr>
        <w:ind w:firstLine="539"/>
        <w:jc w:val="both"/>
        <w:rPr>
          <w:sz w:val="28"/>
          <w:szCs w:val="28"/>
        </w:rPr>
      </w:pPr>
      <w:r w:rsidRPr="00473E26">
        <w:rPr>
          <w:sz w:val="28"/>
          <w:szCs w:val="28"/>
        </w:rPr>
        <w:t xml:space="preserve">6)  Быстрота размножения вредителей зависит от того, насколько упорно ведется с ними борьба. </w:t>
      </w:r>
    </w:p>
    <w:p w:rsidR="0079291C" w:rsidRPr="00473E26" w:rsidRDefault="0079291C" w:rsidP="00473E26">
      <w:pPr>
        <w:ind w:firstLine="539"/>
        <w:jc w:val="both"/>
        <w:rPr>
          <w:sz w:val="28"/>
          <w:szCs w:val="28"/>
        </w:rPr>
      </w:pPr>
      <w:r w:rsidRPr="00473E26">
        <w:rPr>
          <w:sz w:val="28"/>
          <w:szCs w:val="28"/>
        </w:rPr>
        <w:t xml:space="preserve">7)  Больные, не посещавшие поликлинику в течение 3-х лет, будут передаваться в архив. </w:t>
      </w:r>
    </w:p>
    <w:p w:rsidR="0079291C" w:rsidRDefault="0079291C" w:rsidP="00473E26">
      <w:pPr>
        <w:numPr>
          <w:ilvl w:val="0"/>
          <w:numId w:val="11"/>
        </w:numPr>
        <w:jc w:val="both"/>
        <w:rPr>
          <w:sz w:val="28"/>
          <w:szCs w:val="28"/>
        </w:rPr>
      </w:pPr>
      <w:r w:rsidRPr="00473E26">
        <w:rPr>
          <w:sz w:val="28"/>
          <w:szCs w:val="28"/>
        </w:rPr>
        <w:t>В глубоком детстве он был похож на свою мать.</w:t>
      </w:r>
    </w:p>
    <w:p w:rsidR="0079291C" w:rsidRDefault="0079291C" w:rsidP="00473E26">
      <w:pPr>
        <w:jc w:val="both"/>
        <w:rPr>
          <w:sz w:val="28"/>
          <w:szCs w:val="28"/>
        </w:rPr>
      </w:pPr>
    </w:p>
    <w:p w:rsidR="0079291C" w:rsidRPr="006524CC" w:rsidRDefault="0079291C" w:rsidP="006524CC">
      <w:pPr>
        <w:jc w:val="both"/>
        <w:rPr>
          <w:sz w:val="28"/>
          <w:szCs w:val="28"/>
        </w:rPr>
      </w:pPr>
      <w:r w:rsidRPr="006524CC">
        <w:rPr>
          <w:sz w:val="28"/>
          <w:szCs w:val="28"/>
        </w:rPr>
        <w:t xml:space="preserve">2. Выберите неправильные словосочетания из предложенного списка, приведите исправленные варианты. </w:t>
      </w:r>
    </w:p>
    <w:p w:rsidR="0079291C" w:rsidRPr="006524CC" w:rsidRDefault="0079291C" w:rsidP="006524CC">
      <w:pPr>
        <w:jc w:val="both"/>
        <w:rPr>
          <w:sz w:val="28"/>
          <w:szCs w:val="28"/>
        </w:rPr>
      </w:pPr>
      <w:r w:rsidRPr="006524CC">
        <w:rPr>
          <w:sz w:val="28"/>
          <w:szCs w:val="28"/>
        </w:rPr>
        <w:t xml:space="preserve">Заглавная роль, косный мозг, крёстный ход, маневровый тепловоз,  туристское агентство, запасный выход, обидчивый человек, элитарные войска, драматургический театр, жилищный вопрос. </w:t>
      </w:r>
    </w:p>
    <w:p w:rsidR="0079291C" w:rsidRPr="006524CC" w:rsidRDefault="0079291C" w:rsidP="006524CC">
      <w:pPr>
        <w:jc w:val="both"/>
        <w:rPr>
          <w:sz w:val="28"/>
          <w:szCs w:val="28"/>
        </w:rPr>
      </w:pPr>
      <w:r w:rsidRPr="006524CC">
        <w:rPr>
          <w:sz w:val="28"/>
          <w:szCs w:val="28"/>
        </w:rPr>
        <w:t xml:space="preserve"> </w:t>
      </w:r>
    </w:p>
    <w:p w:rsidR="0079291C" w:rsidRPr="006524CC" w:rsidRDefault="0079291C" w:rsidP="006524CC">
      <w:pPr>
        <w:jc w:val="both"/>
        <w:rPr>
          <w:sz w:val="28"/>
          <w:szCs w:val="28"/>
        </w:rPr>
      </w:pPr>
      <w:r w:rsidRPr="006524CC">
        <w:rPr>
          <w:sz w:val="28"/>
          <w:szCs w:val="28"/>
        </w:rPr>
        <w:t xml:space="preserve">3. Подберите как можно больше синонимов-фразеологизмов к следующим словам.  </w:t>
      </w:r>
    </w:p>
    <w:p w:rsidR="0079291C" w:rsidRPr="006524CC" w:rsidRDefault="0079291C" w:rsidP="006524CC">
      <w:pPr>
        <w:jc w:val="both"/>
        <w:rPr>
          <w:sz w:val="28"/>
          <w:szCs w:val="28"/>
        </w:rPr>
      </w:pPr>
      <w:r w:rsidRPr="006524CC">
        <w:rPr>
          <w:sz w:val="28"/>
          <w:szCs w:val="28"/>
        </w:rPr>
        <w:t xml:space="preserve">Раболепствовать, побеждать, лгать, зябнуть. </w:t>
      </w:r>
    </w:p>
    <w:p w:rsidR="0079291C" w:rsidRPr="006524CC" w:rsidRDefault="0079291C" w:rsidP="006524CC">
      <w:pPr>
        <w:jc w:val="both"/>
        <w:rPr>
          <w:sz w:val="28"/>
          <w:szCs w:val="28"/>
        </w:rPr>
      </w:pPr>
      <w:r w:rsidRPr="006524CC">
        <w:rPr>
          <w:sz w:val="28"/>
          <w:szCs w:val="28"/>
        </w:rPr>
        <w:t xml:space="preserve"> </w:t>
      </w:r>
    </w:p>
    <w:p w:rsidR="0079291C" w:rsidRPr="006524CC" w:rsidRDefault="0079291C" w:rsidP="006524CC">
      <w:pPr>
        <w:jc w:val="both"/>
        <w:rPr>
          <w:sz w:val="28"/>
          <w:szCs w:val="28"/>
        </w:rPr>
      </w:pPr>
      <w:r w:rsidRPr="006524CC">
        <w:rPr>
          <w:sz w:val="28"/>
          <w:szCs w:val="28"/>
        </w:rPr>
        <w:t xml:space="preserve">4. Подберите синонимы к следующим словам, определите стилистическую </w:t>
      </w:r>
    </w:p>
    <w:p w:rsidR="0079291C" w:rsidRPr="006524CC" w:rsidRDefault="0079291C" w:rsidP="006524CC">
      <w:pPr>
        <w:jc w:val="both"/>
        <w:rPr>
          <w:sz w:val="28"/>
          <w:szCs w:val="28"/>
        </w:rPr>
      </w:pPr>
      <w:r w:rsidRPr="006524CC">
        <w:rPr>
          <w:sz w:val="28"/>
          <w:szCs w:val="28"/>
        </w:rPr>
        <w:t xml:space="preserve">окрашенность каждого синонима. </w:t>
      </w:r>
    </w:p>
    <w:p w:rsidR="0079291C" w:rsidRPr="006524CC" w:rsidRDefault="0079291C" w:rsidP="006524CC">
      <w:pPr>
        <w:jc w:val="both"/>
        <w:rPr>
          <w:sz w:val="28"/>
          <w:szCs w:val="28"/>
        </w:rPr>
      </w:pPr>
      <w:r w:rsidRPr="006524CC">
        <w:rPr>
          <w:sz w:val="28"/>
          <w:szCs w:val="28"/>
        </w:rPr>
        <w:t xml:space="preserve">Враг </w:t>
      </w:r>
    </w:p>
    <w:p w:rsidR="0079291C" w:rsidRPr="006524CC" w:rsidRDefault="0079291C" w:rsidP="006524CC">
      <w:pPr>
        <w:jc w:val="both"/>
        <w:rPr>
          <w:sz w:val="28"/>
          <w:szCs w:val="28"/>
        </w:rPr>
      </w:pPr>
      <w:r w:rsidRPr="006524CC">
        <w:rPr>
          <w:sz w:val="28"/>
          <w:szCs w:val="28"/>
        </w:rPr>
        <w:t xml:space="preserve">Друг </w:t>
      </w:r>
    </w:p>
    <w:p w:rsidR="0079291C" w:rsidRPr="006524CC" w:rsidRDefault="0079291C" w:rsidP="006524CC">
      <w:pPr>
        <w:jc w:val="both"/>
        <w:rPr>
          <w:sz w:val="28"/>
          <w:szCs w:val="28"/>
        </w:rPr>
      </w:pPr>
      <w:r w:rsidRPr="006524CC">
        <w:rPr>
          <w:sz w:val="28"/>
          <w:szCs w:val="28"/>
        </w:rPr>
        <w:t xml:space="preserve"> </w:t>
      </w:r>
    </w:p>
    <w:p w:rsidR="0079291C" w:rsidRPr="006524CC" w:rsidRDefault="0079291C" w:rsidP="006524CC">
      <w:pPr>
        <w:jc w:val="both"/>
        <w:rPr>
          <w:sz w:val="28"/>
          <w:szCs w:val="28"/>
        </w:rPr>
      </w:pPr>
      <w:r w:rsidRPr="006524CC">
        <w:rPr>
          <w:sz w:val="28"/>
          <w:szCs w:val="28"/>
        </w:rPr>
        <w:t xml:space="preserve">5. Определите различия в значении следующих слов. Составьте с ними </w:t>
      </w:r>
    </w:p>
    <w:p w:rsidR="0079291C" w:rsidRDefault="0079291C" w:rsidP="006524CC">
      <w:pPr>
        <w:jc w:val="both"/>
        <w:rPr>
          <w:sz w:val="28"/>
          <w:szCs w:val="28"/>
        </w:rPr>
      </w:pPr>
      <w:r w:rsidRPr="006524CC">
        <w:rPr>
          <w:sz w:val="28"/>
          <w:szCs w:val="28"/>
        </w:rPr>
        <w:t xml:space="preserve">словосочетания. </w:t>
      </w:r>
    </w:p>
    <w:p w:rsidR="0079291C" w:rsidRPr="006524CC" w:rsidRDefault="0079291C" w:rsidP="006524CC">
      <w:pPr>
        <w:jc w:val="both"/>
        <w:rPr>
          <w:sz w:val="28"/>
          <w:szCs w:val="28"/>
        </w:rPr>
      </w:pPr>
      <w:r w:rsidRPr="006524CC">
        <w:rPr>
          <w:sz w:val="28"/>
          <w:szCs w:val="28"/>
        </w:rPr>
        <w:t xml:space="preserve">Дипломатичный – дипломатический </w:t>
      </w:r>
    </w:p>
    <w:p w:rsidR="0079291C" w:rsidRPr="006524CC" w:rsidRDefault="0079291C" w:rsidP="006524CC">
      <w:pPr>
        <w:jc w:val="both"/>
        <w:rPr>
          <w:sz w:val="28"/>
          <w:szCs w:val="28"/>
        </w:rPr>
      </w:pPr>
      <w:r w:rsidRPr="006524CC">
        <w:rPr>
          <w:sz w:val="28"/>
          <w:szCs w:val="28"/>
        </w:rPr>
        <w:t xml:space="preserve">Злой – злостный </w:t>
      </w:r>
    </w:p>
    <w:p w:rsidR="0079291C" w:rsidRPr="006524CC" w:rsidRDefault="0079291C" w:rsidP="006524CC">
      <w:pPr>
        <w:jc w:val="both"/>
        <w:rPr>
          <w:sz w:val="28"/>
          <w:szCs w:val="28"/>
        </w:rPr>
      </w:pPr>
      <w:r w:rsidRPr="006524CC">
        <w:rPr>
          <w:sz w:val="28"/>
          <w:szCs w:val="28"/>
        </w:rPr>
        <w:t xml:space="preserve">Представить – предоставить </w:t>
      </w:r>
    </w:p>
    <w:p w:rsidR="0079291C" w:rsidRPr="006524CC" w:rsidRDefault="0079291C" w:rsidP="006524CC">
      <w:pPr>
        <w:jc w:val="both"/>
        <w:rPr>
          <w:sz w:val="28"/>
          <w:szCs w:val="28"/>
        </w:rPr>
      </w:pPr>
      <w:r w:rsidRPr="006524CC">
        <w:rPr>
          <w:sz w:val="28"/>
          <w:szCs w:val="28"/>
        </w:rPr>
        <w:t xml:space="preserve"> </w:t>
      </w:r>
    </w:p>
    <w:p w:rsidR="0079291C" w:rsidRPr="006524CC" w:rsidRDefault="0079291C" w:rsidP="006524CC">
      <w:pPr>
        <w:jc w:val="both"/>
        <w:rPr>
          <w:sz w:val="28"/>
          <w:szCs w:val="28"/>
        </w:rPr>
      </w:pPr>
      <w:r w:rsidRPr="006524CC">
        <w:rPr>
          <w:sz w:val="28"/>
          <w:szCs w:val="28"/>
        </w:rPr>
        <w:t xml:space="preserve">6. Составьте правильные сочетания прилагательных с заключенными в скобки существительными.  </w:t>
      </w:r>
    </w:p>
    <w:p w:rsidR="0079291C" w:rsidRPr="006524CC" w:rsidRDefault="0079291C" w:rsidP="006524CC">
      <w:pPr>
        <w:jc w:val="both"/>
        <w:rPr>
          <w:sz w:val="28"/>
          <w:szCs w:val="28"/>
        </w:rPr>
      </w:pPr>
      <w:r w:rsidRPr="006524CC">
        <w:rPr>
          <w:sz w:val="28"/>
          <w:szCs w:val="28"/>
        </w:rPr>
        <w:t xml:space="preserve">Истинный, настоящий, подлинный, натуральный, заправский (друг, человек, аметист, охотник, документ). </w:t>
      </w:r>
    </w:p>
    <w:p w:rsidR="0079291C" w:rsidRPr="006524CC" w:rsidRDefault="0079291C" w:rsidP="006524CC">
      <w:pPr>
        <w:jc w:val="both"/>
        <w:rPr>
          <w:sz w:val="28"/>
          <w:szCs w:val="28"/>
        </w:rPr>
      </w:pPr>
      <w:r w:rsidRPr="006524CC">
        <w:rPr>
          <w:sz w:val="28"/>
          <w:szCs w:val="28"/>
        </w:rPr>
        <w:t xml:space="preserve"> </w:t>
      </w:r>
    </w:p>
    <w:p w:rsidR="0079291C" w:rsidRPr="006524CC" w:rsidRDefault="0079291C" w:rsidP="006524CC">
      <w:pPr>
        <w:jc w:val="both"/>
        <w:rPr>
          <w:sz w:val="28"/>
          <w:szCs w:val="28"/>
        </w:rPr>
      </w:pPr>
      <w:r w:rsidRPr="006524CC">
        <w:rPr>
          <w:sz w:val="28"/>
          <w:szCs w:val="28"/>
        </w:rPr>
        <w:t xml:space="preserve">7. Подберите к устаревшим словам синонимы из современного русского языка. </w:t>
      </w:r>
    </w:p>
    <w:p w:rsidR="0079291C" w:rsidRPr="006524CC" w:rsidRDefault="0079291C" w:rsidP="006524CC">
      <w:pPr>
        <w:jc w:val="both"/>
        <w:rPr>
          <w:sz w:val="28"/>
          <w:szCs w:val="28"/>
        </w:rPr>
      </w:pPr>
      <w:r w:rsidRPr="006524CC">
        <w:rPr>
          <w:sz w:val="28"/>
          <w:szCs w:val="28"/>
        </w:rPr>
        <w:t xml:space="preserve">длань </w:t>
      </w:r>
    </w:p>
    <w:p w:rsidR="0079291C" w:rsidRPr="006524CC" w:rsidRDefault="0079291C" w:rsidP="006524CC">
      <w:pPr>
        <w:jc w:val="both"/>
        <w:rPr>
          <w:sz w:val="28"/>
          <w:szCs w:val="28"/>
        </w:rPr>
      </w:pPr>
      <w:r w:rsidRPr="006524CC">
        <w:rPr>
          <w:sz w:val="28"/>
          <w:szCs w:val="28"/>
        </w:rPr>
        <w:t xml:space="preserve">токмо </w:t>
      </w:r>
    </w:p>
    <w:p w:rsidR="0079291C" w:rsidRPr="006524CC" w:rsidRDefault="0079291C" w:rsidP="006524CC">
      <w:pPr>
        <w:jc w:val="both"/>
        <w:rPr>
          <w:sz w:val="28"/>
          <w:szCs w:val="28"/>
        </w:rPr>
      </w:pPr>
      <w:r w:rsidRPr="006524CC">
        <w:rPr>
          <w:sz w:val="28"/>
          <w:szCs w:val="28"/>
        </w:rPr>
        <w:t xml:space="preserve">ведать </w:t>
      </w:r>
    </w:p>
    <w:p w:rsidR="0079291C" w:rsidRPr="006524CC" w:rsidRDefault="0079291C" w:rsidP="006524CC">
      <w:pPr>
        <w:jc w:val="both"/>
        <w:rPr>
          <w:sz w:val="28"/>
          <w:szCs w:val="28"/>
        </w:rPr>
      </w:pPr>
      <w:r w:rsidRPr="006524CC">
        <w:rPr>
          <w:sz w:val="28"/>
          <w:szCs w:val="28"/>
        </w:rPr>
        <w:t xml:space="preserve">десница  </w:t>
      </w:r>
    </w:p>
    <w:p w:rsidR="0079291C" w:rsidRDefault="0079291C" w:rsidP="006524CC">
      <w:pPr>
        <w:jc w:val="both"/>
        <w:rPr>
          <w:sz w:val="28"/>
          <w:szCs w:val="28"/>
        </w:rPr>
      </w:pPr>
      <w:r w:rsidRPr="006524CC">
        <w:rPr>
          <w:sz w:val="28"/>
          <w:szCs w:val="28"/>
        </w:rPr>
        <w:t>допрежь</w:t>
      </w:r>
    </w:p>
    <w:p w:rsidR="0079291C" w:rsidRDefault="0079291C" w:rsidP="006524CC">
      <w:pPr>
        <w:jc w:val="both"/>
        <w:rPr>
          <w:sz w:val="28"/>
          <w:szCs w:val="28"/>
        </w:rPr>
      </w:pPr>
    </w:p>
    <w:p w:rsidR="0079291C" w:rsidRPr="00CF1598" w:rsidRDefault="0079291C" w:rsidP="00CF1598">
      <w:pPr>
        <w:jc w:val="both"/>
        <w:rPr>
          <w:sz w:val="28"/>
          <w:szCs w:val="28"/>
        </w:rPr>
      </w:pPr>
      <w:r w:rsidRPr="00CF1598">
        <w:rPr>
          <w:sz w:val="28"/>
          <w:szCs w:val="28"/>
        </w:rPr>
        <w:t xml:space="preserve">Вариант 2 </w:t>
      </w:r>
    </w:p>
    <w:p w:rsidR="0079291C" w:rsidRPr="00CF1598" w:rsidRDefault="0079291C" w:rsidP="00CF1598">
      <w:pPr>
        <w:jc w:val="both"/>
        <w:rPr>
          <w:sz w:val="28"/>
          <w:szCs w:val="28"/>
        </w:rPr>
      </w:pPr>
      <w:r w:rsidRPr="00CF1598">
        <w:rPr>
          <w:sz w:val="28"/>
          <w:szCs w:val="28"/>
        </w:rPr>
        <w:t xml:space="preserve">1. Найдите лексические ошибки, охарактеризуйте их тип, приведите правильные </w:t>
      </w:r>
    </w:p>
    <w:p w:rsidR="0079291C" w:rsidRPr="00CF1598" w:rsidRDefault="0079291C" w:rsidP="00CF1598">
      <w:pPr>
        <w:jc w:val="both"/>
        <w:rPr>
          <w:sz w:val="28"/>
          <w:szCs w:val="28"/>
        </w:rPr>
      </w:pPr>
      <w:r w:rsidRPr="00CF1598">
        <w:rPr>
          <w:sz w:val="28"/>
          <w:szCs w:val="28"/>
        </w:rPr>
        <w:t xml:space="preserve">варианты. </w:t>
      </w:r>
    </w:p>
    <w:p w:rsidR="0079291C" w:rsidRPr="00CF1598" w:rsidRDefault="0079291C" w:rsidP="00CF1598">
      <w:pPr>
        <w:jc w:val="both"/>
        <w:rPr>
          <w:sz w:val="28"/>
          <w:szCs w:val="28"/>
        </w:rPr>
      </w:pPr>
      <w:r w:rsidRPr="00CF1598">
        <w:rPr>
          <w:sz w:val="28"/>
          <w:szCs w:val="28"/>
        </w:rPr>
        <w:t xml:space="preserve">1. Нужно воздать дань этой жемчужине среди славянских библиотек. </w:t>
      </w:r>
    </w:p>
    <w:p w:rsidR="0079291C" w:rsidRPr="00CF1598" w:rsidRDefault="0079291C" w:rsidP="00CF1598">
      <w:pPr>
        <w:jc w:val="both"/>
        <w:rPr>
          <w:sz w:val="28"/>
          <w:szCs w:val="28"/>
        </w:rPr>
      </w:pPr>
      <w:r w:rsidRPr="00CF1598">
        <w:rPr>
          <w:sz w:val="28"/>
          <w:szCs w:val="28"/>
        </w:rPr>
        <w:t xml:space="preserve">2. Мы повсюду находили недавние следы туристов. </w:t>
      </w:r>
    </w:p>
    <w:p w:rsidR="0079291C" w:rsidRPr="00CF1598" w:rsidRDefault="0079291C" w:rsidP="00CF1598">
      <w:pPr>
        <w:jc w:val="both"/>
        <w:rPr>
          <w:sz w:val="28"/>
          <w:szCs w:val="28"/>
        </w:rPr>
      </w:pPr>
      <w:r w:rsidRPr="00CF1598">
        <w:rPr>
          <w:sz w:val="28"/>
          <w:szCs w:val="28"/>
        </w:rPr>
        <w:t xml:space="preserve">3.  Еще недавно региональные руководители жаловались, что им не хватает </w:t>
      </w:r>
    </w:p>
    <w:p w:rsidR="0079291C" w:rsidRPr="00CF1598" w:rsidRDefault="0079291C" w:rsidP="00CF1598">
      <w:pPr>
        <w:jc w:val="both"/>
        <w:rPr>
          <w:sz w:val="28"/>
          <w:szCs w:val="28"/>
        </w:rPr>
      </w:pPr>
      <w:r w:rsidRPr="00CF1598">
        <w:rPr>
          <w:sz w:val="28"/>
          <w:szCs w:val="28"/>
        </w:rPr>
        <w:t xml:space="preserve">самостоятельности, и вот, буквально за год, такая прогрессия...  </w:t>
      </w:r>
    </w:p>
    <w:p w:rsidR="0079291C" w:rsidRPr="00CF1598" w:rsidRDefault="0079291C" w:rsidP="00CF1598">
      <w:pPr>
        <w:jc w:val="both"/>
        <w:rPr>
          <w:sz w:val="28"/>
          <w:szCs w:val="28"/>
        </w:rPr>
      </w:pPr>
      <w:r w:rsidRPr="00CF1598">
        <w:rPr>
          <w:sz w:val="28"/>
          <w:szCs w:val="28"/>
        </w:rPr>
        <w:t xml:space="preserve">4. А начать нашу программу мы хотим с короткого блиц-опроса… </w:t>
      </w:r>
    </w:p>
    <w:p w:rsidR="0079291C" w:rsidRPr="00CF1598" w:rsidRDefault="0079291C" w:rsidP="00CF1598">
      <w:pPr>
        <w:jc w:val="both"/>
        <w:rPr>
          <w:sz w:val="28"/>
          <w:szCs w:val="28"/>
        </w:rPr>
      </w:pPr>
      <w:r w:rsidRPr="00CF1598">
        <w:rPr>
          <w:sz w:val="28"/>
          <w:szCs w:val="28"/>
        </w:rPr>
        <w:t xml:space="preserve">5. На будущий год мы более плотно поработаем в этом направлении. </w:t>
      </w:r>
    </w:p>
    <w:p w:rsidR="0079291C" w:rsidRPr="00CF1598" w:rsidRDefault="0079291C" w:rsidP="00CF1598">
      <w:pPr>
        <w:jc w:val="both"/>
        <w:rPr>
          <w:sz w:val="28"/>
          <w:szCs w:val="28"/>
        </w:rPr>
      </w:pPr>
      <w:r w:rsidRPr="00CF1598">
        <w:rPr>
          <w:sz w:val="28"/>
          <w:szCs w:val="28"/>
        </w:rPr>
        <w:t xml:space="preserve">6. Комитет «За честные выборы»  вновь проводит в Забайкалье беспрецедентную акцию... </w:t>
      </w:r>
    </w:p>
    <w:p w:rsidR="0079291C" w:rsidRPr="00CF1598" w:rsidRDefault="0079291C" w:rsidP="00CF1598">
      <w:pPr>
        <w:jc w:val="both"/>
        <w:rPr>
          <w:sz w:val="28"/>
          <w:szCs w:val="28"/>
        </w:rPr>
      </w:pPr>
      <w:r w:rsidRPr="00CF1598">
        <w:rPr>
          <w:sz w:val="28"/>
          <w:szCs w:val="28"/>
        </w:rPr>
        <w:t xml:space="preserve">7. Чтобы находиться в конкуренции, нам необходимо расширять качество. </w:t>
      </w:r>
    </w:p>
    <w:p w:rsidR="0079291C" w:rsidRPr="00CF1598" w:rsidRDefault="0079291C" w:rsidP="00CF1598">
      <w:pPr>
        <w:jc w:val="both"/>
        <w:rPr>
          <w:sz w:val="28"/>
          <w:szCs w:val="28"/>
        </w:rPr>
      </w:pPr>
      <w:r w:rsidRPr="00CF1598">
        <w:rPr>
          <w:sz w:val="28"/>
          <w:szCs w:val="28"/>
        </w:rPr>
        <w:t xml:space="preserve">8. Сейчас распространяют много порочных сведений об известных политиках.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2. Замените выделенное слово паронимом, подходящим по смыслу. </w:t>
      </w:r>
    </w:p>
    <w:p w:rsidR="0079291C" w:rsidRPr="00CF1598" w:rsidRDefault="0079291C" w:rsidP="00CF1598">
      <w:pPr>
        <w:jc w:val="both"/>
        <w:rPr>
          <w:sz w:val="28"/>
          <w:szCs w:val="28"/>
        </w:rPr>
      </w:pPr>
      <w:r w:rsidRPr="00CF1598">
        <w:rPr>
          <w:sz w:val="28"/>
          <w:szCs w:val="28"/>
        </w:rPr>
        <w:t>1) В конце вечера трибуну представили гостям. 2) Мне купили новые масленые краски. 3) На солнце сверкала рыбная чешуя. 4) Новые программы способствуют лучшему освоению материала. 5) Потре</w:t>
      </w:r>
      <w:r>
        <w:rPr>
          <w:sz w:val="28"/>
          <w:szCs w:val="28"/>
        </w:rPr>
        <w:t xml:space="preserve">бовались экскурсии в геометрию </w:t>
      </w:r>
      <w:r w:rsidRPr="00CF1598">
        <w:rPr>
          <w:sz w:val="28"/>
          <w:szCs w:val="28"/>
        </w:rPr>
        <w:t xml:space="preserve">и тригонометрию. 6) Нам предстоит борьба до победоносного конца. 7) Поэма относится к учебному периоду творчества, поэтому в ней сильно влияние романтизма.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3. Подберите несколько устойчивых сочетаний (фразеологизмов) с цветовыми прилагательными. Например: черная зависть, зеленая улица и т.д.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4. Подберите синонимы к следующим словам, определите стилистическую </w:t>
      </w:r>
    </w:p>
    <w:p w:rsidR="0079291C" w:rsidRPr="00CF1598" w:rsidRDefault="0079291C" w:rsidP="00CF1598">
      <w:pPr>
        <w:jc w:val="both"/>
        <w:rPr>
          <w:sz w:val="28"/>
          <w:szCs w:val="28"/>
        </w:rPr>
      </w:pPr>
      <w:r w:rsidRPr="00CF1598">
        <w:rPr>
          <w:sz w:val="28"/>
          <w:szCs w:val="28"/>
        </w:rPr>
        <w:t xml:space="preserve">окрашенность каждого синонима. </w:t>
      </w:r>
    </w:p>
    <w:p w:rsidR="0079291C" w:rsidRPr="00CF1598" w:rsidRDefault="0079291C" w:rsidP="00CF1598">
      <w:pPr>
        <w:jc w:val="both"/>
        <w:rPr>
          <w:sz w:val="28"/>
          <w:szCs w:val="28"/>
        </w:rPr>
      </w:pPr>
      <w:r w:rsidRPr="00CF1598">
        <w:rPr>
          <w:sz w:val="28"/>
          <w:szCs w:val="28"/>
        </w:rPr>
        <w:t xml:space="preserve">Бой </w:t>
      </w:r>
    </w:p>
    <w:p w:rsidR="0079291C" w:rsidRPr="00CF1598" w:rsidRDefault="0079291C" w:rsidP="00CF1598">
      <w:pPr>
        <w:jc w:val="both"/>
        <w:rPr>
          <w:sz w:val="28"/>
          <w:szCs w:val="28"/>
        </w:rPr>
      </w:pPr>
      <w:r w:rsidRPr="00CF1598">
        <w:rPr>
          <w:sz w:val="28"/>
          <w:szCs w:val="28"/>
        </w:rPr>
        <w:t xml:space="preserve">Очень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5. Определите различия в значении следующих слов. Составьте с ними словосочетания. </w:t>
      </w:r>
    </w:p>
    <w:p w:rsidR="0079291C" w:rsidRPr="00CF1598" w:rsidRDefault="0079291C" w:rsidP="00CF1598">
      <w:pPr>
        <w:jc w:val="both"/>
        <w:rPr>
          <w:sz w:val="28"/>
          <w:szCs w:val="28"/>
        </w:rPr>
      </w:pPr>
      <w:r w:rsidRPr="00CF1598">
        <w:rPr>
          <w:sz w:val="28"/>
          <w:szCs w:val="28"/>
        </w:rPr>
        <w:t xml:space="preserve">Единый – единичный </w:t>
      </w:r>
    </w:p>
    <w:p w:rsidR="0079291C" w:rsidRPr="00CF1598" w:rsidRDefault="0079291C" w:rsidP="00CF1598">
      <w:pPr>
        <w:jc w:val="both"/>
        <w:rPr>
          <w:sz w:val="28"/>
          <w:szCs w:val="28"/>
        </w:rPr>
      </w:pPr>
      <w:r w:rsidRPr="00CF1598">
        <w:rPr>
          <w:sz w:val="28"/>
          <w:szCs w:val="28"/>
        </w:rPr>
        <w:t xml:space="preserve">Факт – фактор </w:t>
      </w:r>
    </w:p>
    <w:p w:rsidR="0079291C" w:rsidRPr="00CF1598" w:rsidRDefault="0079291C" w:rsidP="00CF1598">
      <w:pPr>
        <w:jc w:val="both"/>
        <w:rPr>
          <w:sz w:val="28"/>
          <w:szCs w:val="28"/>
        </w:rPr>
      </w:pPr>
      <w:r w:rsidRPr="00CF1598">
        <w:rPr>
          <w:sz w:val="28"/>
          <w:szCs w:val="28"/>
        </w:rPr>
        <w:t xml:space="preserve">Тяготеть – тяготить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6. Составьте правильные сочетания прилагательных с заключенными в скобки существительными.  </w:t>
      </w:r>
    </w:p>
    <w:p w:rsidR="0079291C" w:rsidRPr="00CF1598" w:rsidRDefault="0079291C" w:rsidP="00CF1598">
      <w:pPr>
        <w:jc w:val="both"/>
        <w:rPr>
          <w:sz w:val="28"/>
          <w:szCs w:val="28"/>
        </w:rPr>
      </w:pPr>
      <w:r w:rsidRPr="00CF1598">
        <w:rPr>
          <w:sz w:val="28"/>
          <w:szCs w:val="28"/>
        </w:rPr>
        <w:t xml:space="preserve">Истинный, настоящий, подлинный, натуральный, заправский (друг, человек, аметист, охотник, документ). </w:t>
      </w:r>
    </w:p>
    <w:p w:rsidR="0079291C" w:rsidRPr="00CF1598" w:rsidRDefault="0079291C" w:rsidP="00CF1598">
      <w:pPr>
        <w:jc w:val="both"/>
        <w:rPr>
          <w:sz w:val="28"/>
          <w:szCs w:val="28"/>
        </w:rPr>
      </w:pPr>
      <w:r w:rsidRPr="00CF1598">
        <w:rPr>
          <w:sz w:val="28"/>
          <w:szCs w:val="28"/>
        </w:rPr>
        <w:t xml:space="preserve"> </w:t>
      </w:r>
    </w:p>
    <w:p w:rsidR="0079291C" w:rsidRPr="00CF1598" w:rsidRDefault="0079291C" w:rsidP="00CF1598">
      <w:pPr>
        <w:jc w:val="both"/>
        <w:rPr>
          <w:sz w:val="28"/>
          <w:szCs w:val="28"/>
        </w:rPr>
      </w:pPr>
      <w:r w:rsidRPr="00CF1598">
        <w:rPr>
          <w:sz w:val="28"/>
          <w:szCs w:val="28"/>
        </w:rPr>
        <w:t xml:space="preserve">7. Подберите к устаревшим словам синонимы из современного русского языка. </w:t>
      </w:r>
    </w:p>
    <w:p w:rsidR="0079291C" w:rsidRPr="00CF1598" w:rsidRDefault="0079291C" w:rsidP="00CF1598">
      <w:pPr>
        <w:jc w:val="both"/>
        <w:rPr>
          <w:sz w:val="28"/>
          <w:szCs w:val="28"/>
        </w:rPr>
      </w:pPr>
      <w:r w:rsidRPr="00CF1598">
        <w:rPr>
          <w:sz w:val="28"/>
          <w:szCs w:val="28"/>
        </w:rPr>
        <w:t xml:space="preserve">Зело </w:t>
      </w:r>
    </w:p>
    <w:p w:rsidR="0079291C" w:rsidRPr="00CF1598" w:rsidRDefault="0079291C" w:rsidP="00CF1598">
      <w:pPr>
        <w:jc w:val="both"/>
        <w:rPr>
          <w:sz w:val="28"/>
          <w:szCs w:val="28"/>
        </w:rPr>
      </w:pPr>
      <w:r w:rsidRPr="00CF1598">
        <w:rPr>
          <w:sz w:val="28"/>
          <w:szCs w:val="28"/>
        </w:rPr>
        <w:t xml:space="preserve">Всуе </w:t>
      </w:r>
    </w:p>
    <w:p w:rsidR="0079291C" w:rsidRPr="00CF1598" w:rsidRDefault="0079291C" w:rsidP="00CF1598">
      <w:pPr>
        <w:jc w:val="both"/>
        <w:rPr>
          <w:sz w:val="28"/>
          <w:szCs w:val="28"/>
        </w:rPr>
      </w:pPr>
      <w:r w:rsidRPr="00CF1598">
        <w:rPr>
          <w:sz w:val="28"/>
          <w:szCs w:val="28"/>
        </w:rPr>
        <w:t xml:space="preserve">Брань </w:t>
      </w:r>
    </w:p>
    <w:p w:rsidR="0079291C" w:rsidRPr="00CF1598" w:rsidRDefault="0079291C" w:rsidP="00CF1598">
      <w:pPr>
        <w:jc w:val="both"/>
        <w:rPr>
          <w:sz w:val="28"/>
          <w:szCs w:val="28"/>
        </w:rPr>
      </w:pPr>
      <w:r w:rsidRPr="00CF1598">
        <w:rPr>
          <w:sz w:val="28"/>
          <w:szCs w:val="28"/>
        </w:rPr>
        <w:t xml:space="preserve">Чело </w:t>
      </w:r>
    </w:p>
    <w:p w:rsidR="0079291C" w:rsidRPr="00CF1598" w:rsidRDefault="0079291C" w:rsidP="00CF1598">
      <w:pPr>
        <w:jc w:val="both"/>
        <w:rPr>
          <w:sz w:val="28"/>
          <w:szCs w:val="28"/>
        </w:rPr>
      </w:pPr>
      <w:r w:rsidRPr="00CF1598">
        <w:rPr>
          <w:sz w:val="28"/>
          <w:szCs w:val="28"/>
        </w:rPr>
        <w:t>Ланиты</w:t>
      </w:r>
    </w:p>
    <w:p w:rsidR="0079291C" w:rsidRPr="00473E26" w:rsidRDefault="0079291C" w:rsidP="00473E26">
      <w:pPr>
        <w:jc w:val="both"/>
        <w:rPr>
          <w:sz w:val="28"/>
          <w:szCs w:val="28"/>
        </w:rPr>
      </w:pPr>
    </w:p>
    <w:p w:rsidR="0079291C" w:rsidRPr="00CF1598" w:rsidRDefault="0079291C" w:rsidP="00CF1598">
      <w:pPr>
        <w:jc w:val="center"/>
        <w:rPr>
          <w:sz w:val="28"/>
          <w:szCs w:val="28"/>
        </w:rPr>
      </w:pPr>
      <w:r w:rsidRPr="00CF1598">
        <w:rPr>
          <w:sz w:val="28"/>
          <w:szCs w:val="28"/>
        </w:rPr>
        <w:t xml:space="preserve">Опрос по теме «Грамматические ресурсы языка» </w:t>
      </w:r>
    </w:p>
    <w:p w:rsidR="0079291C" w:rsidRPr="00CF1598" w:rsidRDefault="0079291C" w:rsidP="00DA1100">
      <w:pPr>
        <w:jc w:val="both"/>
        <w:rPr>
          <w:sz w:val="28"/>
          <w:szCs w:val="28"/>
        </w:rPr>
      </w:pPr>
      <w:r w:rsidRPr="00CF1598">
        <w:rPr>
          <w:sz w:val="28"/>
          <w:szCs w:val="28"/>
        </w:rPr>
        <w:t xml:space="preserve">Примерные вопросы: </w:t>
      </w:r>
    </w:p>
    <w:p w:rsidR="0079291C" w:rsidRPr="00CF1598" w:rsidRDefault="0079291C" w:rsidP="00DA1100">
      <w:pPr>
        <w:jc w:val="both"/>
        <w:rPr>
          <w:sz w:val="28"/>
          <w:szCs w:val="28"/>
        </w:rPr>
      </w:pPr>
      <w:r>
        <w:rPr>
          <w:sz w:val="28"/>
          <w:szCs w:val="28"/>
        </w:rPr>
        <w:t>1.</w:t>
      </w:r>
      <w:r w:rsidRPr="00CF1598">
        <w:rPr>
          <w:sz w:val="28"/>
          <w:szCs w:val="28"/>
        </w:rPr>
        <w:t xml:space="preserve"> Грамматическая стилистика. Объект изучения. </w:t>
      </w:r>
    </w:p>
    <w:p w:rsidR="0079291C" w:rsidRPr="00CF1598" w:rsidRDefault="0079291C" w:rsidP="00DA1100">
      <w:pPr>
        <w:jc w:val="both"/>
        <w:rPr>
          <w:sz w:val="28"/>
          <w:szCs w:val="28"/>
        </w:rPr>
      </w:pPr>
      <w:r>
        <w:rPr>
          <w:sz w:val="28"/>
          <w:szCs w:val="28"/>
        </w:rPr>
        <w:t>2.</w:t>
      </w:r>
      <w:r w:rsidRPr="00CF1598">
        <w:rPr>
          <w:sz w:val="28"/>
          <w:szCs w:val="28"/>
        </w:rPr>
        <w:t xml:space="preserve"> Стилистика имени существительного. </w:t>
      </w:r>
    </w:p>
    <w:p w:rsidR="0079291C" w:rsidRPr="00CF1598" w:rsidRDefault="0079291C" w:rsidP="00DA1100">
      <w:pPr>
        <w:jc w:val="both"/>
        <w:rPr>
          <w:sz w:val="28"/>
          <w:szCs w:val="28"/>
        </w:rPr>
      </w:pPr>
      <w:r>
        <w:rPr>
          <w:sz w:val="28"/>
          <w:szCs w:val="28"/>
        </w:rPr>
        <w:t>3.</w:t>
      </w:r>
      <w:r w:rsidRPr="00CF1598">
        <w:rPr>
          <w:sz w:val="28"/>
          <w:szCs w:val="28"/>
        </w:rPr>
        <w:t xml:space="preserve"> Именные стили речи. </w:t>
      </w:r>
    </w:p>
    <w:p w:rsidR="0079291C" w:rsidRDefault="0079291C" w:rsidP="00DA1100">
      <w:pPr>
        <w:jc w:val="both"/>
        <w:rPr>
          <w:sz w:val="28"/>
          <w:szCs w:val="28"/>
        </w:rPr>
      </w:pPr>
      <w:r>
        <w:rPr>
          <w:sz w:val="28"/>
          <w:szCs w:val="28"/>
        </w:rPr>
        <w:t xml:space="preserve">4. </w:t>
      </w:r>
      <w:r w:rsidRPr="00CF1598">
        <w:rPr>
          <w:sz w:val="28"/>
          <w:szCs w:val="28"/>
        </w:rPr>
        <w:t>Стилистика имени прилагательного.</w:t>
      </w:r>
    </w:p>
    <w:p w:rsidR="0079291C" w:rsidRPr="00DA1100" w:rsidRDefault="0079291C" w:rsidP="00DA1100">
      <w:pPr>
        <w:jc w:val="both"/>
        <w:rPr>
          <w:sz w:val="28"/>
          <w:szCs w:val="28"/>
        </w:rPr>
      </w:pPr>
      <w:r>
        <w:rPr>
          <w:sz w:val="28"/>
          <w:szCs w:val="28"/>
        </w:rPr>
        <w:t xml:space="preserve">5. </w:t>
      </w:r>
      <w:r w:rsidRPr="00DA1100">
        <w:rPr>
          <w:sz w:val="28"/>
          <w:szCs w:val="28"/>
        </w:rPr>
        <w:t xml:space="preserve">Стилистика числительного. </w:t>
      </w:r>
    </w:p>
    <w:p w:rsidR="0079291C" w:rsidRPr="00DA1100" w:rsidRDefault="0079291C" w:rsidP="00DA1100">
      <w:pPr>
        <w:jc w:val="both"/>
        <w:rPr>
          <w:sz w:val="28"/>
          <w:szCs w:val="28"/>
        </w:rPr>
      </w:pPr>
      <w:r>
        <w:rPr>
          <w:sz w:val="28"/>
          <w:szCs w:val="28"/>
        </w:rPr>
        <w:t>6.</w:t>
      </w:r>
      <w:r w:rsidRPr="00DA1100">
        <w:rPr>
          <w:sz w:val="28"/>
          <w:szCs w:val="28"/>
        </w:rPr>
        <w:t xml:space="preserve"> Стилистика местоимения. </w:t>
      </w:r>
    </w:p>
    <w:p w:rsidR="0079291C" w:rsidRPr="00DA1100" w:rsidRDefault="0079291C" w:rsidP="00DA1100">
      <w:pPr>
        <w:jc w:val="both"/>
        <w:rPr>
          <w:sz w:val="28"/>
          <w:szCs w:val="28"/>
        </w:rPr>
      </w:pPr>
      <w:r>
        <w:rPr>
          <w:sz w:val="28"/>
          <w:szCs w:val="28"/>
        </w:rPr>
        <w:t>7.</w:t>
      </w:r>
      <w:r w:rsidRPr="00DA1100">
        <w:rPr>
          <w:sz w:val="28"/>
          <w:szCs w:val="28"/>
        </w:rPr>
        <w:t xml:space="preserve"> Стилистика глагола. </w:t>
      </w:r>
    </w:p>
    <w:p w:rsidR="0079291C" w:rsidRPr="00DA1100" w:rsidRDefault="0079291C" w:rsidP="00DA1100">
      <w:pPr>
        <w:jc w:val="both"/>
        <w:rPr>
          <w:sz w:val="28"/>
          <w:szCs w:val="28"/>
        </w:rPr>
      </w:pPr>
      <w:r>
        <w:rPr>
          <w:sz w:val="28"/>
          <w:szCs w:val="28"/>
        </w:rPr>
        <w:t>8.</w:t>
      </w:r>
      <w:r w:rsidRPr="00DA1100">
        <w:rPr>
          <w:sz w:val="28"/>
          <w:szCs w:val="28"/>
        </w:rPr>
        <w:t xml:space="preserve"> Синтаксическая стилистика. Стилистические возможности синтаксических конструкций. </w:t>
      </w:r>
    </w:p>
    <w:p w:rsidR="0079291C" w:rsidRPr="00DA1100" w:rsidRDefault="0079291C" w:rsidP="00DA1100">
      <w:pPr>
        <w:jc w:val="both"/>
        <w:rPr>
          <w:sz w:val="28"/>
          <w:szCs w:val="28"/>
        </w:rPr>
      </w:pPr>
      <w:r>
        <w:rPr>
          <w:sz w:val="28"/>
          <w:szCs w:val="28"/>
        </w:rPr>
        <w:t xml:space="preserve">9. </w:t>
      </w:r>
      <w:r w:rsidRPr="00DA1100">
        <w:rPr>
          <w:sz w:val="28"/>
          <w:szCs w:val="28"/>
        </w:rPr>
        <w:t xml:space="preserve">Синтаксические ошибки. </w:t>
      </w:r>
    </w:p>
    <w:p w:rsidR="0079291C" w:rsidRDefault="0079291C" w:rsidP="00DA1100">
      <w:pPr>
        <w:jc w:val="both"/>
        <w:rPr>
          <w:sz w:val="28"/>
          <w:szCs w:val="28"/>
        </w:rPr>
      </w:pPr>
      <w:r w:rsidRPr="00DA1100">
        <w:rPr>
          <w:sz w:val="28"/>
          <w:szCs w:val="28"/>
        </w:rPr>
        <w:t>10. Вариантность форм управления.</w:t>
      </w:r>
    </w:p>
    <w:p w:rsidR="0079291C" w:rsidRDefault="0079291C" w:rsidP="00CA76DB">
      <w:pPr>
        <w:jc w:val="both"/>
        <w:rPr>
          <w:sz w:val="28"/>
          <w:szCs w:val="28"/>
        </w:rPr>
      </w:pPr>
    </w:p>
    <w:p w:rsidR="0079291C" w:rsidRPr="00CA76DB" w:rsidRDefault="0079291C" w:rsidP="00CA76DB">
      <w:pPr>
        <w:jc w:val="center"/>
        <w:rPr>
          <w:sz w:val="28"/>
          <w:szCs w:val="28"/>
        </w:rPr>
      </w:pPr>
      <w:r w:rsidRPr="00CA76DB">
        <w:rPr>
          <w:sz w:val="28"/>
          <w:szCs w:val="28"/>
        </w:rPr>
        <w:t>«Правка медиатекста (на материале текстов региональных</w:t>
      </w:r>
      <w:r>
        <w:rPr>
          <w:sz w:val="28"/>
          <w:szCs w:val="28"/>
        </w:rPr>
        <w:t xml:space="preserve"> </w:t>
      </w:r>
      <w:r w:rsidRPr="00CA76DB">
        <w:rPr>
          <w:sz w:val="28"/>
          <w:szCs w:val="28"/>
        </w:rPr>
        <w:t>СМИ)»</w:t>
      </w:r>
    </w:p>
    <w:p w:rsidR="0079291C" w:rsidRPr="00CA76DB" w:rsidRDefault="0079291C" w:rsidP="00CA76DB">
      <w:pPr>
        <w:jc w:val="both"/>
        <w:rPr>
          <w:sz w:val="28"/>
          <w:szCs w:val="28"/>
        </w:rPr>
      </w:pPr>
      <w:r w:rsidRPr="00CA76DB">
        <w:rPr>
          <w:sz w:val="28"/>
          <w:szCs w:val="28"/>
        </w:rPr>
        <w:t xml:space="preserve">Предлагаемое количество заданий – 1 задание. </w:t>
      </w:r>
    </w:p>
    <w:p w:rsidR="0079291C" w:rsidRPr="00CA76DB" w:rsidRDefault="0079291C" w:rsidP="00CA76DB">
      <w:pPr>
        <w:jc w:val="both"/>
        <w:rPr>
          <w:sz w:val="28"/>
          <w:szCs w:val="28"/>
        </w:rPr>
      </w:pPr>
    </w:p>
    <w:p w:rsidR="0079291C" w:rsidRPr="00CA76DB" w:rsidRDefault="0079291C" w:rsidP="00CA76DB">
      <w:pPr>
        <w:jc w:val="both"/>
        <w:rPr>
          <w:sz w:val="28"/>
          <w:szCs w:val="28"/>
        </w:rPr>
      </w:pPr>
      <w:r w:rsidRPr="00CA76DB">
        <w:rPr>
          <w:sz w:val="28"/>
          <w:szCs w:val="28"/>
        </w:rPr>
        <w:t>Подберите медиатекст из региональных СМИ.</w:t>
      </w:r>
      <w:r>
        <w:rPr>
          <w:sz w:val="28"/>
          <w:szCs w:val="28"/>
        </w:rPr>
        <w:t xml:space="preserve"> Проанализируйте текст с точки зрения наличия в нем ошибок.</w:t>
      </w:r>
      <w:r w:rsidRPr="00CA76DB">
        <w:rPr>
          <w:sz w:val="28"/>
          <w:szCs w:val="28"/>
        </w:rPr>
        <w:t xml:space="preserve"> Обоснуйте свой ответ, приводя примеры из данного текста и характеризуя их. Подготовьте вариант правки, выбрав подходящий тип правки (вычитка, сокращение, обработка, переделка). Выбор обоснуйте. </w:t>
      </w:r>
    </w:p>
    <w:p w:rsidR="0079291C" w:rsidRPr="00CA76DB" w:rsidRDefault="0079291C" w:rsidP="00CA76DB">
      <w:pPr>
        <w:jc w:val="both"/>
        <w:rPr>
          <w:sz w:val="28"/>
          <w:szCs w:val="28"/>
        </w:rPr>
      </w:pPr>
    </w:p>
    <w:p w:rsidR="0079291C" w:rsidRPr="00CA76DB" w:rsidRDefault="0079291C" w:rsidP="00CA76DB">
      <w:pPr>
        <w:jc w:val="both"/>
        <w:rPr>
          <w:sz w:val="28"/>
          <w:szCs w:val="28"/>
        </w:rPr>
      </w:pPr>
      <w:r w:rsidRPr="00CA76DB">
        <w:rPr>
          <w:sz w:val="28"/>
          <w:szCs w:val="28"/>
        </w:rPr>
        <w:t xml:space="preserve">План анализа: </w:t>
      </w:r>
    </w:p>
    <w:p w:rsidR="0079291C" w:rsidRPr="00CA76DB" w:rsidRDefault="0079291C" w:rsidP="00CA76DB">
      <w:pPr>
        <w:jc w:val="both"/>
        <w:rPr>
          <w:sz w:val="28"/>
          <w:szCs w:val="28"/>
        </w:rPr>
      </w:pPr>
      <w:r>
        <w:rPr>
          <w:sz w:val="28"/>
          <w:szCs w:val="28"/>
        </w:rPr>
        <w:t>1.</w:t>
      </w:r>
      <w:r w:rsidRPr="00CA76DB">
        <w:rPr>
          <w:sz w:val="28"/>
          <w:szCs w:val="28"/>
        </w:rPr>
        <w:t xml:space="preserve"> Использование лексических ресурсов. </w:t>
      </w:r>
    </w:p>
    <w:p w:rsidR="0079291C" w:rsidRPr="00CA76DB" w:rsidRDefault="0079291C" w:rsidP="00CA76DB">
      <w:pPr>
        <w:jc w:val="both"/>
        <w:rPr>
          <w:sz w:val="28"/>
          <w:szCs w:val="28"/>
        </w:rPr>
      </w:pPr>
      <w:r>
        <w:rPr>
          <w:sz w:val="28"/>
          <w:szCs w:val="28"/>
        </w:rPr>
        <w:t>2.</w:t>
      </w:r>
      <w:r w:rsidRPr="00CA76DB">
        <w:rPr>
          <w:sz w:val="28"/>
          <w:szCs w:val="28"/>
        </w:rPr>
        <w:t xml:space="preserve"> Использование грамматических ресурсов. </w:t>
      </w:r>
    </w:p>
    <w:p w:rsidR="0079291C" w:rsidRPr="00CA76DB" w:rsidRDefault="0079291C" w:rsidP="00CA76DB">
      <w:pPr>
        <w:jc w:val="both"/>
        <w:rPr>
          <w:sz w:val="28"/>
          <w:szCs w:val="28"/>
        </w:rPr>
      </w:pPr>
      <w:r>
        <w:rPr>
          <w:sz w:val="28"/>
          <w:szCs w:val="28"/>
        </w:rPr>
        <w:t xml:space="preserve">3. </w:t>
      </w:r>
      <w:r w:rsidRPr="00CA76DB">
        <w:rPr>
          <w:sz w:val="28"/>
          <w:szCs w:val="28"/>
        </w:rPr>
        <w:t xml:space="preserve">Языковые ошибки. </w:t>
      </w:r>
    </w:p>
    <w:p w:rsidR="0079291C" w:rsidRPr="00CA76DB" w:rsidRDefault="0079291C" w:rsidP="00CA76DB">
      <w:pPr>
        <w:jc w:val="both"/>
        <w:rPr>
          <w:sz w:val="28"/>
          <w:szCs w:val="28"/>
        </w:rPr>
      </w:pPr>
      <w:r w:rsidRPr="00CA76DB">
        <w:rPr>
          <w:sz w:val="28"/>
          <w:szCs w:val="28"/>
        </w:rPr>
        <w:t>3.1.</w:t>
      </w:r>
      <w:r>
        <w:rPr>
          <w:sz w:val="28"/>
          <w:szCs w:val="28"/>
        </w:rPr>
        <w:t xml:space="preserve"> </w:t>
      </w:r>
      <w:r w:rsidRPr="00CA76DB">
        <w:rPr>
          <w:sz w:val="28"/>
          <w:szCs w:val="28"/>
        </w:rPr>
        <w:t xml:space="preserve">Лексические (неправильный выбор слова, нарушение лексической сочетаемости, плеоназм и т.п.). </w:t>
      </w:r>
    </w:p>
    <w:p w:rsidR="0079291C" w:rsidRPr="00CA76DB" w:rsidRDefault="0079291C" w:rsidP="00CA76DB">
      <w:pPr>
        <w:jc w:val="both"/>
        <w:rPr>
          <w:sz w:val="28"/>
          <w:szCs w:val="28"/>
        </w:rPr>
      </w:pPr>
      <w:r w:rsidRPr="00CA76DB">
        <w:rPr>
          <w:sz w:val="28"/>
          <w:szCs w:val="28"/>
        </w:rPr>
        <w:t>3.2.</w:t>
      </w:r>
      <w:r>
        <w:rPr>
          <w:sz w:val="28"/>
          <w:szCs w:val="28"/>
        </w:rPr>
        <w:t xml:space="preserve"> </w:t>
      </w:r>
      <w:r w:rsidRPr="00CA76DB">
        <w:rPr>
          <w:sz w:val="28"/>
          <w:szCs w:val="28"/>
        </w:rPr>
        <w:t xml:space="preserve">Грамматические (вариантность грамматических форм, нарушение согласования форм слов, ошибки в управлении, построении предложений и т.п.). </w:t>
      </w:r>
    </w:p>
    <w:p w:rsidR="0079291C" w:rsidRPr="00CA76DB" w:rsidRDefault="0079291C" w:rsidP="00CA76DB">
      <w:pPr>
        <w:jc w:val="both"/>
        <w:rPr>
          <w:sz w:val="28"/>
          <w:szCs w:val="28"/>
        </w:rPr>
      </w:pPr>
      <w:r>
        <w:rPr>
          <w:sz w:val="28"/>
          <w:szCs w:val="28"/>
        </w:rPr>
        <w:t>4.</w:t>
      </w:r>
      <w:r w:rsidRPr="00CA76DB">
        <w:rPr>
          <w:sz w:val="28"/>
          <w:szCs w:val="28"/>
        </w:rPr>
        <w:t xml:space="preserve"> Стилистические ошибки. </w:t>
      </w:r>
    </w:p>
    <w:p w:rsidR="0079291C" w:rsidRPr="00CA76DB" w:rsidRDefault="0079291C" w:rsidP="00CA76DB">
      <w:pPr>
        <w:jc w:val="both"/>
        <w:rPr>
          <w:sz w:val="28"/>
          <w:szCs w:val="28"/>
        </w:rPr>
      </w:pPr>
      <w:r>
        <w:rPr>
          <w:sz w:val="28"/>
          <w:szCs w:val="28"/>
        </w:rPr>
        <w:t xml:space="preserve">5. </w:t>
      </w:r>
      <w:r w:rsidRPr="00CA76DB">
        <w:rPr>
          <w:sz w:val="28"/>
          <w:szCs w:val="28"/>
        </w:rPr>
        <w:t xml:space="preserve">Коммуникативные ошибки. </w:t>
      </w:r>
    </w:p>
    <w:p w:rsidR="0079291C" w:rsidRPr="00CA76DB" w:rsidRDefault="0079291C" w:rsidP="00CA76DB">
      <w:pPr>
        <w:jc w:val="both"/>
        <w:rPr>
          <w:sz w:val="28"/>
          <w:szCs w:val="28"/>
        </w:rPr>
      </w:pPr>
      <w:r>
        <w:rPr>
          <w:sz w:val="28"/>
          <w:szCs w:val="28"/>
        </w:rPr>
        <w:t xml:space="preserve">6. </w:t>
      </w:r>
      <w:r w:rsidRPr="00CA76DB">
        <w:rPr>
          <w:sz w:val="28"/>
          <w:szCs w:val="28"/>
        </w:rPr>
        <w:t xml:space="preserve">Ошибки в композиции. </w:t>
      </w:r>
    </w:p>
    <w:p w:rsidR="0079291C" w:rsidRPr="00CA76DB" w:rsidRDefault="0079291C" w:rsidP="00CA76DB">
      <w:pPr>
        <w:jc w:val="both"/>
        <w:rPr>
          <w:sz w:val="28"/>
          <w:szCs w:val="28"/>
        </w:rPr>
      </w:pPr>
      <w:r>
        <w:rPr>
          <w:sz w:val="28"/>
          <w:szCs w:val="28"/>
        </w:rPr>
        <w:t xml:space="preserve">7. </w:t>
      </w:r>
      <w:r w:rsidRPr="00CA76DB">
        <w:rPr>
          <w:sz w:val="28"/>
          <w:szCs w:val="28"/>
        </w:rPr>
        <w:t>Логические нарушения.</w:t>
      </w:r>
    </w:p>
    <w:p w:rsidR="0079291C" w:rsidRDefault="0079291C" w:rsidP="00CF1598">
      <w:pPr>
        <w:jc w:val="center"/>
        <w:rPr>
          <w:b/>
          <w:sz w:val="28"/>
          <w:szCs w:val="28"/>
        </w:rPr>
      </w:pPr>
    </w:p>
    <w:p w:rsidR="0079291C" w:rsidRDefault="0079291C" w:rsidP="00CF1598">
      <w:pPr>
        <w:jc w:val="center"/>
        <w:rPr>
          <w:b/>
          <w:sz w:val="28"/>
          <w:szCs w:val="28"/>
        </w:rPr>
      </w:pPr>
    </w:p>
    <w:p w:rsidR="0079291C" w:rsidRPr="00CF1598" w:rsidRDefault="0079291C" w:rsidP="00CF1598">
      <w:pPr>
        <w:jc w:val="center"/>
        <w:rPr>
          <w:b/>
          <w:sz w:val="28"/>
          <w:szCs w:val="28"/>
        </w:rPr>
      </w:pPr>
    </w:p>
    <w:p w:rsidR="0079291C" w:rsidRPr="002C30C8" w:rsidRDefault="0079291C" w:rsidP="000D7D90">
      <w:pPr>
        <w:rPr>
          <w:b/>
          <w:sz w:val="28"/>
          <w:szCs w:val="28"/>
        </w:rPr>
      </w:pPr>
      <w:r w:rsidRPr="002C30C8">
        <w:rPr>
          <w:b/>
          <w:sz w:val="28"/>
          <w:szCs w:val="28"/>
        </w:rPr>
        <w:t>Курсовая работа (курсовой проект)</w:t>
      </w:r>
      <w:r>
        <w:rPr>
          <w:b/>
          <w:sz w:val="28"/>
          <w:szCs w:val="28"/>
        </w:rPr>
        <w:t xml:space="preserve"> – не предусмотрена.</w:t>
      </w:r>
    </w:p>
    <w:p w:rsidR="0079291C" w:rsidRPr="002C30C8" w:rsidRDefault="0079291C" w:rsidP="000D7D90">
      <w:pPr>
        <w:jc w:val="center"/>
        <w:rPr>
          <w:b/>
          <w:sz w:val="28"/>
          <w:szCs w:val="28"/>
        </w:rPr>
      </w:pPr>
      <w:r w:rsidRPr="002C30C8">
        <w:rPr>
          <w:b/>
          <w:sz w:val="28"/>
          <w:szCs w:val="28"/>
        </w:rPr>
        <w:t xml:space="preserve">Форма промежуточного контроля  </w:t>
      </w:r>
    </w:p>
    <w:p w:rsidR="0079291C" w:rsidRPr="001F076B" w:rsidRDefault="0079291C" w:rsidP="000D7D90">
      <w:pPr>
        <w:rPr>
          <w:b/>
          <w:sz w:val="28"/>
          <w:szCs w:val="28"/>
        </w:rPr>
      </w:pPr>
      <w:r>
        <w:rPr>
          <w:b/>
          <w:sz w:val="28"/>
          <w:szCs w:val="28"/>
        </w:rPr>
        <w:t>Зачёт</w:t>
      </w:r>
    </w:p>
    <w:p w:rsidR="0079291C" w:rsidRPr="009E30D4" w:rsidRDefault="0079291C" w:rsidP="009E30D4">
      <w:pPr>
        <w:ind w:firstLine="709"/>
        <w:jc w:val="both"/>
        <w:rPr>
          <w:b/>
          <w:sz w:val="28"/>
          <w:szCs w:val="28"/>
        </w:rPr>
      </w:pPr>
      <w:r w:rsidRPr="009E30D4">
        <w:rPr>
          <w:b/>
          <w:sz w:val="28"/>
          <w:szCs w:val="28"/>
        </w:rPr>
        <w:t xml:space="preserve">Перечень примерных вопросов для подготовки к </w:t>
      </w:r>
      <w:r>
        <w:rPr>
          <w:b/>
          <w:sz w:val="28"/>
          <w:szCs w:val="28"/>
        </w:rPr>
        <w:t>зачёту</w:t>
      </w:r>
      <w:r w:rsidRPr="009E30D4">
        <w:rPr>
          <w:b/>
          <w:sz w:val="28"/>
          <w:szCs w:val="28"/>
        </w:rPr>
        <w:t>:</w:t>
      </w:r>
    </w:p>
    <w:p w:rsidR="0079291C" w:rsidRDefault="0079291C" w:rsidP="00AB584D">
      <w:pPr>
        <w:jc w:val="both"/>
        <w:rPr>
          <w:sz w:val="28"/>
          <w:szCs w:val="28"/>
        </w:rPr>
      </w:pPr>
      <w:r>
        <w:rPr>
          <w:sz w:val="28"/>
          <w:szCs w:val="28"/>
        </w:rPr>
        <w:t xml:space="preserve">1. </w:t>
      </w:r>
      <w:r w:rsidRPr="00AB584D">
        <w:rPr>
          <w:sz w:val="28"/>
          <w:szCs w:val="28"/>
        </w:rPr>
        <w:t>Специфика текстов массовой  коммуникации. Требования, предъявляемые к текстам массовой коммуникации.</w:t>
      </w:r>
    </w:p>
    <w:p w:rsidR="0079291C" w:rsidRPr="00AA636E" w:rsidRDefault="0079291C" w:rsidP="00AA636E">
      <w:pPr>
        <w:jc w:val="both"/>
        <w:rPr>
          <w:sz w:val="28"/>
          <w:szCs w:val="28"/>
        </w:rPr>
      </w:pPr>
      <w:r>
        <w:rPr>
          <w:sz w:val="28"/>
          <w:szCs w:val="28"/>
        </w:rPr>
        <w:t xml:space="preserve">2. </w:t>
      </w:r>
      <w:r w:rsidRPr="00AA636E">
        <w:rPr>
          <w:sz w:val="28"/>
          <w:szCs w:val="28"/>
        </w:rPr>
        <w:t xml:space="preserve">Понятие литературного языка. Свойства литературного языка. Формы его реализации. </w:t>
      </w:r>
    </w:p>
    <w:p w:rsidR="0079291C" w:rsidRPr="00AA636E" w:rsidRDefault="0079291C" w:rsidP="00AA636E">
      <w:pPr>
        <w:jc w:val="both"/>
        <w:rPr>
          <w:sz w:val="28"/>
          <w:szCs w:val="28"/>
        </w:rPr>
      </w:pPr>
      <w:r>
        <w:rPr>
          <w:sz w:val="28"/>
          <w:szCs w:val="28"/>
        </w:rPr>
        <w:t xml:space="preserve">3. </w:t>
      </w:r>
      <w:r w:rsidRPr="00AA636E">
        <w:rPr>
          <w:sz w:val="28"/>
          <w:szCs w:val="28"/>
        </w:rPr>
        <w:t xml:space="preserve">Понятие языковой нормы. Критерии нормы.  </w:t>
      </w:r>
    </w:p>
    <w:p w:rsidR="0079291C" w:rsidRPr="00AA636E" w:rsidRDefault="0079291C" w:rsidP="00AA636E">
      <w:pPr>
        <w:jc w:val="both"/>
        <w:rPr>
          <w:sz w:val="28"/>
          <w:szCs w:val="28"/>
        </w:rPr>
      </w:pPr>
      <w:r>
        <w:rPr>
          <w:sz w:val="28"/>
          <w:szCs w:val="28"/>
        </w:rPr>
        <w:t xml:space="preserve">4. </w:t>
      </w:r>
      <w:r w:rsidRPr="00AA636E">
        <w:rPr>
          <w:sz w:val="28"/>
          <w:szCs w:val="28"/>
        </w:rPr>
        <w:t xml:space="preserve">Основные типы языковых норм. Речевые ошибки, их разновидности. </w:t>
      </w:r>
    </w:p>
    <w:p w:rsidR="0079291C" w:rsidRPr="00AA636E" w:rsidRDefault="0079291C" w:rsidP="00AA636E">
      <w:pPr>
        <w:jc w:val="both"/>
        <w:rPr>
          <w:sz w:val="28"/>
          <w:szCs w:val="28"/>
        </w:rPr>
      </w:pPr>
      <w:r>
        <w:rPr>
          <w:sz w:val="28"/>
          <w:szCs w:val="28"/>
        </w:rPr>
        <w:t>5.</w:t>
      </w:r>
      <w:r w:rsidRPr="00AA636E">
        <w:rPr>
          <w:sz w:val="28"/>
          <w:szCs w:val="28"/>
        </w:rPr>
        <w:t xml:space="preserve"> Понятие функционального стиля. Стилистическая окрашенность языковых средств. </w:t>
      </w:r>
    </w:p>
    <w:p w:rsidR="0079291C" w:rsidRPr="00AA636E" w:rsidRDefault="0079291C" w:rsidP="00AA636E">
      <w:pPr>
        <w:jc w:val="both"/>
        <w:rPr>
          <w:sz w:val="28"/>
          <w:szCs w:val="28"/>
        </w:rPr>
      </w:pPr>
      <w:r>
        <w:rPr>
          <w:sz w:val="28"/>
          <w:szCs w:val="28"/>
        </w:rPr>
        <w:t xml:space="preserve">6. </w:t>
      </w:r>
      <w:r w:rsidRPr="00AA636E">
        <w:rPr>
          <w:sz w:val="28"/>
          <w:szCs w:val="28"/>
        </w:rPr>
        <w:t xml:space="preserve">Публицистический стиль и его черты. </w:t>
      </w:r>
    </w:p>
    <w:p w:rsidR="0079291C" w:rsidRPr="00AA636E" w:rsidRDefault="0079291C" w:rsidP="00AA636E">
      <w:pPr>
        <w:jc w:val="both"/>
        <w:rPr>
          <w:sz w:val="28"/>
          <w:szCs w:val="28"/>
        </w:rPr>
      </w:pPr>
      <w:r>
        <w:rPr>
          <w:sz w:val="28"/>
          <w:szCs w:val="28"/>
        </w:rPr>
        <w:t xml:space="preserve">7. </w:t>
      </w:r>
      <w:r w:rsidRPr="00AA636E">
        <w:rPr>
          <w:sz w:val="28"/>
          <w:szCs w:val="28"/>
        </w:rPr>
        <w:t xml:space="preserve">Соотношение стандарта и экспрессии в журналистском тексте. Тенденция к экспрессивности медиатекста. </w:t>
      </w:r>
    </w:p>
    <w:p w:rsidR="0079291C" w:rsidRPr="00AA636E" w:rsidRDefault="0079291C" w:rsidP="00AA636E">
      <w:pPr>
        <w:jc w:val="both"/>
        <w:rPr>
          <w:sz w:val="28"/>
          <w:szCs w:val="28"/>
        </w:rPr>
      </w:pPr>
      <w:r>
        <w:rPr>
          <w:sz w:val="28"/>
          <w:szCs w:val="28"/>
        </w:rPr>
        <w:t xml:space="preserve">8. </w:t>
      </w:r>
      <w:r w:rsidRPr="00AA636E">
        <w:rPr>
          <w:sz w:val="28"/>
          <w:szCs w:val="28"/>
        </w:rPr>
        <w:t xml:space="preserve">Прецедентные элементы в современном журналистском тексте. </w:t>
      </w:r>
    </w:p>
    <w:p w:rsidR="0079291C" w:rsidRPr="00AA636E" w:rsidRDefault="0079291C" w:rsidP="00AA636E">
      <w:pPr>
        <w:jc w:val="both"/>
        <w:rPr>
          <w:sz w:val="28"/>
          <w:szCs w:val="28"/>
        </w:rPr>
      </w:pPr>
      <w:r>
        <w:rPr>
          <w:sz w:val="28"/>
          <w:szCs w:val="28"/>
        </w:rPr>
        <w:t xml:space="preserve">9. </w:t>
      </w:r>
      <w:r w:rsidRPr="00AA636E">
        <w:rPr>
          <w:sz w:val="28"/>
          <w:szCs w:val="28"/>
        </w:rPr>
        <w:t>Коллоквиализация языка СМИ. Использование стилистически сниженных элементов в текстах СМИ.</w:t>
      </w:r>
    </w:p>
    <w:p w:rsidR="0079291C" w:rsidRPr="003F69FC" w:rsidRDefault="0079291C" w:rsidP="003F69FC">
      <w:pPr>
        <w:jc w:val="both"/>
        <w:rPr>
          <w:sz w:val="28"/>
          <w:szCs w:val="28"/>
        </w:rPr>
      </w:pPr>
      <w:r>
        <w:rPr>
          <w:sz w:val="28"/>
          <w:szCs w:val="28"/>
        </w:rPr>
        <w:t xml:space="preserve">10. </w:t>
      </w:r>
      <w:r w:rsidRPr="003F69FC">
        <w:rPr>
          <w:sz w:val="28"/>
          <w:szCs w:val="28"/>
        </w:rPr>
        <w:t xml:space="preserve">Вариантность языковой нормы в СМИ. </w:t>
      </w:r>
    </w:p>
    <w:p w:rsidR="0079291C" w:rsidRPr="003F69FC" w:rsidRDefault="0079291C" w:rsidP="003F69FC">
      <w:pPr>
        <w:jc w:val="both"/>
        <w:rPr>
          <w:sz w:val="28"/>
          <w:szCs w:val="28"/>
        </w:rPr>
      </w:pPr>
      <w:r>
        <w:rPr>
          <w:sz w:val="28"/>
          <w:szCs w:val="28"/>
        </w:rPr>
        <w:t xml:space="preserve">11. </w:t>
      </w:r>
      <w:r w:rsidRPr="003F69FC">
        <w:rPr>
          <w:sz w:val="28"/>
          <w:szCs w:val="28"/>
        </w:rPr>
        <w:t xml:space="preserve">Стилистическое использование лексико-категориальных классов слов в текстах СМИ. </w:t>
      </w:r>
    </w:p>
    <w:p w:rsidR="0079291C" w:rsidRPr="003F69FC" w:rsidRDefault="0079291C" w:rsidP="003F69FC">
      <w:pPr>
        <w:jc w:val="both"/>
        <w:rPr>
          <w:sz w:val="28"/>
          <w:szCs w:val="28"/>
        </w:rPr>
      </w:pPr>
      <w:r>
        <w:rPr>
          <w:sz w:val="28"/>
          <w:szCs w:val="28"/>
        </w:rPr>
        <w:t xml:space="preserve">12. </w:t>
      </w:r>
      <w:r w:rsidRPr="003F69FC">
        <w:rPr>
          <w:sz w:val="28"/>
          <w:szCs w:val="28"/>
        </w:rPr>
        <w:t xml:space="preserve">Стилистическое использование лексических пластов в текстах СМИ. </w:t>
      </w:r>
    </w:p>
    <w:p w:rsidR="0079291C" w:rsidRPr="003F69FC" w:rsidRDefault="0079291C" w:rsidP="003F69FC">
      <w:pPr>
        <w:jc w:val="both"/>
        <w:rPr>
          <w:sz w:val="28"/>
          <w:szCs w:val="28"/>
        </w:rPr>
      </w:pPr>
      <w:r>
        <w:rPr>
          <w:sz w:val="28"/>
          <w:szCs w:val="28"/>
        </w:rPr>
        <w:t>13.</w:t>
      </w:r>
      <w:r w:rsidRPr="003F69FC">
        <w:rPr>
          <w:sz w:val="28"/>
          <w:szCs w:val="28"/>
        </w:rPr>
        <w:t xml:space="preserve"> Смысловая точность речи. Нарушения смысловой точности в текстах СМИ. </w:t>
      </w:r>
    </w:p>
    <w:p w:rsidR="0079291C" w:rsidRPr="003F69FC" w:rsidRDefault="0079291C" w:rsidP="003F69FC">
      <w:pPr>
        <w:jc w:val="both"/>
        <w:rPr>
          <w:sz w:val="28"/>
          <w:szCs w:val="28"/>
        </w:rPr>
      </w:pPr>
      <w:r>
        <w:rPr>
          <w:sz w:val="28"/>
          <w:szCs w:val="28"/>
        </w:rPr>
        <w:t>14.</w:t>
      </w:r>
      <w:r w:rsidRPr="003F69FC">
        <w:rPr>
          <w:sz w:val="28"/>
          <w:szCs w:val="28"/>
        </w:rPr>
        <w:t xml:space="preserve"> Тропы как изобразительно-выразительные средства и их использование. </w:t>
      </w:r>
    </w:p>
    <w:p w:rsidR="0079291C" w:rsidRPr="003F69FC" w:rsidRDefault="0079291C" w:rsidP="003F69FC">
      <w:pPr>
        <w:jc w:val="both"/>
        <w:rPr>
          <w:sz w:val="28"/>
          <w:szCs w:val="28"/>
        </w:rPr>
      </w:pPr>
      <w:r>
        <w:rPr>
          <w:sz w:val="28"/>
          <w:szCs w:val="28"/>
        </w:rPr>
        <w:t xml:space="preserve">15. </w:t>
      </w:r>
      <w:r w:rsidRPr="003F69FC">
        <w:rPr>
          <w:sz w:val="28"/>
          <w:szCs w:val="28"/>
        </w:rPr>
        <w:t xml:space="preserve">Риторические фигуры как изобразительно-выразительные средства и их использование. </w:t>
      </w:r>
    </w:p>
    <w:p w:rsidR="0079291C" w:rsidRPr="003F69FC" w:rsidRDefault="0079291C" w:rsidP="003F69FC">
      <w:pPr>
        <w:jc w:val="both"/>
        <w:rPr>
          <w:sz w:val="28"/>
          <w:szCs w:val="28"/>
        </w:rPr>
      </w:pPr>
      <w:r>
        <w:rPr>
          <w:sz w:val="28"/>
          <w:szCs w:val="28"/>
        </w:rPr>
        <w:t xml:space="preserve">16. </w:t>
      </w:r>
      <w:r w:rsidRPr="003F69FC">
        <w:rPr>
          <w:sz w:val="28"/>
          <w:szCs w:val="28"/>
        </w:rPr>
        <w:t xml:space="preserve">Стилистика имени существительного. </w:t>
      </w:r>
    </w:p>
    <w:p w:rsidR="0079291C" w:rsidRPr="003F69FC" w:rsidRDefault="0079291C" w:rsidP="003F69FC">
      <w:pPr>
        <w:jc w:val="both"/>
        <w:rPr>
          <w:sz w:val="28"/>
          <w:szCs w:val="28"/>
        </w:rPr>
      </w:pPr>
      <w:r>
        <w:rPr>
          <w:sz w:val="28"/>
          <w:szCs w:val="28"/>
        </w:rPr>
        <w:t>17.</w:t>
      </w:r>
      <w:r w:rsidRPr="003F69FC">
        <w:rPr>
          <w:sz w:val="28"/>
          <w:szCs w:val="28"/>
        </w:rPr>
        <w:t xml:space="preserve"> Стилистика имени прилагательного. </w:t>
      </w:r>
    </w:p>
    <w:p w:rsidR="0079291C" w:rsidRPr="003F69FC" w:rsidRDefault="0079291C" w:rsidP="003F69FC">
      <w:pPr>
        <w:jc w:val="both"/>
        <w:rPr>
          <w:sz w:val="28"/>
          <w:szCs w:val="28"/>
        </w:rPr>
      </w:pPr>
      <w:r>
        <w:rPr>
          <w:sz w:val="28"/>
          <w:szCs w:val="28"/>
        </w:rPr>
        <w:t xml:space="preserve">18. </w:t>
      </w:r>
      <w:r w:rsidRPr="003F69FC">
        <w:rPr>
          <w:sz w:val="28"/>
          <w:szCs w:val="28"/>
        </w:rPr>
        <w:t xml:space="preserve">Стилистика глагола. </w:t>
      </w:r>
    </w:p>
    <w:p w:rsidR="0079291C" w:rsidRPr="003F69FC" w:rsidRDefault="0079291C" w:rsidP="003F69FC">
      <w:pPr>
        <w:jc w:val="both"/>
        <w:rPr>
          <w:sz w:val="28"/>
          <w:szCs w:val="28"/>
        </w:rPr>
      </w:pPr>
      <w:r>
        <w:rPr>
          <w:sz w:val="28"/>
          <w:szCs w:val="28"/>
        </w:rPr>
        <w:t xml:space="preserve">19. </w:t>
      </w:r>
      <w:r w:rsidRPr="003F69FC">
        <w:rPr>
          <w:sz w:val="28"/>
          <w:szCs w:val="28"/>
        </w:rPr>
        <w:t xml:space="preserve">Стилистика местоимения. </w:t>
      </w:r>
    </w:p>
    <w:p w:rsidR="0079291C" w:rsidRPr="003F69FC" w:rsidRDefault="0079291C" w:rsidP="003F69FC">
      <w:pPr>
        <w:jc w:val="both"/>
        <w:rPr>
          <w:sz w:val="28"/>
          <w:szCs w:val="28"/>
        </w:rPr>
      </w:pPr>
      <w:r>
        <w:rPr>
          <w:sz w:val="28"/>
          <w:szCs w:val="28"/>
        </w:rPr>
        <w:t xml:space="preserve">20. </w:t>
      </w:r>
      <w:r w:rsidRPr="003F69FC">
        <w:rPr>
          <w:sz w:val="28"/>
          <w:szCs w:val="28"/>
        </w:rPr>
        <w:t xml:space="preserve">Стилистика числительного. </w:t>
      </w:r>
    </w:p>
    <w:p w:rsidR="0079291C" w:rsidRPr="003F69FC" w:rsidRDefault="0079291C" w:rsidP="003F69FC">
      <w:pPr>
        <w:jc w:val="both"/>
        <w:rPr>
          <w:sz w:val="28"/>
          <w:szCs w:val="28"/>
        </w:rPr>
      </w:pPr>
      <w:r>
        <w:rPr>
          <w:sz w:val="28"/>
          <w:szCs w:val="28"/>
        </w:rPr>
        <w:t xml:space="preserve">21. </w:t>
      </w:r>
      <w:r w:rsidRPr="003F69FC">
        <w:rPr>
          <w:sz w:val="28"/>
          <w:szCs w:val="28"/>
        </w:rPr>
        <w:t xml:space="preserve">Стилистические возможности синтаксических конструкций. </w:t>
      </w:r>
    </w:p>
    <w:p w:rsidR="0079291C" w:rsidRPr="003F69FC" w:rsidRDefault="0079291C" w:rsidP="003F69FC">
      <w:pPr>
        <w:jc w:val="both"/>
        <w:rPr>
          <w:sz w:val="28"/>
          <w:szCs w:val="28"/>
        </w:rPr>
      </w:pPr>
      <w:r>
        <w:rPr>
          <w:sz w:val="28"/>
          <w:szCs w:val="28"/>
        </w:rPr>
        <w:t xml:space="preserve">22. </w:t>
      </w:r>
      <w:r w:rsidRPr="003F69FC">
        <w:rPr>
          <w:sz w:val="28"/>
          <w:szCs w:val="28"/>
        </w:rPr>
        <w:t xml:space="preserve">Синтаксические ошибки. </w:t>
      </w:r>
    </w:p>
    <w:p w:rsidR="0079291C" w:rsidRDefault="0079291C" w:rsidP="003F69FC">
      <w:pPr>
        <w:jc w:val="both"/>
        <w:rPr>
          <w:sz w:val="28"/>
          <w:szCs w:val="28"/>
        </w:rPr>
      </w:pPr>
      <w:r>
        <w:rPr>
          <w:sz w:val="28"/>
          <w:szCs w:val="28"/>
        </w:rPr>
        <w:t xml:space="preserve">23. </w:t>
      </w:r>
      <w:r w:rsidRPr="003F69FC">
        <w:rPr>
          <w:sz w:val="28"/>
          <w:szCs w:val="28"/>
        </w:rPr>
        <w:t>Синонимия языковых средств.</w:t>
      </w:r>
    </w:p>
    <w:p w:rsidR="0079291C" w:rsidRPr="003C132E" w:rsidRDefault="0079291C" w:rsidP="003F69FC">
      <w:pPr>
        <w:jc w:val="both"/>
        <w:rPr>
          <w:sz w:val="28"/>
          <w:szCs w:val="28"/>
        </w:rPr>
      </w:pPr>
      <w:r>
        <w:rPr>
          <w:sz w:val="28"/>
          <w:szCs w:val="28"/>
        </w:rPr>
        <w:t xml:space="preserve">24. </w:t>
      </w:r>
      <w:r w:rsidRPr="003C132E">
        <w:rPr>
          <w:sz w:val="28"/>
          <w:szCs w:val="28"/>
        </w:rPr>
        <w:t>Этический аспект речевой культуры журналиста.</w:t>
      </w:r>
    </w:p>
    <w:p w:rsidR="0079291C" w:rsidRDefault="0079291C" w:rsidP="00AB584D">
      <w:pPr>
        <w:jc w:val="both"/>
        <w:rPr>
          <w:sz w:val="28"/>
          <w:szCs w:val="28"/>
        </w:rPr>
      </w:pPr>
    </w:p>
    <w:p w:rsidR="0079291C" w:rsidRPr="00AB584D" w:rsidRDefault="0079291C" w:rsidP="00AB584D">
      <w:pPr>
        <w:jc w:val="both"/>
        <w:rPr>
          <w:sz w:val="28"/>
          <w:szCs w:val="28"/>
          <w:lang w:eastAsia="en-US"/>
        </w:rPr>
      </w:pPr>
    </w:p>
    <w:p w:rsidR="0079291C" w:rsidRPr="00B51C1F" w:rsidRDefault="0079291C" w:rsidP="000D7D90">
      <w:pPr>
        <w:tabs>
          <w:tab w:val="left" w:pos="284"/>
        </w:tabs>
        <w:ind w:left="284"/>
        <w:outlineLvl w:val="0"/>
        <w:rPr>
          <w:b/>
          <w:sz w:val="28"/>
          <w:szCs w:val="28"/>
        </w:rPr>
      </w:pPr>
      <w:r w:rsidRPr="00B51C1F">
        <w:rPr>
          <w:b/>
          <w:sz w:val="28"/>
          <w:szCs w:val="28"/>
        </w:rPr>
        <w:t>Учебно-методическое и информационное обеспечение дисциплины</w:t>
      </w:r>
    </w:p>
    <w:p w:rsidR="0079291C" w:rsidRPr="00C7049E" w:rsidRDefault="0079291C" w:rsidP="004D2D62">
      <w:pPr>
        <w:jc w:val="both"/>
      </w:pPr>
      <w:r w:rsidRPr="00C7049E">
        <w:t>1. Основная литература</w:t>
      </w:r>
    </w:p>
    <w:p w:rsidR="0079291C" w:rsidRPr="00C7049E" w:rsidRDefault="0079291C" w:rsidP="004D2D62">
      <w:pPr>
        <w:jc w:val="both"/>
      </w:pPr>
      <w:r w:rsidRPr="00C7049E">
        <w:t>1.1. Печатные издания:</w:t>
      </w:r>
    </w:p>
    <w:p w:rsidR="0079291C" w:rsidRPr="00C7049E" w:rsidRDefault="0079291C" w:rsidP="004D2D62">
      <w:pPr>
        <w:jc w:val="both"/>
      </w:pPr>
      <w:r w:rsidRPr="00C7049E">
        <w:t xml:space="preserve">1. Щурина, Юлия Васильевна. Современный русский язык: теория и практика: учеб.пособие / Щурина, Юлия Васильевна. - Чита: ЗабГУ, 2016. - 137 с. - ISBN 978-5-9293-1798-9 : 137-00. </w:t>
      </w:r>
    </w:p>
    <w:p w:rsidR="0079291C" w:rsidRPr="00C7049E" w:rsidRDefault="0079291C" w:rsidP="004D2D62">
      <w:pPr>
        <w:jc w:val="both"/>
      </w:pPr>
      <w:r w:rsidRPr="00C7049E">
        <w:t xml:space="preserve">2. Щурина, Юлия Васильевна. Язык современной массовой коммуникации: активные процессы в построении медиа-текстов: учеб. пособие / Щурина Юлия Васильевна. -Чита: Изд-во ЗабГГПУ, 2008. - 79 с. - ISBN 978-5-85158-408-4: 43-00. </w:t>
      </w:r>
    </w:p>
    <w:p w:rsidR="0079291C" w:rsidRPr="00C7049E" w:rsidRDefault="0079291C" w:rsidP="004D2D62">
      <w:pPr>
        <w:jc w:val="both"/>
      </w:pPr>
      <w:r w:rsidRPr="00C7049E">
        <w:t>3. Валгина, Нина Сергеевна. Функциональные стили русского языка: учеб. пособие / Валгина Нина Сергеевна. - Москва: Илекса, 2011. - 224с. - ISBN 978-5-89237-310-4:147-62.</w:t>
      </w:r>
    </w:p>
    <w:p w:rsidR="0079291C" w:rsidRPr="00C7049E" w:rsidRDefault="0079291C" w:rsidP="004D2D62">
      <w:pPr>
        <w:jc w:val="both"/>
      </w:pPr>
    </w:p>
    <w:p w:rsidR="0079291C" w:rsidRPr="00C7049E" w:rsidRDefault="0079291C" w:rsidP="004D2D62">
      <w:pPr>
        <w:jc w:val="both"/>
      </w:pPr>
      <w:r w:rsidRPr="00C7049E">
        <w:t>1.2. Издания из ЭБС:</w:t>
      </w:r>
    </w:p>
    <w:p w:rsidR="0079291C" w:rsidRPr="00C7049E" w:rsidRDefault="0079291C" w:rsidP="004D2D62">
      <w:pPr>
        <w:jc w:val="both"/>
      </w:pPr>
      <w:r w:rsidRPr="00C7049E">
        <w:t xml:space="preserve">1. Современный русский язык. Языковые техники создания медиатекстов. [Электронный ресурс] / Дускаева Л.Р., Казак М.Ю., Прокофьева Н.А., Щеглова Е.А. - М.: ФЛИНТА, 2017. - ISBN 978-5-9765-2519-1. </w:t>
      </w:r>
    </w:p>
    <w:p w:rsidR="0079291C" w:rsidRPr="00C7049E" w:rsidRDefault="0079291C" w:rsidP="004D2D62">
      <w:pPr>
        <w:jc w:val="both"/>
      </w:pPr>
      <w:r w:rsidRPr="00C7049E">
        <w:t>2. Костомаров, Виталий Григорьевич. Современный русский литературный язык: Учебник для вузов / Костомаров В.Г. - Отв. ред., Максимов В.И. - Отв. ред. - М.: Издательство Юрайт, 2010. - 916. - (Бакалавр. Академический курс). - ISBN 978-5-9916-0775-9: 1000.00.</w:t>
      </w:r>
    </w:p>
    <w:p w:rsidR="0079291C" w:rsidRPr="004D2D62" w:rsidRDefault="0079291C" w:rsidP="004D2D62">
      <w:pPr>
        <w:jc w:val="both"/>
        <w:rPr>
          <w:b/>
          <w:sz w:val="28"/>
          <w:szCs w:val="28"/>
        </w:rPr>
      </w:pPr>
    </w:p>
    <w:p w:rsidR="0079291C" w:rsidRPr="00421EDF" w:rsidRDefault="0079291C" w:rsidP="004D2D62">
      <w:pPr>
        <w:jc w:val="both"/>
        <w:rPr>
          <w:sz w:val="28"/>
          <w:szCs w:val="28"/>
        </w:rPr>
      </w:pPr>
      <w:r w:rsidRPr="00421EDF">
        <w:rPr>
          <w:sz w:val="28"/>
          <w:szCs w:val="28"/>
        </w:rPr>
        <w:t>Дополнительная литература</w:t>
      </w:r>
    </w:p>
    <w:p w:rsidR="0079291C" w:rsidRPr="00C7049E" w:rsidRDefault="0079291C" w:rsidP="004D2D62">
      <w:pPr>
        <w:jc w:val="both"/>
      </w:pPr>
      <w:r w:rsidRPr="00C7049E">
        <w:t>2.1. Печатные издания:</w:t>
      </w:r>
    </w:p>
    <w:p w:rsidR="0079291C" w:rsidRPr="00C7049E" w:rsidRDefault="0079291C" w:rsidP="004D2D62">
      <w:pPr>
        <w:jc w:val="both"/>
      </w:pPr>
      <w:r w:rsidRPr="00C7049E">
        <w:t xml:space="preserve">1. Щурина, Ю.В. Речевые жанры комического в современной массовой коммуникации: моногр. / Ю.В. Щурина. - Чита: ЗабГУ, 2015. - 223 с. - ISBN 978-5-9293-1560-2: 223-00. </w:t>
      </w:r>
    </w:p>
    <w:p w:rsidR="0079291C" w:rsidRPr="00C7049E" w:rsidRDefault="0079291C" w:rsidP="004D2D62">
      <w:pPr>
        <w:jc w:val="both"/>
      </w:pPr>
      <w:r w:rsidRPr="00C7049E">
        <w:t xml:space="preserve">2. Голуб, И.Б. Русский язык и культура речи: учеб. пособие для студентов вузов, обуч. по дисциплине ГСЭ / И.Б. Голуб. - Москва: Универ. кн.: Логос, 2007. - 431 с. - ISBN 5-98704-036-1: 380-00. </w:t>
      </w:r>
    </w:p>
    <w:p w:rsidR="0079291C" w:rsidRPr="00C7049E" w:rsidRDefault="0079291C" w:rsidP="004D2D62">
      <w:pPr>
        <w:jc w:val="both"/>
      </w:pPr>
      <w:r w:rsidRPr="00C7049E">
        <w:t>3. Голуб, Ирина Борисовна. Стилистика русского языка: учеб. пособие / Голуб Ирина Борисовна. - 8-е изд. - Москва: Айрис-пресс, 2007. - 448с. - (Высшее образование). - ISBN 5-8112-1872-9: 225-00.</w:t>
      </w:r>
    </w:p>
    <w:p w:rsidR="0079291C" w:rsidRPr="00C7049E" w:rsidRDefault="0079291C" w:rsidP="004D2D62">
      <w:pPr>
        <w:jc w:val="both"/>
      </w:pPr>
    </w:p>
    <w:p w:rsidR="0079291C" w:rsidRPr="00C7049E" w:rsidRDefault="0079291C" w:rsidP="004D2D62">
      <w:pPr>
        <w:jc w:val="both"/>
      </w:pPr>
      <w:r w:rsidRPr="00C7049E">
        <w:t>2.2. Издания из ЭБС:</w:t>
      </w:r>
    </w:p>
    <w:p w:rsidR="0079291C" w:rsidRPr="00C7049E" w:rsidRDefault="0079291C" w:rsidP="004D2D62">
      <w:pPr>
        <w:jc w:val="both"/>
      </w:pPr>
      <w:r w:rsidRPr="00C7049E">
        <w:t xml:space="preserve">1. Голуб, Ирина Борисовна. Стилистика русского языка: Учебник / Голуб Ирина Борисовна; Голуб И.Б. - 6-е изд. - М.: Издательство Юрайт, 2017. - 445. - (Бакалавр. Академический курс). - ISBN 978-5-9916-9639-5: 165.44. </w:t>
      </w:r>
    </w:p>
    <w:p w:rsidR="0079291C" w:rsidRPr="00C7049E" w:rsidRDefault="0079291C" w:rsidP="004D2D62">
      <w:pPr>
        <w:jc w:val="both"/>
      </w:pPr>
      <w:r w:rsidRPr="00C7049E">
        <w:t>2. Голуб, Ирина Борисовна. Русский язык и практическая стилистика: Учебно-справочное пособие / Голуб Ирина Борисовна; Голуб И.Б. - 3-е изд. - М.: Издательство Юрайт, 2017. - 355. - (Бакалавр. Академический курс). - ISBN 978-5-534-01034-3: 134.32.</w:t>
      </w:r>
    </w:p>
    <w:p w:rsidR="0079291C" w:rsidRPr="004D2D62" w:rsidRDefault="0079291C" w:rsidP="004D2D62">
      <w:pPr>
        <w:jc w:val="both"/>
        <w:rPr>
          <w:b/>
          <w:sz w:val="28"/>
          <w:szCs w:val="28"/>
        </w:rPr>
      </w:pPr>
    </w:p>
    <w:p w:rsidR="0079291C" w:rsidRPr="00B51C1F" w:rsidRDefault="0079291C" w:rsidP="00541DAC">
      <w:pPr>
        <w:numPr>
          <w:ilvl w:val="1"/>
          <w:numId w:val="2"/>
        </w:numPr>
        <w:tabs>
          <w:tab w:val="left" w:pos="426"/>
        </w:tabs>
        <w:ind w:left="0" w:firstLine="0"/>
        <w:contextualSpacing/>
        <w:jc w:val="both"/>
        <w:outlineLvl w:val="1"/>
        <w:rPr>
          <w:b/>
          <w:sz w:val="28"/>
          <w:szCs w:val="28"/>
        </w:rPr>
      </w:pPr>
      <w:r w:rsidRPr="00B51C1F">
        <w:rPr>
          <w:b/>
          <w:sz w:val="28"/>
          <w:szCs w:val="28"/>
        </w:rPr>
        <w:t>Базы данных, информационно-справочные и поисковые системы:</w:t>
      </w:r>
    </w:p>
    <w:p w:rsidR="0079291C" w:rsidRPr="00C7049E" w:rsidRDefault="0079291C" w:rsidP="00FF1AAF">
      <w:pPr>
        <w:jc w:val="both"/>
      </w:pPr>
      <w:r w:rsidRPr="00FF1AAF">
        <w:rPr>
          <w:sz w:val="28"/>
          <w:szCs w:val="28"/>
        </w:rPr>
        <w:t>1.</w:t>
      </w:r>
      <w:r w:rsidRPr="00FF1AAF">
        <w:rPr>
          <w:sz w:val="28"/>
          <w:szCs w:val="28"/>
        </w:rPr>
        <w:tab/>
      </w:r>
      <w:r w:rsidRPr="00C7049E">
        <w:t>Образовательные ресурсы:</w:t>
      </w:r>
    </w:p>
    <w:p w:rsidR="0079291C" w:rsidRPr="00C7049E" w:rsidRDefault="0079291C" w:rsidP="00FF1AAF">
      <w:pPr>
        <w:jc w:val="both"/>
      </w:pPr>
      <w:r w:rsidRPr="00C7049E">
        <w:t>https://e.lanbook.com/ Электронно-библиотечная система «Издательство «Лань».</w:t>
      </w:r>
    </w:p>
    <w:p w:rsidR="0079291C" w:rsidRPr="00C7049E" w:rsidRDefault="0079291C" w:rsidP="00FF1AAF">
      <w:pPr>
        <w:jc w:val="both"/>
      </w:pPr>
      <w:r w:rsidRPr="00C7049E">
        <w:t>https://www.biblio-online.ru/ Электронно-библиотечная система «Юрайт»</w:t>
      </w:r>
    </w:p>
    <w:p w:rsidR="0079291C" w:rsidRPr="00C7049E" w:rsidRDefault="0079291C" w:rsidP="00FF1AAF">
      <w:pPr>
        <w:jc w:val="both"/>
      </w:pPr>
      <w:r w:rsidRPr="00C7049E">
        <w:t>http://www.studentlibrary.ru/ Электронно-библиотечная система «Консультант студента»</w:t>
      </w:r>
    </w:p>
    <w:p w:rsidR="0079291C" w:rsidRPr="00C7049E" w:rsidRDefault="0079291C" w:rsidP="00FF1AAF">
      <w:pPr>
        <w:jc w:val="both"/>
      </w:pPr>
      <w:r w:rsidRPr="00C7049E">
        <w:t>http://www.trmost.com/ Электронно-библиотечная система «Троицкий мост»</w:t>
      </w:r>
    </w:p>
    <w:p w:rsidR="0079291C" w:rsidRPr="00C7049E" w:rsidRDefault="0079291C" w:rsidP="00FF1AAF">
      <w:pPr>
        <w:jc w:val="both"/>
      </w:pPr>
      <w:r w:rsidRPr="00C7049E">
        <w:t>2. Научные ресурсы:</w:t>
      </w:r>
    </w:p>
    <w:p w:rsidR="0079291C" w:rsidRPr="00C7049E" w:rsidRDefault="0079291C" w:rsidP="00FF1AAF">
      <w:pPr>
        <w:jc w:val="both"/>
      </w:pPr>
      <w:r w:rsidRPr="00C7049E">
        <w:t>http://diss.rsl.ru/ Электронная библиотека диссертаций Российской государственной библиотеки.</w:t>
      </w:r>
    </w:p>
    <w:p w:rsidR="0079291C" w:rsidRPr="00C7049E" w:rsidRDefault="0079291C" w:rsidP="00FF1AAF">
      <w:pPr>
        <w:jc w:val="both"/>
      </w:pPr>
      <w:r w:rsidRPr="00C7049E">
        <w:t>https://elibrary.ru/ Научная электронная библиотека eLIBRARY.RU</w:t>
      </w:r>
    </w:p>
    <w:p w:rsidR="0079291C" w:rsidRPr="00C7049E" w:rsidRDefault="0079291C" w:rsidP="00FF1AAF">
      <w:pPr>
        <w:jc w:val="both"/>
      </w:pPr>
      <w:r w:rsidRPr="00C7049E">
        <w:t>3. Справочные ресурсы</w:t>
      </w:r>
    </w:p>
    <w:p w:rsidR="0079291C" w:rsidRPr="00C7049E" w:rsidRDefault="0079291C" w:rsidP="00FF1AAF">
      <w:pPr>
        <w:jc w:val="both"/>
      </w:pPr>
      <w:r w:rsidRPr="00C7049E">
        <w:t>http://www.glossary.ru/  Тематические толковые словари</w:t>
      </w:r>
    </w:p>
    <w:p w:rsidR="0079291C" w:rsidRPr="00C7049E" w:rsidRDefault="0079291C" w:rsidP="00FF1AAF">
      <w:pPr>
        <w:jc w:val="both"/>
      </w:pPr>
      <w:r w:rsidRPr="00C7049E">
        <w:t>http://gramota.ru/ Словари русского языка</w:t>
      </w:r>
    </w:p>
    <w:p w:rsidR="0079291C" w:rsidRPr="00C7049E" w:rsidRDefault="0079291C" w:rsidP="00FF1AAF">
      <w:pPr>
        <w:jc w:val="both"/>
      </w:pPr>
      <w:r w:rsidRPr="00C7049E">
        <w:t>https://dic.academic.ru/  Словари и энциклопедии</w:t>
      </w:r>
    </w:p>
    <w:p w:rsidR="0079291C" w:rsidRPr="00C7049E" w:rsidRDefault="0079291C" w:rsidP="00FF1AAF">
      <w:pPr>
        <w:jc w:val="both"/>
      </w:pPr>
      <w:r w:rsidRPr="00C7049E">
        <w:t>4. Электронные библиотеки</w:t>
      </w:r>
    </w:p>
    <w:p w:rsidR="0079291C" w:rsidRPr="00C7049E" w:rsidRDefault="0079291C" w:rsidP="00FF1AAF">
      <w:pPr>
        <w:jc w:val="both"/>
      </w:pPr>
      <w:r w:rsidRPr="00C7049E">
        <w:t>http://www.nlr.ru/ Российская национальная библиотека</w:t>
      </w:r>
    </w:p>
    <w:p w:rsidR="0079291C" w:rsidRPr="00C7049E" w:rsidRDefault="0079291C" w:rsidP="00FF1AAF">
      <w:pPr>
        <w:jc w:val="both"/>
      </w:pPr>
      <w:r w:rsidRPr="00C7049E">
        <w:t>http://studentam.net/ Электронная библиотека учебников</w:t>
      </w:r>
    </w:p>
    <w:p w:rsidR="0079291C" w:rsidRPr="00C7049E" w:rsidRDefault="0079291C" w:rsidP="00FF1AAF">
      <w:pPr>
        <w:jc w:val="both"/>
      </w:pPr>
      <w:r w:rsidRPr="00C7049E">
        <w:t>http://rvb.ru/ Русская виртуальная библиотека</w:t>
      </w:r>
    </w:p>
    <w:p w:rsidR="0079291C" w:rsidRPr="00B51C1F" w:rsidRDefault="0079291C" w:rsidP="00B51C1F">
      <w:pPr>
        <w:tabs>
          <w:tab w:val="left" w:pos="426"/>
        </w:tabs>
        <w:jc w:val="both"/>
        <w:outlineLvl w:val="1"/>
      </w:pPr>
    </w:p>
    <w:p w:rsidR="0079291C" w:rsidRPr="00B51C1F" w:rsidRDefault="0079291C" w:rsidP="0039259E">
      <w:pPr>
        <w:tabs>
          <w:tab w:val="left" w:pos="284"/>
        </w:tabs>
        <w:jc w:val="center"/>
        <w:outlineLvl w:val="0"/>
        <w:rPr>
          <w:b/>
          <w:sz w:val="28"/>
          <w:szCs w:val="28"/>
        </w:rPr>
      </w:pPr>
      <w:r w:rsidRPr="00B51C1F">
        <w:rPr>
          <w:b/>
          <w:sz w:val="28"/>
          <w:szCs w:val="28"/>
        </w:rPr>
        <w:t>Материально-техническое обеспечение дисциплины</w:t>
      </w:r>
    </w:p>
    <w:p w:rsidR="0079291C" w:rsidRPr="00EB6CFA" w:rsidRDefault="0079291C" w:rsidP="00FF1AAF">
      <w:pPr>
        <w:jc w:val="both"/>
        <w:rPr>
          <w:bCs/>
          <w:iCs/>
        </w:rPr>
      </w:pPr>
      <w:r w:rsidRPr="00EB6CFA">
        <w:rPr>
          <w:bCs/>
          <w:iCs/>
        </w:rPr>
        <w:t xml:space="preserve">672000, г. Чита, ул. Бутина, 65 ауд. 13-118. </w:t>
      </w:r>
    </w:p>
    <w:p w:rsidR="0079291C" w:rsidRPr="00EB6CFA" w:rsidRDefault="0079291C" w:rsidP="00FF1AAF">
      <w:pPr>
        <w:jc w:val="both"/>
        <w:rPr>
          <w:bCs/>
          <w:iCs/>
        </w:rPr>
      </w:pPr>
      <w:r w:rsidRPr="00EB6CFA">
        <w:rPr>
          <w:bCs/>
          <w:iCs/>
        </w:rPr>
        <w:t xml:space="preserve">Кабинет для самостоятельной работы, курсового проектирования (выполнения курсовых работ) Комплект специальной учебной мебели. </w:t>
      </w:r>
    </w:p>
    <w:p w:rsidR="0079291C" w:rsidRPr="00EB6CFA" w:rsidRDefault="0079291C" w:rsidP="00FF1AAF">
      <w:pPr>
        <w:jc w:val="both"/>
        <w:rPr>
          <w:bCs/>
          <w:iCs/>
        </w:rPr>
      </w:pPr>
      <w:r w:rsidRPr="00EB6CFA">
        <w:rPr>
          <w:bCs/>
          <w:iCs/>
        </w:rPr>
        <w:t>ПК – 5 шт.</w:t>
      </w:r>
    </w:p>
    <w:p w:rsidR="0079291C" w:rsidRPr="00EB6CFA" w:rsidRDefault="0079291C" w:rsidP="00FF1AAF">
      <w:pPr>
        <w:jc w:val="both"/>
        <w:rPr>
          <w:bCs/>
          <w:iCs/>
        </w:rPr>
      </w:pPr>
      <w:r w:rsidRPr="00EB6CFA">
        <w:rPr>
          <w:bCs/>
          <w:iCs/>
        </w:rPr>
        <w:t xml:space="preserve">Доступ к сети Интернет и обеспечение доступа в электронную информационно-образовательную среду организации. </w:t>
      </w:r>
    </w:p>
    <w:p w:rsidR="0079291C" w:rsidRPr="00EB6CFA" w:rsidRDefault="0079291C" w:rsidP="00FF1AAF">
      <w:pPr>
        <w:jc w:val="both"/>
        <w:rPr>
          <w:bCs/>
          <w:iCs/>
        </w:rPr>
      </w:pPr>
      <w:r w:rsidRPr="00EB6CFA">
        <w:rPr>
          <w:bCs/>
          <w:iCs/>
        </w:rPr>
        <w:t xml:space="preserve">672007, г. Чита, ул. Чкалова, 140 ауд. 10-12. </w:t>
      </w:r>
    </w:p>
    <w:p w:rsidR="0079291C" w:rsidRPr="00EB6CFA" w:rsidRDefault="0079291C" w:rsidP="00FF1AAF">
      <w:pPr>
        <w:jc w:val="both"/>
        <w:rPr>
          <w:bCs/>
          <w:iCs/>
        </w:rPr>
      </w:pPr>
      <w:r w:rsidRPr="00EB6CFA">
        <w:rPr>
          <w:bCs/>
          <w:iCs/>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79291C" w:rsidRPr="00EB6CFA" w:rsidRDefault="0079291C" w:rsidP="00FF1AAF">
      <w:pPr>
        <w:jc w:val="both"/>
        <w:rPr>
          <w:bCs/>
          <w:iCs/>
        </w:rPr>
      </w:pPr>
      <w:r w:rsidRPr="00EB6CFA">
        <w:rPr>
          <w:bCs/>
          <w:iCs/>
        </w:rPr>
        <w:t xml:space="preserve">Комплект специальной учебной мебели. Доска аудиторная меловая. </w:t>
      </w:r>
    </w:p>
    <w:p w:rsidR="0079291C" w:rsidRPr="00EB6CFA" w:rsidRDefault="0079291C" w:rsidP="00FF1AAF">
      <w:pPr>
        <w:jc w:val="both"/>
        <w:rPr>
          <w:bCs/>
          <w:iCs/>
        </w:rPr>
      </w:pPr>
      <w:r w:rsidRPr="00EB6CFA">
        <w:rPr>
          <w:bCs/>
          <w:iCs/>
        </w:rPr>
        <w:t xml:space="preserve">Специализированная мебель для хранения литературы. </w:t>
      </w:r>
    </w:p>
    <w:p w:rsidR="0079291C" w:rsidRPr="00EB6CFA" w:rsidRDefault="0079291C" w:rsidP="00FF1AAF">
      <w:pPr>
        <w:jc w:val="both"/>
        <w:rPr>
          <w:bCs/>
          <w:iCs/>
        </w:rPr>
      </w:pPr>
      <w:r w:rsidRPr="00EB6CFA">
        <w:rPr>
          <w:bCs/>
          <w:iCs/>
        </w:rPr>
        <w:t>Мультимедийное оборудование: переносной ноутбук, переносной  проектор, переносной экран, акустическая система.</w:t>
      </w:r>
    </w:p>
    <w:p w:rsidR="0079291C" w:rsidRPr="00EB6CFA" w:rsidRDefault="0079291C" w:rsidP="00FF1AAF">
      <w:pPr>
        <w:jc w:val="both"/>
      </w:pPr>
      <w:r w:rsidRPr="00EB6CFA">
        <w:rPr>
          <w:bCs/>
          <w:iCs/>
        </w:rPr>
        <w:t>Доступ к сети Интернет и обеспечение доступа в электронную информационно-образовательную среду организации.</w:t>
      </w:r>
    </w:p>
    <w:p w:rsidR="0079291C" w:rsidRPr="002C30C8" w:rsidRDefault="0079291C" w:rsidP="00B028A7">
      <w:pPr>
        <w:jc w:val="both"/>
        <w:rPr>
          <w:sz w:val="28"/>
          <w:szCs w:val="28"/>
        </w:rPr>
      </w:pPr>
    </w:p>
    <w:p w:rsidR="0079291C" w:rsidRPr="00B028A7" w:rsidRDefault="0079291C" w:rsidP="00B028A7">
      <w:pPr>
        <w:jc w:val="both"/>
        <w:rPr>
          <w:sz w:val="28"/>
          <w:szCs w:val="28"/>
        </w:rPr>
      </w:pPr>
      <w:r w:rsidRPr="00B028A7">
        <w:rPr>
          <w:sz w:val="28"/>
          <w:szCs w:val="28"/>
        </w:rPr>
        <w:t>Ведущий преподаватель, доцент кафедры русского языка и методики его преподавания, к. филол. н.                                                                 А.В. Иванова</w:t>
      </w:r>
    </w:p>
    <w:p w:rsidR="0079291C" w:rsidRPr="00B028A7" w:rsidRDefault="0079291C" w:rsidP="00B028A7">
      <w:pPr>
        <w:jc w:val="both"/>
        <w:rPr>
          <w:sz w:val="28"/>
          <w:szCs w:val="28"/>
        </w:rPr>
      </w:pPr>
    </w:p>
    <w:p w:rsidR="0079291C" w:rsidRPr="00B028A7" w:rsidRDefault="0079291C" w:rsidP="00B028A7">
      <w:pPr>
        <w:jc w:val="both"/>
        <w:rPr>
          <w:sz w:val="28"/>
          <w:szCs w:val="28"/>
        </w:rPr>
      </w:pPr>
    </w:p>
    <w:p w:rsidR="0079291C" w:rsidRDefault="0079291C" w:rsidP="00B028A7">
      <w:pPr>
        <w:jc w:val="both"/>
        <w:rPr>
          <w:sz w:val="28"/>
          <w:szCs w:val="28"/>
        </w:rPr>
      </w:pPr>
      <w:r w:rsidRPr="00B028A7">
        <w:rPr>
          <w:sz w:val="28"/>
          <w:szCs w:val="28"/>
        </w:rPr>
        <w:t>Заведующий кафедрой, доцент кафедры русского языка и методики его преподавания, к. филол. н.                                                                Ю.В. Щурина</w:t>
      </w:r>
    </w:p>
    <w:p w:rsidR="0079291C" w:rsidRPr="00B028A7" w:rsidRDefault="0079291C" w:rsidP="00B028A7">
      <w:pPr>
        <w:jc w:val="both"/>
        <w:rPr>
          <w:sz w:val="28"/>
          <w:szCs w:val="28"/>
        </w:rPr>
      </w:pPr>
    </w:p>
    <w:sectPr w:rsidR="0079291C" w:rsidRPr="00B028A7" w:rsidSect="00D9434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1C" w:rsidRDefault="0079291C" w:rsidP="00D9434D">
      <w:r>
        <w:separator/>
      </w:r>
    </w:p>
  </w:endnote>
  <w:endnote w:type="continuationSeparator" w:id="0">
    <w:p w:rsidR="0079291C" w:rsidRDefault="0079291C" w:rsidP="00D9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1C" w:rsidRDefault="0079291C" w:rsidP="006E4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91C" w:rsidRDefault="00792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1C" w:rsidRDefault="0079291C" w:rsidP="006E4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291C" w:rsidRDefault="00792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1C" w:rsidRDefault="0079291C" w:rsidP="00D9434D">
      <w:r>
        <w:separator/>
      </w:r>
    </w:p>
  </w:footnote>
  <w:footnote w:type="continuationSeparator" w:id="0">
    <w:p w:rsidR="0079291C" w:rsidRDefault="0079291C" w:rsidP="00D94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1CC"/>
    <w:multiLevelType w:val="hybridMultilevel"/>
    <w:tmpl w:val="E4263084"/>
    <w:lvl w:ilvl="0" w:tplc="CFF6C8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EB51A5"/>
    <w:multiLevelType w:val="hybridMultilevel"/>
    <w:tmpl w:val="00A62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9A7647"/>
    <w:multiLevelType w:val="multilevel"/>
    <w:tmpl w:val="3DE4ACBC"/>
    <w:lvl w:ilvl="0">
      <w:start w:val="1"/>
      <w:numFmt w:val="decimal"/>
      <w:lvlText w:val="%1."/>
      <w:lvlJc w:val="left"/>
      <w:pPr>
        <w:ind w:left="360" w:hanging="360"/>
      </w:pPr>
      <w:rPr>
        <w:rFonts w:cs="Times New Roman" w:hint="default"/>
      </w:rPr>
    </w:lvl>
    <w:lvl w:ilvl="1">
      <w:start w:val="1"/>
      <w:numFmt w:val="decimal"/>
      <w:isLgl/>
      <w:lvlText w:val="%1.%2."/>
      <w:lvlJc w:val="left"/>
      <w:pPr>
        <w:ind w:left="1794" w:hanging="720"/>
      </w:pPr>
      <w:rPr>
        <w:rFonts w:cs="Times New Roman" w:hint="default"/>
      </w:rPr>
    </w:lvl>
    <w:lvl w:ilvl="2">
      <w:start w:val="1"/>
      <w:numFmt w:val="decimal"/>
      <w:isLgl/>
      <w:lvlText w:val="%1.%2.%3."/>
      <w:lvlJc w:val="left"/>
      <w:pPr>
        <w:ind w:left="2154" w:hanging="720"/>
      </w:pPr>
      <w:rPr>
        <w:rFonts w:cs="Times New Roman" w:hint="default"/>
      </w:rPr>
    </w:lvl>
    <w:lvl w:ilvl="3">
      <w:start w:val="1"/>
      <w:numFmt w:val="decimal"/>
      <w:isLgl/>
      <w:lvlText w:val="%1.%2.%3.%4."/>
      <w:lvlJc w:val="left"/>
      <w:pPr>
        <w:ind w:left="2874" w:hanging="1080"/>
      </w:pPr>
      <w:rPr>
        <w:rFonts w:cs="Times New Roman" w:hint="default"/>
      </w:rPr>
    </w:lvl>
    <w:lvl w:ilvl="4">
      <w:start w:val="1"/>
      <w:numFmt w:val="decimal"/>
      <w:isLgl/>
      <w:lvlText w:val="%1.%2.%3.%4.%5."/>
      <w:lvlJc w:val="left"/>
      <w:pPr>
        <w:ind w:left="3234" w:hanging="1080"/>
      </w:pPr>
      <w:rPr>
        <w:rFonts w:cs="Times New Roman" w:hint="default"/>
      </w:rPr>
    </w:lvl>
    <w:lvl w:ilvl="5">
      <w:start w:val="1"/>
      <w:numFmt w:val="decimal"/>
      <w:isLgl/>
      <w:lvlText w:val="%1.%2.%3.%4.%5.%6."/>
      <w:lvlJc w:val="left"/>
      <w:pPr>
        <w:ind w:left="3954" w:hanging="1440"/>
      </w:pPr>
      <w:rPr>
        <w:rFonts w:cs="Times New Roman" w:hint="default"/>
      </w:rPr>
    </w:lvl>
    <w:lvl w:ilvl="6">
      <w:start w:val="1"/>
      <w:numFmt w:val="decimal"/>
      <w:isLgl/>
      <w:lvlText w:val="%1.%2.%3.%4.%5.%6.%7."/>
      <w:lvlJc w:val="left"/>
      <w:pPr>
        <w:ind w:left="4674" w:hanging="1800"/>
      </w:pPr>
      <w:rPr>
        <w:rFonts w:cs="Times New Roman" w:hint="default"/>
      </w:rPr>
    </w:lvl>
    <w:lvl w:ilvl="7">
      <w:start w:val="1"/>
      <w:numFmt w:val="decimal"/>
      <w:isLgl/>
      <w:lvlText w:val="%1.%2.%3.%4.%5.%6.%7.%8."/>
      <w:lvlJc w:val="left"/>
      <w:pPr>
        <w:ind w:left="5034" w:hanging="1800"/>
      </w:pPr>
      <w:rPr>
        <w:rFonts w:cs="Times New Roman" w:hint="default"/>
      </w:rPr>
    </w:lvl>
    <w:lvl w:ilvl="8">
      <w:start w:val="1"/>
      <w:numFmt w:val="decimal"/>
      <w:isLgl/>
      <w:lvlText w:val="%1.%2.%3.%4.%5.%6.%7.%8.%9."/>
      <w:lvlJc w:val="left"/>
      <w:pPr>
        <w:ind w:left="5754" w:hanging="2160"/>
      </w:pPr>
      <w:rPr>
        <w:rFonts w:cs="Times New Roman" w:hint="default"/>
      </w:rPr>
    </w:lvl>
  </w:abstractNum>
  <w:abstractNum w:abstractNumId="3">
    <w:nsid w:val="2400446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4">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5">
    <w:nsid w:val="2A232CE8"/>
    <w:multiLevelType w:val="hybridMultilevel"/>
    <w:tmpl w:val="A03E0234"/>
    <w:lvl w:ilvl="0" w:tplc="13E69F10">
      <w:start w:val="1"/>
      <w:numFmt w:val="decimal"/>
      <w:lvlText w:val="%1."/>
      <w:lvlJc w:val="left"/>
      <w:pPr>
        <w:tabs>
          <w:tab w:val="num" w:pos="720"/>
        </w:tabs>
        <w:ind w:left="720" w:hanging="360"/>
      </w:pPr>
      <w:rPr>
        <w:rFonts w:cs="Times New Roman" w:hint="default"/>
        <w:i w:val="0"/>
      </w:rPr>
    </w:lvl>
    <w:lvl w:ilvl="1" w:tplc="0419000F">
      <w:start w:val="1"/>
      <w:numFmt w:val="decimal"/>
      <w:lvlText w:val="%2."/>
      <w:lvlJc w:val="left"/>
      <w:pPr>
        <w:tabs>
          <w:tab w:val="num" w:pos="1440"/>
        </w:tabs>
        <w:ind w:left="1440" w:hanging="360"/>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E468F8"/>
    <w:multiLevelType w:val="hybridMultilevel"/>
    <w:tmpl w:val="7F6A85C6"/>
    <w:lvl w:ilvl="0" w:tplc="C792DA12">
      <w:start w:val="8"/>
      <w:numFmt w:val="decimal"/>
      <w:lvlText w:val="%1)"/>
      <w:lvlJc w:val="left"/>
      <w:pPr>
        <w:tabs>
          <w:tab w:val="num" w:pos="914"/>
        </w:tabs>
        <w:ind w:left="914" w:hanging="375"/>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7">
    <w:nsid w:val="62B035AF"/>
    <w:multiLevelType w:val="hybridMultilevel"/>
    <w:tmpl w:val="4D6EF9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7CD686A"/>
    <w:multiLevelType w:val="hybridMultilevel"/>
    <w:tmpl w:val="C5B2CAA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BDD3ADD"/>
    <w:multiLevelType w:val="hybridMultilevel"/>
    <w:tmpl w:val="4720E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16E652B"/>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num w:numId="1">
    <w:abstractNumId w:val="2"/>
  </w:num>
  <w:num w:numId="2">
    <w:abstractNumId w:val="4"/>
  </w:num>
  <w:num w:numId="3">
    <w:abstractNumId w:val="3"/>
  </w:num>
  <w:num w:numId="4">
    <w:abstractNumId w:val="10"/>
  </w:num>
  <w:num w:numId="5">
    <w:abstractNumId w:val="9"/>
  </w:num>
  <w:num w:numId="6">
    <w:abstractNumId w:val="1"/>
  </w:num>
  <w:num w:numId="7">
    <w:abstractNumId w:val="7"/>
  </w:num>
  <w:num w:numId="8">
    <w:abstractNumId w:val="5"/>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05"/>
    <w:rsid w:val="00014E03"/>
    <w:rsid w:val="00030C32"/>
    <w:rsid w:val="00070EFB"/>
    <w:rsid w:val="000D7D90"/>
    <w:rsid w:val="000F4B86"/>
    <w:rsid w:val="0017469A"/>
    <w:rsid w:val="00176215"/>
    <w:rsid w:val="001913DE"/>
    <w:rsid w:val="001B06D7"/>
    <w:rsid w:val="001F076B"/>
    <w:rsid w:val="002C112C"/>
    <w:rsid w:val="002C30C8"/>
    <w:rsid w:val="00367EE9"/>
    <w:rsid w:val="00374506"/>
    <w:rsid w:val="0039259E"/>
    <w:rsid w:val="003C132E"/>
    <w:rsid w:val="003C2680"/>
    <w:rsid w:val="003C5F5C"/>
    <w:rsid w:val="003D3A6F"/>
    <w:rsid w:val="003D446B"/>
    <w:rsid w:val="003F69FC"/>
    <w:rsid w:val="00421CF1"/>
    <w:rsid w:val="00421EDF"/>
    <w:rsid w:val="00473E26"/>
    <w:rsid w:val="004B54D0"/>
    <w:rsid w:val="004D2D62"/>
    <w:rsid w:val="005001CB"/>
    <w:rsid w:val="00513699"/>
    <w:rsid w:val="00524D52"/>
    <w:rsid w:val="00535E59"/>
    <w:rsid w:val="00541DAC"/>
    <w:rsid w:val="0054461F"/>
    <w:rsid w:val="005962C4"/>
    <w:rsid w:val="00611270"/>
    <w:rsid w:val="00633E5F"/>
    <w:rsid w:val="006524CC"/>
    <w:rsid w:val="00684DEE"/>
    <w:rsid w:val="006B5774"/>
    <w:rsid w:val="006C1EB7"/>
    <w:rsid w:val="006C2563"/>
    <w:rsid w:val="006E40D3"/>
    <w:rsid w:val="0079291C"/>
    <w:rsid w:val="007A1E70"/>
    <w:rsid w:val="007D1605"/>
    <w:rsid w:val="007D5171"/>
    <w:rsid w:val="00814E0F"/>
    <w:rsid w:val="00844254"/>
    <w:rsid w:val="008C7F82"/>
    <w:rsid w:val="008D3C2F"/>
    <w:rsid w:val="008F0EAA"/>
    <w:rsid w:val="00933F71"/>
    <w:rsid w:val="0095558D"/>
    <w:rsid w:val="00983607"/>
    <w:rsid w:val="009C7D4D"/>
    <w:rsid w:val="009E30D4"/>
    <w:rsid w:val="00A05818"/>
    <w:rsid w:val="00A13584"/>
    <w:rsid w:val="00A15F9F"/>
    <w:rsid w:val="00A561E4"/>
    <w:rsid w:val="00A86A93"/>
    <w:rsid w:val="00AA60A0"/>
    <w:rsid w:val="00AA636E"/>
    <w:rsid w:val="00AB47A4"/>
    <w:rsid w:val="00AB584D"/>
    <w:rsid w:val="00AB7DF4"/>
    <w:rsid w:val="00AD557C"/>
    <w:rsid w:val="00AE1552"/>
    <w:rsid w:val="00AF0503"/>
    <w:rsid w:val="00AF60CC"/>
    <w:rsid w:val="00B028A7"/>
    <w:rsid w:val="00B51C1F"/>
    <w:rsid w:val="00BA16AE"/>
    <w:rsid w:val="00BC1D8B"/>
    <w:rsid w:val="00C7049E"/>
    <w:rsid w:val="00C813CF"/>
    <w:rsid w:val="00CA5BAA"/>
    <w:rsid w:val="00CA76DB"/>
    <w:rsid w:val="00CF1598"/>
    <w:rsid w:val="00CF238F"/>
    <w:rsid w:val="00D01358"/>
    <w:rsid w:val="00D20E8B"/>
    <w:rsid w:val="00D210C0"/>
    <w:rsid w:val="00D30709"/>
    <w:rsid w:val="00D55C5C"/>
    <w:rsid w:val="00D834BB"/>
    <w:rsid w:val="00D8479E"/>
    <w:rsid w:val="00D87FC7"/>
    <w:rsid w:val="00D9434D"/>
    <w:rsid w:val="00D9449E"/>
    <w:rsid w:val="00DA0749"/>
    <w:rsid w:val="00DA1100"/>
    <w:rsid w:val="00DA332C"/>
    <w:rsid w:val="00DC7D05"/>
    <w:rsid w:val="00DF2F6E"/>
    <w:rsid w:val="00E625F4"/>
    <w:rsid w:val="00EA3006"/>
    <w:rsid w:val="00EB6CFA"/>
    <w:rsid w:val="00EE5CBD"/>
    <w:rsid w:val="00EF2C62"/>
    <w:rsid w:val="00F41804"/>
    <w:rsid w:val="00F453E7"/>
    <w:rsid w:val="00F77F25"/>
    <w:rsid w:val="00FC3CA3"/>
    <w:rsid w:val="00FC3DF3"/>
    <w:rsid w:val="00FC73DC"/>
    <w:rsid w:val="00FD6639"/>
    <w:rsid w:val="00FE7112"/>
    <w:rsid w:val="00FF1AAF"/>
    <w:rsid w:val="00FF22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4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34D"/>
    <w:pPr>
      <w:tabs>
        <w:tab w:val="center" w:pos="4677"/>
        <w:tab w:val="right" w:pos="9355"/>
      </w:tabs>
    </w:pPr>
  </w:style>
  <w:style w:type="character" w:customStyle="1" w:styleId="FooterChar">
    <w:name w:val="Footer Char"/>
    <w:basedOn w:val="DefaultParagraphFont"/>
    <w:link w:val="Footer"/>
    <w:uiPriority w:val="99"/>
    <w:locked/>
    <w:rsid w:val="00D9434D"/>
    <w:rPr>
      <w:rFonts w:ascii="Times New Roman" w:hAnsi="Times New Roman" w:cs="Times New Roman"/>
      <w:sz w:val="24"/>
      <w:szCs w:val="24"/>
      <w:lang w:eastAsia="ru-RU"/>
    </w:rPr>
  </w:style>
  <w:style w:type="character" w:styleId="PageNumber">
    <w:name w:val="page number"/>
    <w:basedOn w:val="DefaultParagraphFont"/>
    <w:uiPriority w:val="99"/>
    <w:rsid w:val="00D9434D"/>
    <w:rPr>
      <w:rFonts w:cs="Times New Roman"/>
    </w:rPr>
  </w:style>
  <w:style w:type="paragraph" w:styleId="ListParagraph">
    <w:name w:val="List Paragraph"/>
    <w:basedOn w:val="Normal"/>
    <w:uiPriority w:val="99"/>
    <w:qFormat/>
    <w:rsid w:val="00D9434D"/>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D9434D"/>
    <w:rPr>
      <w:rFonts w:cs="Times New Roman"/>
      <w:color w:val="0000FF"/>
      <w:u w:val="single"/>
    </w:rPr>
  </w:style>
  <w:style w:type="paragraph" w:styleId="BlockText">
    <w:name w:val="Block Text"/>
    <w:basedOn w:val="Normal"/>
    <w:uiPriority w:val="99"/>
    <w:rsid w:val="00D9434D"/>
    <w:pPr>
      <w:ind w:left="6237" w:right="284"/>
    </w:pPr>
    <w:rPr>
      <w:szCs w:val="20"/>
    </w:rPr>
  </w:style>
  <w:style w:type="paragraph" w:styleId="FootnoteText">
    <w:name w:val="footnote text"/>
    <w:basedOn w:val="Normal"/>
    <w:link w:val="FootnoteTextChar"/>
    <w:uiPriority w:val="99"/>
    <w:rsid w:val="00D9434D"/>
    <w:rPr>
      <w:sz w:val="20"/>
      <w:szCs w:val="20"/>
    </w:rPr>
  </w:style>
  <w:style w:type="character" w:customStyle="1" w:styleId="FootnoteTextChar">
    <w:name w:val="Footnote Text Char"/>
    <w:basedOn w:val="DefaultParagraphFont"/>
    <w:link w:val="FootnoteText"/>
    <w:uiPriority w:val="99"/>
    <w:locked/>
    <w:rsid w:val="00D9434D"/>
    <w:rPr>
      <w:rFonts w:ascii="Times New Roman" w:hAnsi="Times New Roman" w:cs="Times New Roman"/>
      <w:sz w:val="20"/>
      <w:szCs w:val="20"/>
      <w:lang w:eastAsia="ru-RU"/>
    </w:rPr>
  </w:style>
  <w:style w:type="character" w:styleId="FootnoteReference">
    <w:name w:val="footnote reference"/>
    <w:basedOn w:val="DefaultParagraphFont"/>
    <w:uiPriority w:val="99"/>
    <w:rsid w:val="00D9434D"/>
    <w:rPr>
      <w:rFonts w:cs="Times New Roman"/>
      <w:vertAlign w:val="superscript"/>
    </w:rPr>
  </w:style>
  <w:style w:type="paragraph" w:styleId="BodyText">
    <w:name w:val="Body Text"/>
    <w:basedOn w:val="Normal"/>
    <w:link w:val="BodyTextChar1"/>
    <w:uiPriority w:val="99"/>
    <w:rsid w:val="00684DEE"/>
    <w:pPr>
      <w:jc w:val="both"/>
    </w:pPr>
    <w:rPr>
      <w:rFonts w:eastAsia="Calibri"/>
      <w:color w:val="000080"/>
      <w:sz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684DEE"/>
    <w:rPr>
      <w:rFonts w:cs="Times New Roman"/>
      <w:color w:val="00008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9</Pages>
  <Words>2402</Words>
  <Characters>13694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84</cp:revision>
  <dcterms:created xsi:type="dcterms:W3CDTF">2016-11-09T09:11:00Z</dcterms:created>
  <dcterms:modified xsi:type="dcterms:W3CDTF">2018-09-27T11:26:00Z</dcterms:modified>
</cp:coreProperties>
</file>