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5A" w:rsidRPr="002C30C8" w:rsidRDefault="007F4E5A" w:rsidP="00D9434D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7F4E5A" w:rsidRPr="002C30C8" w:rsidRDefault="007F4E5A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F4E5A" w:rsidRPr="002C30C8" w:rsidRDefault="007F4E5A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7F4E5A" w:rsidRPr="002C30C8" w:rsidRDefault="007F4E5A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7F4E5A" w:rsidRPr="002C30C8" w:rsidRDefault="007F4E5A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7F4E5A" w:rsidRDefault="007F4E5A" w:rsidP="00D9434D">
      <w:pPr>
        <w:spacing w:line="360" w:lineRule="auto"/>
        <w:rPr>
          <w:sz w:val="28"/>
          <w:szCs w:val="28"/>
        </w:rPr>
      </w:pPr>
    </w:p>
    <w:p w:rsidR="007F4E5A" w:rsidRPr="00CA5BAA" w:rsidRDefault="007F4E5A" w:rsidP="00CA5BAA">
      <w:pPr>
        <w:spacing w:line="276" w:lineRule="auto"/>
        <w:ind w:firstLine="284"/>
        <w:jc w:val="center"/>
        <w:rPr>
          <w:bCs/>
          <w:sz w:val="28"/>
          <w:szCs w:val="28"/>
        </w:rPr>
      </w:pPr>
      <w:r w:rsidRPr="00CA5BAA">
        <w:rPr>
          <w:bCs/>
          <w:sz w:val="28"/>
          <w:szCs w:val="28"/>
        </w:rPr>
        <w:t>Факультет филологии и массовых коммуникаций</w:t>
      </w:r>
    </w:p>
    <w:p w:rsidR="007F4E5A" w:rsidRPr="005001CB" w:rsidRDefault="007F4E5A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7F4E5A" w:rsidRDefault="007F4E5A" w:rsidP="00D9434D">
      <w:pPr>
        <w:jc w:val="center"/>
        <w:outlineLvl w:val="0"/>
        <w:rPr>
          <w:sz w:val="28"/>
          <w:szCs w:val="28"/>
        </w:rPr>
      </w:pPr>
    </w:p>
    <w:p w:rsidR="007F4E5A" w:rsidRPr="002C30C8" w:rsidRDefault="007F4E5A" w:rsidP="00D9434D">
      <w:pPr>
        <w:jc w:val="center"/>
        <w:outlineLvl w:val="0"/>
        <w:rPr>
          <w:sz w:val="28"/>
          <w:szCs w:val="28"/>
        </w:rPr>
      </w:pPr>
    </w:p>
    <w:p w:rsidR="007F4E5A" w:rsidRPr="002C30C8" w:rsidRDefault="007F4E5A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7F4E5A" w:rsidRPr="002C30C8" w:rsidRDefault="007F4E5A" w:rsidP="00D9434D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7F4E5A" w:rsidRPr="002C30C8" w:rsidRDefault="007F4E5A" w:rsidP="00D9434D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D0341">
        <w:rPr>
          <w:i/>
          <w:sz w:val="28"/>
          <w:szCs w:val="28"/>
        </w:rPr>
        <w:t>с полным сроком обучения</w:t>
      </w:r>
      <w:r w:rsidRPr="002C30C8">
        <w:rPr>
          <w:i/>
          <w:sz w:val="28"/>
          <w:szCs w:val="28"/>
        </w:rPr>
        <w:t>)</w:t>
      </w:r>
    </w:p>
    <w:p w:rsidR="007F4E5A" w:rsidRPr="002C30C8" w:rsidRDefault="007F4E5A" w:rsidP="00D9434D">
      <w:pPr>
        <w:jc w:val="center"/>
        <w:rPr>
          <w:sz w:val="28"/>
          <w:szCs w:val="28"/>
        </w:rPr>
      </w:pPr>
    </w:p>
    <w:p w:rsidR="007F4E5A" w:rsidRPr="002C30C8" w:rsidRDefault="007F4E5A" w:rsidP="00D9434D">
      <w:pPr>
        <w:jc w:val="center"/>
        <w:rPr>
          <w:sz w:val="28"/>
          <w:szCs w:val="28"/>
        </w:rPr>
      </w:pPr>
    </w:p>
    <w:p w:rsidR="007F4E5A" w:rsidRPr="002C30C8" w:rsidRDefault="007F4E5A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Pr="00AA60A0">
        <w:rPr>
          <w:sz w:val="28"/>
          <w:szCs w:val="28"/>
        </w:rPr>
        <w:t>Русский язык</w:t>
      </w:r>
      <w:r w:rsidRPr="002C30C8">
        <w:rPr>
          <w:sz w:val="28"/>
          <w:szCs w:val="28"/>
        </w:rPr>
        <w:t>»</w:t>
      </w:r>
    </w:p>
    <w:p w:rsidR="007F4E5A" w:rsidRPr="002C30C8" w:rsidRDefault="007F4E5A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7F4E5A" w:rsidRPr="002C30C8" w:rsidRDefault="007F4E5A" w:rsidP="00D9434D">
      <w:pPr>
        <w:jc w:val="center"/>
        <w:rPr>
          <w:sz w:val="28"/>
          <w:szCs w:val="28"/>
        </w:rPr>
      </w:pPr>
    </w:p>
    <w:p w:rsidR="007F4E5A" w:rsidRPr="009A206F" w:rsidRDefault="007F4E5A" w:rsidP="00FD6639">
      <w:pPr>
        <w:jc w:val="center"/>
        <w:rPr>
          <w:sz w:val="28"/>
          <w:szCs w:val="28"/>
        </w:rPr>
      </w:pPr>
      <w:r w:rsidRPr="009A206F">
        <w:rPr>
          <w:sz w:val="28"/>
          <w:szCs w:val="28"/>
        </w:rPr>
        <w:t xml:space="preserve">для направления подготовки (специальности) </w:t>
      </w:r>
      <w:r w:rsidRPr="009A206F">
        <w:rPr>
          <w:sz w:val="28"/>
          <w:szCs w:val="28"/>
          <w:lang w:eastAsia="en-US"/>
        </w:rPr>
        <w:t xml:space="preserve">44.03.03 </w:t>
      </w:r>
      <w:r w:rsidRPr="009A206F">
        <w:rPr>
          <w:sz w:val="28"/>
          <w:szCs w:val="28"/>
        </w:rPr>
        <w:t>«Специальное (дефектологическое) образование», профиль «Логопедия»</w:t>
      </w:r>
    </w:p>
    <w:p w:rsidR="007F4E5A" w:rsidRPr="002C30C8" w:rsidRDefault="007F4E5A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7F4E5A" w:rsidRPr="002C30C8" w:rsidRDefault="007F4E5A" w:rsidP="00D9434D">
      <w:pPr>
        <w:jc w:val="both"/>
        <w:outlineLvl w:val="0"/>
        <w:rPr>
          <w:sz w:val="28"/>
          <w:szCs w:val="28"/>
        </w:rPr>
      </w:pPr>
    </w:p>
    <w:p w:rsidR="007F4E5A" w:rsidRDefault="007F4E5A" w:rsidP="00D9434D">
      <w:pPr>
        <w:spacing w:line="360" w:lineRule="auto"/>
        <w:ind w:firstLine="567"/>
        <w:rPr>
          <w:sz w:val="28"/>
          <w:szCs w:val="28"/>
        </w:rPr>
      </w:pPr>
    </w:p>
    <w:p w:rsidR="007F4E5A" w:rsidRPr="002C30C8" w:rsidRDefault="007F4E5A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</w:t>
      </w:r>
      <w:r w:rsidRPr="002D0A19">
        <w:rPr>
          <w:sz w:val="28"/>
          <w:szCs w:val="28"/>
        </w:rPr>
        <w:t>3</w:t>
      </w:r>
      <w:r w:rsidRPr="00C95C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7F4E5A" w:rsidRPr="002C30C8" w:rsidRDefault="007F4E5A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работа, творческая работа, тестирование.</w:t>
      </w:r>
    </w:p>
    <w:p w:rsidR="007F4E5A" w:rsidRPr="002C30C8" w:rsidRDefault="007F4E5A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7F4E5A" w:rsidRPr="002C30C8" w:rsidRDefault="007F4E5A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</w:t>
      </w:r>
      <w:r>
        <w:rPr>
          <w:sz w:val="28"/>
          <w:szCs w:val="28"/>
        </w:rPr>
        <w:t>– экзамен</w:t>
      </w:r>
      <w:r w:rsidRPr="002C30C8">
        <w:rPr>
          <w:sz w:val="28"/>
          <w:szCs w:val="28"/>
        </w:rPr>
        <w:t>.</w:t>
      </w:r>
    </w:p>
    <w:p w:rsidR="007F4E5A" w:rsidRPr="002C30C8" w:rsidRDefault="007F4E5A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  <w:t>Краткое содержание курса</w:t>
      </w:r>
    </w:p>
    <w:p w:rsidR="007F4E5A" w:rsidRPr="002C30C8" w:rsidRDefault="007F4E5A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7F4E5A" w:rsidRPr="003D3A6F" w:rsidRDefault="007F4E5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7F4E5A" w:rsidRPr="003D3A6F" w:rsidRDefault="007F4E5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7F4E5A" w:rsidRPr="003D3A6F" w:rsidRDefault="007F4E5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7F4E5A" w:rsidRPr="003D3A6F" w:rsidRDefault="007F4E5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7F4E5A" w:rsidRPr="003D3A6F" w:rsidRDefault="007F4E5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7F4E5A" w:rsidRPr="003D3A6F" w:rsidRDefault="007F4E5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7F4E5A" w:rsidRPr="003D3A6F" w:rsidRDefault="007F4E5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7F4E5A" w:rsidRPr="002C30C8" w:rsidRDefault="007F4E5A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7F4E5A" w:rsidRPr="002C30C8" w:rsidRDefault="007F4E5A" w:rsidP="00AE1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Семестр </w:t>
      </w:r>
      <w:bookmarkStart w:id="0" w:name="_GoBack"/>
      <w:r w:rsidRPr="002D0A19">
        <w:rPr>
          <w:b/>
          <w:sz w:val="28"/>
          <w:szCs w:val="28"/>
        </w:rPr>
        <w:t>1</w:t>
      </w:r>
      <w:bookmarkEnd w:id="0"/>
    </w:p>
    <w:p w:rsidR="007F4E5A" w:rsidRPr="002C30C8" w:rsidRDefault="007F4E5A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7F4E5A" w:rsidRPr="009E30D4" w:rsidRDefault="007F4E5A" w:rsidP="00AE1552">
      <w:pPr>
        <w:jc w:val="center"/>
        <w:rPr>
          <w:sz w:val="28"/>
          <w:szCs w:val="28"/>
        </w:rPr>
      </w:pPr>
      <w:r w:rsidRPr="009E30D4">
        <w:rPr>
          <w:sz w:val="28"/>
          <w:szCs w:val="28"/>
        </w:rPr>
        <w:t>Творческая работа по теме «Разновидности национального языка»</w:t>
      </w:r>
    </w:p>
    <w:p w:rsidR="007F4E5A" w:rsidRPr="009E30D4" w:rsidRDefault="007F4E5A" w:rsidP="009E30D4">
      <w:pPr>
        <w:jc w:val="center"/>
        <w:rPr>
          <w:b/>
          <w:sz w:val="28"/>
          <w:szCs w:val="28"/>
        </w:rPr>
      </w:pPr>
    </w:p>
    <w:p w:rsidR="007F4E5A" w:rsidRPr="009E30D4" w:rsidRDefault="007F4E5A" w:rsidP="009E30D4">
      <w:pPr>
        <w:ind w:firstLine="539"/>
        <w:jc w:val="both"/>
        <w:rPr>
          <w:b/>
        </w:rPr>
      </w:pPr>
      <w:r w:rsidRPr="009E30D4">
        <w:rPr>
          <w:b/>
        </w:rPr>
        <w:t>Трансформировать текст, насыщенный жаргонизмами, в литературный:</w:t>
      </w:r>
    </w:p>
    <w:p w:rsidR="007F4E5A" w:rsidRPr="009E30D4" w:rsidRDefault="007F4E5A" w:rsidP="009E30D4">
      <w:pPr>
        <w:ind w:firstLine="539"/>
        <w:jc w:val="both"/>
      </w:pPr>
      <w:r w:rsidRPr="009E30D4">
        <w:t>1. Хаммурапи был нехилый политический деятель. Он в натуре катил бочку на окружавших кентов. Сперва он наехал на Ларсу, но конкретно обломился. Воевать с Ларсой было не фигушки воробьям показывать, тем более, что ихний Рим-Син был настолько навороченным шкафом, что без проблем приклеил Хаммурапи бороду. Однако того не так легко было взять на понт, Ларса стала ему сугубо фиолетова, и он перевел стрелки на Мари. Ему удалось накидать лапши на уши Зимрилиму, который тоже был крутым мэном, но в данном случае прощелкал клювом. Закорифанившись, они наехали на Эшнуну, Урук и Иссин, которые долго пружинили хвост, но пролетели, как стая рашпилей.</w:t>
      </w:r>
    </w:p>
    <w:p w:rsidR="007F4E5A" w:rsidRPr="009E30D4" w:rsidRDefault="007F4E5A" w:rsidP="009E30D4">
      <w:pPr>
        <w:ind w:firstLine="539"/>
        <w:jc w:val="both"/>
      </w:pPr>
      <w:r w:rsidRPr="009E30D4">
        <w:t>2. На Тверской улице в прошлый четверг милиционеры подобрали двух девиц, которые пытались «толкнуть» прохожим видеомагнитофон на золотишко. Выяснилось, что девахи накануне ночью обчистили квартиру на Осеннем бульваре. (...) Заводилой выступала 19-летняя бомжиха...</w:t>
      </w:r>
    </w:p>
    <w:p w:rsidR="007F4E5A" w:rsidRPr="009E30D4" w:rsidRDefault="007F4E5A" w:rsidP="009E30D4">
      <w:pPr>
        <w:ind w:firstLine="539"/>
        <w:jc w:val="both"/>
        <w:rPr>
          <w:i/>
        </w:rPr>
      </w:pPr>
      <w:r w:rsidRPr="009E30D4">
        <w:rPr>
          <w:iCs/>
        </w:rPr>
        <w:t>3. Заменим ваше корыто на крутую тачку.</w:t>
      </w:r>
    </w:p>
    <w:p w:rsidR="007F4E5A" w:rsidRPr="009E30D4" w:rsidRDefault="007F4E5A" w:rsidP="009E30D4">
      <w:pPr>
        <w:ind w:firstLine="720"/>
        <w:jc w:val="both"/>
      </w:pPr>
    </w:p>
    <w:p w:rsidR="007F4E5A" w:rsidRPr="009E30D4" w:rsidRDefault="007F4E5A" w:rsidP="009E30D4">
      <w:pPr>
        <w:ind w:firstLine="539"/>
        <w:jc w:val="both"/>
        <w:rPr>
          <w:b/>
        </w:rPr>
      </w:pPr>
      <w:r w:rsidRPr="009E30D4">
        <w:rPr>
          <w:b/>
        </w:rPr>
        <w:t>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7F4E5A" w:rsidRPr="009E30D4" w:rsidRDefault="007F4E5A" w:rsidP="009E30D4">
      <w:pPr>
        <w:ind w:firstLine="539"/>
        <w:jc w:val="both"/>
        <w:rPr>
          <w:i/>
        </w:rPr>
      </w:pPr>
      <w:r w:rsidRPr="009E30D4">
        <w:t>1.</w:t>
      </w:r>
      <w:r w:rsidRPr="009E30D4">
        <w:rPr>
          <w:iCs/>
        </w:rPr>
        <w:t xml:space="preserve"> «Сникерс». «Не тормози, сникерсни!» </w:t>
      </w:r>
    </w:p>
    <w:p w:rsidR="007F4E5A" w:rsidRPr="009E30D4" w:rsidRDefault="007F4E5A" w:rsidP="009E30D4">
      <w:pPr>
        <w:ind w:firstLine="539"/>
        <w:jc w:val="both"/>
        <w:rPr>
          <w:i/>
        </w:rPr>
      </w:pPr>
      <w:r w:rsidRPr="009E30D4">
        <w:t>2.</w:t>
      </w:r>
      <w:r w:rsidRPr="009E30D4">
        <w:rPr>
          <w:iCs/>
        </w:rPr>
        <w:t xml:space="preserve"> Конкурс от батончика «Пикник»: в подарок классные наушники-радио!»</w:t>
      </w:r>
    </w:p>
    <w:p w:rsidR="007F4E5A" w:rsidRPr="009E30D4" w:rsidRDefault="007F4E5A" w:rsidP="009E30D4">
      <w:pPr>
        <w:ind w:firstLine="539"/>
        <w:jc w:val="both"/>
        <w:rPr>
          <w:i/>
        </w:rPr>
      </w:pPr>
      <w:r w:rsidRPr="009E30D4">
        <w:t>3.</w:t>
      </w:r>
      <w:r w:rsidRPr="009E30D4">
        <w:rPr>
          <w:iCs/>
        </w:rPr>
        <w:t xml:space="preserve"> Конфеты «М&amp;Мs»: «Суперупаковка – веселая тусовка!»</w:t>
      </w:r>
    </w:p>
    <w:p w:rsidR="007F4E5A" w:rsidRPr="009E30D4" w:rsidRDefault="007F4E5A" w:rsidP="009E30D4">
      <w:pPr>
        <w:ind w:firstLine="539"/>
        <w:jc w:val="both"/>
        <w:rPr>
          <w:i/>
        </w:rPr>
      </w:pPr>
      <w:r w:rsidRPr="009E30D4">
        <w:t xml:space="preserve">4. </w:t>
      </w:r>
      <w:r w:rsidRPr="009E30D4">
        <w:rPr>
          <w:iCs/>
        </w:rPr>
        <w:t>«Пепси Черри»: «Дикий прикол. Попробуй на вкус!»</w:t>
      </w:r>
    </w:p>
    <w:p w:rsidR="007F4E5A" w:rsidRPr="009E30D4" w:rsidRDefault="007F4E5A" w:rsidP="009E30D4">
      <w:pPr>
        <w:ind w:firstLine="539"/>
        <w:jc w:val="both"/>
        <w:rPr>
          <w:i/>
        </w:rPr>
      </w:pPr>
      <w:r w:rsidRPr="009E30D4">
        <w:t>5.</w:t>
      </w:r>
      <w:r w:rsidRPr="009E30D4">
        <w:rPr>
          <w:iCs/>
        </w:rPr>
        <w:t xml:space="preserve"> В ответ на рекламу своего конкурента («Пепси») «Кока-кола» создает следующий слоган: «Вруби по новому, вишневому!»</w:t>
      </w:r>
    </w:p>
    <w:p w:rsidR="007F4E5A" w:rsidRPr="009E30D4" w:rsidRDefault="007F4E5A" w:rsidP="009E30D4">
      <w:pPr>
        <w:ind w:firstLine="720"/>
        <w:jc w:val="both"/>
      </w:pPr>
    </w:p>
    <w:p w:rsidR="007F4E5A" w:rsidRPr="009E30D4" w:rsidRDefault="007F4E5A" w:rsidP="009E30D4">
      <w:pPr>
        <w:ind w:firstLine="540"/>
        <w:jc w:val="both"/>
        <w:rPr>
          <w:b/>
        </w:rPr>
      </w:pPr>
      <w:r w:rsidRPr="009E30D4">
        <w:rPr>
          <w:b/>
        </w:rPr>
        <w:t xml:space="preserve"> 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7F4E5A" w:rsidRPr="009E30D4" w:rsidRDefault="007F4E5A" w:rsidP="009E30D4">
      <w:pPr>
        <w:ind w:firstLine="540"/>
        <w:jc w:val="both"/>
      </w:pPr>
      <w:r w:rsidRPr="009E30D4">
        <w:t xml:space="preserve">1) </w:t>
      </w:r>
      <w:r w:rsidRPr="009E30D4">
        <w:rPr>
          <w:i/>
          <w:iCs/>
        </w:rPr>
        <w:t xml:space="preserve">«Лучшая фишка на Вашем столе!» </w:t>
      </w:r>
      <w:r w:rsidRPr="009E30D4">
        <w:t>(</w:t>
      </w:r>
      <w:r w:rsidRPr="009E30D4">
        <w:rPr>
          <w:iCs/>
        </w:rPr>
        <w:t>рекламе сельди «Раптика»</w:t>
      </w:r>
      <w:r w:rsidRPr="009E30D4">
        <w:t xml:space="preserve">). </w:t>
      </w:r>
    </w:p>
    <w:p w:rsidR="007F4E5A" w:rsidRPr="009E30D4" w:rsidRDefault="007F4E5A" w:rsidP="009E30D4">
      <w:pPr>
        <w:ind w:firstLine="540"/>
        <w:jc w:val="both"/>
      </w:pPr>
      <w:r w:rsidRPr="009E30D4">
        <w:t xml:space="preserve">2) </w:t>
      </w:r>
      <w:r w:rsidRPr="009E30D4">
        <w:rPr>
          <w:i/>
          <w:iCs/>
        </w:rPr>
        <w:t>«Новое клевое место»</w:t>
      </w:r>
      <w:r w:rsidRPr="009E30D4">
        <w:t xml:space="preserve"> (оптовая торговля свежемороженой рыбой – фирма «ЛЛК»).</w:t>
      </w:r>
    </w:p>
    <w:p w:rsidR="007F4E5A" w:rsidRPr="009E30D4" w:rsidRDefault="007F4E5A" w:rsidP="009E30D4">
      <w:pPr>
        <w:ind w:firstLine="540"/>
        <w:jc w:val="both"/>
      </w:pPr>
      <w:r w:rsidRPr="009E30D4">
        <w:t xml:space="preserve">3) </w:t>
      </w:r>
      <w:r w:rsidRPr="009E30D4">
        <w:rPr>
          <w:i/>
          <w:iCs/>
        </w:rPr>
        <w:t>«Фильтруешь?»,</w:t>
      </w:r>
      <w:r w:rsidRPr="009E30D4">
        <w:t xml:space="preserve"> (</w:t>
      </w:r>
      <w:r w:rsidRPr="009E30D4">
        <w:rPr>
          <w:iCs/>
        </w:rPr>
        <w:t>реклама фильтров «Instapure»</w:t>
      </w:r>
      <w:r w:rsidRPr="009E30D4">
        <w:t>).</w:t>
      </w:r>
    </w:p>
    <w:p w:rsidR="007F4E5A" w:rsidRPr="009E30D4" w:rsidRDefault="007F4E5A" w:rsidP="009E30D4">
      <w:pPr>
        <w:ind w:firstLine="540"/>
        <w:jc w:val="both"/>
      </w:pPr>
      <w:r w:rsidRPr="009E30D4">
        <w:t>4)</w:t>
      </w:r>
      <w:r w:rsidRPr="009E30D4">
        <w:rPr>
          <w:i/>
          <w:iCs/>
        </w:rPr>
        <w:t xml:space="preserve"> «Закадри» </w:t>
      </w:r>
      <w:r w:rsidRPr="009E30D4">
        <w:t>(</w:t>
      </w:r>
      <w:r w:rsidRPr="009E30D4">
        <w:rPr>
          <w:iCs/>
        </w:rPr>
        <w:t>фотоаппарат «Кодак КЕ»</w:t>
      </w:r>
      <w:r w:rsidRPr="009E30D4">
        <w:t>).</w:t>
      </w:r>
    </w:p>
    <w:p w:rsidR="007F4E5A" w:rsidRDefault="007F4E5A" w:rsidP="009E30D4">
      <w:pPr>
        <w:ind w:firstLine="539"/>
        <w:jc w:val="both"/>
        <w:rPr>
          <w:iCs/>
        </w:rPr>
      </w:pPr>
      <w:r w:rsidRPr="009E30D4">
        <w:t>5)</w:t>
      </w:r>
      <w:r w:rsidRPr="009E30D4">
        <w:rPr>
          <w:i/>
          <w:iCs/>
        </w:rPr>
        <w:t xml:space="preserve"> «Он накроет тебя ураганом улетной свежести» </w:t>
      </w:r>
      <w:r w:rsidRPr="009E30D4">
        <w:rPr>
          <w:iCs/>
        </w:rPr>
        <w:t>(шампунь «Head&amp;Shoulders»).</w:t>
      </w:r>
    </w:p>
    <w:p w:rsidR="007F4E5A" w:rsidRPr="007A1E70" w:rsidRDefault="007F4E5A" w:rsidP="007A1E70">
      <w:pPr>
        <w:jc w:val="center"/>
      </w:pPr>
      <w:r w:rsidRPr="007A1E70">
        <w:t xml:space="preserve">Письменная работа </w:t>
      </w:r>
    </w:p>
    <w:p w:rsidR="007F4E5A" w:rsidRPr="007A1E70" w:rsidRDefault="007F4E5A" w:rsidP="007A1E70">
      <w:pPr>
        <w:jc w:val="center"/>
      </w:pPr>
      <w:r w:rsidRPr="007A1E70">
        <w:t xml:space="preserve">по теме «Функциональные стили современного русского языка», </w:t>
      </w:r>
    </w:p>
    <w:p w:rsidR="007F4E5A" w:rsidRPr="007A1E70" w:rsidRDefault="007F4E5A" w:rsidP="007A1E70">
      <w:pPr>
        <w:jc w:val="center"/>
        <w:rPr>
          <w:b/>
        </w:rPr>
      </w:pPr>
      <w:r w:rsidRPr="007A1E70">
        <w:t>трансформация текста</w:t>
      </w:r>
    </w:p>
    <w:p w:rsidR="007F4E5A" w:rsidRPr="007A1E70" w:rsidRDefault="007F4E5A" w:rsidP="007A1E70">
      <w:pPr>
        <w:ind w:firstLine="539"/>
        <w:jc w:val="both"/>
        <w:rPr>
          <w:b/>
        </w:rPr>
      </w:pPr>
      <w:r w:rsidRPr="007A1E70">
        <w:rPr>
          <w:b/>
        </w:rPr>
        <w:t>Трансформируйте тексты разной стилевой принадлежности в разговорные. Не забывайте, что разговорные тексты не являются просторечными или жаргонными.</w:t>
      </w:r>
    </w:p>
    <w:p w:rsidR="007F4E5A" w:rsidRPr="007A1E70" w:rsidRDefault="007F4E5A" w:rsidP="007A1E70">
      <w:pPr>
        <w:ind w:firstLine="539"/>
        <w:jc w:val="both"/>
      </w:pPr>
      <w:r w:rsidRPr="007A1E70">
        <w:rPr>
          <w:b/>
        </w:rPr>
        <w:t xml:space="preserve">Текст 1. </w:t>
      </w:r>
      <w:r w:rsidRPr="007A1E70">
        <w:t>Уважаем</w:t>
      </w:r>
      <w:r>
        <w:t>ые жильцы дома № 127! Жилищно-</w:t>
      </w:r>
      <w:r w:rsidRPr="007A1E70">
        <w:t>коммунальное объединение ставит вас в известность, что с 10 ноября будет произведено отключение горячей воды с 9 до 19 часов в связи с ремонтом трубопровода на территории, прилегающей к вашему дому.</w:t>
      </w:r>
    </w:p>
    <w:p w:rsidR="007F4E5A" w:rsidRPr="007A1E70" w:rsidRDefault="007F4E5A" w:rsidP="007A1E70">
      <w:pPr>
        <w:ind w:firstLine="539"/>
        <w:jc w:val="both"/>
      </w:pPr>
      <w:r w:rsidRPr="007A1E70">
        <w:rPr>
          <w:b/>
        </w:rPr>
        <w:t xml:space="preserve">Текст 2. </w:t>
      </w:r>
      <w:r w:rsidRPr="007A1E70">
        <w:t>Для сохранения свежести цветов необходимо наискось подрезать стебли острой бритвой и оставить на два часа в воде комнатной температуры, затем завернуть букет в газету и положить на нижнюю полку холодильника на 2-3 дня. Через несколько дней, если цветы увяли, необходимо еще раз повторить процедуру.</w:t>
      </w:r>
    </w:p>
    <w:p w:rsidR="007F4E5A" w:rsidRPr="007A1E70" w:rsidRDefault="007F4E5A" w:rsidP="007A1E70">
      <w:pPr>
        <w:ind w:firstLine="539"/>
        <w:jc w:val="both"/>
      </w:pPr>
      <w:r w:rsidRPr="007A1E70">
        <w:rPr>
          <w:b/>
        </w:rPr>
        <w:t xml:space="preserve">Текст 3. </w:t>
      </w:r>
      <w:r w:rsidRPr="007A1E70">
        <w:t xml:space="preserve">Я, Санников Виталий, проживающий по улице Кирова, 87, кв. 23, учащийся школы № 78, прошу записать меня в областную </w:t>
      </w:r>
      <w:r>
        <w:t>детскую библиотеку. Обязуюсь во</w:t>
      </w:r>
      <w:r w:rsidRPr="007A1E70">
        <w:t>время сдавать прочитанную литературу, а в случае утери книги полностью возместить причиненный ущерб.</w:t>
      </w:r>
    </w:p>
    <w:p w:rsidR="007F4E5A" w:rsidRPr="007A1E70" w:rsidRDefault="007F4E5A" w:rsidP="007A1E70">
      <w:pPr>
        <w:ind w:firstLine="539"/>
        <w:jc w:val="both"/>
      </w:pPr>
      <w:r w:rsidRPr="007A1E70">
        <w:rPr>
          <w:b/>
        </w:rPr>
        <w:t xml:space="preserve">Текст 4. </w:t>
      </w:r>
      <w:r w:rsidRPr="007A1E70">
        <w:t>Если когда-нибудь космический путешественник ступит на поверхность Плутона, то перед ним должен открыться пейзаж, напоминающий Антарктиду во время полярной ночи. Дело в том, что эта планета отличается от других планет солнечной системы тем, что на ее поверхности чрезвычайно низкая температура: от – 220 до – 240 С. В таких условиях атмосферный газ охлаждается и конденсируется на поверхности в виде инея. Затвердевает даже азот, который образует крупные прозрачные кристаллы, имеющие несколько сантиметров в поперечнике. Внутри этих кристаллов заморожено в виде некоего твердого раствора небольшое количество метана. Это тот самый газ, который вместе с пропаном и бутаном горит у вас на кухне. Здесь же на самой отдаленной планеты Солнечной системы, он вместе с замороженным азотом и другими химическими соединениями образует царство льда и холода.</w:t>
      </w:r>
    </w:p>
    <w:p w:rsidR="007F4E5A" w:rsidRPr="007A1E70" w:rsidRDefault="007F4E5A" w:rsidP="007A1E70">
      <w:pPr>
        <w:ind w:firstLine="539"/>
        <w:jc w:val="both"/>
      </w:pPr>
      <w:r w:rsidRPr="007A1E70">
        <w:rPr>
          <w:b/>
        </w:rPr>
        <w:t xml:space="preserve">Текст 5. </w:t>
      </w:r>
      <w:r w:rsidRPr="007A1E70">
        <w:t>Как показывают многие исследования, скорость проникновения ядов через неповрежденную кожу прямо пропорциональна их растворимости в липидах, а дальнейший их переход в кровь зависит от способности растворяться в воде. Это относится не только к жидкостям и твердым веществам, но и к газам. Последние могут диффундировать через кожу, как через инертную мембрану. Таким способом, например, кожный барьер преодолевают HCN, СО</w:t>
      </w:r>
      <w:r w:rsidRPr="007A1E70">
        <w:rPr>
          <w:vertAlign w:val="subscript"/>
        </w:rPr>
        <w:t>2</w:t>
      </w:r>
      <w:r w:rsidRPr="007A1E70">
        <w:t>, СО, H</w:t>
      </w:r>
      <w:r w:rsidRPr="007A1E70">
        <w:rPr>
          <w:vertAlign w:val="subscript"/>
        </w:rPr>
        <w:t>2</w:t>
      </w:r>
      <w:r w:rsidRPr="007A1E70">
        <w:t>S и другие газы. Небезынтересно отметить, что прохождению через кожу тяжелых металлов способствует образование ими солей с жирными кислотами жирового слоя кожи.</w:t>
      </w:r>
    </w:p>
    <w:p w:rsidR="007F4E5A" w:rsidRPr="007A1E70" w:rsidRDefault="007F4E5A" w:rsidP="007A1E70">
      <w:pPr>
        <w:ind w:firstLine="539"/>
        <w:jc w:val="both"/>
      </w:pPr>
      <w:r w:rsidRPr="007A1E70">
        <w:rPr>
          <w:b/>
        </w:rPr>
        <w:t xml:space="preserve">Текст 6. </w:t>
      </w:r>
      <w:r w:rsidRPr="007A1E70">
        <w:t>Лес – это не просто какая-то растительность на почве. Лес – это наш зеленый друг! Лес – это удивительная химическая фабрика созданная природой. Лес – это ничем не  заменимая экологическая система планеты. Неужели есть люди, которые не замечают или не хотят заметить красоты и ценности русского леса? Они вырубают деревья, убивают редких зверей и птиц. Разве можно проходить мимо таких людей?!</w:t>
      </w:r>
    </w:p>
    <w:p w:rsidR="007F4E5A" w:rsidRPr="007A1E70" w:rsidRDefault="007F4E5A" w:rsidP="007A1E70">
      <w:pPr>
        <w:ind w:firstLine="539"/>
        <w:jc w:val="both"/>
      </w:pPr>
      <w:r w:rsidRPr="007A1E70">
        <w:rPr>
          <w:b/>
        </w:rPr>
        <w:t xml:space="preserve">Текст 7. </w:t>
      </w:r>
      <w:r w:rsidRPr="007A1E70">
        <w:t>Ливень за окном не утихает. Крупные капли разбиваются в лепешку и тоненькими ручейками скатываются вниз по стеклу. На их место тут же прилетают следующие. Судя по тому, как быстро небо чернеет, и как стремительно столбик термометра ползет вниз, снова будет снег. Действительно, чайник еще не успел нагреться, а на землю падают капли уже пополам со снежинками. Может этой зимой удастся встретить новый год со снегом?</w:t>
      </w:r>
    </w:p>
    <w:p w:rsidR="007F4E5A" w:rsidRPr="007A1E70" w:rsidRDefault="007F4E5A" w:rsidP="007A1E70">
      <w:pPr>
        <w:ind w:firstLine="539"/>
        <w:jc w:val="both"/>
        <w:rPr>
          <w:b/>
        </w:rPr>
      </w:pPr>
      <w:r w:rsidRPr="007A1E70">
        <w:rPr>
          <w:b/>
        </w:rPr>
        <w:t>Письменно проанализируйте, какие лексические, морфологические и синтаксические изменения произошли в данных текстах.</w:t>
      </w:r>
    </w:p>
    <w:p w:rsidR="007F4E5A" w:rsidRPr="00750972" w:rsidRDefault="007F4E5A" w:rsidP="009E30D4">
      <w:pPr>
        <w:ind w:firstLine="539"/>
        <w:jc w:val="both"/>
        <w:rPr>
          <w:sz w:val="28"/>
          <w:szCs w:val="28"/>
        </w:rPr>
      </w:pPr>
    </w:p>
    <w:p w:rsidR="007F4E5A" w:rsidRPr="00750972" w:rsidRDefault="007F4E5A" w:rsidP="009E30D4">
      <w:pPr>
        <w:ind w:firstLine="539"/>
        <w:jc w:val="both"/>
        <w:rPr>
          <w:sz w:val="28"/>
          <w:szCs w:val="28"/>
        </w:rPr>
      </w:pPr>
    </w:p>
    <w:p w:rsidR="007F4E5A" w:rsidRPr="00750972" w:rsidRDefault="007F4E5A" w:rsidP="009E30D4">
      <w:pPr>
        <w:ind w:firstLine="539"/>
        <w:jc w:val="both"/>
        <w:rPr>
          <w:sz w:val="28"/>
          <w:szCs w:val="28"/>
        </w:rPr>
      </w:pPr>
    </w:p>
    <w:p w:rsidR="007F4E5A" w:rsidRDefault="007F4E5A" w:rsidP="00A561E4">
      <w:pPr>
        <w:jc w:val="center"/>
        <w:rPr>
          <w:sz w:val="28"/>
          <w:szCs w:val="28"/>
        </w:rPr>
      </w:pPr>
      <w:r w:rsidRPr="00A561E4">
        <w:rPr>
          <w:sz w:val="28"/>
          <w:szCs w:val="28"/>
        </w:rPr>
        <w:t>Самостоятельная работа по теме «Лексические нормы: паронимы»</w:t>
      </w:r>
    </w:p>
    <w:p w:rsidR="007F4E5A" w:rsidRPr="00A561E4" w:rsidRDefault="007F4E5A" w:rsidP="00A561E4">
      <w:pPr>
        <w:jc w:val="center"/>
        <w:rPr>
          <w:sz w:val="28"/>
          <w:szCs w:val="28"/>
        </w:rPr>
      </w:pPr>
    </w:p>
    <w:p w:rsidR="007F4E5A" w:rsidRPr="00A561E4" w:rsidRDefault="007F4E5A" w:rsidP="00A561E4">
      <w:pPr>
        <w:ind w:firstLine="539"/>
        <w:jc w:val="both"/>
      </w:pPr>
      <w:r w:rsidRPr="00A561E4">
        <w:t xml:space="preserve">1. В каком предложении вместо слова ВРАЖДЕБНЫЙ нужно употребить слово ВРАЖЕСКИЙ?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7F4E5A" w:rsidRPr="00A561E4" w:rsidRDefault="007F4E5A" w:rsidP="00A561E4">
      <w:pPr>
        <w:ind w:firstLine="539"/>
        <w:jc w:val="both"/>
      </w:pPr>
    </w:p>
    <w:p w:rsidR="007F4E5A" w:rsidRPr="00A561E4" w:rsidRDefault="007F4E5A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7F4E5A" w:rsidRPr="00A561E4" w:rsidRDefault="007F4E5A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7F4E5A" w:rsidRPr="00A561E4" w:rsidRDefault="007F4E5A" w:rsidP="00A561E4">
      <w:pPr>
        <w:ind w:firstLine="539"/>
        <w:jc w:val="both"/>
      </w:pPr>
    </w:p>
    <w:p w:rsidR="007F4E5A" w:rsidRPr="00A561E4" w:rsidRDefault="007F4E5A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7F4E5A" w:rsidRPr="00A561E4" w:rsidRDefault="007F4E5A" w:rsidP="00A561E4">
      <w:pPr>
        <w:ind w:firstLine="539"/>
        <w:jc w:val="both"/>
      </w:pPr>
      <w:r w:rsidRPr="00A561E4">
        <w:t>4) Антонина демонстративно пошла мыть посуду, а он сидел, чувствуя себя ВИНОВАТЫМ в том, что неожиданно нагрянул в гости.</w:t>
      </w:r>
    </w:p>
    <w:p w:rsidR="007F4E5A" w:rsidRPr="00A561E4" w:rsidRDefault="007F4E5A" w:rsidP="00A561E4">
      <w:pPr>
        <w:ind w:firstLine="539"/>
        <w:jc w:val="both"/>
      </w:pPr>
    </w:p>
    <w:p w:rsidR="007F4E5A" w:rsidRPr="00A561E4" w:rsidRDefault="007F4E5A" w:rsidP="00A561E4">
      <w:pPr>
        <w:ind w:firstLine="539"/>
        <w:jc w:val="both"/>
      </w:pPr>
      <w:r w:rsidRPr="00A561E4">
        <w:t xml:space="preserve">4. В каком предложении вместо слова ДОЖДЕВОЙ нужно употребить ДОЖДЛИВЫЙ?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3) Сдвигая вековые камни, обрушились вниз ДОЖДЕВЫЕ потоки. </w:t>
      </w:r>
    </w:p>
    <w:p w:rsidR="007F4E5A" w:rsidRPr="00A561E4" w:rsidRDefault="007F4E5A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7F4E5A" w:rsidRPr="00A561E4" w:rsidRDefault="007F4E5A" w:rsidP="00A561E4">
      <w:pPr>
        <w:spacing w:line="276" w:lineRule="auto"/>
        <w:jc w:val="center"/>
        <w:rPr>
          <w:b/>
          <w:sz w:val="28"/>
          <w:szCs w:val="28"/>
        </w:rPr>
      </w:pPr>
    </w:p>
    <w:p w:rsidR="007F4E5A" w:rsidRDefault="007F4E5A" w:rsidP="000F4B86">
      <w:pPr>
        <w:jc w:val="center"/>
        <w:rPr>
          <w:sz w:val="28"/>
          <w:szCs w:val="28"/>
        </w:rPr>
      </w:pPr>
      <w:r w:rsidRPr="000F4B86">
        <w:rPr>
          <w:sz w:val="28"/>
          <w:szCs w:val="28"/>
        </w:rPr>
        <w:t>Контрольная работа по теме «Морфологические нормы»</w:t>
      </w:r>
    </w:p>
    <w:p w:rsidR="007F4E5A" w:rsidRPr="000F4B86" w:rsidRDefault="007F4E5A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3) пятеро девушек;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4) более лучше.</w:t>
      </w:r>
    </w:p>
    <w:p w:rsidR="007F4E5A" w:rsidRPr="000F4B86" w:rsidRDefault="007F4E5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7F4E5A" w:rsidRPr="000F4B86" w:rsidRDefault="007F4E5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4) опять ошиблась.</w:t>
      </w:r>
    </w:p>
    <w:p w:rsidR="007F4E5A" w:rsidRPr="000F4B86" w:rsidRDefault="007F4E5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1) более нужнее;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7F4E5A" w:rsidRPr="000F4B86" w:rsidRDefault="007F4E5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1) много платий;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7F4E5A" w:rsidRPr="000F4B86" w:rsidRDefault="007F4E5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3) у грузинов;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7F4E5A" w:rsidRPr="000F4B86" w:rsidRDefault="007F4E5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 xml:space="preserve">4) опытные </w:t>
      </w:r>
      <w:hyperlink r:id="rId7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7F4E5A" w:rsidRPr="000F4B86" w:rsidRDefault="007F4E5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1) более моложе;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7F4E5A" w:rsidRPr="000F4B86" w:rsidRDefault="007F4E5A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7F4E5A" w:rsidRPr="000F4B86" w:rsidRDefault="007F4E5A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7F4E5A" w:rsidRPr="000F4B86" w:rsidRDefault="007F4E5A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жгёт; </w:t>
      </w:r>
    </w:p>
    <w:p w:rsidR="007F4E5A" w:rsidRPr="000F4B86" w:rsidRDefault="007F4E5A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7F4E5A" w:rsidRPr="000F4B86" w:rsidRDefault="007F4E5A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7F4E5A" w:rsidRPr="00FC73DC" w:rsidRDefault="007F4E5A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7F4E5A" w:rsidRDefault="007F4E5A" w:rsidP="009E30D4">
      <w:pPr>
        <w:ind w:firstLine="539"/>
        <w:jc w:val="both"/>
      </w:pPr>
    </w:p>
    <w:p w:rsidR="007F4E5A" w:rsidRPr="00CF238F" w:rsidRDefault="007F4E5A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 xml:space="preserve">Промежуточное тестирование по теме </w:t>
      </w:r>
    </w:p>
    <w:p w:rsidR="007F4E5A" w:rsidRPr="00CF238F" w:rsidRDefault="007F4E5A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7F4E5A" w:rsidRPr="00CF238F" w:rsidRDefault="007F4E5A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 Е твёрдый согласный:</w:t>
      </w:r>
    </w:p>
    <w:p w:rsidR="007F4E5A" w:rsidRPr="00CF238F" w:rsidRDefault="007F4E5A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7F4E5A" w:rsidRPr="00CF238F" w:rsidRDefault="007F4E5A" w:rsidP="00CF238F">
      <w:pPr>
        <w:ind w:left="-540" w:right="-185" w:firstLine="540"/>
      </w:pPr>
      <w:r w:rsidRPr="00CF238F">
        <w:t>2. Коттедж, реквием, кодекс, термин.</w:t>
      </w:r>
    </w:p>
    <w:p w:rsidR="007F4E5A" w:rsidRPr="00CF238F" w:rsidRDefault="007F4E5A" w:rsidP="00CF238F">
      <w:pPr>
        <w:ind w:left="-540" w:right="-185" w:firstLine="540"/>
      </w:pPr>
      <w:r w:rsidRPr="00CF238F">
        <w:t>3. Сленг, свитер, шинель, интервью.</w:t>
      </w:r>
    </w:p>
    <w:p w:rsidR="007F4E5A" w:rsidRPr="00CF238F" w:rsidRDefault="007F4E5A" w:rsidP="00CF238F">
      <w:pPr>
        <w:ind w:left="-540" w:right="-185" w:firstLine="540"/>
      </w:pPr>
      <w:r w:rsidRPr="00CF238F">
        <w:t>4. Де-факто, синтез, твиттер, декорация.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[чн] – [шн]:</w:t>
      </w:r>
    </w:p>
    <w:p w:rsidR="007F4E5A" w:rsidRPr="00CF238F" w:rsidRDefault="007F4E5A" w:rsidP="00CF238F">
      <w:pPr>
        <w:ind w:left="-540" w:right="-185" w:firstLine="540"/>
      </w:pPr>
      <w:r w:rsidRPr="00CF238F">
        <w:t>1. Сливочный, будничный.</w:t>
      </w:r>
    </w:p>
    <w:p w:rsidR="007F4E5A" w:rsidRPr="00CF238F" w:rsidRDefault="007F4E5A" w:rsidP="00CF238F">
      <w:pPr>
        <w:ind w:left="-540" w:right="-185" w:firstLine="540"/>
      </w:pPr>
      <w:r w:rsidRPr="00CF238F">
        <w:t>2. Молочник, булочная.</w:t>
      </w:r>
    </w:p>
    <w:p w:rsidR="007F4E5A" w:rsidRPr="00CF238F" w:rsidRDefault="007F4E5A" w:rsidP="00CF238F">
      <w:pPr>
        <w:ind w:left="-540" w:right="-185" w:firstLine="540"/>
      </w:pPr>
      <w:r w:rsidRPr="00CF238F">
        <w:t>3. Бутылочный, сердечный.</w:t>
      </w:r>
    </w:p>
    <w:p w:rsidR="007F4E5A" w:rsidRPr="00CF238F" w:rsidRDefault="007F4E5A" w:rsidP="00CF238F">
      <w:pPr>
        <w:ind w:left="-540" w:right="-185" w:firstLine="540"/>
      </w:pPr>
      <w:r w:rsidRPr="00CF238F">
        <w:t>4. Скучно, перечница.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7F4E5A" w:rsidRPr="00CF238F" w:rsidRDefault="007F4E5A" w:rsidP="00CF238F">
      <w:pPr>
        <w:ind w:left="-540" w:right="-185" w:firstLine="540"/>
      </w:pPr>
      <w:r w:rsidRPr="00CF238F">
        <w:t>1. Мягкий, облегчить, угу.</w:t>
      </w:r>
    </w:p>
    <w:p w:rsidR="007F4E5A" w:rsidRPr="00CF238F" w:rsidRDefault="007F4E5A" w:rsidP="00CF238F">
      <w:pPr>
        <w:ind w:left="-540" w:right="-185" w:firstLine="540"/>
      </w:pPr>
      <w:r w:rsidRPr="00CF238F">
        <w:t>2. Гогот, могучий, гоп.</w:t>
      </w:r>
    </w:p>
    <w:p w:rsidR="007F4E5A" w:rsidRPr="00CF238F" w:rsidRDefault="007F4E5A" w:rsidP="00CF238F">
      <w:pPr>
        <w:ind w:left="-540" w:right="-185" w:firstLine="540"/>
      </w:pPr>
      <w:r w:rsidRPr="00CF238F">
        <w:t>3. Легкий, богатый, тягловый.</w:t>
      </w:r>
    </w:p>
    <w:p w:rsidR="007F4E5A" w:rsidRPr="00CF238F" w:rsidRDefault="007F4E5A" w:rsidP="00CF238F">
      <w:pPr>
        <w:ind w:left="-540" w:right="-185" w:firstLine="540"/>
      </w:pPr>
      <w:r w:rsidRPr="00CF238F">
        <w:t>4. Культурология, ага, стяг.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 Е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7F4E5A" w:rsidRPr="00CF238F" w:rsidRDefault="007F4E5A" w:rsidP="00CF238F">
      <w:pPr>
        <w:ind w:left="-540" w:right="-185" w:firstLine="540"/>
      </w:pPr>
      <w:r w:rsidRPr="00CF238F">
        <w:t>1. Афера.</w:t>
      </w:r>
    </w:p>
    <w:p w:rsidR="007F4E5A" w:rsidRPr="00CF238F" w:rsidRDefault="007F4E5A" w:rsidP="00CF238F">
      <w:pPr>
        <w:ind w:left="-540" w:right="-185" w:firstLine="540"/>
      </w:pPr>
      <w:r w:rsidRPr="00CF238F">
        <w:t>2. Истекший (срок).</w:t>
      </w:r>
    </w:p>
    <w:p w:rsidR="007F4E5A" w:rsidRPr="00CF238F" w:rsidRDefault="007F4E5A" w:rsidP="00CF238F">
      <w:pPr>
        <w:ind w:left="-540" w:right="-185" w:firstLine="540"/>
      </w:pPr>
      <w:r w:rsidRPr="00CF238F">
        <w:t>3. Свекольный.</w:t>
      </w:r>
    </w:p>
    <w:p w:rsidR="007F4E5A" w:rsidRPr="00CF238F" w:rsidRDefault="007F4E5A" w:rsidP="00CF238F">
      <w:pPr>
        <w:ind w:left="-540" w:right="-185" w:firstLine="540"/>
      </w:pPr>
      <w:r w:rsidRPr="00CF238F">
        <w:t>4. Углубленный.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7F4E5A" w:rsidRPr="00CF238F" w:rsidRDefault="007F4E5A" w:rsidP="00CF238F">
      <w:pPr>
        <w:ind w:left="-540" w:right="-185" w:firstLine="540"/>
      </w:pPr>
      <w:r w:rsidRPr="00CF238F">
        <w:t>1. Беспроволо[шн]ый.</w:t>
      </w:r>
    </w:p>
    <w:p w:rsidR="007F4E5A" w:rsidRPr="00CF238F" w:rsidRDefault="007F4E5A" w:rsidP="00CF238F">
      <w:pPr>
        <w:ind w:left="-540" w:right="-185" w:firstLine="540"/>
      </w:pPr>
      <w:r w:rsidRPr="00CF238F">
        <w:t>2. Деви[шн]ик.</w:t>
      </w:r>
    </w:p>
    <w:p w:rsidR="007F4E5A" w:rsidRPr="00CF238F" w:rsidRDefault="007F4E5A" w:rsidP="00CF238F">
      <w:pPr>
        <w:ind w:left="-540" w:right="-185" w:firstLine="540"/>
      </w:pPr>
      <w:r w:rsidRPr="00CF238F">
        <w:t>3. Гречи[шн]ый.</w:t>
      </w:r>
    </w:p>
    <w:p w:rsidR="007F4E5A" w:rsidRPr="00CF238F" w:rsidRDefault="007F4E5A" w:rsidP="00CF238F">
      <w:pPr>
        <w:ind w:left="-540" w:right="-185" w:firstLine="540"/>
      </w:pPr>
      <w:r w:rsidRPr="00CF238F">
        <w:t>4. Сави[шн]а.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7F4E5A" w:rsidRPr="00CF238F" w:rsidRDefault="007F4E5A" w:rsidP="00CF238F">
      <w:pPr>
        <w:ind w:left="-540" w:right="-185" w:firstLine="540"/>
      </w:pPr>
      <w:r w:rsidRPr="00CF238F">
        <w:t>1. Шерсть, фьорд, йогурт.</w:t>
      </w:r>
    </w:p>
    <w:p w:rsidR="007F4E5A" w:rsidRPr="00CF238F" w:rsidRDefault="007F4E5A" w:rsidP="00CF238F">
      <w:pPr>
        <w:ind w:left="-540" w:right="-185" w:firstLine="540"/>
      </w:pPr>
      <w:r w:rsidRPr="00CF238F">
        <w:t>2. Бульон, иллюзия, декольте.</w:t>
      </w:r>
    </w:p>
    <w:p w:rsidR="007F4E5A" w:rsidRPr="00CF238F" w:rsidRDefault="007F4E5A" w:rsidP="00CF238F">
      <w:pPr>
        <w:ind w:left="-540" w:right="-185" w:firstLine="540"/>
      </w:pPr>
      <w:r w:rsidRPr="00CF238F">
        <w:t>3. Импульс, домик, кровля.</w:t>
      </w:r>
    </w:p>
    <w:p w:rsidR="007F4E5A" w:rsidRPr="00CF238F" w:rsidRDefault="007F4E5A" w:rsidP="00CF238F">
      <w:pPr>
        <w:ind w:left="-540" w:right="-185" w:firstLine="540"/>
      </w:pPr>
      <w:r w:rsidRPr="00CF238F">
        <w:t>4. Подъем, проба, сковорода.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7F4E5A" w:rsidRPr="00CF238F" w:rsidRDefault="007F4E5A" w:rsidP="00CF238F">
      <w:pPr>
        <w:ind w:left="-540" w:right="-185" w:firstLine="540"/>
      </w:pPr>
      <w:r w:rsidRPr="00CF238F">
        <w:t>1. Желчь – жёлчь.</w:t>
      </w:r>
    </w:p>
    <w:p w:rsidR="007F4E5A" w:rsidRPr="00CF238F" w:rsidRDefault="007F4E5A" w:rsidP="00CF238F">
      <w:pPr>
        <w:ind w:left="-540" w:right="-185" w:firstLine="540"/>
      </w:pPr>
      <w:r w:rsidRPr="00CF238F">
        <w:t>2. Крестный – крёстный.</w:t>
      </w:r>
    </w:p>
    <w:p w:rsidR="007F4E5A" w:rsidRPr="00CF238F" w:rsidRDefault="007F4E5A" w:rsidP="00CF238F">
      <w:pPr>
        <w:ind w:left="-540" w:right="-185" w:firstLine="540"/>
      </w:pPr>
      <w:r w:rsidRPr="00CF238F">
        <w:t>3. Ведро – вёдро.</w:t>
      </w:r>
    </w:p>
    <w:p w:rsidR="007F4E5A" w:rsidRPr="00CF238F" w:rsidRDefault="007F4E5A" w:rsidP="00CF238F">
      <w:pPr>
        <w:ind w:left="-540" w:right="-185" w:firstLine="540"/>
      </w:pPr>
      <w:r w:rsidRPr="00CF238F">
        <w:t>4. Маневр – манёвр.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7F4E5A" w:rsidRPr="00CF238F" w:rsidRDefault="007F4E5A" w:rsidP="00CF238F">
      <w:pPr>
        <w:ind w:left="-540" w:right="-185" w:firstLine="540"/>
      </w:pPr>
      <w:r w:rsidRPr="00CF238F">
        <w:t>1. Авизо, вето, кредо.</w:t>
      </w:r>
    </w:p>
    <w:p w:rsidR="007F4E5A" w:rsidRPr="00CF238F" w:rsidRDefault="007F4E5A" w:rsidP="00CF238F">
      <w:pPr>
        <w:ind w:left="-540" w:right="-185" w:firstLine="540"/>
      </w:pPr>
      <w:r w:rsidRPr="00CF238F">
        <w:t>2. Концерн, тоннель, бокал.</w:t>
      </w:r>
    </w:p>
    <w:p w:rsidR="007F4E5A" w:rsidRPr="00CF238F" w:rsidRDefault="007F4E5A" w:rsidP="00CF238F">
      <w:pPr>
        <w:ind w:left="-540" w:right="-185" w:firstLine="540"/>
      </w:pPr>
      <w:r w:rsidRPr="00CF238F">
        <w:t>3. Коктейль, роман, меццо</w:t>
      </w:r>
    </w:p>
    <w:p w:rsidR="007F4E5A" w:rsidRPr="00CF238F" w:rsidRDefault="007F4E5A" w:rsidP="00CF238F">
      <w:pPr>
        <w:ind w:left="-540" w:right="-185" w:firstLine="540"/>
      </w:pPr>
      <w:r w:rsidRPr="00CF238F">
        <w:t>4. Кордон, мотель, соната.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7F4E5A" w:rsidRPr="00CF238F" w:rsidRDefault="007F4E5A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7F4E5A" w:rsidRPr="00CF238F" w:rsidRDefault="007F4E5A" w:rsidP="006E40D3">
      <w:pPr>
        <w:numPr>
          <w:ilvl w:val="0"/>
          <w:numId w:val="5"/>
        </w:numPr>
        <w:ind w:left="0" w:firstLine="0"/>
      </w:pPr>
      <w:r w:rsidRPr="00CF238F">
        <w:t>Шотландский, шерстка.</w:t>
      </w:r>
    </w:p>
    <w:p w:rsidR="007F4E5A" w:rsidRPr="00CF238F" w:rsidRDefault="007F4E5A" w:rsidP="006E40D3">
      <w:pPr>
        <w:numPr>
          <w:ilvl w:val="0"/>
          <w:numId w:val="5"/>
        </w:numPr>
        <w:ind w:left="0" w:firstLine="0"/>
      </w:pPr>
      <w:r w:rsidRPr="00CF238F">
        <w:t>Бескостный, гастарбайтер.</w:t>
      </w:r>
    </w:p>
    <w:p w:rsidR="007F4E5A" w:rsidRPr="00CF238F" w:rsidRDefault="007F4E5A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7F4E5A" w:rsidRPr="00CF238F" w:rsidRDefault="007F4E5A" w:rsidP="00CF238F">
      <w:pPr>
        <w:ind w:left="-540" w:right="-185" w:firstLine="540"/>
      </w:pPr>
      <w:r w:rsidRPr="00CF238F">
        <w:t>1. Претензия.</w:t>
      </w:r>
    </w:p>
    <w:p w:rsidR="007F4E5A" w:rsidRPr="00CF238F" w:rsidRDefault="007F4E5A" w:rsidP="00CF238F">
      <w:pPr>
        <w:ind w:left="-540" w:right="-185" w:firstLine="540"/>
      </w:pPr>
      <w:r w:rsidRPr="00CF238F">
        <w:t>2. Диабет.</w:t>
      </w:r>
    </w:p>
    <w:p w:rsidR="007F4E5A" w:rsidRPr="00CF238F" w:rsidRDefault="007F4E5A" w:rsidP="00CF238F">
      <w:pPr>
        <w:ind w:left="-540" w:right="-185" w:firstLine="540"/>
      </w:pPr>
      <w:r w:rsidRPr="00CF238F">
        <w:t>3. Нарочно.</w:t>
      </w:r>
    </w:p>
    <w:p w:rsidR="007F4E5A" w:rsidRPr="00CF238F" w:rsidRDefault="007F4E5A" w:rsidP="00CF238F">
      <w:pPr>
        <w:ind w:left="-540" w:right="-185" w:firstLine="540"/>
      </w:pPr>
      <w:r w:rsidRPr="00CF238F">
        <w:t>4. Ничто.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А. Пряни[шн]ый, суто[шн]ый, взято[шн]ик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Б. Грепфрукт, жувачка, коклеты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7F4E5A" w:rsidRPr="00CF238F" w:rsidRDefault="007F4E5A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7F4E5A" w:rsidRPr="00CF238F" w:rsidRDefault="007F4E5A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7"/>
        <w:gridCol w:w="4786"/>
      </w:tblGrid>
      <w:tr w:rsidR="007F4E5A" w:rsidRPr="00CF238F" w:rsidTr="006E40D3">
        <w:tc>
          <w:tcPr>
            <w:tcW w:w="5217" w:type="dxa"/>
          </w:tcPr>
          <w:p w:rsidR="007F4E5A" w:rsidRPr="00CF238F" w:rsidRDefault="007F4E5A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r w:rsidRPr="00CF238F">
              <w:rPr>
                <w:i/>
              </w:rPr>
              <w:t>чн</w:t>
            </w:r>
            <w:r w:rsidRPr="00CF238F">
              <w:t xml:space="preserve"> часто произносится как [ч’н]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7F4E5A" w:rsidRPr="00CF238F" w:rsidTr="006E40D3">
        <w:tc>
          <w:tcPr>
            <w:tcW w:w="5217" w:type="dxa"/>
          </w:tcPr>
          <w:p w:rsidR="007F4E5A" w:rsidRPr="00CF238F" w:rsidRDefault="007F4E5A" w:rsidP="00CF238F">
            <w:pPr>
              <w:ind w:firstLine="432"/>
              <w:jc w:val="both"/>
            </w:pPr>
            <w:r w:rsidRPr="00CF238F">
              <w:t>2. Произношение</w:t>
            </w:r>
            <w:r w:rsidRPr="00CF238F">
              <w:rPr>
                <w:i/>
              </w:rPr>
              <w:t>чн</w:t>
            </w:r>
            <w:r w:rsidRPr="00CF238F">
              <w:t xml:space="preserve"> как [шн] относится в старомосковским нормам и сохраняется в ряде слов.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7F4E5A" w:rsidRPr="00CF238F" w:rsidTr="006E40D3">
        <w:tc>
          <w:tcPr>
            <w:tcW w:w="5217" w:type="dxa"/>
          </w:tcPr>
          <w:p w:rsidR="007F4E5A" w:rsidRPr="00CF238F" w:rsidRDefault="007F4E5A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в соответствии с написанием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7F4E5A" w:rsidRPr="00CF238F" w:rsidTr="006E40D3">
        <w:tc>
          <w:tcPr>
            <w:tcW w:w="5217" w:type="dxa"/>
          </w:tcPr>
          <w:p w:rsidR="007F4E5A" w:rsidRPr="00CF238F" w:rsidRDefault="007F4E5A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как [шт]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7F4E5A" w:rsidRPr="00CF238F" w:rsidRDefault="007F4E5A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3____, 4_____</w:t>
      </w:r>
    </w:p>
    <w:p w:rsidR="007F4E5A" w:rsidRPr="00CF238F" w:rsidRDefault="007F4E5A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7F4E5A" w:rsidRPr="00CF238F" w:rsidRDefault="007F4E5A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7F4E5A" w:rsidRPr="00CF238F" w:rsidRDefault="007F4E5A" w:rsidP="00CF238F">
      <w:pPr>
        <w:ind w:left="-540" w:firstLine="540"/>
        <w:jc w:val="both"/>
      </w:pPr>
    </w:p>
    <w:p w:rsidR="007F4E5A" w:rsidRPr="00CF238F" w:rsidRDefault="007F4E5A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7F4E5A" w:rsidRPr="00CF238F" w:rsidRDefault="007F4E5A" w:rsidP="00CF238F">
      <w:pPr>
        <w:ind w:left="-540" w:firstLine="540"/>
        <w:jc w:val="both"/>
      </w:pPr>
      <w:r w:rsidRPr="00CF238F">
        <w:t>Произносительные  нормы устной речи – это ___________________________ нормы.</w:t>
      </w:r>
    </w:p>
    <w:p w:rsidR="007F4E5A" w:rsidRPr="00CF238F" w:rsidRDefault="007F4E5A" w:rsidP="00CF238F">
      <w:pPr>
        <w:ind w:left="-540" w:firstLine="540"/>
        <w:jc w:val="both"/>
      </w:pPr>
    </w:p>
    <w:p w:rsidR="007F4E5A" w:rsidRPr="00CF238F" w:rsidRDefault="007F4E5A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7F4E5A" w:rsidRPr="00CF238F" w:rsidRDefault="007F4E5A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7F4E5A" w:rsidRPr="00CF238F" w:rsidRDefault="007F4E5A" w:rsidP="00CF238F">
      <w:pPr>
        <w:jc w:val="center"/>
        <w:rPr>
          <w:b/>
          <w:color w:val="000000"/>
          <w:u w:val="single"/>
        </w:rPr>
      </w:pPr>
    </w:p>
    <w:p w:rsidR="007F4E5A" w:rsidRPr="00CF238F" w:rsidRDefault="007F4E5A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7F4E5A" w:rsidRPr="00CF238F" w:rsidRDefault="007F4E5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7F4E5A" w:rsidRPr="00CF238F" w:rsidRDefault="007F4E5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Толковый словарь.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7F4E5A" w:rsidRPr="00CF238F" w:rsidRDefault="007F4E5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7F4E5A" w:rsidRPr="00CF238F" w:rsidRDefault="007F4E5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ЖАлюзи, грЕнки.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ПремировАть, завсегдАтай.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ЗнАмение, завИдно.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ЗаиндЕветь, квартАл.</w:t>
      </w:r>
    </w:p>
    <w:p w:rsidR="007F4E5A" w:rsidRPr="00CF238F" w:rsidRDefault="007F4E5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Надо забронИровать место.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 Поверхность бронирУется дважды.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Необходимо забронИровать двери.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Номер в отеле бронИруется заранее.</w:t>
      </w:r>
    </w:p>
    <w:p w:rsidR="007F4E5A" w:rsidRPr="00CF238F" w:rsidRDefault="007F4E5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7F4E5A" w:rsidRPr="00CF238F" w:rsidRDefault="007F4E5A" w:rsidP="00CF238F">
      <w:pPr>
        <w:ind w:left="-540" w:right="-185" w:firstLine="540"/>
        <w:jc w:val="both"/>
        <w:rPr>
          <w:u w:val="single"/>
        </w:rPr>
      </w:pPr>
      <w:r w:rsidRPr="00CF238F">
        <w:t>1. СтОляр, укрАинский.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ПулОвер, ракУшка.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ЗубчАтый, Иконопись.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УмЕрший, упрочЕние.</w:t>
      </w:r>
    </w:p>
    <w:p w:rsidR="007F4E5A" w:rsidRPr="00CF238F" w:rsidRDefault="007F4E5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ЗАмок – замОк.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ВИски – вискИ.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ФОрзац – форзАц.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КИрка – киркА.</w:t>
      </w:r>
    </w:p>
    <w:p w:rsidR="007F4E5A" w:rsidRPr="00CF238F" w:rsidRDefault="007F4E5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ФлобЕр, ШопЕн.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ВАльтер Скотт, ДюмА.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РодОсс,  УкрАина.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РодЕн, ВольтЕр.</w:t>
      </w:r>
    </w:p>
    <w:p w:rsidR="007F4E5A" w:rsidRPr="00CF238F" w:rsidRDefault="007F4E5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КрасИвее – красивЕе.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ЗвонИт – звОнит.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ДоговОр – дОговор.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ГЕнезис – генЕзис.</w:t>
      </w:r>
    </w:p>
    <w:p w:rsidR="007F4E5A" w:rsidRPr="00CF238F" w:rsidRDefault="007F4E5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В словах, означающих жителя определённой местности, определите правильную постановку ударения: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Древние афинЯне жили в обществе с рабовладельческой демократией.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Письменностью вавилОнян была клинопись.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Соседом по общежитию оказался молдавАнин.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Каждый сиднЕец имеет возможность посетить уникальный оперный театр.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223"/>
      </w:tblGrid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7F4E5A" w:rsidRPr="00CF238F" w:rsidRDefault="007F4E5A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>А. РодилИсь – родИлись, разрЕзал – разрезАл, посЫпал – посыпАл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7F4E5A" w:rsidRPr="00CF238F" w:rsidRDefault="007F4E5A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>Б. ПрОлито – пролИто, дОжил – дожИл, нАчался – началсЯ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7F4E5A" w:rsidRPr="00CF238F" w:rsidRDefault="007F4E5A" w:rsidP="00CF238F">
            <w:pPr>
              <w:ind w:right="-5"/>
              <w:jc w:val="both"/>
            </w:pPr>
            <w:r w:rsidRPr="00CF238F">
              <w:t>В. Гроб – гробЫ – гробовОй, дОм – домИшко – домовОй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7F4E5A" w:rsidRPr="00CF238F" w:rsidRDefault="007F4E5A" w:rsidP="00CF238F">
            <w:pPr>
              <w:ind w:right="-5"/>
              <w:jc w:val="both"/>
            </w:pPr>
            <w:r w:rsidRPr="00CF238F">
              <w:t xml:space="preserve">Г. Бури – бурИ, Атлас – атлАс, Ирис – ирИс. </w:t>
            </w:r>
          </w:p>
        </w:tc>
      </w:tr>
    </w:tbl>
    <w:p w:rsidR="007F4E5A" w:rsidRPr="00CF238F" w:rsidRDefault="007F4E5A" w:rsidP="00CF238F">
      <w:pPr>
        <w:ind w:left="-540" w:right="-185" w:firstLine="540"/>
        <w:jc w:val="both"/>
      </w:pP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p w:rsidR="007F4E5A" w:rsidRPr="00CF238F" w:rsidRDefault="007F4E5A" w:rsidP="00CF238F">
      <w:pPr>
        <w:ind w:left="-540" w:right="-185" w:firstLine="540"/>
        <w:jc w:val="both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4786"/>
      </w:tblGrid>
      <w:tr w:rsidR="007F4E5A" w:rsidRPr="00CF238F" w:rsidTr="006E40D3">
        <w:tc>
          <w:tcPr>
            <w:tcW w:w="5148" w:type="dxa"/>
          </w:tcPr>
          <w:p w:rsidR="007F4E5A" w:rsidRPr="00CF238F" w:rsidRDefault="007F4E5A" w:rsidP="00CF238F">
            <w:pPr>
              <w:jc w:val="both"/>
            </w:pPr>
            <w:r w:rsidRPr="00CF238F">
              <w:t>1. 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7F4E5A" w:rsidRPr="00CF238F" w:rsidTr="006E40D3">
        <w:tc>
          <w:tcPr>
            <w:tcW w:w="5148" w:type="dxa"/>
          </w:tcPr>
          <w:p w:rsidR="007F4E5A" w:rsidRPr="00CF238F" w:rsidRDefault="007F4E5A" w:rsidP="00CF238F">
            <w:pPr>
              <w:jc w:val="both"/>
            </w:pPr>
            <w:r w:rsidRPr="00CF238F">
              <w:t>2.  В сложных существительных с корнем -</w:t>
            </w:r>
            <w:r w:rsidRPr="00CF238F">
              <w:rPr>
                <w:b/>
                <w:bCs/>
                <w:i/>
                <w:iCs/>
              </w:rPr>
              <w:t>вод</w:t>
            </w:r>
            <w:r w:rsidRPr="00CF238F">
              <w:t>во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7F4E5A" w:rsidRPr="00CF238F" w:rsidTr="006E40D3">
        <w:tc>
          <w:tcPr>
            <w:tcW w:w="5148" w:type="dxa"/>
          </w:tcPr>
          <w:p w:rsidR="007F4E5A" w:rsidRPr="00CF238F" w:rsidRDefault="007F4E5A" w:rsidP="00CF238F">
            <w:pPr>
              <w:jc w:val="both"/>
            </w:pPr>
            <w:r w:rsidRPr="00CF238F">
              <w:t>3.У отглагольных существительных с суффиксом -ени- (обеспечение, сосредоточение)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7F4E5A" w:rsidRPr="00CF238F" w:rsidTr="006E40D3">
        <w:tc>
          <w:tcPr>
            <w:tcW w:w="5148" w:type="dxa"/>
          </w:tcPr>
          <w:p w:rsidR="007F4E5A" w:rsidRPr="00CF238F" w:rsidRDefault="007F4E5A" w:rsidP="00CF238F">
            <w:pPr>
              <w:jc w:val="both"/>
            </w:pPr>
            <w:r w:rsidRPr="00CF238F">
              <w:t>4.В глаголах совершенного вида с приставкой вы- (вылететь, выскочу)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7F4E5A" w:rsidRPr="00CF238F" w:rsidRDefault="007F4E5A" w:rsidP="00CF238F">
      <w:pPr>
        <w:ind w:left="-540" w:right="-185" w:firstLine="540"/>
        <w:jc w:val="both"/>
        <w:rPr>
          <w:b/>
        </w:rPr>
      </w:pP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Разноместность и __________________________ ударения проявляется  в том, что оно может падать на любой слог в слове.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7F4E5A" w:rsidRPr="00CF238F" w:rsidRDefault="007F4E5A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8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9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7F4E5A" w:rsidRPr="00CF238F" w:rsidRDefault="007F4E5A" w:rsidP="00CF238F">
      <w:pPr>
        <w:jc w:val="center"/>
        <w:rPr>
          <w:color w:val="000000"/>
          <w:u w:val="single"/>
        </w:rPr>
      </w:pPr>
    </w:p>
    <w:p w:rsidR="007F4E5A" w:rsidRPr="00CF238F" w:rsidRDefault="007F4E5A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Лексические нормы</w:t>
      </w:r>
    </w:p>
    <w:p w:rsidR="007F4E5A" w:rsidRPr="00CF238F" w:rsidRDefault="007F4E5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7F4E5A" w:rsidRPr="00CF238F" w:rsidRDefault="007F4E5A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Префикс.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Полисемия.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Метафора.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Синоним.</w:t>
      </w:r>
    </w:p>
    <w:p w:rsidR="007F4E5A" w:rsidRPr="00CF238F" w:rsidRDefault="007F4E5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7F4E5A" w:rsidRPr="00CF238F" w:rsidRDefault="007F4E5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7F4E5A" w:rsidRPr="00CF238F" w:rsidRDefault="007F4E5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Сухой – мокрый.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Сухой – свежий.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Сухой – душевный.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Сухой – безводный.</w:t>
      </w:r>
    </w:p>
    <w:p w:rsidR="007F4E5A" w:rsidRPr="00CF238F" w:rsidRDefault="007F4E5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Самые дешёвые цены – только у нас.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7F4E5A" w:rsidRPr="00CF238F" w:rsidRDefault="007F4E5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7F4E5A" w:rsidRPr="00CF238F" w:rsidRDefault="007F4E5A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Состояние коуча вызывает тревогу.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7F4E5A" w:rsidRPr="00CF238F" w:rsidRDefault="007F4E5A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7F4E5A" w:rsidRPr="00CF238F" w:rsidRDefault="007F4E5A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Эти дети кого хочешь до белого каления доведут.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Чёрным по белому написано: работаем до семи.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Для меня высшая математика всё равно что китайская грамота.</w:t>
      </w:r>
    </w:p>
    <w:p w:rsidR="007F4E5A" w:rsidRPr="00CF238F" w:rsidRDefault="007F4E5A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А. Смартфон, андроид.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Лексические нормы  – это нормы ________________________.</w:t>
      </w:r>
    </w:p>
    <w:p w:rsidR="007F4E5A" w:rsidRPr="00CF238F" w:rsidRDefault="007F4E5A" w:rsidP="00CF238F">
      <w:pPr>
        <w:ind w:left="-540" w:right="-185" w:firstLine="540"/>
        <w:jc w:val="both"/>
      </w:pP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7F4E5A" w:rsidRPr="00CF238F" w:rsidRDefault="007F4E5A" w:rsidP="00CF238F">
      <w:pPr>
        <w:ind w:left="-540" w:right="-185" w:firstLine="540"/>
        <w:jc w:val="both"/>
      </w:pP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7F4E5A" w:rsidRPr="00CF238F" w:rsidRDefault="007F4E5A" w:rsidP="00CF238F">
      <w:pPr>
        <w:ind w:left="-540" w:right="-185" w:firstLine="540"/>
        <w:jc w:val="both"/>
      </w:pPr>
    </w:p>
    <w:p w:rsidR="007F4E5A" w:rsidRPr="00CF238F" w:rsidRDefault="007F4E5A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7F4E5A" w:rsidRPr="00CF238F" w:rsidRDefault="007F4E5A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7F4E5A" w:rsidRPr="00CF238F" w:rsidRDefault="007F4E5A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7F4E5A" w:rsidRPr="00CF238F" w:rsidRDefault="007F4E5A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7F4E5A" w:rsidRPr="00CF238F" w:rsidRDefault="007F4E5A" w:rsidP="00CF238F">
      <w:pPr>
        <w:ind w:left="-540" w:right="-185" w:firstLine="540"/>
      </w:pPr>
      <w:r w:rsidRPr="00CF238F">
        <w:t>1. Однородность.</w:t>
      </w:r>
    </w:p>
    <w:p w:rsidR="007F4E5A" w:rsidRPr="00CF238F" w:rsidRDefault="007F4E5A" w:rsidP="00CF238F">
      <w:pPr>
        <w:ind w:left="-540" w:right="-185" w:firstLine="540"/>
      </w:pPr>
      <w:r w:rsidRPr="00CF238F">
        <w:t>2. Род.</w:t>
      </w:r>
    </w:p>
    <w:p w:rsidR="007F4E5A" w:rsidRPr="00CF238F" w:rsidRDefault="007F4E5A" w:rsidP="00CF238F">
      <w:pPr>
        <w:ind w:left="-540" w:right="-185" w:firstLine="540"/>
      </w:pPr>
      <w:r w:rsidRPr="00CF238F">
        <w:t>3. Часть речи.</w:t>
      </w:r>
    </w:p>
    <w:p w:rsidR="007F4E5A" w:rsidRPr="00CF238F" w:rsidRDefault="007F4E5A" w:rsidP="00CF238F">
      <w:pPr>
        <w:ind w:left="-540" w:right="-185" w:firstLine="540"/>
      </w:pPr>
      <w:r w:rsidRPr="00CF238F">
        <w:t>4. Склонение.</w:t>
      </w:r>
    </w:p>
    <w:p w:rsidR="007F4E5A" w:rsidRPr="00CF238F" w:rsidRDefault="007F4E5A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7F4E5A" w:rsidRPr="00CF238F" w:rsidRDefault="007F4E5A" w:rsidP="00CF238F">
      <w:pPr>
        <w:ind w:left="-540" w:right="-185" w:firstLine="540"/>
      </w:pPr>
      <w:r w:rsidRPr="00CF238F">
        <w:t>1. Доктор.</w:t>
      </w:r>
    </w:p>
    <w:p w:rsidR="007F4E5A" w:rsidRPr="00CF238F" w:rsidRDefault="007F4E5A" w:rsidP="00CF238F">
      <w:pPr>
        <w:ind w:left="-540" w:right="-185" w:firstLine="540"/>
      </w:pPr>
      <w:r w:rsidRPr="00CF238F">
        <w:t>2. Студент.</w:t>
      </w:r>
    </w:p>
    <w:p w:rsidR="007F4E5A" w:rsidRPr="00CF238F" w:rsidRDefault="007F4E5A" w:rsidP="00CF238F">
      <w:pPr>
        <w:ind w:left="-540" w:right="-185" w:firstLine="540"/>
      </w:pPr>
      <w:r w:rsidRPr="00CF238F">
        <w:t>3. Доцент.</w:t>
      </w:r>
    </w:p>
    <w:p w:rsidR="007F4E5A" w:rsidRPr="00CF238F" w:rsidRDefault="007F4E5A" w:rsidP="00CF238F">
      <w:pPr>
        <w:ind w:left="-540" w:right="-185" w:firstLine="540"/>
      </w:pPr>
      <w:r w:rsidRPr="00CF238F">
        <w:t>4. Куратор.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7F4E5A" w:rsidRPr="00CF238F" w:rsidRDefault="007F4E5A" w:rsidP="00CF238F">
      <w:pPr>
        <w:ind w:left="-540" w:right="-185" w:firstLine="540"/>
      </w:pPr>
      <w:r w:rsidRPr="00CF238F">
        <w:t>1. Доярка.</w:t>
      </w:r>
    </w:p>
    <w:p w:rsidR="007F4E5A" w:rsidRPr="00CF238F" w:rsidRDefault="007F4E5A" w:rsidP="00CF238F">
      <w:pPr>
        <w:ind w:left="-540" w:right="-185" w:firstLine="540"/>
      </w:pPr>
      <w:r w:rsidRPr="00CF238F">
        <w:t>2. Медсестра.</w:t>
      </w:r>
    </w:p>
    <w:p w:rsidR="007F4E5A" w:rsidRPr="00CF238F" w:rsidRDefault="007F4E5A" w:rsidP="00CF238F">
      <w:pPr>
        <w:ind w:left="-540" w:right="-185" w:firstLine="540"/>
      </w:pPr>
      <w:r w:rsidRPr="00CF238F">
        <w:t>3. Стюардесса.</w:t>
      </w:r>
    </w:p>
    <w:p w:rsidR="007F4E5A" w:rsidRPr="00CF238F" w:rsidRDefault="007F4E5A" w:rsidP="00CF238F">
      <w:pPr>
        <w:ind w:left="-540" w:right="-185" w:firstLine="540"/>
      </w:pPr>
      <w:r w:rsidRPr="00CF238F">
        <w:t>4. Княгиня.</w:t>
      </w:r>
    </w:p>
    <w:p w:rsidR="007F4E5A" w:rsidRPr="00CF238F" w:rsidRDefault="007F4E5A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7F4E5A" w:rsidRPr="00CF238F" w:rsidRDefault="007F4E5A" w:rsidP="00CF238F">
      <w:pPr>
        <w:ind w:left="-540" w:right="-185" w:firstLine="540"/>
      </w:pPr>
      <w:r w:rsidRPr="00CF238F">
        <w:t>1. Труп.</w:t>
      </w:r>
    </w:p>
    <w:p w:rsidR="007F4E5A" w:rsidRPr="00CF238F" w:rsidRDefault="007F4E5A" w:rsidP="00CF238F">
      <w:pPr>
        <w:ind w:left="-540" w:right="-185" w:firstLine="540"/>
      </w:pPr>
      <w:r w:rsidRPr="00CF238F">
        <w:t>2. Тело.</w:t>
      </w:r>
    </w:p>
    <w:p w:rsidR="007F4E5A" w:rsidRPr="00CF238F" w:rsidRDefault="007F4E5A" w:rsidP="00CF238F">
      <w:pPr>
        <w:ind w:left="-540" w:right="-185" w:firstLine="540"/>
      </w:pPr>
      <w:r w:rsidRPr="00CF238F">
        <w:t>3. Останки.</w:t>
      </w:r>
    </w:p>
    <w:p w:rsidR="007F4E5A" w:rsidRPr="00CF238F" w:rsidRDefault="007F4E5A" w:rsidP="00CF238F">
      <w:pPr>
        <w:ind w:left="-540" w:right="-185" w:firstLine="540"/>
      </w:pPr>
      <w:r w:rsidRPr="00CF238F">
        <w:t>4. Мертвец.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7F4E5A" w:rsidRPr="00CF238F" w:rsidRDefault="007F4E5A" w:rsidP="00CF238F">
      <w:pPr>
        <w:ind w:left="-540" w:right="-185" w:firstLine="540"/>
      </w:pPr>
      <w:r w:rsidRPr="00CF238F">
        <w:t>1. Рельсы.</w:t>
      </w:r>
    </w:p>
    <w:p w:rsidR="007F4E5A" w:rsidRPr="00CF238F" w:rsidRDefault="007F4E5A" w:rsidP="00CF238F">
      <w:pPr>
        <w:ind w:left="-540" w:right="-185" w:firstLine="540"/>
      </w:pPr>
      <w:r w:rsidRPr="00CF238F">
        <w:t>2. Тапки.</w:t>
      </w:r>
    </w:p>
    <w:p w:rsidR="007F4E5A" w:rsidRPr="00CF238F" w:rsidRDefault="007F4E5A" w:rsidP="00CF238F">
      <w:pPr>
        <w:ind w:left="-540" w:right="-185" w:firstLine="540"/>
      </w:pPr>
      <w:r w:rsidRPr="00CF238F">
        <w:t>3. Ставни.</w:t>
      </w:r>
    </w:p>
    <w:p w:rsidR="007F4E5A" w:rsidRPr="00CF238F" w:rsidRDefault="007F4E5A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7F4E5A" w:rsidRPr="00CF238F" w:rsidRDefault="007F4E5A" w:rsidP="00CF238F">
      <w:pPr>
        <w:ind w:left="-540" w:right="-185" w:firstLine="540"/>
      </w:pPr>
      <w:r w:rsidRPr="00CF238F">
        <w:t>1.Щенок азартно гонялся за молью.</w:t>
      </w:r>
    </w:p>
    <w:p w:rsidR="007F4E5A" w:rsidRPr="00CF238F" w:rsidRDefault="007F4E5A" w:rsidP="00CF238F">
      <w:pPr>
        <w:ind w:left="-540" w:right="-185" w:firstLine="540"/>
      </w:pPr>
      <w:r w:rsidRPr="00CF238F">
        <w:t>2. Сосед по даче покрыл крышу толем.</w:t>
      </w:r>
    </w:p>
    <w:p w:rsidR="007F4E5A" w:rsidRPr="00CF238F" w:rsidRDefault="007F4E5A" w:rsidP="00CF238F">
      <w:pPr>
        <w:ind w:left="-540" w:right="-185" w:firstLine="540"/>
      </w:pPr>
      <w:r w:rsidRPr="00CF238F">
        <w:t>3.Решила помыть голову новой шампунью.</w:t>
      </w:r>
    </w:p>
    <w:p w:rsidR="007F4E5A" w:rsidRPr="00CF238F" w:rsidRDefault="007F4E5A" w:rsidP="00CF238F">
      <w:pPr>
        <w:ind w:left="-540" w:right="-185" w:firstLine="540"/>
      </w:pPr>
      <w:r w:rsidRPr="00CF238F">
        <w:t>4. Ты получил на почте заказную бандероль?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7F4E5A" w:rsidRPr="00CF238F" w:rsidRDefault="007F4E5A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2.По обоим сторонам улицы светились заманчивые вывески.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Подожди, я зашнурую кроссовок получше.</w:t>
      </w:r>
    </w:p>
    <w:p w:rsidR="007F4E5A" w:rsidRPr="00CF238F" w:rsidRDefault="007F4E5A" w:rsidP="00CF238F">
      <w:pPr>
        <w:ind w:left="-540" w:right="-185" w:firstLine="540"/>
      </w:pPr>
      <w:r w:rsidRPr="00CF238F">
        <w:t>4. Всем троим сёстрам надо купить подарки.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7F4E5A" w:rsidRPr="00CF238F" w:rsidRDefault="007F4E5A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7F4E5A" w:rsidRPr="00CF238F" w:rsidRDefault="007F4E5A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7F4E5A" w:rsidRPr="00CF238F" w:rsidRDefault="007F4E5A" w:rsidP="00CF238F">
      <w:pPr>
        <w:ind w:left="-540" w:right="-185" w:firstLine="540"/>
      </w:pPr>
      <w:r w:rsidRPr="00CF238F">
        <w:t>3. В деканат вызвали Наталью Большихшапок.</w:t>
      </w:r>
    </w:p>
    <w:p w:rsidR="007F4E5A" w:rsidRPr="00CF238F" w:rsidRDefault="007F4E5A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7F4E5A" w:rsidRPr="00CF238F" w:rsidRDefault="007F4E5A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7F4E5A" w:rsidRPr="00CF238F" w:rsidRDefault="007F4E5A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7F4E5A" w:rsidRPr="00CF238F" w:rsidRDefault="007F4E5A" w:rsidP="00CF238F">
      <w:pPr>
        <w:ind w:left="-540" w:right="-185" w:firstLine="540"/>
      </w:pPr>
      <w:r w:rsidRPr="00CF238F">
        <w:t>2.В музее можно увидеть картины Альфонса Муха (и.п. – Муха).</w:t>
      </w:r>
    </w:p>
    <w:p w:rsidR="007F4E5A" w:rsidRPr="00CF238F" w:rsidRDefault="007F4E5A" w:rsidP="00CF238F">
      <w:pPr>
        <w:ind w:left="-540" w:right="-185" w:firstLine="540"/>
      </w:pPr>
      <w:r w:rsidRPr="00CF238F">
        <w:t>3.Этот актёр имел явное сходство с Чарли Чаплиным.</w:t>
      </w:r>
    </w:p>
    <w:p w:rsidR="007F4E5A" w:rsidRPr="00CF238F" w:rsidRDefault="007F4E5A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7F4E5A" w:rsidRPr="00CF238F" w:rsidRDefault="007F4E5A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7F4E5A" w:rsidRPr="00CF238F" w:rsidRDefault="007F4E5A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7F4E5A" w:rsidRPr="00CF238F" w:rsidRDefault="007F4E5A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3. В этом словосочетании несклоняемое существительное употреблено верно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4. В этом словосочетании существительное со значением лица по роду занятий употреблено верно</w:t>
            </w:r>
          </w:p>
        </w:tc>
        <w:tc>
          <w:tcPr>
            <w:tcW w:w="4786" w:type="dxa"/>
          </w:tcPr>
          <w:p w:rsidR="007F4E5A" w:rsidRPr="00CF238F" w:rsidRDefault="007F4E5A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7F4E5A" w:rsidRPr="00CF238F" w:rsidRDefault="007F4E5A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7F4E5A" w:rsidRPr="00CF238F" w:rsidRDefault="007F4E5A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7F4E5A" w:rsidRPr="00CF238F" w:rsidRDefault="007F4E5A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7F4E5A" w:rsidRPr="00CF238F" w:rsidRDefault="007F4E5A" w:rsidP="00CF238F">
      <w:pPr>
        <w:ind w:left="-540" w:right="-185" w:firstLine="540"/>
      </w:pPr>
    </w:p>
    <w:p w:rsidR="007F4E5A" w:rsidRPr="00CF238F" w:rsidRDefault="007F4E5A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7F4E5A" w:rsidRPr="00CF238F" w:rsidRDefault="007F4E5A" w:rsidP="00CF238F">
      <w:pPr>
        <w:ind w:left="-540" w:right="-185" w:firstLine="540"/>
      </w:pPr>
      <w:r w:rsidRPr="00CF238F">
        <w:t>Вместе с синтаксисом морфология входит в раздел языкознания, который называется ________________________________.</w:t>
      </w:r>
    </w:p>
    <w:p w:rsidR="007F4E5A" w:rsidRPr="00CF238F" w:rsidRDefault="007F4E5A" w:rsidP="00CF238F">
      <w:pPr>
        <w:ind w:left="-540" w:right="-185" w:firstLine="540"/>
      </w:pPr>
    </w:p>
    <w:p w:rsidR="007F4E5A" w:rsidRPr="00CF238F" w:rsidRDefault="007F4E5A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от ________________________________________. </w:t>
      </w:r>
    </w:p>
    <w:p w:rsidR="007F4E5A" w:rsidRPr="00CF238F" w:rsidRDefault="007F4E5A" w:rsidP="00CF238F">
      <w:pPr>
        <w:ind w:left="-540" w:right="-185" w:firstLine="540"/>
        <w:jc w:val="both"/>
      </w:pPr>
    </w:p>
    <w:p w:rsidR="007F4E5A" w:rsidRPr="00CF238F" w:rsidRDefault="007F4E5A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7F4E5A" w:rsidRPr="00CF238F" w:rsidRDefault="007F4E5A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Управление.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Согласование.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Однородность.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Примыкание.</w:t>
      </w:r>
    </w:p>
    <w:p w:rsidR="007F4E5A" w:rsidRPr="00CF238F" w:rsidRDefault="007F4E5A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Ставить за цель.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Гордиться победой.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Бежать к метро.</w:t>
      </w:r>
    </w:p>
    <w:p w:rsidR="007F4E5A" w:rsidRPr="00CF238F" w:rsidRDefault="007F4E5A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Встреча с другом.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Сходить до соседа.</w:t>
      </w:r>
    </w:p>
    <w:p w:rsidR="007F4E5A" w:rsidRPr="00CF238F" w:rsidRDefault="007F4E5A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7F4E5A" w:rsidRPr="00CF238F" w:rsidRDefault="007F4E5A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7F4E5A" w:rsidRPr="00CF238F" w:rsidRDefault="007F4E5A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7F4E5A" w:rsidRPr="00CF238F" w:rsidRDefault="007F4E5A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7F4E5A" w:rsidRPr="00CF238F" w:rsidRDefault="007F4E5A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7F4E5A" w:rsidRPr="00CF238F" w:rsidRDefault="007F4E5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7F4E5A" w:rsidRPr="00CF238F" w:rsidRDefault="007F4E5A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7F4E5A" w:rsidRPr="00CF238F" w:rsidRDefault="007F4E5A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7F4E5A" w:rsidRPr="00CF238F" w:rsidRDefault="007F4E5A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7F4E5A" w:rsidRPr="00CF238F" w:rsidRDefault="007F4E5A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7F4E5A" w:rsidRPr="00CF238F" w:rsidRDefault="007F4E5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7F4E5A" w:rsidRPr="00CF238F" w:rsidRDefault="007F4E5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7F4E5A" w:rsidRPr="00CF238F" w:rsidRDefault="007F4E5A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 xml:space="preserve">2. Прочитав текст, у меня сложилось хорошее впечатление. 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7F4E5A" w:rsidRPr="00CF238F" w:rsidRDefault="007F4E5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7F4E5A" w:rsidRPr="00CF238F" w:rsidRDefault="007F4E5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679"/>
      </w:tblGrid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1. Нарушение координации между подлежащим сказуемым</w:t>
            </w:r>
          </w:p>
        </w:tc>
        <w:tc>
          <w:tcPr>
            <w:tcW w:w="4679" w:type="dxa"/>
          </w:tcPr>
          <w:p w:rsidR="007F4E5A" w:rsidRPr="00CF238F" w:rsidRDefault="007F4E5A" w:rsidP="00CF238F">
            <w:pPr>
              <w:ind w:right="68"/>
              <w:jc w:val="both"/>
            </w:pPr>
            <w:r w:rsidRPr="00CF238F">
              <w:t>А. Уехавший брат в гости вернулся рано.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2. Смешение прямой и косвенной речи</w:t>
            </w:r>
          </w:p>
        </w:tc>
        <w:tc>
          <w:tcPr>
            <w:tcW w:w="4679" w:type="dxa"/>
          </w:tcPr>
          <w:p w:rsidR="007F4E5A" w:rsidRPr="00CF238F" w:rsidRDefault="007F4E5A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3. Нарушение  в употреблении однородных членов предложения.</w:t>
            </w:r>
          </w:p>
        </w:tc>
        <w:tc>
          <w:tcPr>
            <w:tcW w:w="4679" w:type="dxa"/>
          </w:tcPr>
          <w:p w:rsidR="007F4E5A" w:rsidRPr="00CF238F" w:rsidRDefault="007F4E5A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7F4E5A" w:rsidRPr="00CF238F" w:rsidTr="006E40D3">
        <w:tc>
          <w:tcPr>
            <w:tcW w:w="4785" w:type="dxa"/>
          </w:tcPr>
          <w:p w:rsidR="007F4E5A" w:rsidRPr="00CF238F" w:rsidRDefault="007F4E5A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7F4E5A" w:rsidRPr="00CF238F" w:rsidRDefault="007F4E5A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8280"/>
      </w:tblGrid>
      <w:tr w:rsidR="007F4E5A" w:rsidRPr="00CF238F" w:rsidTr="006E40D3">
        <w:tc>
          <w:tcPr>
            <w:tcW w:w="1980" w:type="dxa"/>
          </w:tcPr>
          <w:p w:rsidR="007F4E5A" w:rsidRPr="00CF238F" w:rsidRDefault="007F4E5A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7F4E5A" w:rsidRPr="00CF238F" w:rsidRDefault="007F4E5A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0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7F4E5A" w:rsidRPr="00CF238F" w:rsidTr="006E40D3">
        <w:tc>
          <w:tcPr>
            <w:tcW w:w="1980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7F4E5A" w:rsidRPr="00CF238F" w:rsidRDefault="007F4E5A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1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господствующему в </w:t>
            </w:r>
            <w:hyperlink r:id="rId12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3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4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5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r w:rsidRPr="00CF238F">
              <w:rPr>
                <w:i/>
                <w:iCs/>
              </w:rPr>
              <w:t>зелёноедерево</w:t>
            </w:r>
            <w:r w:rsidRPr="00CF238F">
              <w:t>.</w:t>
            </w:r>
          </w:p>
        </w:tc>
      </w:tr>
      <w:tr w:rsidR="007F4E5A" w:rsidRPr="00CF238F" w:rsidTr="006E40D3">
        <w:tc>
          <w:tcPr>
            <w:tcW w:w="1980" w:type="dxa"/>
          </w:tcPr>
          <w:p w:rsidR="007F4E5A" w:rsidRPr="00CF238F" w:rsidRDefault="007F4E5A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7F4E5A" w:rsidRPr="00CF238F" w:rsidRDefault="007F4E5A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7F4E5A" w:rsidRPr="00CF238F" w:rsidRDefault="007F4E5A" w:rsidP="00CF238F">
      <w:pPr>
        <w:ind w:left="-540" w:right="-185" w:firstLine="540"/>
        <w:jc w:val="both"/>
        <w:rPr>
          <w:b/>
        </w:rPr>
      </w:pP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7F4E5A" w:rsidRPr="00CF238F" w:rsidRDefault="007F4E5A" w:rsidP="00CF238F">
      <w:pPr>
        <w:ind w:left="-540" w:right="-185" w:firstLine="540"/>
        <w:jc w:val="both"/>
      </w:pP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7F4E5A" w:rsidRPr="00CF238F" w:rsidRDefault="007F4E5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7F4E5A" w:rsidRPr="00CF238F" w:rsidRDefault="007F4E5A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___________________  высказывания.</w:t>
      </w:r>
    </w:p>
    <w:p w:rsidR="007F4E5A" w:rsidRPr="00CF238F" w:rsidRDefault="007F4E5A" w:rsidP="00CF238F">
      <w:pPr>
        <w:jc w:val="center"/>
        <w:rPr>
          <w:b/>
        </w:rPr>
      </w:pPr>
    </w:p>
    <w:p w:rsidR="007F4E5A" w:rsidRPr="002C30C8" w:rsidRDefault="007F4E5A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7F4E5A" w:rsidRPr="002C30C8" w:rsidRDefault="007F4E5A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7F4E5A" w:rsidRPr="002D0A19" w:rsidRDefault="007F4E5A" w:rsidP="000D7D90">
      <w:pPr>
        <w:rPr>
          <w:b/>
          <w:sz w:val="28"/>
          <w:szCs w:val="28"/>
        </w:rPr>
      </w:pPr>
      <w:r w:rsidRPr="002D0A19">
        <w:rPr>
          <w:b/>
          <w:sz w:val="28"/>
          <w:szCs w:val="28"/>
        </w:rPr>
        <w:t>Зачет</w:t>
      </w:r>
    </w:p>
    <w:p w:rsidR="007F4E5A" w:rsidRPr="009E30D4" w:rsidRDefault="007F4E5A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 w:rsidRPr="002D0A19">
        <w:rPr>
          <w:b/>
          <w:sz w:val="28"/>
          <w:szCs w:val="28"/>
        </w:rPr>
        <w:t>зачёту</w:t>
      </w:r>
      <w:r w:rsidRPr="009E30D4">
        <w:rPr>
          <w:b/>
          <w:sz w:val="28"/>
          <w:szCs w:val="28"/>
        </w:rPr>
        <w:t>: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Газетно-публицистический стиль, его признаки.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Из истории культуры речи. Ораторское искусство. Риторика.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7F4E5A" w:rsidRPr="009E30D4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7F4E5A" w:rsidRDefault="007F4E5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7F4E5A" w:rsidRPr="009E30D4" w:rsidRDefault="007F4E5A" w:rsidP="000D7D90">
      <w:pPr>
        <w:jc w:val="both"/>
        <w:rPr>
          <w:sz w:val="28"/>
          <w:szCs w:val="28"/>
          <w:lang w:eastAsia="en-US"/>
        </w:rPr>
      </w:pPr>
    </w:p>
    <w:p w:rsidR="007F4E5A" w:rsidRPr="00B51C1F" w:rsidRDefault="007F4E5A" w:rsidP="00721FEF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7F4E5A" w:rsidRPr="00A46A4B" w:rsidRDefault="007F4E5A" w:rsidP="00721FEF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7F4E5A" w:rsidRPr="0039334E" w:rsidRDefault="007F4E5A" w:rsidP="00721FEF">
      <w:pPr>
        <w:pStyle w:val="ListParagraph"/>
        <w:numPr>
          <w:ilvl w:val="2"/>
          <w:numId w:val="2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39334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7F4E5A" w:rsidRPr="00F12E4B" w:rsidRDefault="007F4E5A" w:rsidP="00721FEF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4B">
        <w:rPr>
          <w:rFonts w:ascii="Times New Roman" w:hAnsi="Times New Roman"/>
          <w:sz w:val="24"/>
          <w:szCs w:val="24"/>
        </w:rPr>
        <w:t xml:space="preserve">Русский язык и культура речи: теория и практика: учеб. пособие / Ю.В. Щурина [и др.]; под ред. Е.О. Филинковой. Чита: ЗабГУ, 2013. 287 с. </w:t>
      </w:r>
    </w:p>
    <w:p w:rsidR="007F4E5A" w:rsidRPr="00F12E4B" w:rsidRDefault="007F4E5A" w:rsidP="00721FEF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4B">
        <w:rPr>
          <w:rFonts w:ascii="Times New Roman" w:hAnsi="Times New Roman"/>
          <w:sz w:val="24"/>
          <w:szCs w:val="24"/>
        </w:rPr>
        <w:t xml:space="preserve">Русский язык и культура речи: учебник / А.И. Дунев [и др.]; под ред. В.Д. Черняк. 2-е изд., испр. и доп. М.: Высшая школа, 2008. 496 с. </w:t>
      </w:r>
    </w:p>
    <w:p w:rsidR="007F4E5A" w:rsidRPr="00F12E4B" w:rsidRDefault="007F4E5A" w:rsidP="00721FEF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4B">
        <w:rPr>
          <w:rFonts w:ascii="Times New Roman" w:hAnsi="Times New Roman"/>
          <w:sz w:val="24"/>
          <w:szCs w:val="24"/>
        </w:rPr>
        <w:t>Филинкова Е.О. Культура речи: учебное пособие. Чита: ЗабГУ, 2015. 241 с.</w:t>
      </w:r>
    </w:p>
    <w:p w:rsidR="007F4E5A" w:rsidRPr="00876D95" w:rsidRDefault="007F4E5A" w:rsidP="00721F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4E5A" w:rsidRPr="00876D95" w:rsidRDefault="007F4E5A" w:rsidP="00721FEF">
      <w:pPr>
        <w:pStyle w:val="ListParagraph"/>
        <w:numPr>
          <w:ilvl w:val="2"/>
          <w:numId w:val="2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876D95">
        <w:rPr>
          <w:rFonts w:ascii="Times New Roman" w:hAnsi="Times New Roman"/>
          <w:b/>
          <w:sz w:val="24"/>
          <w:szCs w:val="24"/>
        </w:rPr>
        <w:t>Издания из ЭБС</w:t>
      </w:r>
    </w:p>
    <w:p w:rsidR="007F4E5A" w:rsidRDefault="007F4E5A" w:rsidP="00721FEF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4B">
        <w:rPr>
          <w:rFonts w:ascii="Times New Roman" w:hAnsi="Times New Roman"/>
          <w:sz w:val="24"/>
          <w:szCs w:val="24"/>
        </w:rPr>
        <w:t>Максимов В.И. Русский язык и культура речи: учебник / отв. ред. А.В. Голубева. 3-е изд. М.: Юрайт, 2016. 382 с.</w:t>
      </w:r>
    </w:p>
    <w:p w:rsidR="007F4E5A" w:rsidRPr="00F867EC" w:rsidRDefault="007F4E5A" w:rsidP="00721FEF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7EC">
        <w:rPr>
          <w:rFonts w:ascii="Times New Roman" w:hAnsi="Times New Roman"/>
          <w:sz w:val="24"/>
          <w:szCs w:val="24"/>
        </w:rPr>
        <w:t>Солганик Г.Я. Русский язык и культура речи: учебник / отв. ред. Г.Я. Солганик. М.: Юрайт, 2017. 239 с.</w:t>
      </w:r>
    </w:p>
    <w:p w:rsidR="007F4E5A" w:rsidRPr="00F867EC" w:rsidRDefault="007F4E5A" w:rsidP="00721FEF">
      <w:pPr>
        <w:pStyle w:val="ListParagraph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</w:p>
    <w:p w:rsidR="007F4E5A" w:rsidRPr="00A46A4B" w:rsidRDefault="007F4E5A" w:rsidP="00721FEF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 xml:space="preserve"> Дополнительная литература</w:t>
      </w:r>
    </w:p>
    <w:p w:rsidR="007F4E5A" w:rsidRPr="00782CDB" w:rsidRDefault="007F4E5A" w:rsidP="00721FEF">
      <w:pPr>
        <w:pStyle w:val="ListParagraph"/>
        <w:numPr>
          <w:ilvl w:val="2"/>
          <w:numId w:val="2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782CDB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7F4E5A" w:rsidRPr="007B4D99" w:rsidRDefault="007F4E5A" w:rsidP="00721FEF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Цыдендамбаева Ц.Р. Русский язык и культура речи: учебно-методическое пособие. Чита: ЗабГУ, 2015. 114 с. </w:t>
      </w:r>
    </w:p>
    <w:p w:rsidR="007F4E5A" w:rsidRPr="002D1258" w:rsidRDefault="007F4E5A" w:rsidP="00721FEF">
      <w:pPr>
        <w:pStyle w:val="ListParagraph"/>
        <w:spacing w:after="0" w:line="24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</w:p>
    <w:p w:rsidR="007F4E5A" w:rsidRPr="002D1258" w:rsidRDefault="007F4E5A" w:rsidP="00721FEF">
      <w:pPr>
        <w:pStyle w:val="ListParagraph"/>
        <w:numPr>
          <w:ilvl w:val="2"/>
          <w:numId w:val="2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2D1258">
        <w:rPr>
          <w:rFonts w:ascii="Times New Roman" w:hAnsi="Times New Roman"/>
          <w:b/>
          <w:sz w:val="24"/>
          <w:szCs w:val="24"/>
        </w:rPr>
        <w:t>Издания из ЭБС</w:t>
      </w:r>
    </w:p>
    <w:p w:rsidR="007F4E5A" w:rsidRPr="007B4D99" w:rsidRDefault="007F4E5A" w:rsidP="00721FEF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Виноградова С.М., Силин И.С. Риторика: учебник и практикум. М.: Юрайт, 2017. 316 с. </w:t>
      </w:r>
    </w:p>
    <w:p w:rsidR="007F4E5A" w:rsidRPr="007B4D99" w:rsidRDefault="007F4E5A" w:rsidP="00721FEF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Голуб И.Б. Русский язык и практическая стилистика: учебно-справочное пособие. 3-е изд. М.: Юрайт, 2017. 355 с. </w:t>
      </w:r>
    </w:p>
    <w:p w:rsidR="007F4E5A" w:rsidRPr="007B4D99" w:rsidRDefault="007F4E5A" w:rsidP="00721FEF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Голуб И.Б., Стародубец С.Н. Стилистика русского языка и культура речи: учебник. М.: Юрайт, 2017. 455 с. </w:t>
      </w:r>
    </w:p>
    <w:p w:rsidR="007F4E5A" w:rsidRPr="007B4D99" w:rsidRDefault="007F4E5A" w:rsidP="00721FEF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Милославский И.Г. Современный русский язык. Культура речи и грамматика: учеб. пособие. 2-е изд. М.: Юрайт, 2016. 160 с. </w:t>
      </w:r>
    </w:p>
    <w:p w:rsidR="007F4E5A" w:rsidRPr="00A46A4B" w:rsidRDefault="007F4E5A" w:rsidP="00721FE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E5A" w:rsidRPr="00A46A4B" w:rsidRDefault="007F4E5A" w:rsidP="00721FEF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 xml:space="preserve"> Базы данных, информационно-справочные и поисковые системы </w:t>
      </w:r>
    </w:p>
    <w:p w:rsidR="007F4E5A" w:rsidRPr="00153F25" w:rsidRDefault="007F4E5A" w:rsidP="00721FEF">
      <w:pPr>
        <w:tabs>
          <w:tab w:val="left" w:pos="426"/>
        </w:tabs>
        <w:jc w:val="both"/>
        <w:outlineLvl w:val="1"/>
      </w:pPr>
      <w:r w:rsidRPr="00153F25">
        <w:t>Образовательные ресурсы</w:t>
      </w:r>
    </w:p>
    <w:p w:rsidR="007F4E5A" w:rsidRPr="00153F25" w:rsidRDefault="007F4E5A" w:rsidP="00721FEF">
      <w:pPr>
        <w:tabs>
          <w:tab w:val="left" w:pos="426"/>
        </w:tabs>
        <w:jc w:val="both"/>
        <w:outlineLvl w:val="1"/>
      </w:pPr>
      <w:r w:rsidRPr="00153F25">
        <w:t>1.</w:t>
      </w:r>
      <w:r w:rsidRPr="00153F25">
        <w:tab/>
        <w:t>https://www.biblio-online.ru/ Электронно-библиотечная система «Юрайт».</w:t>
      </w:r>
    </w:p>
    <w:p w:rsidR="007F4E5A" w:rsidRPr="00153F25" w:rsidRDefault="007F4E5A" w:rsidP="00721FEF">
      <w:pPr>
        <w:tabs>
          <w:tab w:val="left" w:pos="426"/>
        </w:tabs>
        <w:jc w:val="both"/>
        <w:outlineLvl w:val="1"/>
      </w:pPr>
      <w:r w:rsidRPr="00153F25">
        <w:t>2.</w:t>
      </w:r>
      <w:r w:rsidRPr="00153F25">
        <w:tab/>
        <w:t>http://www.studentlibrary.ru/ Электронно-библиотечная система «Консультант студента».</w:t>
      </w:r>
    </w:p>
    <w:p w:rsidR="007F4E5A" w:rsidRPr="00153F25" w:rsidRDefault="007F4E5A" w:rsidP="00721FEF">
      <w:pPr>
        <w:tabs>
          <w:tab w:val="left" w:pos="426"/>
        </w:tabs>
        <w:jc w:val="both"/>
        <w:outlineLvl w:val="1"/>
      </w:pPr>
      <w:r w:rsidRPr="00153F25">
        <w:t>Научные ресурсы</w:t>
      </w:r>
    </w:p>
    <w:p w:rsidR="007F4E5A" w:rsidRPr="00153F25" w:rsidRDefault="007F4E5A" w:rsidP="00721FEF">
      <w:pPr>
        <w:tabs>
          <w:tab w:val="left" w:pos="426"/>
        </w:tabs>
        <w:jc w:val="both"/>
        <w:outlineLvl w:val="1"/>
      </w:pPr>
      <w:r w:rsidRPr="00153F25">
        <w:t>1.</w:t>
      </w:r>
      <w:r w:rsidRPr="00153F25">
        <w:tab/>
        <w:t>https://elibrary.ru/ Научная электронная библиотека eLIBRARY.RU.</w:t>
      </w:r>
    </w:p>
    <w:p w:rsidR="007F4E5A" w:rsidRPr="00153F25" w:rsidRDefault="007F4E5A" w:rsidP="00721FEF">
      <w:pPr>
        <w:tabs>
          <w:tab w:val="left" w:pos="426"/>
        </w:tabs>
        <w:jc w:val="both"/>
        <w:outlineLvl w:val="1"/>
      </w:pPr>
      <w:r w:rsidRPr="00153F25">
        <w:t>Справочные ресурсы</w:t>
      </w:r>
    </w:p>
    <w:p w:rsidR="007F4E5A" w:rsidRPr="00153F25" w:rsidRDefault="007F4E5A" w:rsidP="00721FEF">
      <w:pPr>
        <w:tabs>
          <w:tab w:val="left" w:pos="426"/>
        </w:tabs>
        <w:jc w:val="both"/>
        <w:outlineLvl w:val="1"/>
      </w:pPr>
      <w:r w:rsidRPr="00153F25">
        <w:t>1.</w:t>
      </w:r>
      <w:r w:rsidRPr="00153F25">
        <w:tab/>
        <w:t>http://window.edu.ru  Информационная система «Единое окно доступа к образовательным ресурсам».</w:t>
      </w:r>
    </w:p>
    <w:p w:rsidR="007F4E5A" w:rsidRPr="00153F25" w:rsidRDefault="007F4E5A" w:rsidP="00721FEF">
      <w:pPr>
        <w:tabs>
          <w:tab w:val="left" w:pos="426"/>
        </w:tabs>
        <w:jc w:val="both"/>
        <w:outlineLvl w:val="1"/>
      </w:pPr>
      <w:r w:rsidRPr="00153F25">
        <w:t>2.</w:t>
      </w:r>
      <w:r w:rsidRPr="00153F25">
        <w:tab/>
        <w:t>https://dic.academic.ru/  Словари и энциклопедии.</w:t>
      </w:r>
    </w:p>
    <w:p w:rsidR="007F4E5A" w:rsidRPr="00153F25" w:rsidRDefault="007F4E5A" w:rsidP="00721FEF">
      <w:pPr>
        <w:tabs>
          <w:tab w:val="left" w:pos="426"/>
        </w:tabs>
        <w:jc w:val="both"/>
        <w:outlineLvl w:val="1"/>
      </w:pPr>
      <w:r w:rsidRPr="00153F25">
        <w:t>3.</w:t>
      </w:r>
      <w:r w:rsidRPr="00153F25">
        <w:tab/>
        <w:t xml:space="preserve">http://gramota.ru/ Словари русского языка. </w:t>
      </w:r>
    </w:p>
    <w:p w:rsidR="007F4E5A" w:rsidRPr="00153F25" w:rsidRDefault="007F4E5A" w:rsidP="00721FEF">
      <w:pPr>
        <w:tabs>
          <w:tab w:val="left" w:pos="426"/>
        </w:tabs>
        <w:jc w:val="both"/>
        <w:outlineLvl w:val="1"/>
      </w:pPr>
      <w:r w:rsidRPr="00153F25">
        <w:t>Электронные библиотеки</w:t>
      </w:r>
    </w:p>
    <w:p w:rsidR="007F4E5A" w:rsidRPr="00153F25" w:rsidRDefault="007F4E5A" w:rsidP="00721FEF">
      <w:pPr>
        <w:tabs>
          <w:tab w:val="left" w:pos="426"/>
        </w:tabs>
        <w:jc w:val="both"/>
        <w:outlineLvl w:val="1"/>
      </w:pPr>
      <w:r w:rsidRPr="00153F25">
        <w:t>1.</w:t>
      </w:r>
      <w:r w:rsidRPr="00153F25">
        <w:tab/>
        <w:t xml:space="preserve">http://studentam.net/ Электронная библиотека учебников. </w:t>
      </w:r>
    </w:p>
    <w:p w:rsidR="007F4E5A" w:rsidRPr="00B51C1F" w:rsidRDefault="007F4E5A" w:rsidP="00721FEF">
      <w:pPr>
        <w:jc w:val="both"/>
        <w:rPr>
          <w:sz w:val="28"/>
          <w:szCs w:val="28"/>
        </w:rPr>
      </w:pPr>
      <w:r w:rsidRPr="00153F25">
        <w:t>2.</w:t>
      </w:r>
      <w:r w:rsidRPr="00153F25">
        <w:tab/>
        <w:t>http://www.philology.ru Библиотека на Philology.ru.</w:t>
      </w:r>
    </w:p>
    <w:p w:rsidR="007F4E5A" w:rsidRPr="00B51C1F" w:rsidRDefault="007F4E5A" w:rsidP="00B51C1F">
      <w:pPr>
        <w:tabs>
          <w:tab w:val="left" w:pos="426"/>
        </w:tabs>
        <w:jc w:val="both"/>
        <w:outlineLvl w:val="1"/>
      </w:pPr>
    </w:p>
    <w:p w:rsidR="007F4E5A" w:rsidRPr="00B51C1F" w:rsidRDefault="007F4E5A" w:rsidP="008802F7">
      <w:pPr>
        <w:tabs>
          <w:tab w:val="left" w:pos="284"/>
        </w:tabs>
        <w:jc w:val="center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Материально-техническое обеспечение дисциплины</w:t>
      </w: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672000, г. Чита, ул. Бабушкина, 129,</w:t>
      </w: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ауд. 14-512</w:t>
      </w: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</w:r>
      <w:r w:rsidRPr="00721FEF">
        <w:rPr>
          <w:bCs/>
          <w:iCs/>
        </w:rPr>
        <w:tab/>
        <w:t>Комплект специальной учебной мебели. Доска аудиторная. Доска маркерная. Шкафы.</w:t>
      </w: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Переносное мультимедийное оборудование: ноутбук, проектор (по запросу преподавателя). Наглядность переносная.</w:t>
      </w: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672000, г. Чита, ул. Бабушкина, 129,</w:t>
      </w: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ауд. 14-514</w:t>
      </w: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</w:r>
      <w:r w:rsidRPr="00721FEF">
        <w:rPr>
          <w:bCs/>
          <w:iCs/>
        </w:rPr>
        <w:tab/>
        <w:t>Комплект специальной учебной мебели. Доска аудиторная. Шкафы.</w:t>
      </w: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Переносное мультимедийное оборудование: ноутбук, проектор (по запросу преподавателя). Наглядность переносная.</w:t>
      </w: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672000, г. Чита, ул. Бабушкина, 129,</w:t>
      </w: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ауд. 14-513</w:t>
      </w: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Компьютерный класс.</w:t>
      </w: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самостоятельной работы</w:t>
      </w:r>
      <w:r w:rsidRPr="00721FEF">
        <w:rPr>
          <w:bCs/>
          <w:iCs/>
        </w:rPr>
        <w:tab/>
        <w:t>Комплект специальной учебной мебели. Доска передвижная поворотная. Доска магнитно-маркерная белая.</w:t>
      </w: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7- ПК (в т.ч. преподавательский).</w:t>
      </w:r>
    </w:p>
    <w:p w:rsidR="007F4E5A" w:rsidRPr="00721FEF" w:rsidRDefault="007F4E5A" w:rsidP="00721FEF">
      <w:pPr>
        <w:rPr>
          <w:bCs/>
          <w:i/>
          <w:iCs/>
          <w:sz w:val="28"/>
          <w:szCs w:val="28"/>
        </w:rPr>
      </w:pPr>
    </w:p>
    <w:p w:rsidR="007F4E5A" w:rsidRPr="00721FEF" w:rsidRDefault="007F4E5A" w:rsidP="00721FEF">
      <w:pPr>
        <w:jc w:val="both"/>
        <w:rPr>
          <w:bCs/>
          <w:iCs/>
        </w:rPr>
      </w:pPr>
      <w:r w:rsidRPr="00721FEF">
        <w:rPr>
          <w:bCs/>
          <w:iCs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7F4E5A" w:rsidRPr="002C30C8" w:rsidRDefault="007F4E5A" w:rsidP="00B028A7">
      <w:pPr>
        <w:jc w:val="both"/>
        <w:rPr>
          <w:sz w:val="28"/>
          <w:szCs w:val="28"/>
        </w:rPr>
      </w:pPr>
    </w:p>
    <w:p w:rsidR="007F4E5A" w:rsidRPr="002C30C8" w:rsidRDefault="007F4E5A" w:rsidP="00B028A7">
      <w:pPr>
        <w:jc w:val="both"/>
        <w:rPr>
          <w:sz w:val="28"/>
          <w:szCs w:val="28"/>
        </w:rPr>
      </w:pPr>
    </w:p>
    <w:p w:rsidR="007F4E5A" w:rsidRPr="00B028A7" w:rsidRDefault="007F4E5A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Ведущий преподаватель, доцент кафедры русского языка и методики его преподавания, к. филол. н.                                                                 А.В. Иванова</w:t>
      </w:r>
    </w:p>
    <w:p w:rsidR="007F4E5A" w:rsidRPr="00B028A7" w:rsidRDefault="007F4E5A" w:rsidP="00B028A7">
      <w:pPr>
        <w:jc w:val="both"/>
        <w:rPr>
          <w:sz w:val="28"/>
          <w:szCs w:val="28"/>
        </w:rPr>
      </w:pPr>
    </w:p>
    <w:p w:rsidR="007F4E5A" w:rsidRPr="00B028A7" w:rsidRDefault="007F4E5A" w:rsidP="00B028A7">
      <w:pPr>
        <w:jc w:val="both"/>
        <w:rPr>
          <w:sz w:val="28"/>
          <w:szCs w:val="28"/>
        </w:rPr>
      </w:pPr>
    </w:p>
    <w:p w:rsidR="007F4E5A" w:rsidRPr="00B028A7" w:rsidRDefault="007F4E5A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Заведующий кафедрой, доцент кафедры русского языка и методики его преподавания, к. филол. н.                                                                Ю.В. Щурина</w:t>
      </w:r>
    </w:p>
    <w:p w:rsidR="007F4E5A" w:rsidRDefault="007F4E5A" w:rsidP="00D9434D">
      <w:pPr>
        <w:spacing w:line="360" w:lineRule="auto"/>
        <w:rPr>
          <w:sz w:val="28"/>
          <w:szCs w:val="28"/>
        </w:rPr>
      </w:pPr>
    </w:p>
    <w:sectPr w:rsidR="007F4E5A" w:rsidSect="00D9434D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5A" w:rsidRDefault="007F4E5A" w:rsidP="00D9434D">
      <w:r>
        <w:separator/>
      </w:r>
    </w:p>
  </w:endnote>
  <w:endnote w:type="continuationSeparator" w:id="0">
    <w:p w:rsidR="007F4E5A" w:rsidRDefault="007F4E5A" w:rsidP="00D9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5A" w:rsidRDefault="007F4E5A" w:rsidP="006E40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E5A" w:rsidRDefault="007F4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5A" w:rsidRDefault="007F4E5A" w:rsidP="006E40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7F4E5A" w:rsidRDefault="007F4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5A" w:rsidRDefault="007F4E5A" w:rsidP="00D9434D">
      <w:r>
        <w:separator/>
      </w:r>
    </w:p>
  </w:footnote>
  <w:footnote w:type="continuationSeparator" w:id="0">
    <w:p w:rsidR="007F4E5A" w:rsidRDefault="007F4E5A" w:rsidP="00D94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4">
    <w:nsid w:val="2586312D"/>
    <w:multiLevelType w:val="hybridMultilevel"/>
    <w:tmpl w:val="6E28657E"/>
    <w:lvl w:ilvl="0" w:tplc="4C7A7C94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FB5F1B"/>
    <w:multiLevelType w:val="hybridMultilevel"/>
    <w:tmpl w:val="EB36F5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605"/>
    <w:rsid w:val="00030C32"/>
    <w:rsid w:val="000C0277"/>
    <w:rsid w:val="000C3CAE"/>
    <w:rsid w:val="000D7D90"/>
    <w:rsid w:val="000E77B8"/>
    <w:rsid w:val="000F4B86"/>
    <w:rsid w:val="00125A21"/>
    <w:rsid w:val="0015230B"/>
    <w:rsid w:val="00153F25"/>
    <w:rsid w:val="0017469A"/>
    <w:rsid w:val="00192419"/>
    <w:rsid w:val="00270E94"/>
    <w:rsid w:val="00294742"/>
    <w:rsid w:val="002C30C8"/>
    <w:rsid w:val="002D0A19"/>
    <w:rsid w:val="002D1258"/>
    <w:rsid w:val="00330B2C"/>
    <w:rsid w:val="0039334E"/>
    <w:rsid w:val="003C5F5C"/>
    <w:rsid w:val="003D3A6F"/>
    <w:rsid w:val="003F689B"/>
    <w:rsid w:val="003F745D"/>
    <w:rsid w:val="004B54D0"/>
    <w:rsid w:val="004C7063"/>
    <w:rsid w:val="005001CB"/>
    <w:rsid w:val="00540239"/>
    <w:rsid w:val="00541DAC"/>
    <w:rsid w:val="005C78B4"/>
    <w:rsid w:val="005D47EF"/>
    <w:rsid w:val="00611270"/>
    <w:rsid w:val="00633E5F"/>
    <w:rsid w:val="006D0341"/>
    <w:rsid w:val="006E40D3"/>
    <w:rsid w:val="00705683"/>
    <w:rsid w:val="00721FEF"/>
    <w:rsid w:val="00750972"/>
    <w:rsid w:val="00782CDB"/>
    <w:rsid w:val="007A1E70"/>
    <w:rsid w:val="007B4D99"/>
    <w:rsid w:val="007D1605"/>
    <w:rsid w:val="007F4E5A"/>
    <w:rsid w:val="00876D95"/>
    <w:rsid w:val="008802F7"/>
    <w:rsid w:val="009A206F"/>
    <w:rsid w:val="009C614D"/>
    <w:rsid w:val="009E30D4"/>
    <w:rsid w:val="009E68CB"/>
    <w:rsid w:val="00A13584"/>
    <w:rsid w:val="00A30D05"/>
    <w:rsid w:val="00A46A4B"/>
    <w:rsid w:val="00A561E4"/>
    <w:rsid w:val="00A86A93"/>
    <w:rsid w:val="00AA60A0"/>
    <w:rsid w:val="00AB1CE5"/>
    <w:rsid w:val="00AB7DF4"/>
    <w:rsid w:val="00AE1552"/>
    <w:rsid w:val="00AF60CC"/>
    <w:rsid w:val="00B028A7"/>
    <w:rsid w:val="00B51C1F"/>
    <w:rsid w:val="00B63E8C"/>
    <w:rsid w:val="00BA16AE"/>
    <w:rsid w:val="00C813CF"/>
    <w:rsid w:val="00C95CE0"/>
    <w:rsid w:val="00CA5BAA"/>
    <w:rsid w:val="00CA7A0A"/>
    <w:rsid w:val="00CF238F"/>
    <w:rsid w:val="00D01358"/>
    <w:rsid w:val="00D104C3"/>
    <w:rsid w:val="00D9434D"/>
    <w:rsid w:val="00D9449E"/>
    <w:rsid w:val="00DA0749"/>
    <w:rsid w:val="00DD4918"/>
    <w:rsid w:val="00E2201B"/>
    <w:rsid w:val="00E27636"/>
    <w:rsid w:val="00E70DEB"/>
    <w:rsid w:val="00EF6071"/>
    <w:rsid w:val="00F018F2"/>
    <w:rsid w:val="00F12E4B"/>
    <w:rsid w:val="00F867EC"/>
    <w:rsid w:val="00FA6994"/>
    <w:rsid w:val="00FB6ACF"/>
    <w:rsid w:val="00FC3CA3"/>
    <w:rsid w:val="00FC73DC"/>
    <w:rsid w:val="00FD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9434D"/>
    <w:rPr>
      <w:rFonts w:cs="Times New Roman"/>
    </w:rPr>
  </w:style>
  <w:style w:type="paragraph" w:styleId="ListParagraph">
    <w:name w:val="List Paragraph"/>
    <w:basedOn w:val="Normal"/>
    <w:uiPriority w:val="99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D9434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D9434D"/>
    <w:pPr>
      <w:ind w:left="6237" w:right="284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rsid w:val="00D943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D9434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ieja.narod.ru/Stilslovar2.htm" TargetMode="External"/><Relationship Id="rId13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apteki/" TargetMode="External"/><Relationship Id="rId12" Type="http://schemas.openxmlformats.org/officeDocument/2006/relationships/hyperlink" Target="http://ru.wikipedia.org/wiki/%D0%A0%D0%BE%D0%B4_%28%D0%BB%D0%B8%D0%BD%D0%B3%D0%B2%D0%B8%D1%81%D1%82%D0%B8%D0%BA%D0%B0%2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0%BB%D0%BE%D0%B2%D0%BE" TargetMode="External"/><Relationship Id="rId10" Type="http://schemas.openxmlformats.org/officeDocument/2006/relationships/hyperlink" Target="http://ru.wikipedia.org/wiki/%D0%94%D0%B5%D0%B5%D0%BF%D1%80%D0%B8%D1%87%D0%B0%D1%81%D1%82%D0%B8%D0%B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F%D0%B0%D0%B4%D0%B5%D0%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16</Pages>
  <Words>4995</Words>
  <Characters>28477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51</cp:revision>
  <dcterms:created xsi:type="dcterms:W3CDTF">2016-11-09T09:11:00Z</dcterms:created>
  <dcterms:modified xsi:type="dcterms:W3CDTF">2018-09-27T11:17:00Z</dcterms:modified>
</cp:coreProperties>
</file>