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60" w:rsidRPr="00F511D8" w:rsidRDefault="00011D60" w:rsidP="005774A0">
      <w:pPr>
        <w:pStyle w:val="Title"/>
        <w:rPr>
          <w:rFonts w:ascii="Times New Roman" w:hAnsi="Times New Roman"/>
          <w:sz w:val="24"/>
          <w:szCs w:val="24"/>
        </w:rPr>
      </w:pPr>
      <w:r w:rsidRPr="00F511D8">
        <w:rPr>
          <w:rFonts w:ascii="Times New Roman" w:hAnsi="Times New Roman"/>
          <w:sz w:val="24"/>
          <w:szCs w:val="24"/>
        </w:rPr>
        <w:t xml:space="preserve">МИНИСТЕРСТВО НАУКИ И ВЫСШЕГО ОБРАЗОВАНИЯ </w:t>
      </w:r>
    </w:p>
    <w:p w:rsidR="00011D60" w:rsidRPr="00F511D8" w:rsidRDefault="00011D60" w:rsidP="005774A0">
      <w:pPr>
        <w:pStyle w:val="Title"/>
        <w:rPr>
          <w:rFonts w:ascii="Times New Roman" w:hAnsi="Times New Roman"/>
          <w:sz w:val="24"/>
          <w:szCs w:val="24"/>
        </w:rPr>
      </w:pPr>
      <w:r w:rsidRPr="00F511D8">
        <w:rPr>
          <w:rFonts w:ascii="Times New Roman" w:hAnsi="Times New Roman"/>
          <w:sz w:val="24"/>
          <w:szCs w:val="24"/>
        </w:rPr>
        <w:t>РОССИЙСКОЙ ФЕДЕРАЦИИ</w:t>
      </w:r>
    </w:p>
    <w:p w:rsidR="00011D60" w:rsidRPr="00F511D8" w:rsidRDefault="00011D60" w:rsidP="00B82FAD">
      <w:pPr>
        <w:pStyle w:val="Title"/>
        <w:rPr>
          <w:rFonts w:ascii="Times New Roman" w:hAnsi="Times New Roman"/>
          <w:sz w:val="24"/>
          <w:szCs w:val="24"/>
        </w:rPr>
      </w:pPr>
      <w:r w:rsidRPr="00F511D8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11D60" w:rsidRPr="00F511D8" w:rsidRDefault="00011D60" w:rsidP="00B82FAD">
      <w:pPr>
        <w:pStyle w:val="Title"/>
        <w:rPr>
          <w:rFonts w:ascii="Times New Roman" w:hAnsi="Times New Roman"/>
          <w:sz w:val="24"/>
          <w:szCs w:val="24"/>
        </w:rPr>
      </w:pPr>
      <w:r w:rsidRPr="00F511D8">
        <w:rPr>
          <w:rFonts w:ascii="Times New Roman" w:hAnsi="Times New Roman"/>
          <w:sz w:val="24"/>
          <w:szCs w:val="24"/>
        </w:rPr>
        <w:t>высшего образования</w:t>
      </w:r>
    </w:p>
    <w:p w:rsidR="00011D60" w:rsidRPr="00F511D8" w:rsidRDefault="00011D60" w:rsidP="00B82FA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511D8">
        <w:rPr>
          <w:bCs/>
          <w:sz w:val="24"/>
          <w:szCs w:val="24"/>
        </w:rPr>
        <w:t>«Забайкальский государственный университет»</w:t>
      </w:r>
    </w:p>
    <w:p w:rsidR="00011D60" w:rsidRPr="00F511D8" w:rsidRDefault="00011D60" w:rsidP="00B82FAD">
      <w:pPr>
        <w:rPr>
          <w:sz w:val="24"/>
          <w:szCs w:val="24"/>
        </w:rPr>
      </w:pPr>
      <w:r w:rsidRPr="00F511D8">
        <w:rPr>
          <w:sz w:val="24"/>
          <w:szCs w:val="24"/>
        </w:rPr>
        <w:t xml:space="preserve">                                                (ФГБОУ ВО «ЗабГУ»)</w:t>
      </w:r>
    </w:p>
    <w:p w:rsidR="00011D60" w:rsidRPr="00F511D8" w:rsidRDefault="00011D60" w:rsidP="00B82FAD">
      <w:pPr>
        <w:rPr>
          <w:sz w:val="24"/>
          <w:szCs w:val="24"/>
        </w:rPr>
      </w:pPr>
    </w:p>
    <w:p w:rsidR="00011D60" w:rsidRPr="00F511D8" w:rsidRDefault="00011D60" w:rsidP="00B82FAD">
      <w:pPr>
        <w:rPr>
          <w:sz w:val="28"/>
          <w:szCs w:val="28"/>
        </w:rPr>
      </w:pPr>
      <w:r w:rsidRPr="00F511D8">
        <w:rPr>
          <w:sz w:val="28"/>
          <w:szCs w:val="28"/>
        </w:rPr>
        <w:t>Факультет: Юридический</w:t>
      </w:r>
    </w:p>
    <w:p w:rsidR="00011D60" w:rsidRPr="00F511D8" w:rsidRDefault="00011D60" w:rsidP="00B82FAD">
      <w:pPr>
        <w:rPr>
          <w:sz w:val="28"/>
          <w:szCs w:val="28"/>
        </w:rPr>
      </w:pPr>
      <w:r w:rsidRPr="00F511D8">
        <w:rPr>
          <w:sz w:val="28"/>
          <w:szCs w:val="28"/>
        </w:rPr>
        <w:t>Кафедра: Уголовного права и уголовного процесса</w:t>
      </w:r>
    </w:p>
    <w:p w:rsidR="00011D60" w:rsidRPr="00F511D8" w:rsidRDefault="00011D60" w:rsidP="00B82F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1D60" w:rsidRPr="00F511D8" w:rsidRDefault="00011D60" w:rsidP="00B82FAD">
      <w:pPr>
        <w:autoSpaceDE w:val="0"/>
        <w:autoSpaceDN w:val="0"/>
        <w:adjustRightInd w:val="0"/>
        <w:rPr>
          <w:sz w:val="28"/>
          <w:szCs w:val="28"/>
        </w:rPr>
      </w:pPr>
    </w:p>
    <w:p w:rsidR="00011D60" w:rsidRPr="00F511D8" w:rsidRDefault="00011D60" w:rsidP="00B82FAD">
      <w:pPr>
        <w:autoSpaceDE w:val="0"/>
        <w:autoSpaceDN w:val="0"/>
        <w:adjustRightInd w:val="0"/>
        <w:rPr>
          <w:sz w:val="28"/>
          <w:szCs w:val="28"/>
        </w:rPr>
      </w:pPr>
    </w:p>
    <w:p w:rsidR="00011D60" w:rsidRPr="00F511D8" w:rsidRDefault="00011D60" w:rsidP="00B82FAD">
      <w:pPr>
        <w:autoSpaceDE w:val="0"/>
        <w:autoSpaceDN w:val="0"/>
        <w:adjustRightInd w:val="0"/>
        <w:rPr>
          <w:sz w:val="28"/>
          <w:szCs w:val="28"/>
        </w:rPr>
      </w:pPr>
    </w:p>
    <w:p w:rsidR="00011D60" w:rsidRPr="00F511D8" w:rsidRDefault="00011D60" w:rsidP="00B82FAD">
      <w:pPr>
        <w:autoSpaceDE w:val="0"/>
        <w:autoSpaceDN w:val="0"/>
        <w:adjustRightInd w:val="0"/>
        <w:rPr>
          <w:sz w:val="28"/>
          <w:szCs w:val="28"/>
        </w:rPr>
      </w:pPr>
    </w:p>
    <w:p w:rsidR="00011D60" w:rsidRPr="00F511D8" w:rsidRDefault="00011D60" w:rsidP="00B82FAD">
      <w:pPr>
        <w:jc w:val="right"/>
        <w:rPr>
          <w:sz w:val="28"/>
          <w:szCs w:val="28"/>
        </w:rPr>
      </w:pPr>
    </w:p>
    <w:p w:rsidR="00011D60" w:rsidRPr="00F511D8" w:rsidRDefault="00011D60" w:rsidP="00B82FAD">
      <w:pPr>
        <w:jc w:val="center"/>
        <w:outlineLvl w:val="0"/>
        <w:rPr>
          <w:b/>
          <w:spacing w:val="24"/>
          <w:sz w:val="40"/>
          <w:szCs w:val="40"/>
        </w:rPr>
      </w:pPr>
      <w:r w:rsidRPr="00F511D8">
        <w:rPr>
          <w:b/>
          <w:spacing w:val="24"/>
          <w:sz w:val="40"/>
          <w:szCs w:val="40"/>
        </w:rPr>
        <w:t xml:space="preserve">УЧЕБНЫЕ МАТЕРИАЛЫ </w:t>
      </w:r>
    </w:p>
    <w:p w:rsidR="00011D60" w:rsidRPr="00F511D8" w:rsidRDefault="00011D60" w:rsidP="00B82FAD">
      <w:pPr>
        <w:jc w:val="center"/>
        <w:outlineLvl w:val="0"/>
        <w:rPr>
          <w:sz w:val="28"/>
          <w:szCs w:val="28"/>
        </w:rPr>
      </w:pPr>
      <w:r w:rsidRPr="00F511D8">
        <w:rPr>
          <w:b/>
          <w:spacing w:val="24"/>
          <w:sz w:val="28"/>
          <w:szCs w:val="28"/>
        </w:rPr>
        <w:t>для магистрантов заочной формы обучения</w:t>
      </w:r>
    </w:p>
    <w:p w:rsidR="00011D60" w:rsidRPr="00F511D8" w:rsidRDefault="00011D60" w:rsidP="00B82FAD">
      <w:pPr>
        <w:jc w:val="center"/>
        <w:rPr>
          <w:b/>
          <w:sz w:val="28"/>
          <w:szCs w:val="28"/>
        </w:rPr>
      </w:pPr>
      <w:r w:rsidRPr="00F511D8">
        <w:rPr>
          <w:b/>
          <w:sz w:val="32"/>
          <w:szCs w:val="32"/>
        </w:rPr>
        <w:t>по</w:t>
      </w:r>
      <w:r w:rsidRPr="00F511D8">
        <w:rPr>
          <w:b/>
          <w:bCs/>
          <w:sz w:val="28"/>
          <w:szCs w:val="28"/>
        </w:rPr>
        <w:t xml:space="preserve"> дисциплине «</w:t>
      </w:r>
      <w:r w:rsidRPr="00F511D8">
        <w:rPr>
          <w:b/>
          <w:sz w:val="28"/>
          <w:szCs w:val="28"/>
        </w:rPr>
        <w:t>Уголовное право зарубежных стран»</w:t>
      </w:r>
    </w:p>
    <w:p w:rsidR="00011D60" w:rsidRPr="00F511D8" w:rsidRDefault="00011D60" w:rsidP="00B82FAD">
      <w:pPr>
        <w:jc w:val="center"/>
        <w:rPr>
          <w:sz w:val="28"/>
          <w:szCs w:val="28"/>
          <w:vertAlign w:val="superscript"/>
        </w:rPr>
      </w:pPr>
      <w:r w:rsidRPr="00F511D8">
        <w:rPr>
          <w:sz w:val="28"/>
          <w:szCs w:val="28"/>
          <w:vertAlign w:val="superscript"/>
        </w:rPr>
        <w:t>наименование дисциплины (модуля)</w:t>
      </w:r>
    </w:p>
    <w:p w:rsidR="00011D60" w:rsidRPr="00F511D8" w:rsidRDefault="00011D60" w:rsidP="00B82FAD">
      <w:pPr>
        <w:spacing w:line="360" w:lineRule="auto"/>
        <w:jc w:val="center"/>
        <w:rPr>
          <w:sz w:val="24"/>
          <w:szCs w:val="24"/>
        </w:rPr>
      </w:pPr>
    </w:p>
    <w:p w:rsidR="00011D60" w:rsidRPr="00F511D8" w:rsidRDefault="00011D60" w:rsidP="00B82FAD">
      <w:pPr>
        <w:spacing w:line="360" w:lineRule="auto"/>
        <w:rPr>
          <w:sz w:val="24"/>
          <w:szCs w:val="24"/>
        </w:rPr>
      </w:pPr>
    </w:p>
    <w:p w:rsidR="00011D60" w:rsidRPr="00F511D8" w:rsidRDefault="00011D60" w:rsidP="00B82FAD">
      <w:pPr>
        <w:spacing w:line="360" w:lineRule="auto"/>
        <w:rPr>
          <w:sz w:val="24"/>
          <w:szCs w:val="24"/>
        </w:rPr>
      </w:pPr>
      <w:r w:rsidRPr="00F511D8">
        <w:rPr>
          <w:sz w:val="24"/>
          <w:szCs w:val="24"/>
        </w:rPr>
        <w:t>для  направления подготовки  40.04.01 «Юриспруденция»</w:t>
      </w:r>
    </w:p>
    <w:p w:rsidR="00011D60" w:rsidRPr="00F511D8" w:rsidRDefault="00011D60" w:rsidP="00133FE3">
      <w:pPr>
        <w:jc w:val="both"/>
        <w:rPr>
          <w:sz w:val="24"/>
          <w:szCs w:val="24"/>
        </w:rPr>
      </w:pPr>
      <w:r w:rsidRPr="00F511D8">
        <w:rPr>
          <w:sz w:val="24"/>
          <w:szCs w:val="24"/>
        </w:rPr>
        <w:t>Магистерская программа: Уголовное право и криминология; уголовно-исполнительное право.</w:t>
      </w:r>
    </w:p>
    <w:p w:rsidR="00011D60" w:rsidRDefault="00011D60"/>
    <w:p w:rsidR="00011D60" w:rsidRDefault="00011D60"/>
    <w:p w:rsidR="00011D60" w:rsidRDefault="00011D60"/>
    <w:p w:rsidR="00011D60" w:rsidRDefault="00011D60"/>
    <w:p w:rsidR="00011D60" w:rsidRDefault="00011D60"/>
    <w:p w:rsidR="00011D60" w:rsidRDefault="00011D60"/>
    <w:p w:rsidR="00011D60" w:rsidRDefault="00011D60"/>
    <w:p w:rsidR="00011D60" w:rsidRDefault="00011D60"/>
    <w:p w:rsidR="00011D60" w:rsidRDefault="00011D60"/>
    <w:p w:rsidR="00011D60" w:rsidRDefault="00011D60"/>
    <w:p w:rsidR="00011D60" w:rsidRDefault="00011D60"/>
    <w:p w:rsidR="00011D60" w:rsidRDefault="00011D60"/>
    <w:p w:rsidR="00011D60" w:rsidRDefault="00011D60"/>
    <w:p w:rsidR="00011D60" w:rsidRDefault="00011D60"/>
    <w:p w:rsidR="00011D60" w:rsidRDefault="00011D60"/>
    <w:p w:rsidR="00011D60" w:rsidRDefault="00011D60"/>
    <w:p w:rsidR="00011D60" w:rsidRDefault="00011D60"/>
    <w:p w:rsidR="00011D60" w:rsidRDefault="00011D60"/>
    <w:p w:rsidR="00011D60" w:rsidRDefault="00011D60"/>
    <w:p w:rsidR="00011D60" w:rsidRDefault="00011D60"/>
    <w:p w:rsidR="00011D60" w:rsidRDefault="00011D60"/>
    <w:p w:rsidR="00011D60" w:rsidRDefault="00011D60"/>
    <w:p w:rsidR="00011D60" w:rsidRDefault="00011D60"/>
    <w:p w:rsidR="00011D60" w:rsidRDefault="00011D60"/>
    <w:p w:rsidR="00011D60" w:rsidRDefault="00011D60"/>
    <w:p w:rsidR="00011D60" w:rsidRDefault="00011D60"/>
    <w:p w:rsidR="00011D60" w:rsidRDefault="00011D60"/>
    <w:p w:rsidR="00011D60" w:rsidRDefault="00011D60"/>
    <w:p w:rsidR="00011D60" w:rsidRPr="00F511D8" w:rsidRDefault="00011D60"/>
    <w:p w:rsidR="00011D60" w:rsidRPr="00F511D8" w:rsidRDefault="00011D60" w:rsidP="002B4C8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F511D8">
        <w:rPr>
          <w:b/>
          <w:sz w:val="28"/>
          <w:szCs w:val="28"/>
        </w:rPr>
        <w:t>одержание дисциплины для заочной формы обучения</w:t>
      </w:r>
      <w:r w:rsidRPr="00F511D8">
        <w:rPr>
          <w:sz w:val="28"/>
          <w:szCs w:val="28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8793"/>
      </w:tblGrid>
      <w:tr w:rsidR="00011D60" w:rsidRPr="00F511D8" w:rsidTr="004B7E76">
        <w:trPr>
          <w:cantSplit/>
          <w:trHeight w:val="1076"/>
        </w:trPr>
        <w:tc>
          <w:tcPr>
            <w:tcW w:w="675" w:type="dxa"/>
            <w:textDirection w:val="btLr"/>
            <w:vAlign w:val="center"/>
          </w:tcPr>
          <w:p w:rsidR="00011D60" w:rsidRPr="00F511D8" w:rsidRDefault="00011D60" w:rsidP="00923DBB"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Номер темы</w:t>
            </w:r>
          </w:p>
        </w:tc>
        <w:tc>
          <w:tcPr>
            <w:tcW w:w="8793" w:type="dxa"/>
            <w:vAlign w:val="center"/>
          </w:tcPr>
          <w:p w:rsidR="00011D60" w:rsidRPr="00F511D8" w:rsidRDefault="00011D60" w:rsidP="00923D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и с</w:t>
            </w:r>
            <w:r w:rsidRPr="00F511D8">
              <w:rPr>
                <w:sz w:val="24"/>
                <w:szCs w:val="24"/>
              </w:rPr>
              <w:t>одержание занятий</w:t>
            </w:r>
          </w:p>
        </w:tc>
      </w:tr>
      <w:tr w:rsidR="00011D60" w:rsidRPr="00F511D8" w:rsidTr="004B7E76">
        <w:tc>
          <w:tcPr>
            <w:tcW w:w="675" w:type="dxa"/>
            <w:vAlign w:val="center"/>
          </w:tcPr>
          <w:p w:rsidR="00011D60" w:rsidRPr="00F511D8" w:rsidRDefault="00011D60" w:rsidP="00923DBB">
            <w:pPr>
              <w:spacing w:line="276" w:lineRule="auto"/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3</w:t>
            </w:r>
          </w:p>
        </w:tc>
        <w:tc>
          <w:tcPr>
            <w:tcW w:w="8793" w:type="dxa"/>
          </w:tcPr>
          <w:p w:rsidR="00011D60" w:rsidRPr="00F511D8" w:rsidRDefault="00011D60" w:rsidP="00923DBB">
            <w:pPr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Источники уголовного права</w:t>
            </w:r>
          </w:p>
        </w:tc>
      </w:tr>
      <w:tr w:rsidR="00011D60" w:rsidRPr="00F511D8" w:rsidTr="004B7E76">
        <w:tc>
          <w:tcPr>
            <w:tcW w:w="675" w:type="dxa"/>
            <w:vAlign w:val="center"/>
          </w:tcPr>
          <w:p w:rsidR="00011D60" w:rsidRPr="00F511D8" w:rsidRDefault="00011D60" w:rsidP="00923DBB">
            <w:pPr>
              <w:spacing w:line="276" w:lineRule="auto"/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4</w:t>
            </w:r>
          </w:p>
        </w:tc>
        <w:tc>
          <w:tcPr>
            <w:tcW w:w="8793" w:type="dxa"/>
          </w:tcPr>
          <w:p w:rsidR="00011D60" w:rsidRPr="00F511D8" w:rsidRDefault="00011D60" w:rsidP="00923DBB">
            <w:pPr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Понятие преступного деяния</w:t>
            </w:r>
          </w:p>
        </w:tc>
      </w:tr>
      <w:tr w:rsidR="00011D60" w:rsidRPr="00F511D8" w:rsidTr="004B7E76">
        <w:tc>
          <w:tcPr>
            <w:tcW w:w="675" w:type="dxa"/>
            <w:vAlign w:val="center"/>
          </w:tcPr>
          <w:p w:rsidR="00011D60" w:rsidRPr="00F511D8" w:rsidRDefault="00011D60" w:rsidP="00923DBB">
            <w:pPr>
              <w:spacing w:line="276" w:lineRule="auto"/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5</w:t>
            </w:r>
          </w:p>
        </w:tc>
        <w:tc>
          <w:tcPr>
            <w:tcW w:w="8793" w:type="dxa"/>
          </w:tcPr>
          <w:p w:rsidR="00011D60" w:rsidRPr="00F511D8" w:rsidRDefault="00011D60" w:rsidP="00923DBB">
            <w:pPr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Субъект преступного деяния</w:t>
            </w:r>
          </w:p>
        </w:tc>
      </w:tr>
      <w:tr w:rsidR="00011D60" w:rsidRPr="00F511D8" w:rsidTr="004B7E76">
        <w:tc>
          <w:tcPr>
            <w:tcW w:w="675" w:type="dxa"/>
            <w:vAlign w:val="center"/>
          </w:tcPr>
          <w:p w:rsidR="00011D60" w:rsidRPr="00F511D8" w:rsidRDefault="00011D60" w:rsidP="00923DBB">
            <w:pPr>
              <w:spacing w:line="276" w:lineRule="auto"/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6</w:t>
            </w:r>
          </w:p>
        </w:tc>
        <w:tc>
          <w:tcPr>
            <w:tcW w:w="8793" w:type="dxa"/>
          </w:tcPr>
          <w:p w:rsidR="00011D60" w:rsidRPr="00F511D8" w:rsidRDefault="00011D60" w:rsidP="00923DBB">
            <w:pPr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Вина и ее формы</w:t>
            </w:r>
          </w:p>
        </w:tc>
      </w:tr>
      <w:tr w:rsidR="00011D60" w:rsidRPr="00F511D8" w:rsidTr="004B7E76">
        <w:tc>
          <w:tcPr>
            <w:tcW w:w="675" w:type="dxa"/>
            <w:vAlign w:val="center"/>
          </w:tcPr>
          <w:p w:rsidR="00011D60" w:rsidRPr="00F511D8" w:rsidRDefault="00011D60" w:rsidP="00923DBB">
            <w:pPr>
              <w:spacing w:line="276" w:lineRule="auto"/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7</w:t>
            </w:r>
          </w:p>
        </w:tc>
        <w:tc>
          <w:tcPr>
            <w:tcW w:w="8793" w:type="dxa"/>
          </w:tcPr>
          <w:p w:rsidR="00011D60" w:rsidRPr="00F511D8" w:rsidRDefault="00011D60" w:rsidP="00923DBB">
            <w:pPr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Стадии совершения преступления</w:t>
            </w:r>
          </w:p>
        </w:tc>
      </w:tr>
      <w:tr w:rsidR="00011D60" w:rsidRPr="00F511D8" w:rsidTr="004B7E76">
        <w:tc>
          <w:tcPr>
            <w:tcW w:w="675" w:type="dxa"/>
            <w:vAlign w:val="center"/>
          </w:tcPr>
          <w:p w:rsidR="00011D60" w:rsidRPr="00F511D8" w:rsidRDefault="00011D60" w:rsidP="00923DBB">
            <w:pPr>
              <w:spacing w:line="276" w:lineRule="auto"/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8</w:t>
            </w:r>
          </w:p>
        </w:tc>
        <w:tc>
          <w:tcPr>
            <w:tcW w:w="8793" w:type="dxa"/>
          </w:tcPr>
          <w:p w:rsidR="00011D60" w:rsidRPr="00F511D8" w:rsidRDefault="00011D60" w:rsidP="00923DBB">
            <w:pPr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Соучастие</w:t>
            </w:r>
          </w:p>
        </w:tc>
      </w:tr>
      <w:tr w:rsidR="00011D60" w:rsidRPr="00F511D8" w:rsidTr="004B7E76">
        <w:tc>
          <w:tcPr>
            <w:tcW w:w="675" w:type="dxa"/>
            <w:vAlign w:val="center"/>
          </w:tcPr>
          <w:p w:rsidR="00011D60" w:rsidRPr="00F511D8" w:rsidRDefault="00011D60" w:rsidP="00923DBB">
            <w:pPr>
              <w:spacing w:line="276" w:lineRule="auto"/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9</w:t>
            </w:r>
          </w:p>
        </w:tc>
        <w:tc>
          <w:tcPr>
            <w:tcW w:w="8793" w:type="dxa"/>
          </w:tcPr>
          <w:p w:rsidR="00011D60" w:rsidRPr="00F511D8" w:rsidRDefault="00011D60" w:rsidP="00923DBB">
            <w:pPr>
              <w:ind w:firstLine="43"/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Обстоятельства, исключающие уголовную ответственность (преступность деяния)</w:t>
            </w:r>
          </w:p>
        </w:tc>
      </w:tr>
      <w:tr w:rsidR="00011D60" w:rsidRPr="00F511D8" w:rsidTr="004B7E76">
        <w:tc>
          <w:tcPr>
            <w:tcW w:w="675" w:type="dxa"/>
            <w:vAlign w:val="center"/>
          </w:tcPr>
          <w:p w:rsidR="00011D60" w:rsidRPr="00F511D8" w:rsidRDefault="00011D60" w:rsidP="00923DBB">
            <w:pPr>
              <w:spacing w:line="276" w:lineRule="auto"/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10</w:t>
            </w:r>
          </w:p>
        </w:tc>
        <w:tc>
          <w:tcPr>
            <w:tcW w:w="8793" w:type="dxa"/>
          </w:tcPr>
          <w:p w:rsidR="00011D60" w:rsidRPr="00F511D8" w:rsidRDefault="00011D60" w:rsidP="00923DBB">
            <w:pPr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Понятие, цели и виды наказаний</w:t>
            </w:r>
          </w:p>
        </w:tc>
      </w:tr>
      <w:tr w:rsidR="00011D60" w:rsidRPr="00F511D8" w:rsidTr="004B7E76">
        <w:tc>
          <w:tcPr>
            <w:tcW w:w="675" w:type="dxa"/>
            <w:vAlign w:val="center"/>
          </w:tcPr>
          <w:p w:rsidR="00011D60" w:rsidRPr="00F511D8" w:rsidRDefault="00011D60" w:rsidP="00923DBB">
            <w:pPr>
              <w:spacing w:line="276" w:lineRule="auto"/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11</w:t>
            </w:r>
          </w:p>
        </w:tc>
        <w:tc>
          <w:tcPr>
            <w:tcW w:w="8793" w:type="dxa"/>
          </w:tcPr>
          <w:p w:rsidR="00011D60" w:rsidRPr="00F511D8" w:rsidRDefault="00011D60" w:rsidP="00923DBB">
            <w:pPr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Меры безопасности</w:t>
            </w:r>
          </w:p>
        </w:tc>
      </w:tr>
      <w:tr w:rsidR="00011D60" w:rsidRPr="00F511D8" w:rsidTr="004B7E76">
        <w:tc>
          <w:tcPr>
            <w:tcW w:w="675" w:type="dxa"/>
            <w:vAlign w:val="center"/>
          </w:tcPr>
          <w:p w:rsidR="00011D60" w:rsidRPr="00F511D8" w:rsidRDefault="00011D60" w:rsidP="00923DBB">
            <w:pPr>
              <w:spacing w:line="276" w:lineRule="auto"/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12</w:t>
            </w:r>
          </w:p>
        </w:tc>
        <w:tc>
          <w:tcPr>
            <w:tcW w:w="8793" w:type="dxa"/>
          </w:tcPr>
          <w:p w:rsidR="00011D60" w:rsidRPr="00F511D8" w:rsidRDefault="00011D60" w:rsidP="00923DBB">
            <w:pPr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Освобождение от наказания</w:t>
            </w:r>
          </w:p>
        </w:tc>
      </w:tr>
      <w:tr w:rsidR="00011D60" w:rsidRPr="00F511D8" w:rsidTr="004B7E76">
        <w:tc>
          <w:tcPr>
            <w:tcW w:w="675" w:type="dxa"/>
            <w:vAlign w:val="center"/>
          </w:tcPr>
          <w:p w:rsidR="00011D60" w:rsidRPr="00F511D8" w:rsidRDefault="00011D60" w:rsidP="00923DBB">
            <w:pPr>
              <w:spacing w:line="276" w:lineRule="auto"/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13</w:t>
            </w:r>
          </w:p>
        </w:tc>
        <w:tc>
          <w:tcPr>
            <w:tcW w:w="8793" w:type="dxa"/>
          </w:tcPr>
          <w:p w:rsidR="00011D60" w:rsidRPr="00F511D8" w:rsidRDefault="00011D60" w:rsidP="00923DBB">
            <w:pPr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Система Особенной части уголовного права зарубежных государств</w:t>
            </w:r>
          </w:p>
        </w:tc>
      </w:tr>
      <w:tr w:rsidR="00011D60" w:rsidRPr="00F511D8" w:rsidTr="004B7E76">
        <w:tc>
          <w:tcPr>
            <w:tcW w:w="675" w:type="dxa"/>
            <w:vAlign w:val="center"/>
          </w:tcPr>
          <w:p w:rsidR="00011D60" w:rsidRPr="00F511D8" w:rsidRDefault="00011D60" w:rsidP="00923DBB">
            <w:pPr>
              <w:spacing w:line="276" w:lineRule="auto"/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14</w:t>
            </w:r>
          </w:p>
        </w:tc>
        <w:tc>
          <w:tcPr>
            <w:tcW w:w="8793" w:type="dxa"/>
          </w:tcPr>
          <w:p w:rsidR="00011D60" w:rsidRPr="00F511D8" w:rsidRDefault="00011D60" w:rsidP="00923DBB">
            <w:pPr>
              <w:ind w:firstLine="43"/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Характеристика отдельных видов преступлений</w:t>
            </w:r>
          </w:p>
        </w:tc>
      </w:tr>
    </w:tbl>
    <w:p w:rsidR="00011D60" w:rsidRPr="00F511D8" w:rsidRDefault="00011D60" w:rsidP="00331019">
      <w:pPr>
        <w:rPr>
          <w:sz w:val="24"/>
          <w:szCs w:val="24"/>
        </w:rPr>
      </w:pPr>
    </w:p>
    <w:p w:rsidR="00011D60" w:rsidRPr="00F511D8" w:rsidRDefault="00011D60" w:rsidP="00331019">
      <w:pPr>
        <w:pStyle w:val="3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511D8">
        <w:rPr>
          <w:rFonts w:ascii="Times New Roman" w:hAnsi="Times New Roman"/>
          <w:b/>
          <w:sz w:val="28"/>
          <w:szCs w:val="28"/>
        </w:rPr>
        <w:t>Организация самостоятельной работы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293"/>
        <w:gridCol w:w="4680"/>
      </w:tblGrid>
      <w:tr w:rsidR="00011D60" w:rsidRPr="00F511D8" w:rsidTr="00923DBB">
        <w:trPr>
          <w:trHeight w:val="1152"/>
        </w:trPr>
        <w:tc>
          <w:tcPr>
            <w:tcW w:w="675" w:type="dxa"/>
            <w:textDirection w:val="btLr"/>
          </w:tcPr>
          <w:p w:rsidR="00011D60" w:rsidRPr="00F511D8" w:rsidRDefault="00011D60" w:rsidP="00923DBB"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Номер темы</w:t>
            </w:r>
          </w:p>
        </w:tc>
        <w:tc>
          <w:tcPr>
            <w:tcW w:w="4293" w:type="dxa"/>
          </w:tcPr>
          <w:p w:rsidR="00011D60" w:rsidRPr="00F511D8" w:rsidRDefault="00011D60" w:rsidP="00923DBB">
            <w:pPr>
              <w:spacing w:line="276" w:lineRule="auto"/>
              <w:rPr>
                <w:sz w:val="24"/>
                <w:szCs w:val="24"/>
              </w:rPr>
            </w:pPr>
          </w:p>
          <w:p w:rsidR="00011D60" w:rsidRPr="00F511D8" w:rsidRDefault="00011D60" w:rsidP="00923DBB">
            <w:pPr>
              <w:spacing w:line="276" w:lineRule="auto"/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 xml:space="preserve">Содержание материала, выносимого </w:t>
            </w:r>
          </w:p>
          <w:p w:rsidR="00011D60" w:rsidRPr="00F511D8" w:rsidRDefault="00011D60" w:rsidP="00923DBB">
            <w:pPr>
              <w:spacing w:line="276" w:lineRule="auto"/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на самостоятельное изучение</w:t>
            </w:r>
          </w:p>
        </w:tc>
        <w:tc>
          <w:tcPr>
            <w:tcW w:w="4680" w:type="dxa"/>
          </w:tcPr>
          <w:p w:rsidR="00011D60" w:rsidRPr="00F511D8" w:rsidRDefault="00011D60" w:rsidP="00923DBB">
            <w:pPr>
              <w:spacing w:line="276" w:lineRule="auto"/>
              <w:rPr>
                <w:sz w:val="24"/>
                <w:szCs w:val="24"/>
              </w:rPr>
            </w:pPr>
          </w:p>
          <w:p w:rsidR="00011D60" w:rsidRPr="00F511D8" w:rsidRDefault="00011D60" w:rsidP="00923DBB">
            <w:pPr>
              <w:spacing w:line="276" w:lineRule="auto"/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Виды самостоятельной работы</w:t>
            </w:r>
          </w:p>
        </w:tc>
      </w:tr>
      <w:tr w:rsidR="00011D60" w:rsidRPr="00F511D8" w:rsidTr="00923DBB">
        <w:tc>
          <w:tcPr>
            <w:tcW w:w="675" w:type="dxa"/>
          </w:tcPr>
          <w:p w:rsidR="00011D60" w:rsidRPr="00F511D8" w:rsidRDefault="00011D60" w:rsidP="00923DBB">
            <w:pPr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1</w:t>
            </w:r>
          </w:p>
        </w:tc>
        <w:tc>
          <w:tcPr>
            <w:tcW w:w="4293" w:type="dxa"/>
          </w:tcPr>
          <w:p w:rsidR="00011D60" w:rsidRPr="00F511D8" w:rsidRDefault="00011D60" w:rsidP="00923DBB">
            <w:pPr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Понятие правовой системы и правовой семьи</w:t>
            </w:r>
          </w:p>
        </w:tc>
        <w:tc>
          <w:tcPr>
            <w:tcW w:w="4680" w:type="dxa"/>
          </w:tcPr>
          <w:p w:rsidR="00011D60" w:rsidRPr="00F511D8" w:rsidRDefault="00011D60" w:rsidP="00923DBB">
            <w:pPr>
              <w:contextualSpacing/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Выполнение контрольной работы, подготовка сообщений и докладов на занятиях</w:t>
            </w:r>
          </w:p>
        </w:tc>
      </w:tr>
      <w:tr w:rsidR="00011D60" w:rsidRPr="00F511D8" w:rsidTr="00923DBB">
        <w:tc>
          <w:tcPr>
            <w:tcW w:w="675" w:type="dxa"/>
          </w:tcPr>
          <w:p w:rsidR="00011D60" w:rsidRPr="00F511D8" w:rsidRDefault="00011D60" w:rsidP="00923DBB">
            <w:pPr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2</w:t>
            </w:r>
          </w:p>
        </w:tc>
        <w:tc>
          <w:tcPr>
            <w:tcW w:w="4293" w:type="dxa"/>
          </w:tcPr>
          <w:p w:rsidR="00011D60" w:rsidRPr="00F511D8" w:rsidRDefault="00011D60" w:rsidP="00923DBB">
            <w:pPr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Зарубежные уголовно-правовые теории и школы</w:t>
            </w:r>
          </w:p>
        </w:tc>
        <w:tc>
          <w:tcPr>
            <w:tcW w:w="4680" w:type="dxa"/>
          </w:tcPr>
          <w:p w:rsidR="00011D60" w:rsidRPr="00F511D8" w:rsidRDefault="00011D60" w:rsidP="00923DBB">
            <w:pPr>
              <w:contextualSpacing/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Выполнение контрольной работы, подготовка сообщений и докладов на занятиях</w:t>
            </w:r>
          </w:p>
        </w:tc>
      </w:tr>
      <w:tr w:rsidR="00011D60" w:rsidRPr="00F511D8" w:rsidTr="00923DBB">
        <w:tc>
          <w:tcPr>
            <w:tcW w:w="675" w:type="dxa"/>
          </w:tcPr>
          <w:p w:rsidR="00011D60" w:rsidRPr="00F511D8" w:rsidRDefault="00011D60" w:rsidP="00923DBB">
            <w:pPr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3</w:t>
            </w:r>
          </w:p>
        </w:tc>
        <w:tc>
          <w:tcPr>
            <w:tcW w:w="4293" w:type="dxa"/>
          </w:tcPr>
          <w:p w:rsidR="00011D60" w:rsidRPr="00F511D8" w:rsidRDefault="00011D60" w:rsidP="00923DBB">
            <w:pPr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 xml:space="preserve">Источники уголовного права </w:t>
            </w:r>
          </w:p>
        </w:tc>
        <w:tc>
          <w:tcPr>
            <w:tcW w:w="4680" w:type="dxa"/>
          </w:tcPr>
          <w:p w:rsidR="00011D60" w:rsidRPr="00F511D8" w:rsidRDefault="00011D60" w:rsidP="00923DBB">
            <w:pPr>
              <w:contextualSpacing/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Выполнение контрольной работы, подготовка сообщений и докладов на занятиях</w:t>
            </w:r>
          </w:p>
        </w:tc>
      </w:tr>
      <w:tr w:rsidR="00011D60" w:rsidRPr="00F511D8" w:rsidTr="00923DBB">
        <w:tc>
          <w:tcPr>
            <w:tcW w:w="675" w:type="dxa"/>
          </w:tcPr>
          <w:p w:rsidR="00011D60" w:rsidRPr="00F511D8" w:rsidRDefault="00011D60" w:rsidP="00923DBB">
            <w:pPr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4</w:t>
            </w:r>
          </w:p>
        </w:tc>
        <w:tc>
          <w:tcPr>
            <w:tcW w:w="4293" w:type="dxa"/>
          </w:tcPr>
          <w:p w:rsidR="00011D60" w:rsidRPr="00F511D8" w:rsidRDefault="00011D60" w:rsidP="00923DBB">
            <w:pPr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Понятие преступного деяния</w:t>
            </w:r>
          </w:p>
        </w:tc>
        <w:tc>
          <w:tcPr>
            <w:tcW w:w="4680" w:type="dxa"/>
          </w:tcPr>
          <w:p w:rsidR="00011D60" w:rsidRPr="00F511D8" w:rsidRDefault="00011D60" w:rsidP="00923DBB">
            <w:pPr>
              <w:contextualSpacing/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Выполнение контрольной работы, подготовка сообщений и докладов на занятиях</w:t>
            </w:r>
          </w:p>
        </w:tc>
      </w:tr>
      <w:tr w:rsidR="00011D60" w:rsidRPr="00F511D8" w:rsidTr="00923DBB">
        <w:tc>
          <w:tcPr>
            <w:tcW w:w="675" w:type="dxa"/>
          </w:tcPr>
          <w:p w:rsidR="00011D60" w:rsidRPr="00F511D8" w:rsidRDefault="00011D60" w:rsidP="00923DBB">
            <w:pPr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5</w:t>
            </w:r>
          </w:p>
        </w:tc>
        <w:tc>
          <w:tcPr>
            <w:tcW w:w="4293" w:type="dxa"/>
          </w:tcPr>
          <w:p w:rsidR="00011D60" w:rsidRPr="00F511D8" w:rsidRDefault="00011D60" w:rsidP="00923DBB">
            <w:pPr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Субъект преступного деяния</w:t>
            </w:r>
          </w:p>
        </w:tc>
        <w:tc>
          <w:tcPr>
            <w:tcW w:w="4680" w:type="dxa"/>
          </w:tcPr>
          <w:p w:rsidR="00011D60" w:rsidRPr="00F511D8" w:rsidRDefault="00011D60" w:rsidP="00923DBB">
            <w:pPr>
              <w:contextualSpacing/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 xml:space="preserve">Выполнение контрольной работы, подготовка сообщений и докладов на занятиях </w:t>
            </w:r>
          </w:p>
        </w:tc>
      </w:tr>
      <w:tr w:rsidR="00011D60" w:rsidRPr="00F511D8" w:rsidTr="00923DBB">
        <w:tc>
          <w:tcPr>
            <w:tcW w:w="675" w:type="dxa"/>
          </w:tcPr>
          <w:p w:rsidR="00011D60" w:rsidRPr="00F511D8" w:rsidRDefault="00011D60" w:rsidP="00923DBB">
            <w:pPr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6</w:t>
            </w:r>
          </w:p>
        </w:tc>
        <w:tc>
          <w:tcPr>
            <w:tcW w:w="4293" w:type="dxa"/>
          </w:tcPr>
          <w:p w:rsidR="00011D60" w:rsidRPr="00F511D8" w:rsidRDefault="00011D60" w:rsidP="00923DBB">
            <w:pPr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Вина и ее формы</w:t>
            </w:r>
          </w:p>
        </w:tc>
        <w:tc>
          <w:tcPr>
            <w:tcW w:w="4680" w:type="dxa"/>
          </w:tcPr>
          <w:p w:rsidR="00011D60" w:rsidRPr="00F511D8" w:rsidRDefault="00011D60" w:rsidP="00923DBB">
            <w:pPr>
              <w:contextualSpacing/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Выполнение контрольной работы, подготовка сообщений и докладов на занятиях</w:t>
            </w:r>
          </w:p>
        </w:tc>
      </w:tr>
      <w:tr w:rsidR="00011D60" w:rsidRPr="00F511D8" w:rsidTr="00923DBB">
        <w:tc>
          <w:tcPr>
            <w:tcW w:w="675" w:type="dxa"/>
          </w:tcPr>
          <w:p w:rsidR="00011D60" w:rsidRPr="00F511D8" w:rsidRDefault="00011D60" w:rsidP="00923DBB">
            <w:pPr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7</w:t>
            </w:r>
          </w:p>
        </w:tc>
        <w:tc>
          <w:tcPr>
            <w:tcW w:w="4293" w:type="dxa"/>
          </w:tcPr>
          <w:p w:rsidR="00011D60" w:rsidRPr="00F511D8" w:rsidRDefault="00011D60" w:rsidP="00923DBB">
            <w:pPr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Стадии совершения преступления</w:t>
            </w:r>
          </w:p>
        </w:tc>
        <w:tc>
          <w:tcPr>
            <w:tcW w:w="4680" w:type="dxa"/>
          </w:tcPr>
          <w:p w:rsidR="00011D60" w:rsidRPr="00F511D8" w:rsidRDefault="00011D60" w:rsidP="00923DBB">
            <w:pPr>
              <w:contextualSpacing/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Выполнение контрольной работы, подготовка сообщений и докладов на занятиях</w:t>
            </w:r>
          </w:p>
        </w:tc>
      </w:tr>
      <w:tr w:rsidR="00011D60" w:rsidRPr="00F511D8" w:rsidTr="00923DBB">
        <w:tc>
          <w:tcPr>
            <w:tcW w:w="675" w:type="dxa"/>
          </w:tcPr>
          <w:p w:rsidR="00011D60" w:rsidRPr="00F511D8" w:rsidRDefault="00011D60" w:rsidP="00923DBB">
            <w:pPr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8</w:t>
            </w:r>
          </w:p>
        </w:tc>
        <w:tc>
          <w:tcPr>
            <w:tcW w:w="4293" w:type="dxa"/>
          </w:tcPr>
          <w:p w:rsidR="00011D60" w:rsidRPr="00F511D8" w:rsidRDefault="00011D60" w:rsidP="00923DBB">
            <w:pPr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Соучастие</w:t>
            </w:r>
          </w:p>
        </w:tc>
        <w:tc>
          <w:tcPr>
            <w:tcW w:w="4680" w:type="dxa"/>
          </w:tcPr>
          <w:p w:rsidR="00011D60" w:rsidRPr="00F511D8" w:rsidRDefault="00011D60" w:rsidP="00923DBB">
            <w:pPr>
              <w:contextualSpacing/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Выполнение контрольной работы, подготовка сообщений и докладов на занятиях</w:t>
            </w:r>
          </w:p>
        </w:tc>
      </w:tr>
      <w:tr w:rsidR="00011D60" w:rsidRPr="00F511D8" w:rsidTr="00923DBB">
        <w:tc>
          <w:tcPr>
            <w:tcW w:w="675" w:type="dxa"/>
          </w:tcPr>
          <w:p w:rsidR="00011D60" w:rsidRPr="00F511D8" w:rsidRDefault="00011D60" w:rsidP="00923DBB">
            <w:pPr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9</w:t>
            </w:r>
          </w:p>
        </w:tc>
        <w:tc>
          <w:tcPr>
            <w:tcW w:w="4293" w:type="dxa"/>
          </w:tcPr>
          <w:p w:rsidR="00011D60" w:rsidRPr="00F511D8" w:rsidRDefault="00011D60" w:rsidP="00923DBB">
            <w:pPr>
              <w:ind w:firstLine="43"/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Обстоятельства, исключающие уголовную ответственность (преступность деяния)</w:t>
            </w:r>
          </w:p>
        </w:tc>
        <w:tc>
          <w:tcPr>
            <w:tcW w:w="4680" w:type="dxa"/>
          </w:tcPr>
          <w:p w:rsidR="00011D60" w:rsidRPr="00F511D8" w:rsidRDefault="00011D60" w:rsidP="00923DBB">
            <w:pPr>
              <w:contextualSpacing/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Выполнение контрольной работы, подготовка сообщений и докладов на занятиях</w:t>
            </w:r>
          </w:p>
        </w:tc>
      </w:tr>
      <w:tr w:rsidR="00011D60" w:rsidRPr="00F511D8" w:rsidTr="00923DBB">
        <w:tc>
          <w:tcPr>
            <w:tcW w:w="675" w:type="dxa"/>
          </w:tcPr>
          <w:p w:rsidR="00011D60" w:rsidRPr="00F511D8" w:rsidRDefault="00011D60" w:rsidP="00923DBB">
            <w:pPr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10</w:t>
            </w:r>
          </w:p>
        </w:tc>
        <w:tc>
          <w:tcPr>
            <w:tcW w:w="4293" w:type="dxa"/>
          </w:tcPr>
          <w:p w:rsidR="00011D60" w:rsidRPr="00F511D8" w:rsidRDefault="00011D60" w:rsidP="00923DBB">
            <w:pPr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Понятие, цели и виды наказаний</w:t>
            </w:r>
          </w:p>
        </w:tc>
        <w:tc>
          <w:tcPr>
            <w:tcW w:w="4680" w:type="dxa"/>
          </w:tcPr>
          <w:p w:rsidR="00011D60" w:rsidRPr="00F511D8" w:rsidRDefault="00011D60" w:rsidP="00923DBB">
            <w:pPr>
              <w:spacing w:line="276" w:lineRule="auto"/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Выполнение контрольной работы, подготовка сообщений и докладов на занятиях</w:t>
            </w:r>
          </w:p>
        </w:tc>
      </w:tr>
      <w:tr w:rsidR="00011D60" w:rsidRPr="00F511D8" w:rsidTr="00923DBB">
        <w:tc>
          <w:tcPr>
            <w:tcW w:w="675" w:type="dxa"/>
          </w:tcPr>
          <w:p w:rsidR="00011D60" w:rsidRPr="00F511D8" w:rsidRDefault="00011D60" w:rsidP="00923DBB">
            <w:pPr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11</w:t>
            </w:r>
          </w:p>
        </w:tc>
        <w:tc>
          <w:tcPr>
            <w:tcW w:w="4293" w:type="dxa"/>
          </w:tcPr>
          <w:p w:rsidR="00011D60" w:rsidRPr="00F511D8" w:rsidRDefault="00011D60" w:rsidP="00923DBB">
            <w:pPr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Меры безопасности</w:t>
            </w:r>
          </w:p>
        </w:tc>
        <w:tc>
          <w:tcPr>
            <w:tcW w:w="4680" w:type="dxa"/>
          </w:tcPr>
          <w:p w:rsidR="00011D60" w:rsidRPr="00F511D8" w:rsidRDefault="00011D60" w:rsidP="00923DBB">
            <w:pPr>
              <w:spacing w:line="276" w:lineRule="auto"/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Выполнение контрольной работы, подготовка сообщений и докладов на занятиях</w:t>
            </w:r>
          </w:p>
        </w:tc>
      </w:tr>
      <w:tr w:rsidR="00011D60" w:rsidRPr="00F511D8" w:rsidTr="00923DBB">
        <w:tc>
          <w:tcPr>
            <w:tcW w:w="675" w:type="dxa"/>
          </w:tcPr>
          <w:p w:rsidR="00011D60" w:rsidRPr="00F511D8" w:rsidRDefault="00011D60" w:rsidP="00923DBB">
            <w:pPr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12</w:t>
            </w:r>
          </w:p>
        </w:tc>
        <w:tc>
          <w:tcPr>
            <w:tcW w:w="4293" w:type="dxa"/>
          </w:tcPr>
          <w:p w:rsidR="00011D60" w:rsidRPr="00F511D8" w:rsidRDefault="00011D60" w:rsidP="00923DBB">
            <w:pPr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Освобождение от наказания</w:t>
            </w:r>
          </w:p>
        </w:tc>
        <w:tc>
          <w:tcPr>
            <w:tcW w:w="4680" w:type="dxa"/>
          </w:tcPr>
          <w:p w:rsidR="00011D60" w:rsidRPr="00F511D8" w:rsidRDefault="00011D60" w:rsidP="00923DBB">
            <w:pPr>
              <w:spacing w:line="276" w:lineRule="auto"/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Выполнение контрольной работы, подготовка сообщений и докладов на занятиях</w:t>
            </w:r>
          </w:p>
        </w:tc>
      </w:tr>
      <w:tr w:rsidR="00011D60" w:rsidRPr="00F511D8" w:rsidTr="00923DBB">
        <w:tc>
          <w:tcPr>
            <w:tcW w:w="675" w:type="dxa"/>
          </w:tcPr>
          <w:p w:rsidR="00011D60" w:rsidRPr="00F511D8" w:rsidRDefault="00011D60" w:rsidP="00923DBB">
            <w:pPr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13</w:t>
            </w:r>
          </w:p>
        </w:tc>
        <w:tc>
          <w:tcPr>
            <w:tcW w:w="4293" w:type="dxa"/>
          </w:tcPr>
          <w:p w:rsidR="00011D60" w:rsidRPr="00F511D8" w:rsidRDefault="00011D60" w:rsidP="00923DBB">
            <w:pPr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Система Особенной части уголовного права зарубежных государств</w:t>
            </w:r>
          </w:p>
        </w:tc>
        <w:tc>
          <w:tcPr>
            <w:tcW w:w="4680" w:type="dxa"/>
          </w:tcPr>
          <w:p w:rsidR="00011D60" w:rsidRPr="00F511D8" w:rsidRDefault="00011D60" w:rsidP="00923DBB">
            <w:pPr>
              <w:spacing w:line="276" w:lineRule="auto"/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Выполнение контрольной работы, подготовка сообщений и докладов на занятиях</w:t>
            </w:r>
          </w:p>
        </w:tc>
      </w:tr>
      <w:tr w:rsidR="00011D60" w:rsidRPr="00F511D8" w:rsidTr="00923DBB">
        <w:tc>
          <w:tcPr>
            <w:tcW w:w="675" w:type="dxa"/>
          </w:tcPr>
          <w:p w:rsidR="00011D60" w:rsidRPr="00F511D8" w:rsidRDefault="00011D60" w:rsidP="00923DBB">
            <w:pPr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14</w:t>
            </w:r>
          </w:p>
        </w:tc>
        <w:tc>
          <w:tcPr>
            <w:tcW w:w="4293" w:type="dxa"/>
          </w:tcPr>
          <w:p w:rsidR="00011D60" w:rsidRPr="00F511D8" w:rsidRDefault="00011D60" w:rsidP="00923DBB">
            <w:pPr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Характеристика отдельных видов преступлений</w:t>
            </w:r>
          </w:p>
        </w:tc>
        <w:tc>
          <w:tcPr>
            <w:tcW w:w="4680" w:type="dxa"/>
          </w:tcPr>
          <w:p w:rsidR="00011D60" w:rsidRPr="00F511D8" w:rsidRDefault="00011D60" w:rsidP="00923DBB">
            <w:pPr>
              <w:contextualSpacing/>
              <w:rPr>
                <w:sz w:val="24"/>
                <w:szCs w:val="24"/>
              </w:rPr>
            </w:pPr>
            <w:r w:rsidRPr="00F511D8">
              <w:rPr>
                <w:sz w:val="24"/>
                <w:szCs w:val="24"/>
              </w:rPr>
              <w:t>Выполнение контрольной работы, подготовка сообщений и докладов на занятиях</w:t>
            </w:r>
          </w:p>
        </w:tc>
      </w:tr>
    </w:tbl>
    <w:p w:rsidR="00011D60" w:rsidRPr="00F511D8" w:rsidRDefault="00011D60" w:rsidP="00331019">
      <w:pPr>
        <w:jc w:val="right"/>
      </w:pPr>
    </w:p>
    <w:p w:rsidR="00011D60" w:rsidRPr="00F511D8" w:rsidRDefault="00011D60" w:rsidP="002B4C8A">
      <w:pPr>
        <w:tabs>
          <w:tab w:val="left" w:pos="426"/>
        </w:tabs>
        <w:spacing w:line="276" w:lineRule="auto"/>
        <w:contextualSpacing/>
        <w:jc w:val="center"/>
        <w:outlineLvl w:val="1"/>
        <w:rPr>
          <w:b/>
          <w:sz w:val="28"/>
          <w:szCs w:val="28"/>
        </w:rPr>
      </w:pPr>
    </w:p>
    <w:p w:rsidR="00011D60" w:rsidRPr="00AD4DB7" w:rsidRDefault="00011D60" w:rsidP="00AD4DB7">
      <w:pPr>
        <w:tabs>
          <w:tab w:val="left" w:pos="426"/>
        </w:tabs>
        <w:ind w:firstLine="567"/>
        <w:contextualSpacing/>
        <w:jc w:val="center"/>
        <w:outlineLvl w:val="1"/>
        <w:rPr>
          <w:b/>
          <w:sz w:val="28"/>
          <w:szCs w:val="28"/>
        </w:rPr>
      </w:pPr>
      <w:r w:rsidRPr="00AD4DB7">
        <w:rPr>
          <w:b/>
          <w:sz w:val="28"/>
          <w:szCs w:val="28"/>
        </w:rPr>
        <w:t>Фонд оценочных средств текущего контроля</w:t>
      </w:r>
    </w:p>
    <w:p w:rsidR="00011D60" w:rsidRPr="00AD4DB7" w:rsidRDefault="00011D60" w:rsidP="00AD4DB7">
      <w:pPr>
        <w:pStyle w:val="BodyTextIndent"/>
        <w:widowControl w:val="0"/>
        <w:spacing w:after="0"/>
        <w:ind w:left="0" w:firstLine="567"/>
        <w:rPr>
          <w:b/>
          <w:bCs/>
          <w:i/>
          <w:sz w:val="24"/>
          <w:szCs w:val="24"/>
        </w:rPr>
      </w:pPr>
      <w:r w:rsidRPr="00AD4DB7">
        <w:rPr>
          <w:b/>
          <w:bCs/>
          <w:i/>
          <w:sz w:val="24"/>
          <w:szCs w:val="24"/>
        </w:rPr>
        <w:t>Темы рефератов и докладов</w:t>
      </w:r>
    </w:p>
    <w:p w:rsidR="00011D60" w:rsidRPr="00AD4DB7" w:rsidRDefault="00011D60" w:rsidP="00AD4DB7">
      <w:pPr>
        <w:numPr>
          <w:ilvl w:val="0"/>
          <w:numId w:val="15"/>
        </w:numPr>
        <w:tabs>
          <w:tab w:val="clear" w:pos="720"/>
          <w:tab w:val="num" w:pos="-360"/>
        </w:tabs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Компаративизм в праве. Предмет сравнительного правоведения. Основные объекты исследования сравнительного правоведения: правовые системы, отрасли права, институты права, отдельные нормы права, законодательство, правоприменительная практика, а также правовые теории.</w:t>
      </w:r>
    </w:p>
    <w:p w:rsidR="00011D60" w:rsidRPr="00AD4DB7" w:rsidRDefault="00011D60" w:rsidP="00AD4DB7">
      <w:pPr>
        <w:numPr>
          <w:ilvl w:val="0"/>
          <w:numId w:val="15"/>
        </w:numPr>
        <w:tabs>
          <w:tab w:val="clear" w:pos="720"/>
          <w:tab w:val="num" w:pos="-360"/>
        </w:tabs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Понятие и структура правовой системы. Влияние духовной культуры общества, философии, политики, науки и других факторов на возникновение и развитие правовых систем. </w:t>
      </w:r>
    </w:p>
    <w:p w:rsidR="00011D60" w:rsidRPr="00AD4DB7" w:rsidRDefault="00011D60" w:rsidP="00AD4DB7">
      <w:pPr>
        <w:numPr>
          <w:ilvl w:val="0"/>
          <w:numId w:val="15"/>
        </w:numPr>
        <w:tabs>
          <w:tab w:val="clear" w:pos="720"/>
          <w:tab w:val="num" w:pos="-360"/>
        </w:tabs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Закономерности развития современных правовых систем. Стремление государств к сближению (имплементация), единству в законодательстве и правоприменительной деятельности.</w:t>
      </w:r>
    </w:p>
    <w:p w:rsidR="00011D60" w:rsidRPr="00AD4DB7" w:rsidRDefault="00011D60" w:rsidP="00AD4DB7">
      <w:pPr>
        <w:numPr>
          <w:ilvl w:val="0"/>
          <w:numId w:val="15"/>
        </w:numPr>
        <w:tabs>
          <w:tab w:val="clear" w:pos="720"/>
          <w:tab w:val="num" w:pos="-360"/>
        </w:tabs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Понятие романо-германской правовой семьи. Рецепция римского права. </w:t>
      </w:r>
    </w:p>
    <w:p w:rsidR="00011D60" w:rsidRPr="00AD4DB7" w:rsidRDefault="00011D60" w:rsidP="00AD4DB7">
      <w:pPr>
        <w:numPr>
          <w:ilvl w:val="0"/>
          <w:numId w:val="15"/>
        </w:numPr>
        <w:tabs>
          <w:tab w:val="clear" w:pos="720"/>
          <w:tab w:val="num" w:pos="-360"/>
        </w:tabs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Понятие англо-саксонской правовой семьи как семьи, основанной на общем праве. </w:t>
      </w:r>
    </w:p>
    <w:p w:rsidR="00011D60" w:rsidRPr="00AD4DB7" w:rsidRDefault="00011D60" w:rsidP="00AD4DB7">
      <w:pPr>
        <w:numPr>
          <w:ilvl w:val="0"/>
          <w:numId w:val="15"/>
        </w:numPr>
        <w:tabs>
          <w:tab w:val="clear" w:pos="720"/>
          <w:tab w:val="num" w:pos="-360"/>
        </w:tabs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Семья религиозного права.  Мусульманское уголовное право, его основные черты и источники права.</w:t>
      </w:r>
    </w:p>
    <w:p w:rsidR="00011D60" w:rsidRPr="00AD4DB7" w:rsidRDefault="00011D60" w:rsidP="00AD4DB7">
      <w:pPr>
        <w:numPr>
          <w:ilvl w:val="0"/>
          <w:numId w:val="15"/>
        </w:numPr>
        <w:tabs>
          <w:tab w:val="clear" w:pos="720"/>
          <w:tab w:val="num" w:pos="-360"/>
        </w:tabs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Социалистическая система права, главные черты.</w:t>
      </w:r>
    </w:p>
    <w:p w:rsidR="00011D60" w:rsidRPr="00AD4DB7" w:rsidRDefault="00011D60" w:rsidP="00AD4DB7">
      <w:pPr>
        <w:numPr>
          <w:ilvl w:val="0"/>
          <w:numId w:val="15"/>
        </w:numPr>
        <w:tabs>
          <w:tab w:val="clear" w:pos="720"/>
          <w:tab w:val="num" w:pos="-360"/>
        </w:tabs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Семья общинного права.</w:t>
      </w:r>
    </w:p>
    <w:p w:rsidR="00011D60" w:rsidRPr="00AD4DB7" w:rsidRDefault="00011D60" w:rsidP="00AD4DB7">
      <w:pPr>
        <w:numPr>
          <w:ilvl w:val="0"/>
          <w:numId w:val="15"/>
        </w:numPr>
        <w:tabs>
          <w:tab w:val="clear" w:pos="720"/>
          <w:tab w:val="num" w:pos="-360"/>
        </w:tabs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Семья обычного права.</w:t>
      </w:r>
    </w:p>
    <w:p w:rsidR="00011D60" w:rsidRPr="00AD4DB7" w:rsidRDefault="00011D60" w:rsidP="00AD4DB7">
      <w:pPr>
        <w:numPr>
          <w:ilvl w:val="0"/>
          <w:numId w:val="15"/>
        </w:numPr>
        <w:tabs>
          <w:tab w:val="clear" w:pos="720"/>
          <w:tab w:val="num" w:pos="-360"/>
        </w:tabs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Гибридные семьи права.</w:t>
      </w:r>
    </w:p>
    <w:p w:rsidR="00011D60" w:rsidRPr="00AD4DB7" w:rsidRDefault="00011D60" w:rsidP="00AD4DB7">
      <w:pPr>
        <w:numPr>
          <w:ilvl w:val="0"/>
          <w:numId w:val="15"/>
        </w:numPr>
        <w:tabs>
          <w:tab w:val="clear" w:pos="720"/>
          <w:tab w:val="num" w:pos="-360"/>
        </w:tabs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Просветительно-гуманистическое направление в уголовном праве: его общая характеристика и значение.</w:t>
      </w:r>
    </w:p>
    <w:p w:rsidR="00011D60" w:rsidRPr="00AD4DB7" w:rsidRDefault="00011D60" w:rsidP="00AD4DB7">
      <w:pPr>
        <w:numPr>
          <w:ilvl w:val="0"/>
          <w:numId w:val="15"/>
        </w:numPr>
        <w:tabs>
          <w:tab w:val="clear" w:pos="720"/>
          <w:tab w:val="num" w:pos="-360"/>
        </w:tabs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«Классическое» направление в уголовном праве: его характеристика и значение.</w:t>
      </w:r>
    </w:p>
    <w:p w:rsidR="00011D60" w:rsidRPr="00AD4DB7" w:rsidRDefault="00011D60" w:rsidP="00AD4DB7">
      <w:pPr>
        <w:numPr>
          <w:ilvl w:val="0"/>
          <w:numId w:val="15"/>
        </w:numPr>
        <w:tabs>
          <w:tab w:val="clear" w:pos="720"/>
          <w:tab w:val="num" w:pos="-360"/>
        </w:tabs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Антрополого-социологическое направление в уголовном праве: общая характеристика. «Антропологическая» школа (или позитивизм) в уголовном праве.</w:t>
      </w:r>
    </w:p>
    <w:p w:rsidR="00011D60" w:rsidRPr="00AD4DB7" w:rsidRDefault="00011D60" w:rsidP="00AD4DB7">
      <w:pPr>
        <w:numPr>
          <w:ilvl w:val="0"/>
          <w:numId w:val="15"/>
        </w:numPr>
        <w:tabs>
          <w:tab w:val="clear" w:pos="720"/>
          <w:tab w:val="num" w:pos="-360"/>
        </w:tabs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«Социологическая» школа уголовного права. Уголовно-правовые взгляды А. Принса и Ф. Листа. Значение для законодательства.</w:t>
      </w:r>
    </w:p>
    <w:p w:rsidR="00011D60" w:rsidRPr="00AD4DB7" w:rsidRDefault="00011D60" w:rsidP="00AD4DB7">
      <w:pPr>
        <w:numPr>
          <w:ilvl w:val="0"/>
          <w:numId w:val="15"/>
        </w:numPr>
        <w:tabs>
          <w:tab w:val="clear" w:pos="720"/>
          <w:tab w:val="num" w:pos="-360"/>
        </w:tabs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Финальное учение о действии в уголовном праве Германии: общая характеристика и значение для уголовного права. Дополнительное уголовное право ФРГ.</w:t>
      </w:r>
    </w:p>
    <w:p w:rsidR="00011D60" w:rsidRPr="00AD4DB7" w:rsidRDefault="00011D60" w:rsidP="00AD4DB7">
      <w:pPr>
        <w:numPr>
          <w:ilvl w:val="0"/>
          <w:numId w:val="15"/>
        </w:numPr>
        <w:tabs>
          <w:tab w:val="clear" w:pos="720"/>
          <w:tab w:val="num" w:pos="-360"/>
        </w:tabs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Общая характеристика источников уголовного права зарубежных государств. Дуализм источников уголовного права США и ФРГ, связанный с федеративной природой данных государств.</w:t>
      </w:r>
    </w:p>
    <w:p w:rsidR="00011D60" w:rsidRPr="00AD4DB7" w:rsidRDefault="00011D60" w:rsidP="00AD4DB7">
      <w:pPr>
        <w:numPr>
          <w:ilvl w:val="0"/>
          <w:numId w:val="15"/>
        </w:numPr>
        <w:tabs>
          <w:tab w:val="clear" w:pos="720"/>
          <w:tab w:val="num" w:pos="-360"/>
        </w:tabs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Уголовный закон как ведущий источник уголовного права Франции, ФРГ, Испании и других государств. Статутное право Англии и США, его место среди других источников уголовного права. </w:t>
      </w:r>
    </w:p>
    <w:p w:rsidR="00011D60" w:rsidRPr="00AD4DB7" w:rsidRDefault="00011D60" w:rsidP="00AD4DB7">
      <w:pPr>
        <w:numPr>
          <w:ilvl w:val="0"/>
          <w:numId w:val="15"/>
        </w:numPr>
        <w:tabs>
          <w:tab w:val="clear" w:pos="720"/>
          <w:tab w:val="num" w:pos="-360"/>
        </w:tabs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Общая характеристика УК Китая 1997 года. Действие специальных уголовных законов, а также уголовно-правовых норм, содержащихся в дополнительных законах.</w:t>
      </w:r>
    </w:p>
    <w:p w:rsidR="00011D60" w:rsidRPr="00AD4DB7" w:rsidRDefault="00011D60" w:rsidP="00AD4DB7">
      <w:pPr>
        <w:numPr>
          <w:ilvl w:val="0"/>
          <w:numId w:val="15"/>
        </w:numPr>
        <w:tabs>
          <w:tab w:val="clear" w:pos="720"/>
          <w:tab w:val="num" w:pos="-360"/>
        </w:tabs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Роль судебного толкования в Англии и США. Значение решений, принимаемых Кассационным судом Франции. Судебное толкование в Германии.</w:t>
      </w:r>
    </w:p>
    <w:p w:rsidR="00011D60" w:rsidRPr="00AD4DB7" w:rsidRDefault="00011D60" w:rsidP="00AD4DB7">
      <w:pPr>
        <w:numPr>
          <w:ilvl w:val="0"/>
          <w:numId w:val="15"/>
        </w:numPr>
        <w:tabs>
          <w:tab w:val="clear" w:pos="720"/>
          <w:tab w:val="num" w:pos="-360"/>
        </w:tabs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Определение преступного деяния в уголовном праве зарубежных государств.</w:t>
      </w:r>
    </w:p>
    <w:p w:rsidR="00011D60" w:rsidRPr="00AD4DB7" w:rsidRDefault="00011D60" w:rsidP="00AD4DB7">
      <w:pPr>
        <w:numPr>
          <w:ilvl w:val="0"/>
          <w:numId w:val="15"/>
        </w:numPr>
        <w:tabs>
          <w:tab w:val="clear" w:pos="720"/>
          <w:tab w:val="num" w:pos="-360"/>
        </w:tabs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Признаки преступного деяния. Отсутствие единой системы признаков в уголовном праве рассматриваемых государств (Англии и США).</w:t>
      </w:r>
    </w:p>
    <w:p w:rsidR="00011D60" w:rsidRPr="00AD4DB7" w:rsidRDefault="00011D60" w:rsidP="00AD4DB7">
      <w:pPr>
        <w:numPr>
          <w:ilvl w:val="0"/>
          <w:numId w:val="15"/>
        </w:numPr>
        <w:tabs>
          <w:tab w:val="clear" w:pos="720"/>
          <w:tab w:val="num" w:pos="-360"/>
        </w:tabs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Материальный, законодательный, психологический признаки преступного деяния, а также признак противоправности в уголовном праве Франции.</w:t>
      </w:r>
    </w:p>
    <w:p w:rsidR="00011D60" w:rsidRPr="00AD4DB7" w:rsidRDefault="00011D60" w:rsidP="00AD4DB7">
      <w:pPr>
        <w:numPr>
          <w:ilvl w:val="0"/>
          <w:numId w:val="15"/>
        </w:numPr>
        <w:tabs>
          <w:tab w:val="clear" w:pos="720"/>
          <w:tab w:val="num" w:pos="-360"/>
        </w:tabs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Классификации преступных деяний, их многообразие. Виды классификаций: по объекту, по тяжести (степени опасности), по содержанию (природе) посягательств, по форме вины, по их отношению к нормам морали и другие. Значение классификаций для судебной практики.</w:t>
      </w:r>
    </w:p>
    <w:p w:rsidR="00011D60" w:rsidRPr="00AD4DB7" w:rsidRDefault="00011D60" w:rsidP="00AD4DB7">
      <w:pPr>
        <w:numPr>
          <w:ilvl w:val="0"/>
          <w:numId w:val="15"/>
        </w:numPr>
        <w:tabs>
          <w:tab w:val="clear" w:pos="720"/>
          <w:tab w:val="num" w:pos="-360"/>
        </w:tabs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Лица, подлежащие уголовной ответственности. Возраст уголовной ответственности в семье общего права (Англия, США).</w:t>
      </w:r>
    </w:p>
    <w:p w:rsidR="00011D60" w:rsidRPr="00AD4DB7" w:rsidRDefault="00011D60" w:rsidP="00AD4DB7">
      <w:pPr>
        <w:numPr>
          <w:ilvl w:val="0"/>
          <w:numId w:val="15"/>
        </w:numPr>
        <w:tabs>
          <w:tab w:val="clear" w:pos="720"/>
          <w:tab w:val="num" w:pos="-360"/>
        </w:tabs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Определение психологического критерия невменяемости в англо-саксонском праве.</w:t>
      </w:r>
    </w:p>
    <w:p w:rsidR="00011D60" w:rsidRPr="00AD4DB7" w:rsidRDefault="00011D60" w:rsidP="00AD4DB7">
      <w:pPr>
        <w:numPr>
          <w:ilvl w:val="0"/>
          <w:numId w:val="15"/>
        </w:numPr>
        <w:tabs>
          <w:tab w:val="clear" w:pos="720"/>
          <w:tab w:val="num" w:pos="-360"/>
        </w:tabs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Понятие невменяемости в уголовном праве Франции и ФРГ.</w:t>
      </w:r>
    </w:p>
    <w:p w:rsidR="00011D60" w:rsidRPr="00AD4DB7" w:rsidRDefault="00011D60" w:rsidP="00AD4DB7">
      <w:pPr>
        <w:numPr>
          <w:ilvl w:val="0"/>
          <w:numId w:val="15"/>
        </w:numPr>
        <w:tabs>
          <w:tab w:val="clear" w:pos="720"/>
          <w:tab w:val="num" w:pos="-360"/>
        </w:tabs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Юридические лица как субъекты уголовной ответственности. Основания уголовной ответственности юридических лиц. </w:t>
      </w:r>
    </w:p>
    <w:p w:rsidR="00011D60" w:rsidRPr="00AD4DB7" w:rsidRDefault="00011D60" w:rsidP="00AD4DB7">
      <w:pPr>
        <w:numPr>
          <w:ilvl w:val="0"/>
          <w:numId w:val="15"/>
        </w:numPr>
        <w:tabs>
          <w:tab w:val="clear" w:pos="720"/>
          <w:tab w:val="num" w:pos="-360"/>
        </w:tabs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Уголовная ответственность юридических лиц в Англии, США, Франции, Нидерландах и других странах.</w:t>
      </w:r>
    </w:p>
    <w:p w:rsidR="00011D60" w:rsidRPr="00AD4DB7" w:rsidRDefault="00011D60" w:rsidP="00AD4DB7">
      <w:pPr>
        <w:numPr>
          <w:ilvl w:val="0"/>
          <w:numId w:val="15"/>
        </w:numPr>
        <w:tabs>
          <w:tab w:val="clear" w:pos="720"/>
          <w:tab w:val="num" w:pos="-360"/>
        </w:tabs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Вина как признак преступного деяния в уголовном праве зарубежных государств.</w:t>
      </w:r>
    </w:p>
    <w:p w:rsidR="00011D60" w:rsidRPr="00AD4DB7" w:rsidRDefault="00011D60" w:rsidP="00AD4DB7">
      <w:pPr>
        <w:numPr>
          <w:ilvl w:val="0"/>
          <w:numId w:val="15"/>
        </w:numPr>
        <w:tabs>
          <w:tab w:val="clear" w:pos="720"/>
          <w:tab w:val="num" w:pos="-360"/>
        </w:tabs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Понятие вины в уголовном праве ФРГ. Отсутствие определения вины в УК ФРГ. </w:t>
      </w:r>
    </w:p>
    <w:p w:rsidR="00011D60" w:rsidRPr="00AD4DB7" w:rsidRDefault="00011D60" w:rsidP="00AD4DB7">
      <w:pPr>
        <w:numPr>
          <w:ilvl w:val="0"/>
          <w:numId w:val="15"/>
        </w:numPr>
        <w:tabs>
          <w:tab w:val="clear" w:pos="720"/>
          <w:tab w:val="num" w:pos="-360"/>
        </w:tabs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Понятие вины в уголовном праве КНР, республики Казахстан, республики Беларусь, республики Корея.</w:t>
      </w:r>
    </w:p>
    <w:p w:rsidR="00011D60" w:rsidRPr="00AD4DB7" w:rsidRDefault="00011D60" w:rsidP="00AD4DB7">
      <w:pPr>
        <w:numPr>
          <w:ilvl w:val="0"/>
          <w:numId w:val="15"/>
        </w:numPr>
        <w:tabs>
          <w:tab w:val="clear" w:pos="720"/>
          <w:tab w:val="num" w:pos="-360"/>
        </w:tabs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Формы вины по 18 статуту федерального уголовного закона США: с целью, с осознанием, неосторожно и небрежно. Их содержание. Проблемы разграничения. Закрепление иерархии форм вины в уголовных законах штатов США.</w:t>
      </w:r>
    </w:p>
    <w:p w:rsidR="00011D60" w:rsidRPr="00AD4DB7" w:rsidRDefault="00011D60" w:rsidP="00AD4DB7">
      <w:pPr>
        <w:numPr>
          <w:ilvl w:val="0"/>
          <w:numId w:val="15"/>
        </w:numPr>
        <w:tabs>
          <w:tab w:val="clear" w:pos="720"/>
          <w:tab w:val="num" w:pos="-360"/>
        </w:tabs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Умышленная вина, неумышленная вина и презюмируемая вина в уголовном праве Франции. </w:t>
      </w:r>
    </w:p>
    <w:p w:rsidR="00011D60" w:rsidRPr="00AD4DB7" w:rsidRDefault="00011D60" w:rsidP="00AD4DB7">
      <w:pPr>
        <w:numPr>
          <w:ilvl w:val="0"/>
          <w:numId w:val="15"/>
        </w:numPr>
        <w:tabs>
          <w:tab w:val="clear" w:pos="720"/>
          <w:tab w:val="num" w:pos="-360"/>
        </w:tabs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Умысел и неосторожность как формы вины в уголовном праве Германии. Их содержание. Виды умысла. Виды неосторожности.</w:t>
      </w:r>
    </w:p>
    <w:p w:rsidR="00011D60" w:rsidRPr="00AD4DB7" w:rsidRDefault="00011D60" w:rsidP="00AD4DB7">
      <w:pPr>
        <w:numPr>
          <w:ilvl w:val="0"/>
          <w:numId w:val="15"/>
        </w:numPr>
        <w:tabs>
          <w:tab w:val="clear" w:pos="720"/>
          <w:tab w:val="num" w:pos="-360"/>
        </w:tabs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Понятие «явного действия» в англо-саксонском уголовном праве. Подстрекательство, сговор и покушение как самостоятельные формы предварительной деятельности, не причинившей реального ущерба. </w:t>
      </w:r>
    </w:p>
    <w:p w:rsidR="00011D60" w:rsidRPr="00AD4DB7" w:rsidRDefault="00011D60" w:rsidP="00AD4DB7">
      <w:pPr>
        <w:numPr>
          <w:ilvl w:val="0"/>
          <w:numId w:val="15"/>
        </w:numPr>
        <w:tabs>
          <w:tab w:val="clear" w:pos="720"/>
          <w:tab w:val="num" w:pos="-360"/>
        </w:tabs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Ответственность за организацию злоумышленников, заговор и неудавшееся подстрекательство в уголовном праве Франции.</w:t>
      </w:r>
    </w:p>
    <w:p w:rsidR="00011D60" w:rsidRPr="00AD4DB7" w:rsidRDefault="00011D60" w:rsidP="00AD4DB7">
      <w:pPr>
        <w:numPr>
          <w:ilvl w:val="0"/>
          <w:numId w:val="15"/>
        </w:numPr>
        <w:tabs>
          <w:tab w:val="clear" w:pos="720"/>
          <w:tab w:val="num" w:pos="-360"/>
        </w:tabs>
        <w:ind w:left="0" w:firstLine="567"/>
        <w:jc w:val="both"/>
        <w:rPr>
          <w:b/>
          <w:sz w:val="24"/>
          <w:szCs w:val="24"/>
        </w:rPr>
      </w:pPr>
      <w:r w:rsidRPr="00AD4DB7">
        <w:rPr>
          <w:sz w:val="24"/>
          <w:szCs w:val="24"/>
        </w:rPr>
        <w:t xml:space="preserve">Добровольный отказ от преступления в уголовном праве зарубежных государств. Понятие и правовые последствия. </w:t>
      </w:r>
    </w:p>
    <w:p w:rsidR="00011D60" w:rsidRPr="00AD4DB7" w:rsidRDefault="00011D60" w:rsidP="00AD4DB7">
      <w:pPr>
        <w:numPr>
          <w:ilvl w:val="0"/>
          <w:numId w:val="15"/>
        </w:numPr>
        <w:tabs>
          <w:tab w:val="clear" w:pos="720"/>
          <w:tab w:val="num" w:pos="-360"/>
        </w:tabs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Современная трактовка соучастия в англо-саксонском уголовном праве. </w:t>
      </w:r>
    </w:p>
    <w:p w:rsidR="00011D60" w:rsidRPr="00AD4DB7" w:rsidRDefault="00011D60" w:rsidP="00AD4DB7">
      <w:pPr>
        <w:numPr>
          <w:ilvl w:val="0"/>
          <w:numId w:val="15"/>
        </w:numPr>
        <w:tabs>
          <w:tab w:val="clear" w:pos="720"/>
          <w:tab w:val="num" w:pos="-360"/>
        </w:tabs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Виды соучастников в англо-саксонском праве: исполнители собственно участники. </w:t>
      </w:r>
    </w:p>
    <w:p w:rsidR="00011D60" w:rsidRPr="00AD4DB7" w:rsidRDefault="00011D60" w:rsidP="00AD4DB7">
      <w:pPr>
        <w:numPr>
          <w:ilvl w:val="0"/>
          <w:numId w:val="15"/>
        </w:numPr>
        <w:tabs>
          <w:tab w:val="clear" w:pos="720"/>
          <w:tab w:val="num" w:pos="-360"/>
        </w:tabs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Институт соучастия во Франции, ФРГ и Японии. История развития. Значение акцессорной теории в формировании данного института. </w:t>
      </w:r>
    </w:p>
    <w:p w:rsidR="00011D60" w:rsidRPr="00AD4DB7" w:rsidRDefault="00011D60" w:rsidP="00AD4DB7">
      <w:pPr>
        <w:numPr>
          <w:ilvl w:val="0"/>
          <w:numId w:val="15"/>
        </w:numPr>
        <w:tabs>
          <w:tab w:val="clear" w:pos="720"/>
          <w:tab w:val="num" w:pos="-360"/>
        </w:tabs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Соучастие в неосторожном преступлении по уголовному закону Англии, США, УК Франции, Японии, КНР, республики Корея.</w:t>
      </w:r>
    </w:p>
    <w:p w:rsidR="00011D60" w:rsidRPr="00AD4DB7" w:rsidRDefault="00011D60" w:rsidP="00AD4DB7">
      <w:pPr>
        <w:numPr>
          <w:ilvl w:val="0"/>
          <w:numId w:val="15"/>
        </w:numPr>
        <w:tabs>
          <w:tab w:val="clear" w:pos="720"/>
          <w:tab w:val="num" w:pos="-360"/>
        </w:tabs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Ответственность одних лиц за действия других. Понятие акцессорной ответственности.</w:t>
      </w:r>
    </w:p>
    <w:p w:rsidR="00011D60" w:rsidRPr="00AD4DB7" w:rsidRDefault="00011D60" w:rsidP="00AD4DB7">
      <w:pPr>
        <w:numPr>
          <w:ilvl w:val="0"/>
          <w:numId w:val="15"/>
        </w:numPr>
        <w:tabs>
          <w:tab w:val="clear" w:pos="720"/>
          <w:tab w:val="num" w:pos="-360"/>
        </w:tabs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Понятие обстоятельств, исключающих уголовную ответственность (преступность деяния) в уголовном праве зарубежных государств.</w:t>
      </w:r>
    </w:p>
    <w:p w:rsidR="00011D60" w:rsidRPr="00AD4DB7" w:rsidRDefault="00011D60" w:rsidP="00AD4DB7">
      <w:pPr>
        <w:numPr>
          <w:ilvl w:val="0"/>
          <w:numId w:val="15"/>
        </w:numPr>
        <w:tabs>
          <w:tab w:val="clear" w:pos="720"/>
          <w:tab w:val="num" w:pos="-360"/>
        </w:tabs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Система защит, связанных с оправдывающими обстоятельствами, в федеральном уголовном законе США, штатов. </w:t>
      </w:r>
    </w:p>
    <w:p w:rsidR="00011D60" w:rsidRPr="00AD4DB7" w:rsidRDefault="00011D60" w:rsidP="00AD4DB7">
      <w:pPr>
        <w:numPr>
          <w:ilvl w:val="0"/>
          <w:numId w:val="15"/>
        </w:numPr>
        <w:tabs>
          <w:tab w:val="clear" w:pos="720"/>
          <w:tab w:val="num" w:pos="-360"/>
        </w:tabs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Система обстоятельств, исключающих уголовную ответственность, в уголовном праве Франции. </w:t>
      </w:r>
    </w:p>
    <w:p w:rsidR="00011D60" w:rsidRPr="00AD4DB7" w:rsidRDefault="00011D60" w:rsidP="00AD4DB7">
      <w:pPr>
        <w:numPr>
          <w:ilvl w:val="0"/>
          <w:numId w:val="15"/>
        </w:numPr>
        <w:tabs>
          <w:tab w:val="clear" w:pos="720"/>
          <w:tab w:val="num" w:pos="-360"/>
        </w:tabs>
        <w:ind w:left="0" w:firstLine="567"/>
        <w:jc w:val="both"/>
        <w:rPr>
          <w:b/>
          <w:sz w:val="24"/>
          <w:szCs w:val="24"/>
        </w:rPr>
      </w:pPr>
      <w:r w:rsidRPr="00AD4DB7">
        <w:rPr>
          <w:sz w:val="24"/>
          <w:szCs w:val="24"/>
        </w:rPr>
        <w:t xml:space="preserve">Система обстоятельств, исключающих противоправность или виновность деяния, в уголовном праве ФРГ. </w:t>
      </w:r>
    </w:p>
    <w:p w:rsidR="00011D60" w:rsidRPr="00AD4DB7" w:rsidRDefault="00011D60" w:rsidP="00AD4DB7">
      <w:pPr>
        <w:numPr>
          <w:ilvl w:val="0"/>
          <w:numId w:val="15"/>
        </w:numPr>
        <w:tabs>
          <w:tab w:val="clear" w:pos="720"/>
          <w:tab w:val="num" w:pos="-360"/>
        </w:tabs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Определение наказания и его целей в англо-саксонском праве.</w:t>
      </w:r>
    </w:p>
    <w:p w:rsidR="00011D60" w:rsidRPr="00AD4DB7" w:rsidRDefault="00011D60" w:rsidP="00AD4DB7">
      <w:pPr>
        <w:numPr>
          <w:ilvl w:val="0"/>
          <w:numId w:val="15"/>
        </w:numPr>
        <w:tabs>
          <w:tab w:val="clear" w:pos="720"/>
          <w:tab w:val="num" w:pos="-360"/>
        </w:tabs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Определение наказания и его целей в уголовном праве Франции. </w:t>
      </w:r>
    </w:p>
    <w:p w:rsidR="00011D60" w:rsidRPr="00AD4DB7" w:rsidRDefault="00011D60" w:rsidP="00AD4DB7">
      <w:pPr>
        <w:numPr>
          <w:ilvl w:val="0"/>
          <w:numId w:val="15"/>
        </w:numPr>
        <w:tabs>
          <w:tab w:val="clear" w:pos="720"/>
          <w:tab w:val="num" w:pos="-360"/>
        </w:tabs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Определение наказания и его целей в уголовном праве ФРГ. </w:t>
      </w:r>
    </w:p>
    <w:p w:rsidR="00011D60" w:rsidRPr="00AD4DB7" w:rsidRDefault="00011D60" w:rsidP="00AD4DB7">
      <w:pPr>
        <w:numPr>
          <w:ilvl w:val="0"/>
          <w:numId w:val="15"/>
        </w:numPr>
        <w:tabs>
          <w:tab w:val="clear" w:pos="720"/>
          <w:tab w:val="num" w:pos="-360"/>
        </w:tabs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Система наказаний. Основные и дополнительные наказания. Лишение свободы и штраф как основные виды наказания в современных западных странах. </w:t>
      </w:r>
    </w:p>
    <w:p w:rsidR="00011D60" w:rsidRPr="00AD4DB7" w:rsidRDefault="00011D60" w:rsidP="00AD4DB7">
      <w:pPr>
        <w:numPr>
          <w:ilvl w:val="0"/>
          <w:numId w:val="15"/>
        </w:numPr>
        <w:tabs>
          <w:tab w:val="clear" w:pos="720"/>
          <w:tab w:val="num" w:pos="-360"/>
        </w:tabs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Смертная казнь в КНР.</w:t>
      </w:r>
    </w:p>
    <w:p w:rsidR="00011D60" w:rsidRPr="00AD4DB7" w:rsidRDefault="00011D60" w:rsidP="00AD4DB7">
      <w:pPr>
        <w:numPr>
          <w:ilvl w:val="0"/>
          <w:numId w:val="15"/>
        </w:numPr>
        <w:tabs>
          <w:tab w:val="clear" w:pos="720"/>
          <w:tab w:val="num" w:pos="-360"/>
        </w:tabs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Смертная казнь в США. </w:t>
      </w:r>
    </w:p>
    <w:p w:rsidR="00011D60" w:rsidRPr="00AD4DB7" w:rsidRDefault="00011D60" w:rsidP="00AD4DB7">
      <w:pPr>
        <w:numPr>
          <w:ilvl w:val="0"/>
          <w:numId w:val="15"/>
        </w:numPr>
        <w:tabs>
          <w:tab w:val="clear" w:pos="720"/>
          <w:tab w:val="num" w:pos="-360"/>
        </w:tabs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Лишение свободы. Виды лишения свободы: пожизненное и на срок в КНР. </w:t>
      </w:r>
    </w:p>
    <w:p w:rsidR="00011D60" w:rsidRPr="00AD4DB7" w:rsidRDefault="00011D60" w:rsidP="00AD4DB7">
      <w:pPr>
        <w:numPr>
          <w:ilvl w:val="0"/>
          <w:numId w:val="15"/>
        </w:numPr>
        <w:tabs>
          <w:tab w:val="clear" w:pos="720"/>
          <w:tab w:val="num" w:pos="-360"/>
        </w:tabs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Система и виды наказаний для юридических лиц в США и Франции. </w:t>
      </w:r>
    </w:p>
    <w:p w:rsidR="00011D60" w:rsidRPr="00AD4DB7" w:rsidRDefault="00011D60" w:rsidP="00AD4DB7">
      <w:pPr>
        <w:numPr>
          <w:ilvl w:val="0"/>
          <w:numId w:val="15"/>
        </w:numPr>
        <w:tabs>
          <w:tab w:val="clear" w:pos="720"/>
          <w:tab w:val="num" w:pos="-360"/>
        </w:tabs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Понятие мер безопасности в уголовном праве зарубежных государств. Отличие мер безопасности от наказания. </w:t>
      </w:r>
    </w:p>
    <w:p w:rsidR="00011D60" w:rsidRPr="00AD4DB7" w:rsidRDefault="00011D60" w:rsidP="00AD4DB7">
      <w:pPr>
        <w:numPr>
          <w:ilvl w:val="0"/>
          <w:numId w:val="15"/>
        </w:numPr>
        <w:tabs>
          <w:tab w:val="clear" w:pos="720"/>
          <w:tab w:val="num" w:pos="-360"/>
        </w:tabs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Институт пробации в уголовном законе США, отграничение от уголовного осуждения по УК РФ. </w:t>
      </w:r>
    </w:p>
    <w:p w:rsidR="00011D60" w:rsidRPr="00AD4DB7" w:rsidRDefault="00011D60" w:rsidP="00AD4DB7">
      <w:pPr>
        <w:numPr>
          <w:ilvl w:val="0"/>
          <w:numId w:val="15"/>
        </w:numPr>
        <w:tabs>
          <w:tab w:val="clear" w:pos="720"/>
          <w:tab w:val="num" w:pos="-360"/>
        </w:tabs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Институт пробации в уголовном праве Франции: история и  современная трактовка. </w:t>
      </w:r>
    </w:p>
    <w:p w:rsidR="00011D60" w:rsidRPr="00AD4DB7" w:rsidRDefault="00011D60" w:rsidP="00AD4DB7">
      <w:pPr>
        <w:numPr>
          <w:ilvl w:val="0"/>
          <w:numId w:val="15"/>
        </w:numPr>
        <w:tabs>
          <w:tab w:val="clear" w:pos="720"/>
          <w:tab w:val="num" w:pos="-360"/>
        </w:tabs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Условно-досрочное освобождение от наказания по действующему УК ФРГ, Японии, республики Корея.</w:t>
      </w:r>
    </w:p>
    <w:p w:rsidR="00011D60" w:rsidRPr="00AD4DB7" w:rsidRDefault="00011D60" w:rsidP="00AD4DB7">
      <w:pPr>
        <w:numPr>
          <w:ilvl w:val="0"/>
          <w:numId w:val="15"/>
        </w:numPr>
        <w:tabs>
          <w:tab w:val="clear" w:pos="720"/>
          <w:tab w:val="num" w:pos="-360"/>
        </w:tabs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Отсутствие общепринятого обозначения Особенной части в доктрине уголовного права и уголовном законодательстве Японии. </w:t>
      </w:r>
    </w:p>
    <w:p w:rsidR="00011D60" w:rsidRPr="00AD4DB7" w:rsidRDefault="00011D60" w:rsidP="00AD4DB7">
      <w:pPr>
        <w:numPr>
          <w:ilvl w:val="0"/>
          <w:numId w:val="15"/>
        </w:numPr>
        <w:tabs>
          <w:tab w:val="clear" w:pos="720"/>
          <w:tab w:val="num" w:pos="-360"/>
        </w:tabs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Система Особенной части уголовного права США. Систематизация преступных деяний, принятая федеральным уголовным законом. </w:t>
      </w:r>
    </w:p>
    <w:p w:rsidR="00011D60" w:rsidRPr="00AD4DB7" w:rsidRDefault="00011D60" w:rsidP="00AD4DB7">
      <w:pPr>
        <w:numPr>
          <w:ilvl w:val="0"/>
          <w:numId w:val="15"/>
        </w:numPr>
        <w:tabs>
          <w:tab w:val="clear" w:pos="720"/>
          <w:tab w:val="num" w:pos="-360"/>
        </w:tabs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Система Особенной части уголовного права Франции. </w:t>
      </w:r>
    </w:p>
    <w:p w:rsidR="00011D60" w:rsidRPr="00AD4DB7" w:rsidRDefault="00011D60" w:rsidP="00AD4DB7">
      <w:pPr>
        <w:numPr>
          <w:ilvl w:val="0"/>
          <w:numId w:val="15"/>
        </w:numPr>
        <w:tabs>
          <w:tab w:val="clear" w:pos="720"/>
          <w:tab w:val="num" w:pos="-360"/>
        </w:tabs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Система Особенной части уголовного права ФРГ. </w:t>
      </w:r>
    </w:p>
    <w:p w:rsidR="00011D60" w:rsidRPr="00AD4DB7" w:rsidRDefault="00011D60" w:rsidP="00AD4DB7">
      <w:pPr>
        <w:numPr>
          <w:ilvl w:val="0"/>
          <w:numId w:val="15"/>
        </w:numPr>
        <w:tabs>
          <w:tab w:val="clear" w:pos="720"/>
          <w:tab w:val="num" w:pos="-360"/>
        </w:tabs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Система Особенной части уголовного права КНР.</w:t>
      </w:r>
    </w:p>
    <w:p w:rsidR="00011D60" w:rsidRPr="00AD4DB7" w:rsidRDefault="00011D60" w:rsidP="00AD4DB7">
      <w:pPr>
        <w:numPr>
          <w:ilvl w:val="0"/>
          <w:numId w:val="15"/>
        </w:numPr>
        <w:tabs>
          <w:tab w:val="clear" w:pos="720"/>
          <w:tab w:val="num" w:pos="-360"/>
        </w:tabs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Преступления против жизни. Понятие и наказуемость простого и тяжкого видов убийства США и ФРГ. </w:t>
      </w:r>
    </w:p>
    <w:p w:rsidR="00011D60" w:rsidRPr="00AD4DB7" w:rsidRDefault="00011D60" w:rsidP="00AD4DB7">
      <w:pPr>
        <w:numPr>
          <w:ilvl w:val="0"/>
          <w:numId w:val="15"/>
        </w:numPr>
        <w:tabs>
          <w:tab w:val="clear" w:pos="720"/>
          <w:tab w:val="num" w:pos="-360"/>
        </w:tabs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Преступления против собственности. Понятие «берглэри» в англо-саксонском праве. </w:t>
      </w:r>
    </w:p>
    <w:p w:rsidR="00011D60" w:rsidRPr="00AD4DB7" w:rsidRDefault="00011D60" w:rsidP="00AD4DB7">
      <w:pPr>
        <w:numPr>
          <w:ilvl w:val="0"/>
          <w:numId w:val="15"/>
        </w:numPr>
        <w:tabs>
          <w:tab w:val="clear" w:pos="720"/>
          <w:tab w:val="num" w:pos="-360"/>
        </w:tabs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Ответственность за взяточничество и должностные преступления в КНР, республике Корея, США.</w:t>
      </w:r>
    </w:p>
    <w:p w:rsidR="00011D60" w:rsidRPr="00AD4DB7" w:rsidRDefault="00011D60" w:rsidP="00AD4DB7">
      <w:pPr>
        <w:numPr>
          <w:ilvl w:val="0"/>
          <w:numId w:val="15"/>
        </w:numPr>
        <w:tabs>
          <w:tab w:val="clear" w:pos="720"/>
          <w:tab w:val="num" w:pos="-360"/>
        </w:tabs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Ответственность за преступления против государственных интересов. Понятие политического преступления в уголовном праве зарубежных государств (Франция).</w:t>
      </w:r>
    </w:p>
    <w:p w:rsidR="00011D60" w:rsidRDefault="00011D60" w:rsidP="00AD4DB7">
      <w:pPr>
        <w:ind w:firstLine="567"/>
        <w:jc w:val="both"/>
        <w:rPr>
          <w:sz w:val="24"/>
          <w:szCs w:val="24"/>
        </w:rPr>
      </w:pPr>
    </w:p>
    <w:p w:rsidR="00011D60" w:rsidRDefault="00011D60" w:rsidP="00AD4DB7">
      <w:pPr>
        <w:ind w:firstLine="567"/>
        <w:jc w:val="both"/>
        <w:rPr>
          <w:sz w:val="24"/>
          <w:szCs w:val="24"/>
        </w:rPr>
      </w:pPr>
    </w:p>
    <w:p w:rsidR="00011D60" w:rsidRPr="00AD4DB7" w:rsidRDefault="00011D60" w:rsidP="00AD4DB7">
      <w:pPr>
        <w:ind w:firstLine="567"/>
        <w:jc w:val="both"/>
        <w:rPr>
          <w:sz w:val="24"/>
          <w:szCs w:val="24"/>
        </w:rPr>
      </w:pPr>
    </w:p>
    <w:p w:rsidR="00011D60" w:rsidRPr="00AD4DB7" w:rsidRDefault="00011D60" w:rsidP="00AD4DB7">
      <w:pPr>
        <w:widowControl w:val="0"/>
        <w:ind w:firstLine="567"/>
        <w:jc w:val="center"/>
        <w:rPr>
          <w:b/>
          <w:sz w:val="24"/>
          <w:szCs w:val="24"/>
        </w:rPr>
      </w:pPr>
      <w:r w:rsidRPr="00AD4DB7">
        <w:rPr>
          <w:b/>
          <w:sz w:val="24"/>
          <w:szCs w:val="24"/>
        </w:rPr>
        <w:t>МЕТОДИЧЕСКИЕ РЕКОМЕНДАЦИИ ДЛЯ НАПИСАНИЯ</w:t>
      </w:r>
    </w:p>
    <w:p w:rsidR="00011D60" w:rsidRPr="00AD4DB7" w:rsidRDefault="00011D60" w:rsidP="00AD4DB7">
      <w:pPr>
        <w:widowControl w:val="0"/>
        <w:ind w:firstLine="567"/>
        <w:jc w:val="center"/>
        <w:rPr>
          <w:b/>
          <w:sz w:val="24"/>
          <w:szCs w:val="24"/>
        </w:rPr>
      </w:pPr>
      <w:r w:rsidRPr="00AD4DB7">
        <w:rPr>
          <w:b/>
          <w:sz w:val="24"/>
          <w:szCs w:val="24"/>
        </w:rPr>
        <w:t>КОНТРОЛЬНОЙ РАБОТЫ</w:t>
      </w:r>
    </w:p>
    <w:p w:rsidR="00011D60" w:rsidRPr="00AD4DB7" w:rsidRDefault="00011D60" w:rsidP="00AD4DB7">
      <w:pPr>
        <w:ind w:firstLine="567"/>
      </w:pPr>
    </w:p>
    <w:p w:rsidR="00011D60" w:rsidRPr="00AD4DB7" w:rsidRDefault="00011D60" w:rsidP="00AD4DB7">
      <w:pPr>
        <w:widowControl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В соответствии с учебным планом магистранты заочного обучения выполняют домашнюю контрольную работу в межсессионный период. </w:t>
      </w:r>
    </w:p>
    <w:p w:rsidR="00011D60" w:rsidRPr="00AD4DB7" w:rsidRDefault="00011D60" w:rsidP="00AD4DB7">
      <w:pPr>
        <w:widowControl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Домашняя контрольная работа преследует следующие учебно-методические цели:</w:t>
      </w:r>
    </w:p>
    <w:p w:rsidR="00011D60" w:rsidRPr="00AD4DB7" w:rsidRDefault="00011D60" w:rsidP="00AD4DB7">
      <w:pPr>
        <w:widowControl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1) контрольная работа  является одним из основных видов самостоятельной учебной работы студентов заочной формы обучения и служит формой контроля за освоением студентом учебного материала,  уровнем его знаний, умений и навыков;</w:t>
      </w:r>
    </w:p>
    <w:p w:rsidR="00011D60" w:rsidRPr="00AD4DB7" w:rsidRDefault="00011D60" w:rsidP="00AD4DB7">
      <w:pPr>
        <w:widowControl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2) выполнение контрольной работы способствует формированию у студентов навыков самостоятельной работы с первоисточниками, учебной, научной и специальной литературой, позволяет выработать умения выделять в них главное, анализировать прочитанный материал, делать обобщения и выводы, логично излагать изученное;</w:t>
      </w:r>
    </w:p>
    <w:p w:rsidR="00011D60" w:rsidRPr="00AD4DB7" w:rsidRDefault="00011D60" w:rsidP="00AD4DB7">
      <w:pPr>
        <w:widowControl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3) работа над контрольным заданием позволяет систематизировать, закрепить и расширить знания по учебной дисциплине, повысить не только теоретическую, но и практическую подготовку студентов.</w:t>
      </w:r>
    </w:p>
    <w:p w:rsidR="00011D60" w:rsidRPr="00AD4DB7" w:rsidRDefault="00011D60" w:rsidP="00AD4DB7">
      <w:pPr>
        <w:widowControl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Вопросы и задания контрольной работы разрабатываются профессорско-преподавательским составом. Во время или по окончании сессии студент заочного факультета должен получить в методическом кабинете методические рекомендации. </w:t>
      </w:r>
    </w:p>
    <w:p w:rsidR="00011D60" w:rsidRPr="00AD4DB7" w:rsidRDefault="00011D60" w:rsidP="00AD4DB7">
      <w:pPr>
        <w:widowControl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Написанию контрольной работы предшествует внимательное изучение студентом учебной и научной литературы, список которой прилагается. Целесообразно делать выписки из нормативных актов, книг, статей. </w:t>
      </w:r>
    </w:p>
    <w:p w:rsidR="00011D60" w:rsidRPr="00AD4DB7" w:rsidRDefault="00011D60" w:rsidP="00AD4DB7">
      <w:pPr>
        <w:widowControl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В методических рекомендациях предлагается примерный список нормативных правовых актов и литературы, необходимой для подготовки контрольной работы. Магистрант самостоятельно изучает новые нормативные правовые акты, изданную литературу по дисциплине, периодические издания и включает ее в список литературы, используемый им при подготовке контрольной работы.</w:t>
      </w:r>
    </w:p>
    <w:p w:rsidR="00011D60" w:rsidRPr="00AD4DB7" w:rsidRDefault="00011D60" w:rsidP="00AD4DB7">
      <w:pPr>
        <w:widowControl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Магистранту необходимо творчески осмыслить изученную литературу и изложить содержание контрольной работы самостоятельно. При предварительной  проработке вопросов должны быть использованы конспекты установочных лекций, а также, при необходимости, материалы практики правоохранительных органов.</w:t>
      </w:r>
    </w:p>
    <w:p w:rsidR="00011D60" w:rsidRPr="00AD4DB7" w:rsidRDefault="00011D60" w:rsidP="00AD4DB7">
      <w:pPr>
        <w:widowControl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Срок выполнения контрольной работы 2…3 месяца. Выполненная контрольная работа должна быть представлена преподавателю, ведущему учебную дисциплину, в ходе очередной сессии. Проверку и рецензирование контрольной работы осуществляет преподаватель, ведущий учебную дисциплину. Положительная оценка за выполненную контрольную работу является основанием для допуска студента к очередной экзаменационной сессии и к сдаче зачета и (или) экзамена. </w:t>
      </w:r>
    </w:p>
    <w:p w:rsidR="00011D60" w:rsidRPr="00AD4DB7" w:rsidRDefault="00011D60" w:rsidP="00AD4DB7">
      <w:pPr>
        <w:widowControl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При получении отрицательного отзыва на выполненную контрольную работу студент оповещается об этом и ему возвращается контрольная работа. При этом магистранту необходимо доработать частично или переработать полностью задания контрольной работы с учетом замечаний, отмеченных преподавателем. Переработанная контрольная работа вновь передается преподавателю для проверки вместе с предыдущим вариантом контрольной работы и рецензией преподавателя. </w:t>
      </w:r>
    </w:p>
    <w:p w:rsidR="00011D60" w:rsidRPr="00AD4DB7" w:rsidRDefault="00011D60" w:rsidP="00AD4DB7">
      <w:pPr>
        <w:widowControl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Магистранты заочного обучения вправе обращаться за консультациями к преподавателю, ведущему учебную дисциплину по любым вопросам, связанным с подготовкой и выполнением заданий  контрольной работы.   </w:t>
      </w:r>
    </w:p>
    <w:p w:rsidR="00011D60" w:rsidRPr="00AD4DB7" w:rsidRDefault="00011D60" w:rsidP="00AD4DB7">
      <w:pPr>
        <w:widowControl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При выполнении контрольной работы не допускается дословное переписывание литературы. Излагать материал необходимо ясно, своими словами. При использовании литературных материалов ссылки на источники обязательны. Цитаты должны оформляться в соответствии с ГОСТом (подстрочные постраничные примечания – ссылки на использованные источники). </w:t>
      </w:r>
    </w:p>
    <w:p w:rsidR="00011D60" w:rsidRPr="00AD4DB7" w:rsidRDefault="00011D60" w:rsidP="00AD4DB7">
      <w:pPr>
        <w:widowControl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Раскрывая содержание нормативного материала, необходимо давать точные и конкретные ссылки на соответствующие нормативные акты: указать название, как и когда он принят, где опубликован. Следует обращаться непосредственно к самим нормативным актам, а не воспроизводить их положения на основании учебной или популярной литературы.</w:t>
      </w:r>
    </w:p>
    <w:p w:rsidR="00011D60" w:rsidRPr="00AD4DB7" w:rsidRDefault="00011D60" w:rsidP="00AD4DB7">
      <w:pPr>
        <w:widowControl w:val="0"/>
        <w:tabs>
          <w:tab w:val="num" w:pos="-284"/>
        </w:tabs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Контрольная работы должна быть вычитана и отредактирована. Она печатается на пишущей машинке или на компьютере на одной стороне стандартного листа формата А–4. Объем контрольной работы составляет 15…20 листов машинописного текста. Приложения в общий объем не входят. Допускается представлять таблицы на листах формата не более А–4.</w:t>
      </w:r>
    </w:p>
    <w:p w:rsidR="00011D60" w:rsidRPr="00AD4DB7" w:rsidRDefault="00011D60" w:rsidP="00AD4DB7">
      <w:pPr>
        <w:pStyle w:val="FR3"/>
        <w:spacing w:line="240" w:lineRule="auto"/>
        <w:ind w:left="0" w:firstLine="567"/>
        <w:rPr>
          <w:sz w:val="24"/>
          <w:szCs w:val="24"/>
        </w:rPr>
      </w:pPr>
      <w:r w:rsidRPr="00AD4DB7">
        <w:rPr>
          <w:sz w:val="24"/>
          <w:szCs w:val="24"/>
        </w:rPr>
        <w:t xml:space="preserve">Текст следует печатать через полтора интервала, шрифт 14, соблюдая требования делопроизводства. На странице располагается 28…30 строк, в строке 60 ± 2 знаков, включая пробелы. При этом важно соблюдать следующие размеры полей: левое – не менее </w:t>
      </w:r>
      <w:smartTag w:uri="urn:schemas-microsoft-com:office:smarttags" w:element="metricconverter">
        <w:smartTagPr>
          <w:attr w:name="ProductID" w:val="30 мм"/>
        </w:smartTagPr>
        <w:r w:rsidRPr="00AD4DB7">
          <w:rPr>
            <w:sz w:val="24"/>
            <w:szCs w:val="24"/>
          </w:rPr>
          <w:t>30 мм</w:t>
        </w:r>
      </w:smartTag>
      <w:r w:rsidRPr="00AD4DB7">
        <w:rPr>
          <w:sz w:val="24"/>
          <w:szCs w:val="24"/>
        </w:rPr>
        <w:t xml:space="preserve">; правое – не менее </w:t>
      </w:r>
      <w:smartTag w:uri="urn:schemas-microsoft-com:office:smarttags" w:element="metricconverter">
        <w:smartTagPr>
          <w:attr w:name="ProductID" w:val="10 мм"/>
        </w:smartTagPr>
        <w:r w:rsidRPr="00AD4DB7">
          <w:rPr>
            <w:sz w:val="24"/>
            <w:szCs w:val="24"/>
          </w:rPr>
          <w:t>10 мм</w:t>
        </w:r>
      </w:smartTag>
      <w:r w:rsidRPr="00AD4DB7">
        <w:rPr>
          <w:sz w:val="24"/>
          <w:szCs w:val="24"/>
        </w:rPr>
        <w:t xml:space="preserve">; верхнее - не менее </w:t>
      </w:r>
      <w:smartTag w:uri="urn:schemas-microsoft-com:office:smarttags" w:element="metricconverter">
        <w:smartTagPr>
          <w:attr w:name="ProductID" w:val="15 мм"/>
        </w:smartTagPr>
        <w:r w:rsidRPr="00AD4DB7">
          <w:rPr>
            <w:sz w:val="24"/>
            <w:szCs w:val="24"/>
          </w:rPr>
          <w:t>15 мм</w:t>
        </w:r>
      </w:smartTag>
      <w:r w:rsidRPr="00AD4DB7">
        <w:rPr>
          <w:sz w:val="24"/>
          <w:szCs w:val="24"/>
        </w:rPr>
        <w:t xml:space="preserve">; нижнее – не менее </w:t>
      </w:r>
      <w:smartTag w:uri="urn:schemas-microsoft-com:office:smarttags" w:element="metricconverter">
        <w:smartTagPr>
          <w:attr w:name="ProductID" w:val="20 мм"/>
        </w:smartTagPr>
        <w:r w:rsidRPr="00AD4DB7">
          <w:rPr>
            <w:sz w:val="24"/>
            <w:szCs w:val="24"/>
          </w:rPr>
          <w:t>20 мм</w:t>
        </w:r>
      </w:smartTag>
      <w:r w:rsidRPr="00AD4DB7">
        <w:rPr>
          <w:sz w:val="24"/>
          <w:szCs w:val="24"/>
        </w:rPr>
        <w:t>. Абзац должен быть равен 5 знакам.</w:t>
      </w:r>
    </w:p>
    <w:p w:rsidR="00011D60" w:rsidRPr="00AD4DB7" w:rsidRDefault="00011D60" w:rsidP="00AD4DB7">
      <w:pPr>
        <w:pStyle w:val="FR3"/>
        <w:spacing w:line="240" w:lineRule="auto"/>
        <w:ind w:left="0" w:firstLine="567"/>
        <w:rPr>
          <w:sz w:val="24"/>
          <w:szCs w:val="24"/>
        </w:rPr>
      </w:pPr>
      <w:r w:rsidRPr="00AD4DB7">
        <w:rPr>
          <w:sz w:val="24"/>
          <w:szCs w:val="24"/>
        </w:rPr>
        <w:t>Титульный лист должен отражать название учебного заведения, фамилию, имя и отчество исполнителя, должность, ученое звание и ученую степень преподавателя, номер зачетной книжки,  место и год написания контрольной работы.</w:t>
      </w:r>
    </w:p>
    <w:p w:rsidR="00011D60" w:rsidRPr="00AD4DB7" w:rsidRDefault="00011D60" w:rsidP="00AD4DB7">
      <w:pPr>
        <w:widowControl w:val="0"/>
        <w:ind w:firstLine="567"/>
        <w:rPr>
          <w:i/>
          <w:sz w:val="24"/>
          <w:szCs w:val="24"/>
        </w:rPr>
      </w:pPr>
      <w:r w:rsidRPr="00AD4DB7">
        <w:rPr>
          <w:i/>
          <w:sz w:val="24"/>
          <w:szCs w:val="24"/>
        </w:rPr>
        <w:t>Оформление библиографического списка</w:t>
      </w:r>
    </w:p>
    <w:p w:rsidR="00011D60" w:rsidRPr="00AD4DB7" w:rsidRDefault="00011D60" w:rsidP="00AD4DB7">
      <w:pPr>
        <w:widowControl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Использованная студентом учебная и научная литература, а также нормативные правовые акты должны быть изложены в библиографическом списке, который помещается на последней странице контрольной работы.</w:t>
      </w:r>
    </w:p>
    <w:p w:rsidR="00011D60" w:rsidRPr="00AD4DB7" w:rsidRDefault="00011D60" w:rsidP="00AD4DB7">
      <w:pPr>
        <w:widowControl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Библиографический список оформляется в соответствии с ГОСТ. Библиографическое описание. Библиографическая запись. Общие требования и правила составления и ГОСТ. Библиографическая запись. Библиографическое описание электронных ресурсов.</w:t>
      </w:r>
    </w:p>
    <w:p w:rsidR="00011D60" w:rsidRPr="00AD4DB7" w:rsidRDefault="00011D60" w:rsidP="00AD4DB7">
      <w:pPr>
        <w:widowControl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Библиографический список целесообразно сгруппировать по разделам:</w:t>
      </w:r>
    </w:p>
    <w:p w:rsidR="00011D60" w:rsidRPr="00AD4DB7" w:rsidRDefault="00011D60" w:rsidP="00AD4DB7">
      <w:pPr>
        <w:pStyle w:val="FR3"/>
        <w:spacing w:line="240" w:lineRule="auto"/>
        <w:ind w:left="0" w:firstLine="567"/>
        <w:rPr>
          <w:sz w:val="24"/>
          <w:szCs w:val="24"/>
        </w:rPr>
      </w:pPr>
      <w:r w:rsidRPr="00AD4DB7">
        <w:rPr>
          <w:sz w:val="24"/>
          <w:szCs w:val="24"/>
        </w:rPr>
        <w:t>1. Нормативные правовые акты (по их юридической значимости и дате издания).</w:t>
      </w:r>
    </w:p>
    <w:p w:rsidR="00011D60" w:rsidRPr="00AD4DB7" w:rsidRDefault="00011D60" w:rsidP="00AD4DB7">
      <w:pPr>
        <w:pStyle w:val="FR3"/>
        <w:spacing w:line="240" w:lineRule="auto"/>
        <w:ind w:left="0" w:firstLine="567"/>
        <w:rPr>
          <w:sz w:val="24"/>
          <w:szCs w:val="24"/>
        </w:rPr>
      </w:pPr>
      <w:r w:rsidRPr="00AD4DB7">
        <w:rPr>
          <w:sz w:val="24"/>
          <w:szCs w:val="24"/>
        </w:rPr>
        <w:t>2. Учебная и научная литература (в алфавитном порядке).</w:t>
      </w:r>
    </w:p>
    <w:p w:rsidR="00011D60" w:rsidRPr="00AD4DB7" w:rsidRDefault="00011D60" w:rsidP="00AD4DB7">
      <w:pPr>
        <w:pStyle w:val="FR3"/>
        <w:spacing w:line="240" w:lineRule="auto"/>
        <w:ind w:left="0" w:firstLine="567"/>
        <w:rPr>
          <w:sz w:val="24"/>
          <w:szCs w:val="24"/>
        </w:rPr>
      </w:pPr>
      <w:r w:rsidRPr="00AD4DB7">
        <w:rPr>
          <w:sz w:val="24"/>
          <w:szCs w:val="24"/>
        </w:rPr>
        <w:t>Нумерация библиографического списка – сквозная.</w:t>
      </w:r>
    </w:p>
    <w:p w:rsidR="00011D60" w:rsidRPr="00AD4DB7" w:rsidRDefault="00011D60" w:rsidP="00AD4DB7">
      <w:pPr>
        <w:pStyle w:val="FR3"/>
        <w:spacing w:line="240" w:lineRule="auto"/>
        <w:ind w:left="0" w:firstLine="567"/>
        <w:jc w:val="center"/>
        <w:rPr>
          <w:b/>
          <w:sz w:val="24"/>
          <w:szCs w:val="24"/>
        </w:rPr>
      </w:pPr>
      <w:r w:rsidRPr="00AD4DB7">
        <w:rPr>
          <w:i/>
          <w:sz w:val="24"/>
          <w:szCs w:val="24"/>
        </w:rPr>
        <w:t>Ссылки на литературные источники</w:t>
      </w:r>
    </w:p>
    <w:p w:rsidR="00011D60" w:rsidRPr="00AD4DB7" w:rsidRDefault="00011D60" w:rsidP="00AD4DB7">
      <w:pPr>
        <w:pStyle w:val="FR3"/>
        <w:spacing w:line="240" w:lineRule="auto"/>
        <w:ind w:left="0" w:firstLine="567"/>
        <w:rPr>
          <w:sz w:val="24"/>
          <w:szCs w:val="24"/>
        </w:rPr>
      </w:pPr>
      <w:r w:rsidRPr="00AD4DB7">
        <w:rPr>
          <w:sz w:val="24"/>
          <w:szCs w:val="24"/>
        </w:rPr>
        <w:t>При упоминании автора учебника, монографии в контрольной работе следует указать его инициалы и фамилию. Например, как отмечает В.М. Атмажитов; по теории В.Г. Боброва и т.д. В сноске (ссылке), сначала указывается фамилия, а затем инициалы автора (Атмажитов В.М., Бобров В.Г. и т. д.).</w:t>
      </w:r>
    </w:p>
    <w:p w:rsidR="00011D60" w:rsidRPr="00AD4DB7" w:rsidRDefault="00011D60" w:rsidP="00AD4DB7">
      <w:pPr>
        <w:pStyle w:val="FR3"/>
        <w:spacing w:line="240" w:lineRule="auto"/>
        <w:ind w:left="0" w:firstLine="567"/>
        <w:rPr>
          <w:sz w:val="24"/>
          <w:szCs w:val="24"/>
        </w:rPr>
      </w:pPr>
      <w:r w:rsidRPr="00AD4DB7">
        <w:rPr>
          <w:sz w:val="24"/>
          <w:szCs w:val="24"/>
        </w:rPr>
        <w:t>При использовании книги, статьи первый раз в сноске указываются все выходные данные о ней (фамилия и инициалы автора, название, место издания, издательство, год издания, страница). При последующем упоминании того же произведения в сноске достаточно указать фамилию автора, инициалы и страницу источника. Например: Бобров В.Г. Указанная работа, с. 10.</w:t>
      </w:r>
    </w:p>
    <w:p w:rsidR="00011D60" w:rsidRPr="00AD4DB7" w:rsidRDefault="00011D60" w:rsidP="00AD4DB7">
      <w:pPr>
        <w:pStyle w:val="FR3"/>
        <w:spacing w:line="240" w:lineRule="auto"/>
        <w:ind w:left="0" w:firstLine="567"/>
        <w:rPr>
          <w:sz w:val="24"/>
          <w:szCs w:val="24"/>
        </w:rPr>
      </w:pPr>
      <w:r w:rsidRPr="00AD4DB7">
        <w:rPr>
          <w:sz w:val="24"/>
          <w:szCs w:val="24"/>
        </w:rPr>
        <w:t>При использовании журнальной статьи в сноске указывается фамилия и инициалы автора, название статьи, название журнала, год, номер, страница, на которой находится данный текст.</w:t>
      </w:r>
    </w:p>
    <w:p w:rsidR="00011D60" w:rsidRPr="00AD4DB7" w:rsidRDefault="00011D60" w:rsidP="00AD4DB7">
      <w:pPr>
        <w:pStyle w:val="FR3"/>
        <w:spacing w:line="240" w:lineRule="auto"/>
        <w:ind w:left="0" w:firstLine="567"/>
        <w:jc w:val="center"/>
        <w:rPr>
          <w:i/>
          <w:sz w:val="24"/>
          <w:szCs w:val="24"/>
        </w:rPr>
      </w:pPr>
      <w:r w:rsidRPr="00AD4DB7">
        <w:rPr>
          <w:i/>
          <w:sz w:val="24"/>
          <w:szCs w:val="24"/>
        </w:rPr>
        <w:t>Ссылка на нормативные правовые акты</w:t>
      </w:r>
    </w:p>
    <w:p w:rsidR="00011D60" w:rsidRPr="00AD4DB7" w:rsidRDefault="00011D60" w:rsidP="00AD4DB7">
      <w:pPr>
        <w:pStyle w:val="FR3"/>
        <w:spacing w:line="240" w:lineRule="auto"/>
        <w:ind w:left="0" w:firstLine="567"/>
        <w:rPr>
          <w:sz w:val="24"/>
          <w:szCs w:val="24"/>
        </w:rPr>
      </w:pPr>
      <w:r w:rsidRPr="00AD4DB7">
        <w:rPr>
          <w:sz w:val="24"/>
          <w:szCs w:val="24"/>
        </w:rPr>
        <w:t xml:space="preserve">При первом упоминании о документе, правовом акте (кроме Конституции РФ) в тексте или сноске указывается его полное наименование, в сноске обязательно указывается источник официального опубликования текста нормативного акта. Например: данный порядок изложен в Федеральном законе от 12 августа </w:t>
      </w:r>
      <w:smartTag w:uri="urn:schemas-microsoft-com:office:smarttags" w:element="metricconverter">
        <w:smartTagPr>
          <w:attr w:name="ProductID" w:val="1995 г"/>
        </w:smartTagPr>
        <w:r w:rsidRPr="00AD4DB7">
          <w:rPr>
            <w:sz w:val="24"/>
            <w:szCs w:val="24"/>
          </w:rPr>
          <w:t>1995 г</w:t>
        </w:r>
      </w:smartTag>
      <w:r w:rsidRPr="00AD4DB7">
        <w:rPr>
          <w:sz w:val="24"/>
          <w:szCs w:val="24"/>
        </w:rPr>
        <w:t>. № 144-ФЗ «Об оперативно-розыскной деятельности».</w:t>
      </w:r>
    </w:p>
    <w:p w:rsidR="00011D60" w:rsidRPr="00AD4DB7" w:rsidRDefault="00011D60" w:rsidP="00AD4DB7">
      <w:pPr>
        <w:pStyle w:val="FR3"/>
        <w:spacing w:line="240" w:lineRule="auto"/>
        <w:ind w:left="0" w:firstLine="567"/>
        <w:rPr>
          <w:sz w:val="24"/>
          <w:szCs w:val="24"/>
        </w:rPr>
      </w:pPr>
      <w:r w:rsidRPr="00AD4DB7">
        <w:rPr>
          <w:sz w:val="24"/>
          <w:szCs w:val="24"/>
        </w:rPr>
        <w:t>При последующем упоминании того же нормативного правового акта можно использовать его краткое название. Например: В соответствии со ст. 1 ФЗ об ОРД. Следует назвать статьи или пункты акта, имеющие отношение к проблеме. Ведомственные нормативные акты приводятся по официальным изданиям соответствующих учреждений.</w:t>
      </w:r>
    </w:p>
    <w:p w:rsidR="00011D60" w:rsidRPr="00AD4DB7" w:rsidRDefault="00011D60" w:rsidP="00AD4DB7">
      <w:pPr>
        <w:pStyle w:val="FR3"/>
        <w:spacing w:line="240" w:lineRule="auto"/>
        <w:ind w:left="0" w:firstLine="567"/>
        <w:jc w:val="center"/>
        <w:rPr>
          <w:i/>
          <w:sz w:val="24"/>
          <w:szCs w:val="24"/>
        </w:rPr>
      </w:pPr>
      <w:r w:rsidRPr="00AD4DB7">
        <w:rPr>
          <w:i/>
          <w:sz w:val="24"/>
          <w:szCs w:val="24"/>
        </w:rPr>
        <w:t>Оформление списка нормативных правовых актов</w:t>
      </w:r>
    </w:p>
    <w:p w:rsidR="00011D60" w:rsidRPr="00AD4DB7" w:rsidRDefault="00011D60" w:rsidP="00AD4DB7">
      <w:pPr>
        <w:pStyle w:val="FR3"/>
        <w:spacing w:line="240" w:lineRule="auto"/>
        <w:ind w:left="0" w:firstLine="567"/>
        <w:rPr>
          <w:sz w:val="24"/>
          <w:szCs w:val="24"/>
        </w:rPr>
      </w:pPr>
      <w:r w:rsidRPr="00AD4DB7">
        <w:rPr>
          <w:sz w:val="24"/>
          <w:szCs w:val="24"/>
        </w:rPr>
        <w:t xml:space="preserve">В списке литературы указывается полное название правового документа, законодательного акта, дата его принятия, номер, а также название год и номер официального печатного  источника, где опубликован данный правовой акт. </w:t>
      </w:r>
    </w:p>
    <w:p w:rsidR="00011D60" w:rsidRPr="00AD4DB7" w:rsidRDefault="00011D60" w:rsidP="00AD4DB7">
      <w:pPr>
        <w:pStyle w:val="FR3"/>
        <w:spacing w:line="240" w:lineRule="auto"/>
        <w:ind w:left="0" w:firstLine="567"/>
        <w:rPr>
          <w:sz w:val="24"/>
          <w:szCs w:val="24"/>
        </w:rPr>
      </w:pPr>
      <w:r w:rsidRPr="00AD4DB7">
        <w:rPr>
          <w:sz w:val="24"/>
          <w:szCs w:val="24"/>
        </w:rPr>
        <w:t>Нормативные акты описываются в следующем порядке:</w:t>
      </w:r>
    </w:p>
    <w:p w:rsidR="00011D60" w:rsidRPr="00AD4DB7" w:rsidRDefault="00011D60" w:rsidP="00AD4DB7">
      <w:pPr>
        <w:pStyle w:val="FR3"/>
        <w:spacing w:line="240" w:lineRule="auto"/>
        <w:ind w:left="0" w:firstLine="567"/>
        <w:rPr>
          <w:sz w:val="24"/>
          <w:szCs w:val="24"/>
        </w:rPr>
      </w:pPr>
      <w:r w:rsidRPr="00AD4DB7">
        <w:rPr>
          <w:sz w:val="24"/>
          <w:szCs w:val="24"/>
        </w:rPr>
        <w:t>1. Конституция Российской Федерации.</w:t>
      </w:r>
    </w:p>
    <w:p w:rsidR="00011D60" w:rsidRPr="00AD4DB7" w:rsidRDefault="00011D60" w:rsidP="00AD4DB7">
      <w:pPr>
        <w:pStyle w:val="FR3"/>
        <w:spacing w:line="240" w:lineRule="auto"/>
        <w:ind w:left="0" w:firstLine="567"/>
        <w:rPr>
          <w:sz w:val="24"/>
          <w:szCs w:val="24"/>
        </w:rPr>
      </w:pPr>
      <w:r w:rsidRPr="00AD4DB7">
        <w:rPr>
          <w:sz w:val="24"/>
          <w:szCs w:val="24"/>
        </w:rPr>
        <w:t>2. Федеральные конституционные законы Российской Федерации.</w:t>
      </w:r>
    </w:p>
    <w:p w:rsidR="00011D60" w:rsidRPr="00AD4DB7" w:rsidRDefault="00011D60" w:rsidP="00AD4DB7">
      <w:pPr>
        <w:pStyle w:val="FR3"/>
        <w:spacing w:line="240" w:lineRule="auto"/>
        <w:ind w:left="0" w:firstLine="567"/>
        <w:rPr>
          <w:sz w:val="24"/>
          <w:szCs w:val="24"/>
        </w:rPr>
      </w:pPr>
      <w:r w:rsidRPr="00AD4DB7">
        <w:rPr>
          <w:sz w:val="24"/>
          <w:szCs w:val="24"/>
        </w:rPr>
        <w:t>3. Федеральные законы Российской Федерации.</w:t>
      </w:r>
    </w:p>
    <w:p w:rsidR="00011D60" w:rsidRPr="00AD4DB7" w:rsidRDefault="00011D60" w:rsidP="00AD4DB7">
      <w:pPr>
        <w:pStyle w:val="FR3"/>
        <w:spacing w:line="240" w:lineRule="auto"/>
        <w:ind w:left="0" w:firstLine="567"/>
        <w:rPr>
          <w:sz w:val="24"/>
          <w:szCs w:val="24"/>
        </w:rPr>
      </w:pPr>
      <w:r w:rsidRPr="00AD4DB7">
        <w:rPr>
          <w:sz w:val="24"/>
          <w:szCs w:val="24"/>
        </w:rPr>
        <w:t>4. Указы Президента Российской Федерации.</w:t>
      </w:r>
    </w:p>
    <w:p w:rsidR="00011D60" w:rsidRPr="00AD4DB7" w:rsidRDefault="00011D60" w:rsidP="00AD4DB7">
      <w:pPr>
        <w:pStyle w:val="FR3"/>
        <w:spacing w:line="240" w:lineRule="auto"/>
        <w:ind w:left="0" w:firstLine="567"/>
        <w:rPr>
          <w:sz w:val="24"/>
          <w:szCs w:val="24"/>
        </w:rPr>
      </w:pPr>
      <w:r w:rsidRPr="00AD4DB7">
        <w:rPr>
          <w:sz w:val="24"/>
          <w:szCs w:val="24"/>
        </w:rPr>
        <w:t xml:space="preserve">5. Постановления Правительства Российской Федерации. </w:t>
      </w:r>
    </w:p>
    <w:p w:rsidR="00011D60" w:rsidRPr="00AD4DB7" w:rsidRDefault="00011D60" w:rsidP="00AD4DB7">
      <w:pPr>
        <w:widowControl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6. Законы субъектов Российской Федерации.</w:t>
      </w:r>
    </w:p>
    <w:p w:rsidR="00011D60" w:rsidRPr="00AD4DB7" w:rsidRDefault="00011D60" w:rsidP="00AD4DB7">
      <w:pPr>
        <w:widowControl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7. Акты государственных органов, органов  местного самоуправления.</w:t>
      </w:r>
    </w:p>
    <w:p w:rsidR="00011D60" w:rsidRPr="00AD4DB7" w:rsidRDefault="00011D60" w:rsidP="00AD4DB7">
      <w:pPr>
        <w:ind w:right="-5" w:firstLine="567"/>
        <w:jc w:val="both"/>
        <w:rPr>
          <w:b/>
          <w:bCs/>
          <w:sz w:val="28"/>
          <w:szCs w:val="28"/>
        </w:rPr>
      </w:pPr>
      <w:r w:rsidRPr="00AD4DB7">
        <w:rPr>
          <w:b/>
          <w:bCs/>
          <w:sz w:val="28"/>
          <w:szCs w:val="28"/>
        </w:rPr>
        <w:t>Магистранты самостоятельно выбирают тему контрольной работы и выполняют ее в форме реферата! Повтор темы в одной группе не допускается.</w:t>
      </w:r>
    </w:p>
    <w:p w:rsidR="00011D60" w:rsidRPr="00AD4DB7" w:rsidRDefault="00011D60" w:rsidP="00AD4DB7">
      <w:pPr>
        <w:ind w:firstLine="567"/>
        <w:jc w:val="center"/>
        <w:rPr>
          <w:b/>
          <w:bCs/>
          <w:sz w:val="28"/>
          <w:szCs w:val="28"/>
        </w:rPr>
      </w:pPr>
      <w:r w:rsidRPr="00AD4DB7">
        <w:rPr>
          <w:b/>
          <w:bCs/>
          <w:sz w:val="28"/>
          <w:szCs w:val="28"/>
        </w:rPr>
        <w:t>Темы контрольных работ (рефератов)</w:t>
      </w:r>
    </w:p>
    <w:p w:rsidR="00011D60" w:rsidRPr="00AD4DB7" w:rsidRDefault="00011D60" w:rsidP="00AD4DB7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Компаративизм в праве. Предмет сравнительного правоведения. Основные объекты исследования сравнительного правоведения: правовые системы, отрасли права, институты права, отдельные нормы права, законодательство, правоприменительная практика, а также правовые теории.</w:t>
      </w:r>
    </w:p>
    <w:p w:rsidR="00011D60" w:rsidRPr="00AD4DB7" w:rsidRDefault="00011D60" w:rsidP="00AD4DB7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Понятие и структура правовой системы. Влияние духовной культуры общества, философии, политики, науки и других факторов на возникновение и развитие правовых систем. </w:t>
      </w:r>
    </w:p>
    <w:p w:rsidR="00011D60" w:rsidRPr="00AD4DB7" w:rsidRDefault="00011D60" w:rsidP="00AD4DB7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Закономерности развития современных правовых систем. Стремление государств к сближению (имплементация), единству в законодательстве и правоприменительной деятельности.</w:t>
      </w:r>
    </w:p>
    <w:p w:rsidR="00011D60" w:rsidRPr="00AD4DB7" w:rsidRDefault="00011D60" w:rsidP="00AD4DB7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Понятие Романо-германской правовой семьи. Рецепция римского права. </w:t>
      </w:r>
    </w:p>
    <w:p w:rsidR="00011D60" w:rsidRPr="00AD4DB7" w:rsidRDefault="00011D60" w:rsidP="00AD4DB7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Понятие англо-саксонской правовой семьи как семьи, основанной на общем праве. </w:t>
      </w:r>
    </w:p>
    <w:p w:rsidR="00011D60" w:rsidRPr="00AD4DB7" w:rsidRDefault="00011D60" w:rsidP="00AD4DB7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Семья религиозного права.  Мусульманское уголовное право, его основные черты и источники права.</w:t>
      </w:r>
    </w:p>
    <w:p w:rsidR="00011D60" w:rsidRPr="00AD4DB7" w:rsidRDefault="00011D60" w:rsidP="00AD4DB7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Социалистическая система права, главные черты.</w:t>
      </w:r>
    </w:p>
    <w:p w:rsidR="00011D60" w:rsidRPr="00AD4DB7" w:rsidRDefault="00011D60" w:rsidP="00AD4DB7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Семья общинного права.</w:t>
      </w:r>
    </w:p>
    <w:p w:rsidR="00011D60" w:rsidRPr="00AD4DB7" w:rsidRDefault="00011D60" w:rsidP="00AD4DB7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Семья обычного права.</w:t>
      </w:r>
    </w:p>
    <w:p w:rsidR="00011D60" w:rsidRPr="00AD4DB7" w:rsidRDefault="00011D60" w:rsidP="00AD4DB7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Гибридные семьи права.</w:t>
      </w:r>
    </w:p>
    <w:p w:rsidR="00011D60" w:rsidRPr="00AD4DB7" w:rsidRDefault="00011D60" w:rsidP="00AD4DB7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Просветительно-гуманистическое направление в уголовном праве: его общая характеристика и значение.</w:t>
      </w:r>
    </w:p>
    <w:p w:rsidR="00011D60" w:rsidRPr="00AD4DB7" w:rsidRDefault="00011D60" w:rsidP="00AD4DB7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«Классическое» направление в уголовном праве: его характеристика и значение.</w:t>
      </w:r>
    </w:p>
    <w:p w:rsidR="00011D60" w:rsidRPr="00AD4DB7" w:rsidRDefault="00011D60" w:rsidP="00AD4DB7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Антрополого-социологическое направление в уголовном праве: общая характеристика. «Антропологическая» школа (или позитивизм) в уголовном праве.</w:t>
      </w:r>
    </w:p>
    <w:p w:rsidR="00011D60" w:rsidRPr="00AD4DB7" w:rsidRDefault="00011D60" w:rsidP="00AD4DB7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«Социологическая» школа уголовного права. Уголовно-правовые взгляды А. Принса и Ф. Листа. Значение для законодательства.</w:t>
      </w:r>
    </w:p>
    <w:p w:rsidR="00011D60" w:rsidRPr="00AD4DB7" w:rsidRDefault="00011D60" w:rsidP="00AD4DB7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Финальное учение о действии в уголовном праве Германии: общая характеристика и значение для уголовного права. Дополнительное уголовное право ФРГ.</w:t>
      </w:r>
    </w:p>
    <w:p w:rsidR="00011D60" w:rsidRPr="00AD4DB7" w:rsidRDefault="00011D60" w:rsidP="00AD4DB7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Общая характеристика источников уголовного права зарубежных государств. Дуализм источников уголовного права США и ФРГ, связанный с федеративной природой данных государств.</w:t>
      </w:r>
    </w:p>
    <w:p w:rsidR="00011D60" w:rsidRPr="00AD4DB7" w:rsidRDefault="00011D60" w:rsidP="00AD4DB7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Уголовный закон как ведущий источник уголовного права Франции, ФРГ, Испании и других государств. Статутное право Англии и США, его место среди других источников уголовного права. </w:t>
      </w:r>
    </w:p>
    <w:p w:rsidR="00011D60" w:rsidRPr="00AD4DB7" w:rsidRDefault="00011D60" w:rsidP="00AD4DB7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Общая характеристика УК Китая 1997 года. Действие специальных уголовных законов, а также уголовно-правовых норм, содержащихся в дополнительных законах.</w:t>
      </w:r>
    </w:p>
    <w:p w:rsidR="00011D60" w:rsidRPr="00AD4DB7" w:rsidRDefault="00011D60" w:rsidP="00AD4DB7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Роль судебного толкования в Англии и США. Значение решений, принимаемых Кассационным судом Франции. Судебное толкование в Германии.</w:t>
      </w:r>
    </w:p>
    <w:p w:rsidR="00011D60" w:rsidRPr="00AD4DB7" w:rsidRDefault="00011D60" w:rsidP="00AD4DB7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Определение преступного деяния в уголовном праве зарубежных государств.</w:t>
      </w:r>
    </w:p>
    <w:p w:rsidR="00011D60" w:rsidRPr="00AD4DB7" w:rsidRDefault="00011D60" w:rsidP="00AD4DB7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Признаки преступного деяния. Отсутствие единой системы признаков в уголовном праве рассматриваемых государств (Англии и США).</w:t>
      </w:r>
    </w:p>
    <w:p w:rsidR="00011D60" w:rsidRPr="00AD4DB7" w:rsidRDefault="00011D60" w:rsidP="00AD4DB7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Материальный, законодательный, психологический признаки преступного деяния, а также признак противоправности в уголовном праве Франции.</w:t>
      </w:r>
    </w:p>
    <w:p w:rsidR="00011D60" w:rsidRPr="00AD4DB7" w:rsidRDefault="00011D60" w:rsidP="00AD4DB7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Классификации преступных деяний, их многообразие. Виды классификаций: по объекту, по тяжести (степени опасности), по содержанию (природе) посягательств, по форме вины, по их отношению к нормам морали и другие. Значение классификаций для судебной практики.</w:t>
      </w:r>
    </w:p>
    <w:p w:rsidR="00011D60" w:rsidRPr="00AD4DB7" w:rsidRDefault="00011D60" w:rsidP="00AD4DB7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Лица, подлежащие уголовной ответственности. Возраст уголовной ответственности, в семье общего права (Англия, США).</w:t>
      </w:r>
    </w:p>
    <w:p w:rsidR="00011D60" w:rsidRPr="00AD4DB7" w:rsidRDefault="00011D60" w:rsidP="00AD4DB7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Определение психологического критерия невменяемости в англо-саксонском праве.</w:t>
      </w:r>
    </w:p>
    <w:p w:rsidR="00011D60" w:rsidRPr="00AD4DB7" w:rsidRDefault="00011D60" w:rsidP="00AD4DB7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Понятие невменяемости в уголовном праве Франции и ФРГ.</w:t>
      </w:r>
    </w:p>
    <w:p w:rsidR="00011D60" w:rsidRPr="00AD4DB7" w:rsidRDefault="00011D60" w:rsidP="00AD4DB7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Юридические лица как субъекты уголовной ответственности. основания уголовной ответственности юридических лиц. </w:t>
      </w:r>
    </w:p>
    <w:p w:rsidR="00011D60" w:rsidRPr="00AD4DB7" w:rsidRDefault="00011D60" w:rsidP="00AD4DB7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Уголовная ответственность юридических лиц в Англии, США, Франции, Нидерландах и других странах.</w:t>
      </w:r>
    </w:p>
    <w:p w:rsidR="00011D60" w:rsidRPr="00AD4DB7" w:rsidRDefault="00011D60" w:rsidP="00AD4DB7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Вина как признак преступного деяния в уголовном праве зарубежных государств.</w:t>
      </w:r>
    </w:p>
    <w:p w:rsidR="00011D60" w:rsidRPr="00AD4DB7" w:rsidRDefault="00011D60" w:rsidP="00AD4DB7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Понятие вины в уголовном праве ФРГ. Отсутствие определения вины в УК ФРГ. </w:t>
      </w:r>
    </w:p>
    <w:p w:rsidR="00011D60" w:rsidRPr="00AD4DB7" w:rsidRDefault="00011D60" w:rsidP="00AD4DB7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Понятие вины в уголовном праве КНР, республики Казахстан, республики Беларусь, республики Корея.</w:t>
      </w:r>
    </w:p>
    <w:p w:rsidR="00011D60" w:rsidRPr="00AD4DB7" w:rsidRDefault="00011D60" w:rsidP="00AD4DB7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Формы вины по 18 статуту федерального уголовного закон США: с целью, с осознанием, неосторожно и небрежно. Их содержание. Проблемы разграничения. Закрепление иерархии форм вины в уголовных законах штатов США.</w:t>
      </w:r>
    </w:p>
    <w:p w:rsidR="00011D60" w:rsidRPr="00AD4DB7" w:rsidRDefault="00011D60" w:rsidP="00AD4DB7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Умышленная вина, неумышленная вина и презюмируемая вина в уголовном праве Франции. </w:t>
      </w:r>
    </w:p>
    <w:p w:rsidR="00011D60" w:rsidRPr="00AD4DB7" w:rsidRDefault="00011D60" w:rsidP="00AD4DB7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Умысел и неосторожность как формы вины в уголовном праве Германии. Их содержание. Виды умысла. Виды неосторожности.</w:t>
      </w:r>
    </w:p>
    <w:p w:rsidR="00011D60" w:rsidRPr="00AD4DB7" w:rsidRDefault="00011D60" w:rsidP="00AD4DB7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Понятие «явного действия» в англо-саксонском уголовном праве. Подстрекательство, сговор и покушение как самостоятельные формы предварительной деятельности, не причинившей реального ущерба. </w:t>
      </w:r>
    </w:p>
    <w:p w:rsidR="00011D60" w:rsidRPr="00AD4DB7" w:rsidRDefault="00011D60" w:rsidP="00AD4DB7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Ответственность за организацию злоумышленников, заговор и неудавшееся подстрекательство в уголовном праве Франции.</w:t>
      </w:r>
    </w:p>
    <w:p w:rsidR="00011D60" w:rsidRPr="00AD4DB7" w:rsidRDefault="00011D60" w:rsidP="00AD4DB7">
      <w:pPr>
        <w:numPr>
          <w:ilvl w:val="0"/>
          <w:numId w:val="16"/>
        </w:numPr>
        <w:ind w:left="0" w:firstLine="567"/>
        <w:jc w:val="both"/>
        <w:rPr>
          <w:b/>
          <w:sz w:val="24"/>
          <w:szCs w:val="24"/>
        </w:rPr>
      </w:pPr>
      <w:r w:rsidRPr="00AD4DB7">
        <w:rPr>
          <w:sz w:val="24"/>
          <w:szCs w:val="24"/>
        </w:rPr>
        <w:t xml:space="preserve">Добровольный отказ от преступления в уголовном праве зарубежных государств. Понятие и правовые последствия. </w:t>
      </w:r>
    </w:p>
    <w:p w:rsidR="00011D60" w:rsidRPr="00AD4DB7" w:rsidRDefault="00011D60" w:rsidP="00AD4DB7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Современная трактовка соучастия в англо-саксонском уголовном праве. </w:t>
      </w:r>
    </w:p>
    <w:p w:rsidR="00011D60" w:rsidRPr="00AD4DB7" w:rsidRDefault="00011D60" w:rsidP="00AD4DB7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Виды соучастников в англо-саксонском праве: исполнители собственно участники. </w:t>
      </w:r>
    </w:p>
    <w:p w:rsidR="00011D60" w:rsidRPr="00AD4DB7" w:rsidRDefault="00011D60" w:rsidP="00AD4DB7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Институт соучастия во Франции, ФРГ и Японии. История развития. Значение акцессорной теории в формировании данного института. </w:t>
      </w:r>
    </w:p>
    <w:p w:rsidR="00011D60" w:rsidRPr="00AD4DB7" w:rsidRDefault="00011D60" w:rsidP="00AD4DB7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Соучастие в неосторожном преступлении по уголовному закону Англии, США, УК Франции, Японии, КНР, республики Корея.</w:t>
      </w:r>
    </w:p>
    <w:p w:rsidR="00011D60" w:rsidRPr="00AD4DB7" w:rsidRDefault="00011D60" w:rsidP="00AD4DB7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Ответственность одних лиц за действия других. Понятие акцессорной ответственности.</w:t>
      </w:r>
    </w:p>
    <w:p w:rsidR="00011D60" w:rsidRPr="00AD4DB7" w:rsidRDefault="00011D60" w:rsidP="00AD4DB7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Понятие обстоятельств, исключающих уголовную ответственность (преступность деяния) в уголовном праве зарубежных государств.</w:t>
      </w:r>
    </w:p>
    <w:p w:rsidR="00011D60" w:rsidRPr="00AD4DB7" w:rsidRDefault="00011D60" w:rsidP="00AD4DB7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Система защит, связанных с оправдывающими обстоятельствами, в федеральном уголовном законе США, штатов. </w:t>
      </w:r>
    </w:p>
    <w:p w:rsidR="00011D60" w:rsidRPr="00AD4DB7" w:rsidRDefault="00011D60" w:rsidP="00AD4DB7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Система обстоятельств, исключающих уголовную ответственность, в уголовном праве Франции. </w:t>
      </w:r>
    </w:p>
    <w:p w:rsidR="00011D60" w:rsidRPr="00AD4DB7" w:rsidRDefault="00011D60" w:rsidP="00AD4DB7">
      <w:pPr>
        <w:numPr>
          <w:ilvl w:val="0"/>
          <w:numId w:val="16"/>
        </w:numPr>
        <w:ind w:left="0" w:firstLine="567"/>
        <w:jc w:val="both"/>
        <w:rPr>
          <w:b/>
          <w:sz w:val="24"/>
          <w:szCs w:val="24"/>
        </w:rPr>
      </w:pPr>
      <w:r w:rsidRPr="00AD4DB7">
        <w:rPr>
          <w:sz w:val="24"/>
          <w:szCs w:val="24"/>
        </w:rPr>
        <w:t xml:space="preserve">Система обстоятельств, исключающих противоправность или виновность деяния, в уголовном праве ФРГ. </w:t>
      </w:r>
    </w:p>
    <w:p w:rsidR="00011D60" w:rsidRPr="00AD4DB7" w:rsidRDefault="00011D60" w:rsidP="00AD4DB7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Определение наказания и его целей в англо-саксонском праве.</w:t>
      </w:r>
    </w:p>
    <w:p w:rsidR="00011D60" w:rsidRPr="00AD4DB7" w:rsidRDefault="00011D60" w:rsidP="00AD4DB7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Определение наказания и его целей в уголовном праве Франции. </w:t>
      </w:r>
    </w:p>
    <w:p w:rsidR="00011D60" w:rsidRPr="00AD4DB7" w:rsidRDefault="00011D60" w:rsidP="00AD4DB7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Определение наказания и его целей в уголовном праве ФРГ. </w:t>
      </w:r>
    </w:p>
    <w:p w:rsidR="00011D60" w:rsidRPr="00AD4DB7" w:rsidRDefault="00011D60" w:rsidP="00AD4DB7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Система наказаний. Основные и дополнительные наказания. Лишение свободы и штраф как основные виды наказания в современных западных странах. </w:t>
      </w:r>
    </w:p>
    <w:p w:rsidR="00011D60" w:rsidRPr="00AD4DB7" w:rsidRDefault="00011D60" w:rsidP="00AD4DB7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Смертная казнь в КНР. </w:t>
      </w:r>
    </w:p>
    <w:p w:rsidR="00011D60" w:rsidRPr="00AD4DB7" w:rsidRDefault="00011D60" w:rsidP="00AD4DB7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Смертная казнь в США. </w:t>
      </w:r>
    </w:p>
    <w:p w:rsidR="00011D60" w:rsidRPr="00AD4DB7" w:rsidRDefault="00011D60" w:rsidP="00AD4DB7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Лишение свободы. Виды лишения свободы: пожизненное и на срок в КНР. </w:t>
      </w:r>
    </w:p>
    <w:p w:rsidR="00011D60" w:rsidRPr="00AD4DB7" w:rsidRDefault="00011D60" w:rsidP="00AD4DB7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Система и виды наказаний для юридических лиц в США и Франции. </w:t>
      </w:r>
    </w:p>
    <w:p w:rsidR="00011D60" w:rsidRPr="00AD4DB7" w:rsidRDefault="00011D60" w:rsidP="00AD4DB7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Понятие мер безопасности в уголовном праве зарубежных государств. Отличие мер безопасности от наказания. </w:t>
      </w:r>
    </w:p>
    <w:p w:rsidR="00011D60" w:rsidRPr="00AD4DB7" w:rsidRDefault="00011D60" w:rsidP="00AD4DB7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Институт пробации в уголовном законе США, отграничение от уголовного осуждения по УК РФ. </w:t>
      </w:r>
    </w:p>
    <w:p w:rsidR="00011D60" w:rsidRPr="00AD4DB7" w:rsidRDefault="00011D60" w:rsidP="00AD4DB7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Институт пробации в уголовном праве Франции: история и  современная трактовка. </w:t>
      </w:r>
    </w:p>
    <w:p w:rsidR="00011D60" w:rsidRPr="00AD4DB7" w:rsidRDefault="00011D60" w:rsidP="00AD4DB7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Условно-досрочное освобождение от наказания по действующему УК ФРГ, Японии, республики Корея.</w:t>
      </w:r>
    </w:p>
    <w:p w:rsidR="00011D60" w:rsidRPr="00AD4DB7" w:rsidRDefault="00011D60" w:rsidP="00AD4DB7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Отсутствие общепринятого обозначения Особенной части в доктрине уголовного права и уголовном законодательстве Японии. </w:t>
      </w:r>
    </w:p>
    <w:p w:rsidR="00011D60" w:rsidRPr="00AD4DB7" w:rsidRDefault="00011D60" w:rsidP="00AD4DB7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Система Особенной части уголовного права США. Систематизация преступных деяний, принятая федеральным уголовным законом. </w:t>
      </w:r>
    </w:p>
    <w:p w:rsidR="00011D60" w:rsidRPr="00AD4DB7" w:rsidRDefault="00011D60" w:rsidP="00AD4DB7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Система Особенной части уголовного права Франции. </w:t>
      </w:r>
    </w:p>
    <w:p w:rsidR="00011D60" w:rsidRPr="00AD4DB7" w:rsidRDefault="00011D60" w:rsidP="00AD4DB7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Система Особенной части уголовного права ФРГ. </w:t>
      </w:r>
    </w:p>
    <w:p w:rsidR="00011D60" w:rsidRPr="00AD4DB7" w:rsidRDefault="00011D60" w:rsidP="00AD4DB7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Система Особенной части уголовного права КНР.</w:t>
      </w:r>
    </w:p>
    <w:p w:rsidR="00011D60" w:rsidRPr="00AD4DB7" w:rsidRDefault="00011D60" w:rsidP="00AD4DB7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Преступления против жизни. Понятие и наказуемость простого и тяжкого видов убийства США и ФРГ. </w:t>
      </w:r>
    </w:p>
    <w:p w:rsidR="00011D60" w:rsidRPr="00AD4DB7" w:rsidRDefault="00011D60" w:rsidP="00AD4DB7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Преступления против собственности. Понятие «берглэри» в англо-саксонском праве. </w:t>
      </w:r>
    </w:p>
    <w:p w:rsidR="00011D60" w:rsidRPr="00AD4DB7" w:rsidRDefault="00011D60" w:rsidP="00AD4DB7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Ответственность за взяточничество и должностные преступления в КНР, республике Корея, США.</w:t>
      </w:r>
    </w:p>
    <w:p w:rsidR="00011D60" w:rsidRPr="00AD4DB7" w:rsidRDefault="00011D60" w:rsidP="00AD4DB7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Ответственность за преступления против государственных интересов. Понятие политического преступления в уголовном праве зарубежных государств (Франция).</w:t>
      </w:r>
    </w:p>
    <w:p w:rsidR="00011D60" w:rsidRPr="00AD4DB7" w:rsidRDefault="00011D60" w:rsidP="00AD4DB7">
      <w:pPr>
        <w:ind w:firstLine="567"/>
        <w:jc w:val="center"/>
        <w:rPr>
          <w:b/>
          <w:sz w:val="28"/>
          <w:szCs w:val="28"/>
        </w:rPr>
      </w:pPr>
      <w:r w:rsidRPr="00AD4DB7">
        <w:rPr>
          <w:b/>
          <w:sz w:val="28"/>
          <w:szCs w:val="28"/>
        </w:rPr>
        <w:t>Фонд оценочных средств для промежуточной аттестации по итогам      освоения дисциплины</w:t>
      </w:r>
    </w:p>
    <w:p w:rsidR="00011D60" w:rsidRPr="00AD4DB7" w:rsidRDefault="00011D60" w:rsidP="00AD4DB7">
      <w:pPr>
        <w:ind w:right="-5"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Итоговый контроль знаний осуществляется в форме устного экзамена по билетам, подготовленным преподавателем и утвержденным заведующим кафедрой. </w:t>
      </w:r>
    </w:p>
    <w:p w:rsidR="00011D60" w:rsidRPr="00AD4DB7" w:rsidRDefault="00011D60" w:rsidP="00AD4DB7">
      <w:pPr>
        <w:ind w:firstLine="567"/>
        <w:jc w:val="center"/>
        <w:rPr>
          <w:b/>
          <w:bCs/>
          <w:sz w:val="24"/>
          <w:szCs w:val="24"/>
        </w:rPr>
      </w:pPr>
      <w:r w:rsidRPr="00AD4DB7">
        <w:rPr>
          <w:b/>
          <w:bCs/>
          <w:sz w:val="24"/>
          <w:szCs w:val="24"/>
        </w:rPr>
        <w:t>Вопросы для подготовки к экзамену</w:t>
      </w:r>
    </w:p>
    <w:p w:rsidR="00011D60" w:rsidRPr="00AD4DB7" w:rsidRDefault="00011D60" w:rsidP="00AD4D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1. Сравнительное правоведение как отрасль правовых знаний. Понятие, предмет сравнительного правоведения и его значение в сфере уголовного права.</w:t>
      </w:r>
    </w:p>
    <w:p w:rsidR="00011D60" w:rsidRPr="00AD4DB7" w:rsidRDefault="00011D60" w:rsidP="00AD4DB7">
      <w:pPr>
        <w:pStyle w:val="Default"/>
        <w:ind w:firstLine="567"/>
        <w:jc w:val="both"/>
        <w:rPr>
          <w:color w:val="auto"/>
        </w:rPr>
      </w:pPr>
      <w:r w:rsidRPr="00AD4DB7">
        <w:rPr>
          <w:color w:val="auto"/>
        </w:rPr>
        <w:t xml:space="preserve"> 2. Понятия «правовой системы» и «правовой семьи» как исходных категорий сравнительного правоведения. </w:t>
      </w:r>
    </w:p>
    <w:p w:rsidR="00011D60" w:rsidRPr="00AD4DB7" w:rsidRDefault="00011D60" w:rsidP="00AD4DB7">
      <w:pPr>
        <w:pStyle w:val="Default"/>
        <w:ind w:firstLine="567"/>
        <w:jc w:val="both"/>
        <w:rPr>
          <w:color w:val="auto"/>
        </w:rPr>
      </w:pPr>
      <w:r w:rsidRPr="00AD4DB7">
        <w:rPr>
          <w:color w:val="auto"/>
        </w:rPr>
        <w:t>3. Типология правовых систем современного мира: основные концепции. Типология уголовно-правовых систем современного мира. Критерии классификации уголовно-правовых систем.</w:t>
      </w:r>
    </w:p>
    <w:p w:rsidR="00011D60" w:rsidRPr="00AD4DB7" w:rsidRDefault="00011D60" w:rsidP="00AD4DB7">
      <w:pPr>
        <w:pStyle w:val="Default"/>
        <w:ind w:firstLine="567"/>
        <w:jc w:val="both"/>
        <w:rPr>
          <w:color w:val="auto"/>
        </w:rPr>
      </w:pPr>
      <w:r w:rsidRPr="00AD4DB7">
        <w:rPr>
          <w:color w:val="auto"/>
        </w:rPr>
        <w:t>4. Возникновение, историческое развитие и типологические особенности семьи общего права. Распространение общего права в мире.</w:t>
      </w:r>
    </w:p>
    <w:p w:rsidR="00011D60" w:rsidRPr="00AD4DB7" w:rsidRDefault="00011D60" w:rsidP="00AD4DB7">
      <w:pPr>
        <w:pStyle w:val="Default"/>
        <w:ind w:firstLine="567"/>
        <w:jc w:val="both"/>
        <w:rPr>
          <w:color w:val="auto"/>
        </w:rPr>
      </w:pPr>
      <w:r w:rsidRPr="00AD4DB7">
        <w:rPr>
          <w:color w:val="auto"/>
        </w:rPr>
        <w:t xml:space="preserve">5. Возникновение, историческое развитие и типологические особенности семьи континентального права. Распространение семьи континентального права в мире. </w:t>
      </w:r>
    </w:p>
    <w:p w:rsidR="00011D60" w:rsidRPr="00AD4DB7" w:rsidRDefault="00011D60" w:rsidP="00AD4DB7">
      <w:pPr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6.Общая характеристика мусульманского права. Возникновение, историческое развитие и типологические особенности мусульманского уголовного права.</w:t>
      </w:r>
    </w:p>
    <w:p w:rsidR="00011D60" w:rsidRPr="00AD4DB7" w:rsidRDefault="00011D60" w:rsidP="00AD4DB7">
      <w:pPr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7. Понятие и значение основных теоретических школ уголовного права.</w:t>
      </w:r>
    </w:p>
    <w:p w:rsidR="00011D60" w:rsidRPr="00AD4DB7" w:rsidRDefault="00011D60" w:rsidP="00AD4D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8. </w:t>
      </w:r>
      <w:r w:rsidRPr="00AD4DB7">
        <w:rPr>
          <w:rFonts w:eastAsia="TimesNewRoman"/>
          <w:sz w:val="24"/>
          <w:szCs w:val="24"/>
        </w:rPr>
        <w:t>Характеристика и значение для развития уголовного законодательства зарубежных государств клерикальной теории уголовного права</w:t>
      </w:r>
      <w:r w:rsidRPr="00AD4DB7">
        <w:rPr>
          <w:sz w:val="24"/>
          <w:szCs w:val="24"/>
        </w:rPr>
        <w:t>.</w:t>
      </w:r>
    </w:p>
    <w:p w:rsidR="00011D60" w:rsidRPr="00AD4DB7" w:rsidRDefault="00011D60" w:rsidP="00AD4D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9. </w:t>
      </w:r>
      <w:r w:rsidRPr="00AD4DB7">
        <w:rPr>
          <w:rFonts w:eastAsia="TimesNewRoman"/>
          <w:sz w:val="24"/>
          <w:szCs w:val="24"/>
        </w:rPr>
        <w:t>Характеристика и значение для развития уголовного законодательства зарубежных государств просветительно</w:t>
      </w:r>
      <w:r w:rsidRPr="00AD4DB7">
        <w:rPr>
          <w:sz w:val="24"/>
          <w:szCs w:val="24"/>
        </w:rPr>
        <w:t>-</w:t>
      </w:r>
      <w:r w:rsidRPr="00AD4DB7">
        <w:rPr>
          <w:rFonts w:eastAsia="TimesNewRoman"/>
          <w:sz w:val="24"/>
          <w:szCs w:val="24"/>
        </w:rPr>
        <w:t>гуманистической теории</w:t>
      </w:r>
      <w:r w:rsidRPr="00AD4DB7">
        <w:rPr>
          <w:sz w:val="24"/>
          <w:szCs w:val="24"/>
        </w:rPr>
        <w:t>.</w:t>
      </w:r>
    </w:p>
    <w:p w:rsidR="00011D60" w:rsidRPr="00AD4DB7" w:rsidRDefault="00011D60" w:rsidP="00AD4D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10. </w:t>
      </w:r>
      <w:r w:rsidRPr="00AD4DB7">
        <w:rPr>
          <w:rFonts w:eastAsia="TimesNewRoman"/>
          <w:sz w:val="24"/>
          <w:szCs w:val="24"/>
        </w:rPr>
        <w:t>Характеристика и значение для развития уголовного законодательства зарубежных государств классической теории</w:t>
      </w:r>
      <w:r w:rsidRPr="00AD4DB7">
        <w:rPr>
          <w:sz w:val="24"/>
          <w:szCs w:val="24"/>
        </w:rPr>
        <w:t>.</w:t>
      </w:r>
    </w:p>
    <w:p w:rsidR="00011D60" w:rsidRPr="00AD4DB7" w:rsidRDefault="00011D60" w:rsidP="00AD4D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11. </w:t>
      </w:r>
      <w:r w:rsidRPr="00AD4DB7">
        <w:rPr>
          <w:rFonts w:eastAsia="TimesNewRoman"/>
          <w:sz w:val="24"/>
          <w:szCs w:val="24"/>
        </w:rPr>
        <w:t>Характеристика и значение для развития уголовного законодательства зарубежных государств антропологической теории</w:t>
      </w:r>
      <w:r w:rsidRPr="00AD4DB7">
        <w:rPr>
          <w:sz w:val="24"/>
          <w:szCs w:val="24"/>
        </w:rPr>
        <w:t>.</w:t>
      </w:r>
    </w:p>
    <w:p w:rsidR="00011D60" w:rsidRPr="00AD4DB7" w:rsidRDefault="00011D60" w:rsidP="00AD4D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12. </w:t>
      </w:r>
      <w:r w:rsidRPr="00AD4DB7">
        <w:rPr>
          <w:rFonts w:eastAsia="TimesNewRoman"/>
          <w:sz w:val="24"/>
          <w:szCs w:val="24"/>
        </w:rPr>
        <w:t>Характеристика и значение для развития уголовного законодательства зарубежных государств социологической теории</w:t>
      </w:r>
      <w:r w:rsidRPr="00AD4DB7">
        <w:rPr>
          <w:sz w:val="24"/>
          <w:szCs w:val="24"/>
        </w:rPr>
        <w:t>.</w:t>
      </w:r>
    </w:p>
    <w:p w:rsidR="00011D60" w:rsidRPr="00AD4DB7" w:rsidRDefault="00011D60" w:rsidP="00AD4D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13. Общая характеристика источников уголовного права в современном мире: сравнительно-правовой анализ.</w:t>
      </w:r>
    </w:p>
    <w:p w:rsidR="00011D60" w:rsidRPr="00AD4DB7" w:rsidRDefault="00011D60" w:rsidP="00AD4D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14. Конституционные нормы как источник уголовного права: сравнительно-правовой анализ.</w:t>
      </w:r>
    </w:p>
    <w:p w:rsidR="00011D60" w:rsidRPr="00AD4DB7" w:rsidRDefault="00011D60" w:rsidP="00AD4D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15. Законодательство (кодексы) как источник уголовного права: сравнительно-правовой анализ.</w:t>
      </w:r>
    </w:p>
    <w:p w:rsidR="00011D60" w:rsidRPr="00AD4DB7" w:rsidRDefault="00011D60" w:rsidP="00AD4D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16. Подзаконные акты как источник уголовного права: сравнительно-правовой анализ.</w:t>
      </w:r>
    </w:p>
    <w:p w:rsidR="00011D60" w:rsidRPr="00AD4DB7" w:rsidRDefault="00011D60" w:rsidP="00AD4D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17. Судебная практика как источник уголовного права: сравнительно-правовой анализ.</w:t>
      </w:r>
    </w:p>
    <w:p w:rsidR="00011D60" w:rsidRPr="00AD4DB7" w:rsidRDefault="00011D60" w:rsidP="00AD4D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18. Доктрина как источник уголовного права: сравнительно-правовой анализ.</w:t>
      </w:r>
    </w:p>
    <w:p w:rsidR="00011D60" w:rsidRPr="00AD4DB7" w:rsidRDefault="00011D60" w:rsidP="00AD4D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19. Уголовно-правовые системы государств романо-германской правовой семьи, семьи общего права, </w:t>
      </w:r>
    </w:p>
    <w:p w:rsidR="00011D60" w:rsidRPr="00AD4DB7" w:rsidRDefault="00011D60" w:rsidP="00AD4D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20. Источники уголовного права в странах романо-германской правовой семьи (Франция, Германия, страны Балтии, государства - участники Содружества Независимых Государств).</w:t>
      </w:r>
    </w:p>
    <w:p w:rsidR="00011D60" w:rsidRPr="00AD4DB7" w:rsidRDefault="00011D60" w:rsidP="00AD4D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21. Источники уголовного права в странах семьи общего права (Англия, США).</w:t>
      </w:r>
    </w:p>
    <w:p w:rsidR="00011D60" w:rsidRPr="00AD4DB7" w:rsidRDefault="00011D60" w:rsidP="00AD4D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22. Судебный прецедент как источник уголовного права.</w:t>
      </w:r>
    </w:p>
    <w:p w:rsidR="00011D60" w:rsidRPr="00AD4DB7" w:rsidRDefault="00011D60" w:rsidP="00AD4D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23. Виды источников мусульманского уголовного права.</w:t>
      </w:r>
    </w:p>
    <w:p w:rsidR="00011D60" w:rsidRPr="00AD4DB7" w:rsidRDefault="00011D60" w:rsidP="00AD4D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24.Действие уголовного закона во времени и в пространстве.</w:t>
      </w:r>
    </w:p>
    <w:p w:rsidR="00011D60" w:rsidRPr="00AD4DB7" w:rsidRDefault="00011D60" w:rsidP="00AD4D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25.Понятие и признаки преступления в уголовном праве зарубежных государств.</w:t>
      </w:r>
    </w:p>
    <w:p w:rsidR="00011D60" w:rsidRPr="00AD4DB7" w:rsidRDefault="00011D60" w:rsidP="00AD4D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26.Классификация преступлений и ее значение в уголовном праве зарубежных государств.</w:t>
      </w:r>
    </w:p>
    <w:p w:rsidR="00011D60" w:rsidRPr="00AD4DB7" w:rsidRDefault="00011D60" w:rsidP="00AD4D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27.Институт «чисто материальных» преступлений и строгой (абсолютной) ответственности.</w:t>
      </w:r>
    </w:p>
    <w:p w:rsidR="00011D60" w:rsidRPr="00AD4DB7" w:rsidRDefault="00011D60" w:rsidP="00AD4D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28.Состав (структура) преступления. Преступное деяние. Преступные последствия. Причинная связь между преступным деянием и его последствием.</w:t>
      </w:r>
    </w:p>
    <w:p w:rsidR="00011D60" w:rsidRPr="00AD4DB7" w:rsidRDefault="00011D60" w:rsidP="00AD4D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29.Субъект преступления в уголовном праве за рубежом.</w:t>
      </w:r>
    </w:p>
    <w:p w:rsidR="00011D60" w:rsidRPr="00AD4DB7" w:rsidRDefault="00011D60" w:rsidP="00AD4DB7">
      <w:pPr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30.Юридическое лицо как субъект преступления в уголовном праве зарубежных государств.</w:t>
      </w:r>
    </w:p>
    <w:p w:rsidR="00011D60" w:rsidRPr="00AD4DB7" w:rsidRDefault="00011D60" w:rsidP="00AD4D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31.Понятие вины и ее формы в уголовном праве зарубежных государств.</w:t>
      </w:r>
    </w:p>
    <w:p w:rsidR="00011D60" w:rsidRPr="00AD4DB7" w:rsidRDefault="00011D60" w:rsidP="00AD4D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32.Юридическая и фактическая ошибки и их уголовно-правовое значение за рубежом.</w:t>
      </w:r>
    </w:p>
    <w:p w:rsidR="00011D60" w:rsidRPr="00AD4DB7" w:rsidRDefault="00011D60" w:rsidP="00AD4D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33.Неоконченное преступление в уголовном праве зарубежных государств.</w:t>
      </w:r>
    </w:p>
    <w:p w:rsidR="00011D60" w:rsidRPr="00AD4DB7" w:rsidRDefault="00011D60" w:rsidP="00AD4D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34. Институт соучастия по законодательству за рубежом. Классификация соучастников. Виды соучастия. Отличие соучастия уголовного права стран англо-саксонской системы права от права стран континентальной системы.</w:t>
      </w:r>
    </w:p>
    <w:p w:rsidR="00011D60" w:rsidRPr="00AD4DB7" w:rsidRDefault="00011D60" w:rsidP="00AD4D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35.Виды обстоятельств, исключающих преступность деяния, в зарубежном уголовном праве.</w:t>
      </w:r>
    </w:p>
    <w:p w:rsidR="00011D60" w:rsidRPr="00AD4DB7" w:rsidRDefault="00011D60" w:rsidP="00AD4D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36.Согласие (просьба) потерпевшего как обстоятельство, исключающее уголовную ответственность за рубежом.</w:t>
      </w:r>
    </w:p>
    <w:p w:rsidR="00011D60" w:rsidRPr="00AD4DB7" w:rsidRDefault="00011D60" w:rsidP="00AD4D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37.Пробация по уголовному праву США.</w:t>
      </w:r>
    </w:p>
    <w:p w:rsidR="00011D60" w:rsidRPr="00AD4DB7" w:rsidRDefault="00011D60" w:rsidP="00AD4D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38.Понятие и цели наказания в уголовном праве зарубежных государств.</w:t>
      </w:r>
    </w:p>
    <w:p w:rsidR="00011D60" w:rsidRPr="00AD4DB7" w:rsidRDefault="00011D60" w:rsidP="00AD4D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39.Система и виды наказаний в зарубежном уголовном праве.</w:t>
      </w:r>
    </w:p>
    <w:p w:rsidR="00011D60" w:rsidRPr="00AD4DB7" w:rsidRDefault="00011D60" w:rsidP="00AD4D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40.Наказания, не связанные с ограничением или лишением свободы за рубежом.</w:t>
      </w:r>
    </w:p>
    <w:p w:rsidR="00011D60" w:rsidRPr="00AD4DB7" w:rsidRDefault="00011D60" w:rsidP="00AD4D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41.Наказания, связанные с ограничением или лишением свободы за рубежом.</w:t>
      </w:r>
    </w:p>
    <w:p w:rsidR="00011D60" w:rsidRPr="00AD4DB7" w:rsidRDefault="00011D60" w:rsidP="00AD4D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42.Проблема смертной казни в современном уголовном праве зарубежных стран</w:t>
      </w:r>
    </w:p>
    <w:p w:rsidR="00011D60" w:rsidRPr="00AD4DB7" w:rsidRDefault="00011D60" w:rsidP="00AD4D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43.Назначение наказания. Условное осуждение за рубежом.</w:t>
      </w:r>
    </w:p>
    <w:p w:rsidR="00011D60" w:rsidRPr="00AD4DB7" w:rsidRDefault="00011D60" w:rsidP="00AD4D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44.Освобождение от наказания в уголовном праве зарубежных стран.</w:t>
      </w:r>
    </w:p>
    <w:p w:rsidR="00011D60" w:rsidRPr="00AD4DB7" w:rsidRDefault="00011D60" w:rsidP="00AD4D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45.Виды преступлений против жизни и здоровья уголовном праве зарубежных стран.</w:t>
      </w:r>
    </w:p>
    <w:p w:rsidR="00011D60" w:rsidRPr="00AD4DB7" w:rsidRDefault="00011D60" w:rsidP="00AD4D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46.Преступления против половой неприкосновенности и половой свободы личности уголовном праве зарубежных стран.</w:t>
      </w:r>
    </w:p>
    <w:p w:rsidR="00011D60" w:rsidRPr="00AD4DB7" w:rsidRDefault="00011D60" w:rsidP="00AD4D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47.Виды преступлений против собственности уголовном праве зарубежных стран.</w:t>
      </w:r>
    </w:p>
    <w:p w:rsidR="00011D60" w:rsidRPr="00AD4DB7" w:rsidRDefault="00011D60" w:rsidP="00AD4D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48.Виды преступлений против основ конституционного строя и безопасности государства уголовном праве зарубежных стран.</w:t>
      </w:r>
    </w:p>
    <w:p w:rsidR="00011D60" w:rsidRPr="00AD4DB7" w:rsidRDefault="00011D60" w:rsidP="00AD4D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49.Преступления против государственной власти, интересов государственной службы и службы в органах местного самоуправления уголовном праве зарубежных стран.</w:t>
      </w:r>
    </w:p>
    <w:p w:rsidR="00011D60" w:rsidRPr="00AD4DB7" w:rsidRDefault="00011D60" w:rsidP="00AD4DB7">
      <w:pPr>
        <w:pStyle w:val="PlainText"/>
        <w:tabs>
          <w:tab w:val="left" w:pos="54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D4DB7">
        <w:rPr>
          <w:rFonts w:ascii="Times New Roman" w:hAnsi="Times New Roman"/>
          <w:sz w:val="24"/>
          <w:szCs w:val="24"/>
        </w:rPr>
        <w:t>50. Республика Казахстан: источники уголовного права. Понятие, признаки и виды преступлений. Определение наказания, его целей и видов.</w:t>
      </w:r>
    </w:p>
    <w:p w:rsidR="00011D60" w:rsidRPr="00AD4DB7" w:rsidRDefault="00011D60" w:rsidP="00AD4D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51. Япония: источники уголовного права. Понятие, признаки и виды преступлений. Определение наказания, его целей и видов.</w:t>
      </w:r>
    </w:p>
    <w:p w:rsidR="00011D60" w:rsidRPr="00AD4DB7" w:rsidRDefault="00011D60" w:rsidP="00AD4D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52. Китай: источники уголовного права. Понятие, признаки и виды преступлений. Определение наказания, его целей и видов.</w:t>
      </w:r>
    </w:p>
    <w:p w:rsidR="00011D60" w:rsidRPr="00AD4DB7" w:rsidRDefault="00011D60" w:rsidP="00AD4D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53. США: источники уголовного права. Понятие, признаки и виды преступлений. Определение наказания, его целей и видов.</w:t>
      </w:r>
    </w:p>
    <w:p w:rsidR="00011D60" w:rsidRPr="00AD4DB7" w:rsidRDefault="00011D60" w:rsidP="00AD4D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54. Германия: источники уголовного права. Понятие, признаки и виды преступлений. Определение наказания, его целей и видов.</w:t>
      </w:r>
    </w:p>
    <w:p w:rsidR="00011D60" w:rsidRPr="00AD4DB7" w:rsidRDefault="00011D60" w:rsidP="00AD4D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55. Великобритания: источники уголовного права. Понятие, признаки и виды преступлений. Определение наказания, его целей и видов.</w:t>
      </w:r>
    </w:p>
    <w:p w:rsidR="00011D60" w:rsidRPr="00AD4DB7" w:rsidRDefault="00011D60" w:rsidP="00AD4D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56. Франция: источники уголовного права. Понятие, признаки и виды преступлений. Определение наказания, его целей и видов.</w:t>
      </w:r>
    </w:p>
    <w:p w:rsidR="00011D60" w:rsidRPr="00AD4DB7" w:rsidRDefault="00011D60" w:rsidP="00AD4D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57. Саудовская Аравия: источники уголовного права. Понятие, признаки и виды преступлений. Определение наказания, его целей и видов.</w:t>
      </w:r>
    </w:p>
    <w:p w:rsidR="00011D60" w:rsidRPr="00AD4DB7" w:rsidRDefault="00011D60" w:rsidP="00AD4D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58. Исламская Республика Иран: источники уголовного права. Понятие, признаки и виды преступлений. Определение наказания, его целей и видов.</w:t>
      </w:r>
    </w:p>
    <w:p w:rsidR="00011D60" w:rsidRPr="00AD4DB7" w:rsidRDefault="00011D60" w:rsidP="00AD4D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59. Индия: источники уголовного права. Понятие, признаки и виды преступлений. Определение наказания, его целей и видов.</w:t>
      </w:r>
    </w:p>
    <w:p w:rsidR="00011D60" w:rsidRPr="00AD4DB7" w:rsidRDefault="00011D60" w:rsidP="00AD4DB7">
      <w:pPr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60. Республика Беларусь: источники уголовного права. Понятие, признаки и виды преступлений. Определение наказания, его целей и видов.</w:t>
      </w:r>
    </w:p>
    <w:p w:rsidR="00011D60" w:rsidRDefault="00011D60" w:rsidP="00AD4DB7">
      <w:pPr>
        <w:ind w:firstLine="567"/>
        <w:jc w:val="both"/>
        <w:rPr>
          <w:b/>
          <w:sz w:val="28"/>
          <w:szCs w:val="28"/>
        </w:rPr>
      </w:pPr>
    </w:p>
    <w:p w:rsidR="00011D60" w:rsidRDefault="00011D60" w:rsidP="00AD4DB7">
      <w:pPr>
        <w:ind w:firstLine="567"/>
        <w:jc w:val="both"/>
        <w:rPr>
          <w:b/>
          <w:sz w:val="28"/>
          <w:szCs w:val="28"/>
        </w:rPr>
      </w:pPr>
    </w:p>
    <w:p w:rsidR="00011D60" w:rsidRPr="00AD4DB7" w:rsidRDefault="00011D60" w:rsidP="00AD4DB7">
      <w:pPr>
        <w:ind w:firstLine="567"/>
        <w:jc w:val="both"/>
        <w:rPr>
          <w:b/>
          <w:sz w:val="28"/>
          <w:szCs w:val="28"/>
        </w:rPr>
      </w:pPr>
    </w:p>
    <w:p w:rsidR="00011D60" w:rsidRPr="00AD4DB7" w:rsidRDefault="00011D60" w:rsidP="00AD4DB7">
      <w:pPr>
        <w:ind w:firstLine="567"/>
        <w:jc w:val="both"/>
        <w:rPr>
          <w:b/>
          <w:sz w:val="28"/>
          <w:szCs w:val="28"/>
        </w:rPr>
      </w:pPr>
      <w:r w:rsidRPr="00AD4DB7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011D60" w:rsidRPr="00AD4DB7" w:rsidRDefault="00011D60" w:rsidP="00AD4DB7">
      <w:pPr>
        <w:pStyle w:val="3"/>
        <w:tabs>
          <w:tab w:val="left" w:pos="426"/>
        </w:tabs>
        <w:spacing w:after="0" w:line="240" w:lineRule="auto"/>
        <w:ind w:left="0" w:firstLine="567"/>
        <w:outlineLvl w:val="1"/>
        <w:rPr>
          <w:rFonts w:ascii="Times New Roman" w:hAnsi="Times New Roman"/>
          <w:b/>
          <w:sz w:val="28"/>
          <w:szCs w:val="28"/>
        </w:rPr>
      </w:pPr>
      <w:r w:rsidRPr="00AD4DB7"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011D60" w:rsidRPr="00AD4DB7" w:rsidRDefault="00011D60" w:rsidP="00AD4DB7">
      <w:pPr>
        <w:pStyle w:val="3"/>
        <w:tabs>
          <w:tab w:val="left" w:pos="426"/>
        </w:tabs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D4DB7">
        <w:rPr>
          <w:rFonts w:ascii="Times New Roman" w:hAnsi="Times New Roman"/>
          <w:b/>
          <w:sz w:val="24"/>
          <w:szCs w:val="24"/>
        </w:rPr>
        <w:t>Нормативно-правовые акты</w:t>
      </w:r>
    </w:p>
    <w:p w:rsidR="00011D60" w:rsidRPr="00AD4DB7" w:rsidRDefault="00011D60" w:rsidP="00AD4DB7">
      <w:pPr>
        <w:pStyle w:val="FootnoteText"/>
        <w:numPr>
          <w:ilvl w:val="3"/>
          <w:numId w:val="18"/>
        </w:numPr>
        <w:tabs>
          <w:tab w:val="clear" w:pos="2520"/>
          <w:tab w:val="left" w:pos="426"/>
          <w:tab w:val="num" w:pos="993"/>
        </w:tabs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AD4DB7">
        <w:rPr>
          <w:rFonts w:ascii="Times New Roman" w:hAnsi="Times New Roman"/>
          <w:color w:val="auto"/>
          <w:sz w:val="24"/>
          <w:szCs w:val="24"/>
        </w:rPr>
        <w:t xml:space="preserve">Конституция Российской Федерации принята всенар.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Pr="00AD4DB7">
          <w:rPr>
            <w:rFonts w:ascii="Times New Roman" w:hAnsi="Times New Roman"/>
            <w:color w:val="auto"/>
            <w:sz w:val="24"/>
            <w:szCs w:val="24"/>
          </w:rPr>
          <w:t>1993 г</w:t>
        </w:r>
      </w:smartTag>
      <w:r w:rsidRPr="00AD4DB7">
        <w:rPr>
          <w:rFonts w:ascii="Times New Roman" w:hAnsi="Times New Roman"/>
          <w:color w:val="auto"/>
          <w:sz w:val="24"/>
          <w:szCs w:val="24"/>
        </w:rPr>
        <w:t xml:space="preserve">. (с посл. изм.) // – Режим доступа: </w:t>
      </w:r>
      <w:hyperlink r:id="rId5" w:history="1">
        <w:r w:rsidRPr="00AD4DB7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http://www.consultant.ru</w:t>
        </w:r>
      </w:hyperlink>
      <w:r w:rsidRPr="00AD4DB7">
        <w:rPr>
          <w:rFonts w:ascii="Times New Roman" w:hAnsi="Times New Roman"/>
          <w:color w:val="auto"/>
          <w:sz w:val="24"/>
          <w:szCs w:val="24"/>
        </w:rPr>
        <w:t>.</w:t>
      </w:r>
    </w:p>
    <w:p w:rsidR="00011D60" w:rsidRPr="00AD4DB7" w:rsidRDefault="00011D60" w:rsidP="00AD4DB7">
      <w:pPr>
        <w:pStyle w:val="FootnoteText"/>
        <w:numPr>
          <w:ilvl w:val="3"/>
          <w:numId w:val="18"/>
        </w:numPr>
        <w:tabs>
          <w:tab w:val="clear" w:pos="2520"/>
          <w:tab w:val="left" w:pos="426"/>
          <w:tab w:val="num" w:pos="993"/>
        </w:tabs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AD4DB7">
        <w:rPr>
          <w:rFonts w:ascii="Times New Roman" w:hAnsi="Times New Roman"/>
          <w:color w:val="auto"/>
          <w:sz w:val="24"/>
          <w:szCs w:val="24"/>
        </w:rPr>
        <w:t xml:space="preserve">Уголовный кодекс Российской Федерации: федер. закон от 13 июня </w:t>
      </w:r>
      <w:smartTag w:uri="urn:schemas-microsoft-com:office:smarttags" w:element="metricconverter">
        <w:smartTagPr>
          <w:attr w:name="ProductID" w:val="1996 г"/>
        </w:smartTagPr>
        <w:r w:rsidRPr="00AD4DB7">
          <w:rPr>
            <w:rFonts w:ascii="Times New Roman" w:hAnsi="Times New Roman"/>
            <w:color w:val="auto"/>
            <w:sz w:val="24"/>
            <w:szCs w:val="24"/>
          </w:rPr>
          <w:t>1996 г</w:t>
        </w:r>
      </w:smartTag>
      <w:r w:rsidRPr="00AD4DB7">
        <w:rPr>
          <w:rFonts w:ascii="Times New Roman" w:hAnsi="Times New Roman"/>
          <w:color w:val="auto"/>
          <w:sz w:val="24"/>
          <w:szCs w:val="24"/>
        </w:rPr>
        <w:t xml:space="preserve">. № 64-ФЗ (с посл. изм.) // – Режим доступа: </w:t>
      </w:r>
      <w:hyperlink r:id="rId6" w:history="1">
        <w:r w:rsidRPr="00AD4DB7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http://www.consultant.ru</w:t>
        </w:r>
      </w:hyperlink>
      <w:r w:rsidRPr="00AD4DB7">
        <w:rPr>
          <w:rFonts w:ascii="Times New Roman" w:hAnsi="Times New Roman"/>
          <w:color w:val="auto"/>
          <w:sz w:val="24"/>
          <w:szCs w:val="24"/>
        </w:rPr>
        <w:t>.</w:t>
      </w:r>
    </w:p>
    <w:p w:rsidR="00011D60" w:rsidRPr="00AD4DB7" w:rsidRDefault="00011D60" w:rsidP="00AD4DB7">
      <w:pPr>
        <w:shd w:val="clear" w:color="auto" w:fill="FFFFFF"/>
        <w:tabs>
          <w:tab w:val="num" w:pos="993"/>
        </w:tabs>
        <w:ind w:firstLine="567"/>
        <w:jc w:val="center"/>
        <w:rPr>
          <w:b/>
          <w:sz w:val="24"/>
          <w:szCs w:val="24"/>
        </w:rPr>
      </w:pPr>
      <w:r w:rsidRPr="00AD4DB7">
        <w:rPr>
          <w:b/>
          <w:sz w:val="24"/>
          <w:szCs w:val="24"/>
        </w:rPr>
        <w:t>Уголовные законы стран СНГ и Балтии</w:t>
      </w:r>
    </w:p>
    <w:p w:rsidR="00011D60" w:rsidRPr="00AD4DB7" w:rsidRDefault="00011D60" w:rsidP="00AD4DB7">
      <w:pPr>
        <w:pStyle w:val="FootnoteText"/>
        <w:numPr>
          <w:ilvl w:val="3"/>
          <w:numId w:val="18"/>
        </w:numPr>
        <w:tabs>
          <w:tab w:val="clear" w:pos="2520"/>
          <w:tab w:val="left" w:pos="426"/>
          <w:tab w:val="num" w:pos="993"/>
        </w:tabs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AD4DB7">
        <w:rPr>
          <w:rFonts w:ascii="Times New Roman" w:hAnsi="Times New Roman"/>
          <w:color w:val="auto"/>
          <w:sz w:val="24"/>
          <w:szCs w:val="24"/>
        </w:rPr>
        <w:t>Модельный Уголовный кодекс для государств – участников Содружества Независимых Государств // Информационный бюллетень Межпарламентской ассамблеи государств - участников Содружества Независимых Государств. - 1995. - №6.</w:t>
      </w:r>
    </w:p>
    <w:p w:rsidR="00011D60" w:rsidRPr="00AD4DB7" w:rsidRDefault="00011D60" w:rsidP="00AD4DB7">
      <w:pPr>
        <w:pStyle w:val="FootnoteText"/>
        <w:numPr>
          <w:ilvl w:val="3"/>
          <w:numId w:val="18"/>
        </w:numPr>
        <w:tabs>
          <w:tab w:val="clear" w:pos="2520"/>
          <w:tab w:val="left" w:pos="426"/>
          <w:tab w:val="num" w:pos="993"/>
        </w:tabs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AD4DB7">
        <w:rPr>
          <w:rFonts w:ascii="Times New Roman" w:hAnsi="Times New Roman"/>
          <w:color w:val="auto"/>
          <w:sz w:val="24"/>
          <w:szCs w:val="24"/>
        </w:rPr>
        <w:t>Уголовный кодекс Азербайджанской республики – СПб.: Издательство «Юридический центр Пресс», 2001. – 325с.</w:t>
      </w:r>
    </w:p>
    <w:p w:rsidR="00011D60" w:rsidRPr="00AD4DB7" w:rsidRDefault="00011D60" w:rsidP="00AD4DB7">
      <w:pPr>
        <w:pStyle w:val="a"/>
        <w:numPr>
          <w:ilvl w:val="3"/>
          <w:numId w:val="18"/>
        </w:numPr>
        <w:tabs>
          <w:tab w:val="num" w:pos="993"/>
          <w:tab w:val="right" w:leader="dot" w:pos="9360"/>
        </w:tabs>
        <w:spacing w:line="240" w:lineRule="auto"/>
        <w:ind w:left="0" w:right="0" w:firstLine="567"/>
        <w:rPr>
          <w:rFonts w:ascii="Times New Roman" w:hAnsi="Times New Roman"/>
          <w:sz w:val="24"/>
          <w:szCs w:val="24"/>
        </w:rPr>
      </w:pPr>
      <w:r w:rsidRPr="00AD4DB7">
        <w:rPr>
          <w:rFonts w:ascii="Times New Roman" w:hAnsi="Times New Roman"/>
          <w:sz w:val="24"/>
          <w:szCs w:val="24"/>
        </w:rPr>
        <w:t>Уголовный кодекс Грузии. – СПб.: Издательство «Юридический центр Пресс», 2002. – 409с.</w:t>
      </w:r>
    </w:p>
    <w:p w:rsidR="00011D60" w:rsidRPr="00AD4DB7" w:rsidRDefault="00011D60" w:rsidP="00AD4DB7">
      <w:pPr>
        <w:pStyle w:val="a"/>
        <w:numPr>
          <w:ilvl w:val="0"/>
          <w:numId w:val="18"/>
        </w:numPr>
        <w:tabs>
          <w:tab w:val="num" w:pos="993"/>
          <w:tab w:val="right" w:leader="dot" w:pos="9360"/>
        </w:tabs>
        <w:spacing w:line="240" w:lineRule="auto"/>
        <w:ind w:left="0" w:right="0" w:firstLine="567"/>
        <w:rPr>
          <w:rFonts w:ascii="Times New Roman" w:hAnsi="Times New Roman"/>
          <w:bCs/>
          <w:sz w:val="24"/>
          <w:szCs w:val="24"/>
        </w:rPr>
      </w:pPr>
      <w:r w:rsidRPr="00AD4DB7">
        <w:rPr>
          <w:rFonts w:ascii="Times New Roman" w:hAnsi="Times New Roman"/>
          <w:sz w:val="24"/>
          <w:szCs w:val="24"/>
        </w:rPr>
        <w:t xml:space="preserve">Уголовный кодекс Кыргызской Республики.  </w:t>
      </w:r>
      <w:r w:rsidRPr="00AD4DB7">
        <w:rPr>
          <w:rFonts w:ascii="Times New Roman" w:hAnsi="Times New Roman"/>
          <w:bCs/>
          <w:sz w:val="24"/>
          <w:szCs w:val="24"/>
        </w:rPr>
        <w:t>– СПб.: Издательство «Юридический центр Пресс», 2002. – 352с.</w:t>
      </w:r>
    </w:p>
    <w:p w:rsidR="00011D60" w:rsidRPr="00AD4DB7" w:rsidRDefault="00011D60" w:rsidP="00AD4DB7">
      <w:pPr>
        <w:pStyle w:val="a"/>
        <w:numPr>
          <w:ilvl w:val="0"/>
          <w:numId w:val="18"/>
        </w:numPr>
        <w:tabs>
          <w:tab w:val="num" w:pos="993"/>
          <w:tab w:val="right" w:leader="dot" w:pos="9360"/>
        </w:tabs>
        <w:spacing w:line="240" w:lineRule="auto"/>
        <w:ind w:left="0" w:right="0" w:firstLine="567"/>
        <w:rPr>
          <w:rFonts w:ascii="Times New Roman" w:hAnsi="Times New Roman"/>
          <w:sz w:val="24"/>
          <w:szCs w:val="24"/>
        </w:rPr>
      </w:pPr>
      <w:r w:rsidRPr="00AD4DB7">
        <w:rPr>
          <w:rFonts w:ascii="Times New Roman" w:hAnsi="Times New Roman"/>
          <w:sz w:val="24"/>
          <w:szCs w:val="24"/>
        </w:rPr>
        <w:t>Уголовный кодекс Латвийской республики.– СПб.: Издательство «Юридический центр Пресс», 2001. – 313 с.</w:t>
      </w:r>
    </w:p>
    <w:p w:rsidR="00011D60" w:rsidRPr="00AD4DB7" w:rsidRDefault="00011D60" w:rsidP="00AD4DB7">
      <w:pPr>
        <w:pStyle w:val="a"/>
        <w:numPr>
          <w:ilvl w:val="0"/>
          <w:numId w:val="18"/>
        </w:numPr>
        <w:tabs>
          <w:tab w:val="num" w:pos="993"/>
          <w:tab w:val="right" w:leader="dot" w:pos="9360"/>
        </w:tabs>
        <w:spacing w:line="240" w:lineRule="auto"/>
        <w:ind w:left="0" w:right="0" w:firstLine="567"/>
        <w:rPr>
          <w:rFonts w:ascii="Times New Roman" w:hAnsi="Times New Roman"/>
          <w:sz w:val="24"/>
          <w:szCs w:val="24"/>
        </w:rPr>
      </w:pPr>
      <w:r w:rsidRPr="00AD4DB7">
        <w:rPr>
          <w:rFonts w:ascii="Times New Roman" w:hAnsi="Times New Roman"/>
          <w:sz w:val="24"/>
          <w:szCs w:val="24"/>
        </w:rPr>
        <w:t>Уголовный кодекс Литовской республики. – СПб.: Издательство «Юридический центр Пресс», 2003. – 470 с.</w:t>
      </w:r>
    </w:p>
    <w:p w:rsidR="00011D60" w:rsidRPr="00AD4DB7" w:rsidRDefault="00011D60" w:rsidP="00AD4DB7">
      <w:pPr>
        <w:pStyle w:val="a"/>
        <w:numPr>
          <w:ilvl w:val="0"/>
          <w:numId w:val="18"/>
        </w:numPr>
        <w:tabs>
          <w:tab w:val="num" w:pos="993"/>
          <w:tab w:val="right" w:leader="dot" w:pos="9360"/>
        </w:tabs>
        <w:spacing w:line="240" w:lineRule="auto"/>
        <w:ind w:left="0" w:right="0" w:firstLine="567"/>
        <w:rPr>
          <w:rFonts w:ascii="Times New Roman" w:hAnsi="Times New Roman"/>
          <w:bCs/>
          <w:sz w:val="24"/>
          <w:szCs w:val="24"/>
        </w:rPr>
      </w:pPr>
      <w:r w:rsidRPr="00AD4DB7">
        <w:rPr>
          <w:rFonts w:ascii="Times New Roman" w:hAnsi="Times New Roman"/>
          <w:bCs/>
          <w:sz w:val="24"/>
          <w:szCs w:val="24"/>
        </w:rPr>
        <w:t>Уголовный кодекс Республики Армения. – СПб.: Издательство «Юридический центр Пресс». – 2004. – 450 с.</w:t>
      </w:r>
    </w:p>
    <w:p w:rsidR="00011D60" w:rsidRPr="00AD4DB7" w:rsidRDefault="00011D60" w:rsidP="00AD4DB7">
      <w:pPr>
        <w:pStyle w:val="a"/>
        <w:numPr>
          <w:ilvl w:val="0"/>
          <w:numId w:val="18"/>
        </w:numPr>
        <w:tabs>
          <w:tab w:val="num" w:pos="993"/>
          <w:tab w:val="right" w:leader="dot" w:pos="9360"/>
        </w:tabs>
        <w:spacing w:line="240" w:lineRule="auto"/>
        <w:ind w:left="0" w:right="0" w:firstLine="567"/>
        <w:rPr>
          <w:rFonts w:ascii="Times New Roman" w:hAnsi="Times New Roman"/>
          <w:sz w:val="24"/>
          <w:szCs w:val="24"/>
        </w:rPr>
      </w:pPr>
      <w:r w:rsidRPr="00AD4DB7">
        <w:rPr>
          <w:rFonts w:ascii="Times New Roman" w:hAnsi="Times New Roman"/>
          <w:sz w:val="24"/>
          <w:szCs w:val="24"/>
        </w:rPr>
        <w:t>Уголовный кодекс Республики Беларусь. – СПб.: Издательство «Юридический центр Пресс», 2001. – 474с.</w:t>
      </w:r>
    </w:p>
    <w:p w:rsidR="00011D60" w:rsidRPr="00AD4DB7" w:rsidRDefault="00011D60" w:rsidP="00AD4DB7">
      <w:pPr>
        <w:pStyle w:val="a"/>
        <w:numPr>
          <w:ilvl w:val="0"/>
          <w:numId w:val="18"/>
        </w:numPr>
        <w:tabs>
          <w:tab w:val="num" w:pos="993"/>
          <w:tab w:val="right" w:leader="dot" w:pos="9360"/>
        </w:tabs>
        <w:spacing w:line="240" w:lineRule="auto"/>
        <w:ind w:left="0" w:right="0" w:firstLine="567"/>
        <w:rPr>
          <w:rFonts w:ascii="Times New Roman" w:hAnsi="Times New Roman"/>
          <w:sz w:val="24"/>
          <w:szCs w:val="24"/>
        </w:rPr>
      </w:pPr>
      <w:r w:rsidRPr="00AD4DB7">
        <w:rPr>
          <w:rFonts w:ascii="Times New Roman" w:hAnsi="Times New Roman"/>
          <w:sz w:val="24"/>
          <w:szCs w:val="24"/>
        </w:rPr>
        <w:t>Уголовный кодекс Республики Казахстан. – СПб.: Издательство «Юридический центр Пресс», 2001. – 466с.</w:t>
      </w:r>
    </w:p>
    <w:p w:rsidR="00011D60" w:rsidRPr="00AD4DB7" w:rsidRDefault="00011D60" w:rsidP="00AD4DB7">
      <w:pPr>
        <w:pStyle w:val="a"/>
        <w:numPr>
          <w:ilvl w:val="0"/>
          <w:numId w:val="18"/>
        </w:numPr>
        <w:tabs>
          <w:tab w:val="num" w:pos="993"/>
          <w:tab w:val="right" w:leader="dot" w:pos="9360"/>
        </w:tabs>
        <w:spacing w:line="240" w:lineRule="auto"/>
        <w:ind w:left="0" w:right="0" w:firstLine="567"/>
        <w:rPr>
          <w:rFonts w:ascii="Times New Roman" w:hAnsi="Times New Roman"/>
          <w:sz w:val="24"/>
          <w:szCs w:val="24"/>
        </w:rPr>
      </w:pPr>
      <w:r w:rsidRPr="00AD4DB7">
        <w:rPr>
          <w:rFonts w:ascii="Times New Roman" w:hAnsi="Times New Roman"/>
          <w:sz w:val="24"/>
          <w:szCs w:val="24"/>
        </w:rPr>
        <w:t>Уголовный кодекс Республики Молдова. – СПб.: Издательство «Юридический центр Пресс», 2003. – 408с.</w:t>
      </w:r>
    </w:p>
    <w:p w:rsidR="00011D60" w:rsidRPr="00AD4DB7" w:rsidRDefault="00011D60" w:rsidP="00AD4DB7">
      <w:pPr>
        <w:pStyle w:val="a"/>
        <w:numPr>
          <w:ilvl w:val="0"/>
          <w:numId w:val="18"/>
        </w:numPr>
        <w:tabs>
          <w:tab w:val="num" w:pos="993"/>
          <w:tab w:val="right" w:leader="dot" w:pos="9360"/>
        </w:tabs>
        <w:spacing w:line="240" w:lineRule="auto"/>
        <w:ind w:left="0" w:right="0" w:firstLine="567"/>
        <w:rPr>
          <w:rFonts w:ascii="Times New Roman" w:hAnsi="Times New Roman"/>
          <w:bCs/>
          <w:sz w:val="24"/>
          <w:szCs w:val="24"/>
        </w:rPr>
      </w:pPr>
      <w:r w:rsidRPr="00AD4DB7">
        <w:rPr>
          <w:rFonts w:ascii="Times New Roman" w:hAnsi="Times New Roman"/>
          <w:bCs/>
          <w:sz w:val="24"/>
          <w:szCs w:val="24"/>
        </w:rPr>
        <w:t>Уголовный кодекс Республики Таджикистан. – СПб.: Издательство «Юридический центр Пресс», 2001. – 410 с.</w:t>
      </w:r>
    </w:p>
    <w:p w:rsidR="00011D60" w:rsidRPr="00AD4DB7" w:rsidRDefault="00011D60" w:rsidP="00AD4DB7">
      <w:pPr>
        <w:pStyle w:val="a"/>
        <w:numPr>
          <w:ilvl w:val="0"/>
          <w:numId w:val="18"/>
        </w:numPr>
        <w:tabs>
          <w:tab w:val="num" w:pos="993"/>
          <w:tab w:val="right" w:leader="dot" w:pos="9360"/>
        </w:tabs>
        <w:spacing w:line="240" w:lineRule="auto"/>
        <w:ind w:left="0" w:right="0" w:firstLine="567"/>
        <w:rPr>
          <w:rFonts w:ascii="Times New Roman" w:hAnsi="Times New Roman"/>
          <w:sz w:val="24"/>
          <w:szCs w:val="24"/>
        </w:rPr>
      </w:pPr>
      <w:r w:rsidRPr="00AD4DB7">
        <w:rPr>
          <w:rFonts w:ascii="Times New Roman" w:hAnsi="Times New Roman"/>
          <w:sz w:val="24"/>
          <w:szCs w:val="24"/>
        </w:rPr>
        <w:t xml:space="preserve">Уголовный кодекс Республики Узбекистан.  </w:t>
      </w:r>
      <w:r w:rsidRPr="00AD4DB7">
        <w:rPr>
          <w:rFonts w:ascii="Times New Roman" w:hAnsi="Times New Roman"/>
          <w:bCs/>
          <w:sz w:val="24"/>
          <w:szCs w:val="24"/>
        </w:rPr>
        <w:t>– СПб.: Издательство «Юридический центр Пресс», 2001. – 338 с.</w:t>
      </w:r>
    </w:p>
    <w:p w:rsidR="00011D60" w:rsidRPr="00AD4DB7" w:rsidRDefault="00011D60" w:rsidP="00AD4DB7">
      <w:pPr>
        <w:pStyle w:val="a"/>
        <w:numPr>
          <w:ilvl w:val="0"/>
          <w:numId w:val="18"/>
        </w:numPr>
        <w:tabs>
          <w:tab w:val="num" w:pos="993"/>
          <w:tab w:val="right" w:leader="dot" w:pos="9360"/>
        </w:tabs>
        <w:spacing w:line="240" w:lineRule="auto"/>
        <w:ind w:left="0" w:right="0" w:firstLine="567"/>
        <w:rPr>
          <w:rFonts w:ascii="Times New Roman" w:hAnsi="Times New Roman"/>
          <w:sz w:val="24"/>
          <w:szCs w:val="24"/>
        </w:rPr>
      </w:pPr>
      <w:r w:rsidRPr="00AD4DB7">
        <w:rPr>
          <w:rFonts w:ascii="Times New Roman" w:hAnsi="Times New Roman"/>
          <w:sz w:val="24"/>
          <w:szCs w:val="24"/>
        </w:rPr>
        <w:t xml:space="preserve">Уголовный кодекс Украины. </w:t>
      </w:r>
      <w:r w:rsidRPr="00AD4DB7">
        <w:rPr>
          <w:rFonts w:ascii="Times New Roman" w:hAnsi="Times New Roman"/>
          <w:bCs/>
          <w:sz w:val="24"/>
          <w:szCs w:val="24"/>
        </w:rPr>
        <w:t>– СПб.: Издательство «Юридический центр Пресс», 2001. – 393с.</w:t>
      </w:r>
    </w:p>
    <w:p w:rsidR="00011D60" w:rsidRPr="00AD4DB7" w:rsidRDefault="00011D60" w:rsidP="00AD4DB7">
      <w:pPr>
        <w:pStyle w:val="a"/>
        <w:tabs>
          <w:tab w:val="num" w:pos="993"/>
          <w:tab w:val="right" w:leader="dot" w:pos="9360"/>
        </w:tabs>
        <w:spacing w:line="240" w:lineRule="auto"/>
        <w:ind w:left="0" w:right="566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D4DB7">
        <w:rPr>
          <w:rFonts w:ascii="Times New Roman" w:hAnsi="Times New Roman"/>
          <w:b/>
          <w:bCs/>
          <w:sz w:val="24"/>
          <w:szCs w:val="24"/>
        </w:rPr>
        <w:t>Уголовные законы иных зарубежных стран</w:t>
      </w:r>
    </w:p>
    <w:p w:rsidR="00011D60" w:rsidRPr="00AD4DB7" w:rsidRDefault="00011D60" w:rsidP="00AD4DB7">
      <w:pPr>
        <w:numPr>
          <w:ilvl w:val="0"/>
          <w:numId w:val="18"/>
        </w:numPr>
        <w:tabs>
          <w:tab w:val="num" w:pos="993"/>
          <w:tab w:val="right" w:leader="dot" w:pos="9360"/>
        </w:tabs>
        <w:ind w:left="0" w:firstLine="567"/>
        <w:jc w:val="both"/>
        <w:rPr>
          <w:rFonts w:eastAsia="MS Mincho"/>
          <w:sz w:val="24"/>
          <w:szCs w:val="24"/>
        </w:rPr>
      </w:pPr>
      <w:r w:rsidRPr="00AD4DB7">
        <w:rPr>
          <w:rFonts w:eastAsia="MS Mincho"/>
          <w:sz w:val="24"/>
          <w:szCs w:val="24"/>
        </w:rPr>
        <w:t>Закон об исламских уголовных наказаниях Исламской Республики Иран. – СПб.: Издательство «Юридический центр Пресс». – 2008. – 343 с.</w:t>
      </w:r>
    </w:p>
    <w:p w:rsidR="00011D60" w:rsidRPr="00AD4DB7" w:rsidRDefault="00011D60" w:rsidP="00AD4DB7">
      <w:pPr>
        <w:numPr>
          <w:ilvl w:val="0"/>
          <w:numId w:val="18"/>
        </w:numPr>
        <w:tabs>
          <w:tab w:val="num" w:pos="993"/>
          <w:tab w:val="right" w:leader="dot" w:pos="9360"/>
        </w:tabs>
        <w:ind w:left="0" w:firstLine="567"/>
        <w:jc w:val="both"/>
        <w:rPr>
          <w:rFonts w:eastAsia="MS Mincho"/>
          <w:sz w:val="24"/>
          <w:szCs w:val="24"/>
        </w:rPr>
      </w:pPr>
      <w:r w:rsidRPr="00AD4DB7">
        <w:rPr>
          <w:rFonts w:eastAsia="MS Mincho"/>
          <w:sz w:val="24"/>
          <w:szCs w:val="24"/>
        </w:rPr>
        <w:t xml:space="preserve">Закон об уголовной ответственности в Израиле. – М.: Юрлитинформ, 2016. – 224 с. </w:t>
      </w:r>
    </w:p>
    <w:p w:rsidR="00011D60" w:rsidRPr="00AD4DB7" w:rsidRDefault="00011D60" w:rsidP="00AD4DB7">
      <w:pPr>
        <w:numPr>
          <w:ilvl w:val="0"/>
          <w:numId w:val="18"/>
        </w:numPr>
        <w:tabs>
          <w:tab w:val="num" w:pos="993"/>
          <w:tab w:val="right" w:leader="dot" w:pos="9360"/>
        </w:tabs>
        <w:ind w:left="0" w:firstLine="567"/>
        <w:jc w:val="both"/>
        <w:rPr>
          <w:rFonts w:eastAsia="MS Mincho"/>
          <w:sz w:val="24"/>
          <w:szCs w:val="24"/>
        </w:rPr>
      </w:pPr>
      <w:r w:rsidRPr="00AD4DB7">
        <w:rPr>
          <w:rFonts w:eastAsia="MS Mincho"/>
          <w:sz w:val="24"/>
          <w:szCs w:val="24"/>
        </w:rPr>
        <w:t xml:space="preserve">Примерный </w:t>
      </w:r>
      <w:r w:rsidRPr="00AD4DB7">
        <w:rPr>
          <w:rFonts w:eastAsia="MS Mincho"/>
          <w:bCs/>
          <w:sz w:val="24"/>
          <w:szCs w:val="24"/>
        </w:rPr>
        <w:t>Уголовный кодекс</w:t>
      </w:r>
      <w:r w:rsidRPr="00AD4DB7">
        <w:rPr>
          <w:rFonts w:eastAsia="MS Mincho"/>
          <w:sz w:val="24"/>
          <w:szCs w:val="24"/>
        </w:rPr>
        <w:t xml:space="preserve"> США. – М.: Прогресс, 1969. - 304 с.</w:t>
      </w:r>
    </w:p>
    <w:p w:rsidR="00011D60" w:rsidRPr="00AD4DB7" w:rsidRDefault="00011D60" w:rsidP="00AD4DB7">
      <w:pPr>
        <w:numPr>
          <w:ilvl w:val="0"/>
          <w:numId w:val="18"/>
        </w:numPr>
        <w:tabs>
          <w:tab w:val="num" w:pos="993"/>
          <w:tab w:val="right" w:leader="dot" w:pos="9360"/>
        </w:tabs>
        <w:ind w:left="0" w:firstLine="567"/>
        <w:jc w:val="both"/>
        <w:rPr>
          <w:rFonts w:eastAsia="MS Mincho"/>
          <w:sz w:val="24"/>
          <w:szCs w:val="24"/>
        </w:rPr>
      </w:pPr>
      <w:r w:rsidRPr="00AD4DB7">
        <w:rPr>
          <w:rFonts w:eastAsia="MS Mincho"/>
          <w:bCs/>
          <w:sz w:val="24"/>
          <w:szCs w:val="24"/>
        </w:rPr>
        <w:t>Уголовное законодательство Норвегии. – СПб.: Издательство «Юридический центр Пресс», 2003. – 375 с.</w:t>
      </w:r>
    </w:p>
    <w:p w:rsidR="00011D60" w:rsidRPr="00AD4DB7" w:rsidRDefault="00011D60" w:rsidP="00AD4DB7">
      <w:pPr>
        <w:numPr>
          <w:ilvl w:val="0"/>
          <w:numId w:val="18"/>
        </w:numPr>
        <w:tabs>
          <w:tab w:val="num" w:pos="993"/>
          <w:tab w:val="right" w:leader="dot" w:pos="9360"/>
        </w:tabs>
        <w:ind w:left="0" w:firstLine="567"/>
        <w:jc w:val="both"/>
        <w:rPr>
          <w:rFonts w:eastAsia="MS Mincho"/>
          <w:sz w:val="24"/>
          <w:szCs w:val="24"/>
        </w:rPr>
      </w:pPr>
      <w:r w:rsidRPr="00AD4DB7">
        <w:rPr>
          <w:rFonts w:eastAsia="MS Mincho"/>
          <w:bCs/>
          <w:sz w:val="24"/>
          <w:szCs w:val="24"/>
        </w:rPr>
        <w:t>Уголовный кодекс Австралии.</w:t>
      </w:r>
      <w:r w:rsidRPr="00AD4DB7">
        <w:rPr>
          <w:rFonts w:eastAsia="MS Mincho"/>
          <w:sz w:val="24"/>
          <w:szCs w:val="24"/>
        </w:rPr>
        <w:t xml:space="preserve"> – СПб.: Издательство «Юридический центр Пресс». – 2002. – 388 с.</w:t>
      </w:r>
    </w:p>
    <w:p w:rsidR="00011D60" w:rsidRPr="00AD4DB7" w:rsidRDefault="00011D60" w:rsidP="00AD4DB7">
      <w:pPr>
        <w:numPr>
          <w:ilvl w:val="0"/>
          <w:numId w:val="18"/>
        </w:numPr>
        <w:tabs>
          <w:tab w:val="num" w:pos="993"/>
          <w:tab w:val="right" w:leader="dot" w:pos="9360"/>
        </w:tabs>
        <w:ind w:left="0" w:firstLine="567"/>
        <w:jc w:val="both"/>
        <w:rPr>
          <w:rFonts w:eastAsia="MS Mincho"/>
          <w:sz w:val="24"/>
          <w:szCs w:val="24"/>
        </w:rPr>
      </w:pPr>
      <w:r w:rsidRPr="00AD4DB7">
        <w:rPr>
          <w:rFonts w:eastAsia="MS Mincho"/>
          <w:bCs/>
          <w:sz w:val="24"/>
          <w:szCs w:val="24"/>
        </w:rPr>
        <w:t>Уголовный кодекс Австрии. – М.: ИКД «Зерцало-М». – 2001. – 144с.</w:t>
      </w:r>
    </w:p>
    <w:p w:rsidR="00011D60" w:rsidRPr="00AD4DB7" w:rsidRDefault="00011D60" w:rsidP="00AD4DB7">
      <w:pPr>
        <w:numPr>
          <w:ilvl w:val="0"/>
          <w:numId w:val="18"/>
        </w:numPr>
        <w:tabs>
          <w:tab w:val="num" w:pos="993"/>
          <w:tab w:val="right" w:leader="dot" w:pos="9360"/>
        </w:tabs>
        <w:ind w:left="0" w:firstLine="567"/>
        <w:jc w:val="both"/>
        <w:rPr>
          <w:rFonts w:eastAsia="MS Mincho"/>
          <w:sz w:val="24"/>
          <w:szCs w:val="24"/>
        </w:rPr>
      </w:pPr>
      <w:r w:rsidRPr="00AD4DB7">
        <w:rPr>
          <w:rFonts w:eastAsia="MS Mincho"/>
          <w:sz w:val="24"/>
          <w:szCs w:val="24"/>
        </w:rPr>
        <w:t>Уголовный кодекс Голландии. – СПб.: Издательство «Юридический центр Пресс». – 2001. – 510 с.</w:t>
      </w:r>
    </w:p>
    <w:p w:rsidR="00011D60" w:rsidRPr="00AD4DB7" w:rsidRDefault="00011D60" w:rsidP="00AD4DB7">
      <w:pPr>
        <w:numPr>
          <w:ilvl w:val="0"/>
          <w:numId w:val="18"/>
        </w:numPr>
        <w:tabs>
          <w:tab w:val="num" w:pos="993"/>
          <w:tab w:val="right" w:leader="dot" w:pos="9360"/>
        </w:tabs>
        <w:ind w:left="0" w:firstLine="567"/>
        <w:jc w:val="both"/>
        <w:rPr>
          <w:rFonts w:eastAsia="MS Mincho"/>
          <w:sz w:val="24"/>
          <w:szCs w:val="24"/>
        </w:rPr>
      </w:pPr>
      <w:r w:rsidRPr="00AD4DB7">
        <w:rPr>
          <w:rFonts w:eastAsia="MS Mincho"/>
          <w:sz w:val="24"/>
          <w:szCs w:val="24"/>
        </w:rPr>
        <w:t>Уголовный кодекс Дании. – СПб.: Издательство «Юридический центр Пресс». – 2001. – 230 с.</w:t>
      </w:r>
    </w:p>
    <w:p w:rsidR="00011D60" w:rsidRPr="00AD4DB7" w:rsidRDefault="00011D60" w:rsidP="00AD4DB7">
      <w:pPr>
        <w:numPr>
          <w:ilvl w:val="0"/>
          <w:numId w:val="18"/>
        </w:numPr>
        <w:tabs>
          <w:tab w:val="num" w:pos="993"/>
          <w:tab w:val="right" w:leader="dot" w:pos="9360"/>
        </w:tabs>
        <w:ind w:left="0" w:firstLine="567"/>
        <w:jc w:val="both"/>
        <w:rPr>
          <w:rFonts w:eastAsia="MS Mincho"/>
          <w:sz w:val="24"/>
          <w:szCs w:val="24"/>
        </w:rPr>
      </w:pPr>
      <w:r w:rsidRPr="00AD4DB7">
        <w:rPr>
          <w:rFonts w:eastAsia="MS Mincho"/>
          <w:sz w:val="24"/>
          <w:szCs w:val="24"/>
        </w:rPr>
        <w:t xml:space="preserve">Уголовный кодекс Китайской Народной Республики. – </w:t>
      </w:r>
      <w:r w:rsidRPr="00AD4DB7">
        <w:rPr>
          <w:rFonts w:eastAsia="MS Mincho"/>
          <w:bCs/>
          <w:sz w:val="24"/>
          <w:szCs w:val="24"/>
        </w:rPr>
        <w:t>СПб.: Издательство «Юридический центр Пресс», 2014. – 416 с.</w:t>
      </w:r>
    </w:p>
    <w:p w:rsidR="00011D60" w:rsidRPr="00AD4DB7" w:rsidRDefault="00011D60" w:rsidP="00AD4DB7">
      <w:pPr>
        <w:numPr>
          <w:ilvl w:val="0"/>
          <w:numId w:val="18"/>
        </w:numPr>
        <w:tabs>
          <w:tab w:val="num" w:pos="993"/>
          <w:tab w:val="right" w:leader="dot" w:pos="9360"/>
        </w:tabs>
        <w:ind w:left="0" w:firstLine="567"/>
        <w:jc w:val="both"/>
        <w:rPr>
          <w:rFonts w:eastAsia="MS Mincho"/>
          <w:sz w:val="24"/>
          <w:szCs w:val="24"/>
        </w:rPr>
      </w:pPr>
      <w:r w:rsidRPr="00AD4DB7">
        <w:rPr>
          <w:rFonts w:eastAsia="MS Mincho"/>
          <w:sz w:val="24"/>
          <w:szCs w:val="24"/>
        </w:rPr>
        <w:t>Уголовный кодекс Испании. – М.: Издательство Зерцало, 1998. – 218с.</w:t>
      </w:r>
    </w:p>
    <w:p w:rsidR="00011D60" w:rsidRPr="00AD4DB7" w:rsidRDefault="00011D60" w:rsidP="00AD4DB7">
      <w:pPr>
        <w:numPr>
          <w:ilvl w:val="0"/>
          <w:numId w:val="18"/>
        </w:numPr>
        <w:tabs>
          <w:tab w:val="num" w:pos="993"/>
          <w:tab w:val="right" w:leader="dot" w:pos="9360"/>
        </w:tabs>
        <w:ind w:left="0" w:firstLine="567"/>
        <w:jc w:val="both"/>
        <w:rPr>
          <w:rFonts w:eastAsia="MS Mincho"/>
          <w:sz w:val="24"/>
          <w:szCs w:val="24"/>
        </w:rPr>
      </w:pPr>
      <w:r w:rsidRPr="00AD4DB7">
        <w:rPr>
          <w:rFonts w:eastAsia="MS Mincho"/>
          <w:sz w:val="24"/>
          <w:szCs w:val="24"/>
        </w:rPr>
        <w:t xml:space="preserve">Уголовный кодекс Объединенных Арабских Эмиратов. Уголовно-процессуальный кодекс Объединенных Арабских Эмиратов. – </w:t>
      </w:r>
      <w:r w:rsidRPr="00AD4DB7">
        <w:rPr>
          <w:rFonts w:eastAsia="MS Mincho"/>
          <w:bCs/>
          <w:sz w:val="24"/>
          <w:szCs w:val="24"/>
        </w:rPr>
        <w:t>СПб.: Издательство «Юридический центр Пресс», 2015. – 400 с.</w:t>
      </w:r>
    </w:p>
    <w:p w:rsidR="00011D60" w:rsidRPr="00AD4DB7" w:rsidRDefault="00011D60" w:rsidP="00AD4DB7">
      <w:pPr>
        <w:numPr>
          <w:ilvl w:val="0"/>
          <w:numId w:val="18"/>
        </w:numPr>
        <w:tabs>
          <w:tab w:val="num" w:pos="993"/>
          <w:tab w:val="right" w:leader="dot" w:pos="9360"/>
        </w:tabs>
        <w:ind w:left="0" w:firstLine="567"/>
        <w:jc w:val="both"/>
        <w:rPr>
          <w:rFonts w:eastAsia="MS Mincho"/>
          <w:bCs/>
          <w:sz w:val="24"/>
          <w:szCs w:val="24"/>
        </w:rPr>
      </w:pPr>
      <w:r w:rsidRPr="00AD4DB7">
        <w:rPr>
          <w:rFonts w:eastAsia="MS Mincho"/>
          <w:bCs/>
          <w:sz w:val="24"/>
          <w:szCs w:val="24"/>
        </w:rPr>
        <w:t>Уголовный кодекс Республики Болгария. – СПб.: Издательство «Юридический центр Пресс». – 2001. – 298с.</w:t>
      </w:r>
    </w:p>
    <w:p w:rsidR="00011D60" w:rsidRPr="00AD4DB7" w:rsidRDefault="00011D60" w:rsidP="00AD4DB7">
      <w:pPr>
        <w:numPr>
          <w:ilvl w:val="0"/>
          <w:numId w:val="18"/>
        </w:numPr>
        <w:tabs>
          <w:tab w:val="num" w:pos="993"/>
          <w:tab w:val="right" w:leader="dot" w:pos="9360"/>
        </w:tabs>
        <w:ind w:left="0" w:firstLine="567"/>
        <w:jc w:val="both"/>
        <w:rPr>
          <w:rFonts w:eastAsia="MS Mincho"/>
          <w:bCs/>
          <w:sz w:val="24"/>
          <w:szCs w:val="24"/>
        </w:rPr>
      </w:pPr>
      <w:r w:rsidRPr="00AD4DB7">
        <w:rPr>
          <w:rFonts w:eastAsia="MS Mincho"/>
          <w:bCs/>
          <w:sz w:val="24"/>
          <w:szCs w:val="24"/>
        </w:rPr>
        <w:t>Уголовный кодекс Республики Корея. – СПб.: Издательство «Юридический центр Пресс». – 2004. – 240 с.</w:t>
      </w:r>
    </w:p>
    <w:p w:rsidR="00011D60" w:rsidRPr="00AD4DB7" w:rsidRDefault="00011D60" w:rsidP="00AD4DB7">
      <w:pPr>
        <w:numPr>
          <w:ilvl w:val="0"/>
          <w:numId w:val="18"/>
        </w:numPr>
        <w:tabs>
          <w:tab w:val="num" w:pos="993"/>
          <w:tab w:val="right" w:leader="dot" w:pos="9360"/>
        </w:tabs>
        <w:ind w:left="0" w:firstLine="567"/>
        <w:jc w:val="both"/>
        <w:rPr>
          <w:rFonts w:eastAsia="MS Mincho"/>
          <w:bCs/>
          <w:sz w:val="24"/>
          <w:szCs w:val="24"/>
        </w:rPr>
      </w:pPr>
      <w:r w:rsidRPr="00AD4DB7">
        <w:rPr>
          <w:rFonts w:eastAsia="MS Mincho"/>
          <w:bCs/>
          <w:sz w:val="24"/>
          <w:szCs w:val="24"/>
        </w:rPr>
        <w:t>Уголовный кодекс Республики Польша. – СПб.: Издательство «Юридический центр Пресс». – 2001. – 234 с.</w:t>
      </w:r>
    </w:p>
    <w:p w:rsidR="00011D60" w:rsidRPr="00AD4DB7" w:rsidRDefault="00011D60" w:rsidP="00AD4DB7">
      <w:pPr>
        <w:numPr>
          <w:ilvl w:val="0"/>
          <w:numId w:val="18"/>
        </w:numPr>
        <w:tabs>
          <w:tab w:val="num" w:pos="993"/>
          <w:tab w:val="right" w:leader="dot" w:pos="9360"/>
        </w:tabs>
        <w:ind w:left="0" w:firstLine="567"/>
        <w:jc w:val="both"/>
        <w:rPr>
          <w:rFonts w:eastAsia="MS Mincho"/>
          <w:bCs/>
          <w:sz w:val="24"/>
          <w:szCs w:val="24"/>
        </w:rPr>
      </w:pPr>
      <w:r w:rsidRPr="00AD4DB7">
        <w:rPr>
          <w:rFonts w:eastAsia="MS Mincho"/>
          <w:bCs/>
          <w:sz w:val="24"/>
          <w:szCs w:val="24"/>
        </w:rPr>
        <w:t>Уголовный кодекс Республики Сербия. – СПб.: Издательство «Юридический центр Пресс». – 2009. – 268 с.</w:t>
      </w:r>
    </w:p>
    <w:p w:rsidR="00011D60" w:rsidRPr="00AD4DB7" w:rsidRDefault="00011D60" w:rsidP="00AD4DB7">
      <w:pPr>
        <w:numPr>
          <w:ilvl w:val="0"/>
          <w:numId w:val="18"/>
        </w:numPr>
        <w:tabs>
          <w:tab w:val="num" w:pos="993"/>
          <w:tab w:val="right" w:leader="dot" w:pos="9360"/>
        </w:tabs>
        <w:ind w:left="0" w:firstLine="567"/>
        <w:jc w:val="both"/>
        <w:rPr>
          <w:rFonts w:eastAsia="MS Mincho"/>
          <w:bCs/>
          <w:sz w:val="24"/>
          <w:szCs w:val="24"/>
        </w:rPr>
      </w:pPr>
      <w:r w:rsidRPr="00AD4DB7">
        <w:rPr>
          <w:rFonts w:eastAsia="MS Mincho"/>
          <w:bCs/>
          <w:sz w:val="24"/>
          <w:szCs w:val="24"/>
        </w:rPr>
        <w:t>Уголовный кодекс Сан-Марино. – СПб.: Издательство «Юридический центр Пресс». – 2002. – 251 с.</w:t>
      </w:r>
    </w:p>
    <w:p w:rsidR="00011D60" w:rsidRPr="00AD4DB7" w:rsidRDefault="00011D60" w:rsidP="00AD4DB7">
      <w:pPr>
        <w:numPr>
          <w:ilvl w:val="0"/>
          <w:numId w:val="18"/>
        </w:numPr>
        <w:tabs>
          <w:tab w:val="num" w:pos="993"/>
          <w:tab w:val="right" w:leader="dot" w:pos="9360"/>
        </w:tabs>
        <w:ind w:left="0" w:firstLine="567"/>
        <w:jc w:val="both"/>
        <w:rPr>
          <w:rFonts w:eastAsia="MS Mincho"/>
          <w:bCs/>
          <w:sz w:val="24"/>
          <w:szCs w:val="24"/>
        </w:rPr>
      </w:pPr>
      <w:r w:rsidRPr="00AD4DB7">
        <w:rPr>
          <w:rFonts w:eastAsia="MS Mincho"/>
          <w:bCs/>
          <w:sz w:val="24"/>
          <w:szCs w:val="24"/>
        </w:rPr>
        <w:t>Уголовный кодекс Турции. – СПб.: Издательство «Юридический центр Пресс». – 2003. – 374с.</w:t>
      </w:r>
    </w:p>
    <w:p w:rsidR="00011D60" w:rsidRPr="00AD4DB7" w:rsidRDefault="00011D60" w:rsidP="00AD4DB7">
      <w:pPr>
        <w:numPr>
          <w:ilvl w:val="0"/>
          <w:numId w:val="18"/>
        </w:numPr>
        <w:tabs>
          <w:tab w:val="num" w:pos="993"/>
          <w:tab w:val="right" w:leader="dot" w:pos="9360"/>
        </w:tabs>
        <w:ind w:left="0" w:firstLine="567"/>
        <w:jc w:val="both"/>
        <w:rPr>
          <w:rFonts w:eastAsia="MS Mincho"/>
          <w:bCs/>
          <w:sz w:val="24"/>
          <w:szCs w:val="24"/>
        </w:rPr>
      </w:pPr>
      <w:r w:rsidRPr="00AD4DB7">
        <w:rPr>
          <w:rFonts w:eastAsia="MS Mincho"/>
          <w:bCs/>
          <w:sz w:val="24"/>
          <w:szCs w:val="24"/>
        </w:rPr>
        <w:t>Уголовный кодекс Франции. – СПб.: Издательство «Юридический центр Пресс», 2002. – 650 с.</w:t>
      </w:r>
    </w:p>
    <w:p w:rsidR="00011D60" w:rsidRPr="00AD4DB7" w:rsidRDefault="00011D60" w:rsidP="00AD4DB7">
      <w:pPr>
        <w:numPr>
          <w:ilvl w:val="0"/>
          <w:numId w:val="18"/>
        </w:numPr>
        <w:tabs>
          <w:tab w:val="num" w:pos="993"/>
          <w:tab w:val="right" w:leader="dot" w:pos="9360"/>
        </w:tabs>
        <w:ind w:left="0" w:firstLine="567"/>
        <w:jc w:val="both"/>
        <w:rPr>
          <w:rFonts w:eastAsia="MS Mincho"/>
          <w:bCs/>
          <w:sz w:val="24"/>
          <w:szCs w:val="24"/>
        </w:rPr>
      </w:pPr>
      <w:r w:rsidRPr="00AD4DB7">
        <w:rPr>
          <w:rFonts w:eastAsia="MS Mincho"/>
          <w:bCs/>
          <w:sz w:val="24"/>
          <w:szCs w:val="24"/>
        </w:rPr>
        <w:t>Уголовный кодекс ФРГ. – СПб.: Издательство «Юридический центр Пресс», 2003. – 524 с.</w:t>
      </w:r>
    </w:p>
    <w:p w:rsidR="00011D60" w:rsidRPr="00AD4DB7" w:rsidRDefault="00011D60" w:rsidP="00AD4DB7">
      <w:pPr>
        <w:numPr>
          <w:ilvl w:val="0"/>
          <w:numId w:val="18"/>
        </w:numPr>
        <w:tabs>
          <w:tab w:val="num" w:pos="993"/>
          <w:tab w:val="right" w:leader="dot" w:pos="9360"/>
        </w:tabs>
        <w:ind w:left="0" w:firstLine="567"/>
        <w:jc w:val="both"/>
        <w:rPr>
          <w:rFonts w:eastAsia="MS Mincho"/>
          <w:sz w:val="24"/>
          <w:szCs w:val="24"/>
        </w:rPr>
      </w:pPr>
      <w:r w:rsidRPr="00AD4DB7">
        <w:rPr>
          <w:rFonts w:eastAsia="MS Mincho"/>
          <w:bCs/>
          <w:sz w:val="24"/>
          <w:szCs w:val="24"/>
        </w:rPr>
        <w:t>Уголовный кодекс Швейцарии. – СПб.: Издательство «Юридический центр Пресс», 2002. – 350 с.</w:t>
      </w:r>
    </w:p>
    <w:p w:rsidR="00011D60" w:rsidRPr="00AD4DB7" w:rsidRDefault="00011D60" w:rsidP="00AD4DB7">
      <w:pPr>
        <w:numPr>
          <w:ilvl w:val="0"/>
          <w:numId w:val="18"/>
        </w:numPr>
        <w:tabs>
          <w:tab w:val="num" w:pos="993"/>
          <w:tab w:val="right" w:leader="dot" w:pos="9360"/>
        </w:tabs>
        <w:ind w:left="0" w:firstLine="567"/>
        <w:jc w:val="both"/>
        <w:rPr>
          <w:rFonts w:eastAsia="MS Mincho"/>
          <w:sz w:val="24"/>
          <w:szCs w:val="24"/>
        </w:rPr>
      </w:pPr>
      <w:r w:rsidRPr="00AD4DB7">
        <w:rPr>
          <w:rFonts w:eastAsia="MS Mincho"/>
          <w:bCs/>
          <w:sz w:val="24"/>
          <w:szCs w:val="24"/>
        </w:rPr>
        <w:t>Уголовный кодекс Швеции. – СПб.: Издательство «Юридический центр Пресс», 2001. – 320 с.</w:t>
      </w:r>
    </w:p>
    <w:p w:rsidR="00011D60" w:rsidRPr="00AD4DB7" w:rsidRDefault="00011D60" w:rsidP="00AD4DB7">
      <w:pPr>
        <w:numPr>
          <w:ilvl w:val="0"/>
          <w:numId w:val="18"/>
        </w:numPr>
        <w:tabs>
          <w:tab w:val="num" w:pos="993"/>
          <w:tab w:val="right" w:leader="dot" w:pos="9360"/>
        </w:tabs>
        <w:ind w:left="0" w:firstLine="567"/>
        <w:jc w:val="both"/>
        <w:rPr>
          <w:rFonts w:eastAsia="MS Mincho"/>
          <w:sz w:val="24"/>
          <w:szCs w:val="24"/>
        </w:rPr>
      </w:pPr>
      <w:r w:rsidRPr="00AD4DB7">
        <w:rPr>
          <w:rFonts w:eastAsia="MS Mincho"/>
          <w:bCs/>
          <w:sz w:val="24"/>
          <w:szCs w:val="24"/>
        </w:rPr>
        <w:t>Уголовный кодекс штата Техас. – СПб.: Издательство «Юридический центр Пресс», 2006. – 576 с.</w:t>
      </w:r>
    </w:p>
    <w:p w:rsidR="00011D60" w:rsidRPr="00AD4DB7" w:rsidRDefault="00011D60" w:rsidP="00AD4DB7">
      <w:pPr>
        <w:numPr>
          <w:ilvl w:val="0"/>
          <w:numId w:val="18"/>
        </w:numPr>
        <w:tabs>
          <w:tab w:val="num" w:pos="993"/>
          <w:tab w:val="right" w:leader="dot" w:pos="9360"/>
        </w:tabs>
        <w:ind w:left="0" w:firstLine="567"/>
        <w:jc w:val="both"/>
        <w:rPr>
          <w:rFonts w:eastAsia="MS Mincho"/>
          <w:sz w:val="24"/>
          <w:szCs w:val="24"/>
        </w:rPr>
      </w:pPr>
      <w:r w:rsidRPr="00AD4DB7">
        <w:rPr>
          <w:rFonts w:eastAsia="MS Mincho"/>
          <w:sz w:val="24"/>
          <w:szCs w:val="24"/>
        </w:rPr>
        <w:t>Уголовный кодекс Японии. - СПб.: Издательство «Юридический центр Пресс», 2002. – 226с.</w:t>
      </w:r>
    </w:p>
    <w:p w:rsidR="00011D60" w:rsidRPr="00AD4DB7" w:rsidRDefault="00011D60" w:rsidP="00AD4DB7">
      <w:pPr>
        <w:tabs>
          <w:tab w:val="num" w:pos="993"/>
        </w:tabs>
        <w:ind w:firstLine="567"/>
        <w:jc w:val="center"/>
        <w:rPr>
          <w:b/>
          <w:sz w:val="24"/>
          <w:szCs w:val="24"/>
        </w:rPr>
      </w:pPr>
      <w:r w:rsidRPr="00AD4DB7">
        <w:rPr>
          <w:b/>
          <w:sz w:val="24"/>
          <w:szCs w:val="24"/>
        </w:rPr>
        <w:t>Основная литература:</w:t>
      </w:r>
    </w:p>
    <w:p w:rsidR="00011D60" w:rsidRPr="00AD4DB7" w:rsidRDefault="00011D60" w:rsidP="00AD4DB7">
      <w:pPr>
        <w:numPr>
          <w:ilvl w:val="0"/>
          <w:numId w:val="21"/>
        </w:numPr>
        <w:tabs>
          <w:tab w:val="num" w:pos="993"/>
        </w:tabs>
        <w:ind w:left="0" w:firstLine="567"/>
        <w:contextualSpacing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Малиновский А.А. Сравнительное уголовное право: учебник. – М.: Юрлитинформ, 2016. – 592 с. </w:t>
      </w:r>
    </w:p>
    <w:p w:rsidR="00011D60" w:rsidRPr="00AD4DB7" w:rsidRDefault="00011D60" w:rsidP="00AD4DB7">
      <w:pPr>
        <w:numPr>
          <w:ilvl w:val="0"/>
          <w:numId w:val="21"/>
        </w:numPr>
        <w:tabs>
          <w:tab w:val="num" w:pos="993"/>
        </w:tabs>
        <w:ind w:left="0" w:firstLine="567"/>
        <w:contextualSpacing/>
        <w:jc w:val="both"/>
        <w:rPr>
          <w:sz w:val="24"/>
          <w:szCs w:val="24"/>
        </w:rPr>
      </w:pPr>
      <w:r w:rsidRPr="00AD4DB7">
        <w:rPr>
          <w:sz w:val="24"/>
          <w:szCs w:val="24"/>
        </w:rPr>
        <w:t>Уголовное право зарубежных государств. Общая и Особенная части: учебник / под ред. Н.Е. Крыловой</w:t>
      </w:r>
      <w:r w:rsidRPr="00AD4DB7">
        <w:rPr>
          <w:iCs/>
          <w:sz w:val="24"/>
          <w:szCs w:val="24"/>
        </w:rPr>
        <w:t xml:space="preserve">. – </w:t>
      </w:r>
      <w:r w:rsidRPr="00AD4DB7">
        <w:rPr>
          <w:sz w:val="24"/>
          <w:szCs w:val="24"/>
        </w:rPr>
        <w:t>М.: Юрайт, 2013. – 1054 с.</w:t>
      </w:r>
    </w:p>
    <w:p w:rsidR="00011D60" w:rsidRPr="00AD4DB7" w:rsidRDefault="00011D60" w:rsidP="00AD4DB7">
      <w:pPr>
        <w:ind w:firstLine="567"/>
        <w:rPr>
          <w:b/>
          <w:sz w:val="28"/>
          <w:szCs w:val="28"/>
        </w:rPr>
      </w:pPr>
      <w:r w:rsidRPr="00AD4DB7">
        <w:rPr>
          <w:b/>
          <w:sz w:val="28"/>
          <w:szCs w:val="28"/>
        </w:rPr>
        <w:t>Дополнительная литература:</w:t>
      </w:r>
    </w:p>
    <w:p w:rsidR="00011D60" w:rsidRPr="00AD4DB7" w:rsidRDefault="00011D60" w:rsidP="00AD4DB7">
      <w:pPr>
        <w:numPr>
          <w:ilvl w:val="0"/>
          <w:numId w:val="22"/>
        </w:numPr>
        <w:ind w:left="0" w:firstLine="567"/>
        <w:contextualSpacing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Арямов А.А. Уголовное право зарубежных государств. – М.: Юрлитинформ, 2016. – 144 с. </w:t>
      </w:r>
    </w:p>
    <w:p w:rsidR="00011D60" w:rsidRPr="00AD4DB7" w:rsidRDefault="00011D60" w:rsidP="00AD4DB7">
      <w:pPr>
        <w:numPr>
          <w:ilvl w:val="0"/>
          <w:numId w:val="22"/>
        </w:numPr>
        <w:ind w:left="0" w:firstLine="567"/>
        <w:contextualSpacing/>
        <w:jc w:val="both"/>
        <w:rPr>
          <w:sz w:val="24"/>
          <w:szCs w:val="24"/>
        </w:rPr>
      </w:pPr>
      <w:r w:rsidRPr="00AD4DB7">
        <w:rPr>
          <w:rFonts w:eastAsia="MS Mincho"/>
          <w:sz w:val="24"/>
          <w:szCs w:val="24"/>
        </w:rPr>
        <w:t>А</w:t>
      </w:r>
      <w:r w:rsidRPr="00AD4DB7">
        <w:rPr>
          <w:rFonts w:eastAsia="MS Mincho"/>
          <w:iCs/>
          <w:sz w:val="24"/>
          <w:szCs w:val="24"/>
        </w:rPr>
        <w:t xml:space="preserve">хметшин </w:t>
      </w:r>
      <w:r w:rsidRPr="00AD4DB7">
        <w:rPr>
          <w:rFonts w:eastAsia="MS Mincho"/>
          <w:iCs/>
          <w:sz w:val="24"/>
          <w:szCs w:val="24"/>
          <w:lang w:val="en-US"/>
        </w:rPr>
        <w:t>X</w:t>
      </w:r>
      <w:r w:rsidRPr="00AD4DB7">
        <w:rPr>
          <w:rFonts w:eastAsia="MS Mincho"/>
          <w:iCs/>
          <w:sz w:val="24"/>
          <w:szCs w:val="24"/>
        </w:rPr>
        <w:t xml:space="preserve">.М., Ахметшин Н.Х., Петухов А.А. </w:t>
      </w:r>
      <w:r w:rsidRPr="00AD4DB7">
        <w:rPr>
          <w:rFonts w:eastAsia="MS Mincho"/>
          <w:sz w:val="24"/>
          <w:szCs w:val="24"/>
        </w:rPr>
        <w:t xml:space="preserve">Современное уголовное законодательство </w:t>
      </w:r>
      <w:r w:rsidRPr="00AD4DB7">
        <w:rPr>
          <w:rFonts w:eastAsia="MS Mincho"/>
          <w:bCs/>
          <w:sz w:val="24"/>
          <w:szCs w:val="24"/>
        </w:rPr>
        <w:t>КНР</w:t>
      </w:r>
      <w:r w:rsidRPr="00AD4DB7">
        <w:rPr>
          <w:rFonts w:eastAsia="MS Mincho"/>
          <w:iCs/>
          <w:sz w:val="24"/>
          <w:szCs w:val="24"/>
        </w:rPr>
        <w:t xml:space="preserve">. – </w:t>
      </w:r>
      <w:r w:rsidRPr="00AD4DB7">
        <w:rPr>
          <w:rFonts w:eastAsia="MS Mincho"/>
          <w:sz w:val="24"/>
          <w:szCs w:val="24"/>
        </w:rPr>
        <w:t>М., 2000. – 432 с.</w:t>
      </w:r>
    </w:p>
    <w:p w:rsidR="00011D60" w:rsidRPr="00AD4DB7" w:rsidRDefault="00011D60" w:rsidP="00AD4DB7">
      <w:pPr>
        <w:numPr>
          <w:ilvl w:val="0"/>
          <w:numId w:val="22"/>
        </w:numPr>
        <w:ind w:left="0" w:firstLine="567"/>
        <w:contextualSpacing/>
        <w:jc w:val="both"/>
        <w:rPr>
          <w:sz w:val="24"/>
          <w:szCs w:val="24"/>
        </w:rPr>
      </w:pPr>
      <w:r w:rsidRPr="00AD4DB7">
        <w:rPr>
          <w:iCs/>
          <w:sz w:val="24"/>
          <w:szCs w:val="24"/>
        </w:rPr>
        <w:t>Голованова, Н. А. </w:t>
      </w:r>
      <w:r w:rsidRPr="00AD4DB7">
        <w:rPr>
          <w:sz w:val="24"/>
          <w:szCs w:val="24"/>
        </w:rPr>
        <w:t xml:space="preserve">  Уголовное право Англии: учеб. пособие. </w:t>
      </w:r>
      <w:r w:rsidRPr="00AD4DB7">
        <w:rPr>
          <w:iCs/>
          <w:sz w:val="24"/>
          <w:szCs w:val="24"/>
        </w:rPr>
        <w:t>–</w:t>
      </w:r>
      <w:r w:rsidRPr="00AD4DB7">
        <w:rPr>
          <w:sz w:val="24"/>
          <w:szCs w:val="24"/>
        </w:rPr>
        <w:t xml:space="preserve"> М. : Издательство Юрайт, 2016. </w:t>
      </w:r>
      <w:r w:rsidRPr="00AD4DB7">
        <w:rPr>
          <w:iCs/>
          <w:sz w:val="24"/>
          <w:szCs w:val="24"/>
        </w:rPr>
        <w:t>–</w:t>
      </w:r>
      <w:r w:rsidRPr="00AD4DB7">
        <w:rPr>
          <w:sz w:val="24"/>
          <w:szCs w:val="24"/>
        </w:rPr>
        <w:t xml:space="preserve"> 210 с.</w:t>
      </w:r>
    </w:p>
    <w:p w:rsidR="00011D60" w:rsidRPr="00AD4DB7" w:rsidRDefault="00011D60" w:rsidP="00AD4DB7">
      <w:pPr>
        <w:numPr>
          <w:ilvl w:val="0"/>
          <w:numId w:val="22"/>
        </w:numPr>
        <w:ind w:left="0" w:firstLine="567"/>
        <w:contextualSpacing/>
        <w:jc w:val="both"/>
        <w:rPr>
          <w:sz w:val="24"/>
          <w:szCs w:val="24"/>
        </w:rPr>
      </w:pPr>
      <w:r w:rsidRPr="00AD4DB7">
        <w:rPr>
          <w:iCs/>
          <w:sz w:val="24"/>
          <w:szCs w:val="24"/>
        </w:rPr>
        <w:t xml:space="preserve">Давид, Р. </w:t>
      </w:r>
      <w:r w:rsidRPr="00AD4DB7">
        <w:rPr>
          <w:sz w:val="24"/>
          <w:szCs w:val="24"/>
        </w:rPr>
        <w:t xml:space="preserve">Основные правовые системы современности / </w:t>
      </w:r>
      <w:r w:rsidRPr="00AD4DB7">
        <w:rPr>
          <w:iCs/>
          <w:sz w:val="24"/>
          <w:szCs w:val="24"/>
        </w:rPr>
        <w:t xml:space="preserve">Р. Давид, К. Жоффре-Спинози. - </w:t>
      </w:r>
      <w:r w:rsidRPr="00AD4DB7">
        <w:rPr>
          <w:sz w:val="24"/>
          <w:szCs w:val="24"/>
        </w:rPr>
        <w:t>М., 2009. – 456 с.</w:t>
      </w:r>
    </w:p>
    <w:p w:rsidR="00011D60" w:rsidRPr="00AD4DB7" w:rsidRDefault="00011D60" w:rsidP="00AD4DB7">
      <w:pPr>
        <w:numPr>
          <w:ilvl w:val="0"/>
          <w:numId w:val="22"/>
        </w:numPr>
        <w:ind w:left="0" w:firstLine="567"/>
        <w:contextualSpacing/>
        <w:jc w:val="both"/>
        <w:rPr>
          <w:sz w:val="24"/>
          <w:szCs w:val="24"/>
        </w:rPr>
      </w:pPr>
      <w:r w:rsidRPr="00AD4DB7">
        <w:rPr>
          <w:rFonts w:eastAsia="MS Mincho"/>
          <w:sz w:val="24"/>
          <w:szCs w:val="24"/>
        </w:rPr>
        <w:t>Додонов В.Н. Сравнительное уголовное право. Общая часть: монография / под ред. Щербы С.П. – М.: Издательство «Юрлитинформ», 2010. – 448 с.</w:t>
      </w:r>
    </w:p>
    <w:p w:rsidR="00011D60" w:rsidRPr="00AD4DB7" w:rsidRDefault="00011D60" w:rsidP="00AD4DB7">
      <w:pPr>
        <w:numPr>
          <w:ilvl w:val="0"/>
          <w:numId w:val="22"/>
        </w:numPr>
        <w:ind w:left="0" w:firstLine="567"/>
        <w:contextualSpacing/>
        <w:jc w:val="both"/>
        <w:rPr>
          <w:sz w:val="24"/>
          <w:szCs w:val="24"/>
        </w:rPr>
      </w:pPr>
      <w:r w:rsidRPr="00AD4DB7">
        <w:rPr>
          <w:rFonts w:eastAsia="MS Mincho"/>
          <w:sz w:val="24"/>
          <w:szCs w:val="24"/>
        </w:rPr>
        <w:t>Додонов В.Н. Сравнительное уголовное право. Особенная часть: монография / В.Н. Додонов, О.С. Капинус, С.П. Щерба / под ред. Щербы С.П. – М.: Издательство «Юрлитинформ», 2010. – 448 с.</w:t>
      </w:r>
    </w:p>
    <w:p w:rsidR="00011D60" w:rsidRPr="00AD4DB7" w:rsidRDefault="00011D60" w:rsidP="00AD4DB7">
      <w:pPr>
        <w:numPr>
          <w:ilvl w:val="0"/>
          <w:numId w:val="22"/>
        </w:numPr>
        <w:ind w:left="0" w:firstLine="567"/>
        <w:contextualSpacing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Зубкова В.И. Уголовное законодательство европейских стран: сравнительно-правовое исследование. – М.: Юрлитинформ, 2013. – 328 с. </w:t>
      </w:r>
    </w:p>
    <w:p w:rsidR="00011D60" w:rsidRPr="00AD4DB7" w:rsidRDefault="00011D60" w:rsidP="00AD4DB7">
      <w:pPr>
        <w:numPr>
          <w:ilvl w:val="0"/>
          <w:numId w:val="22"/>
        </w:numPr>
        <w:ind w:left="0" w:firstLine="567"/>
        <w:contextualSpacing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Есаков Г.А., Крылова Н.Е., Серебренникова А.В. Уголовное право зарубежных стран: учебное пособие. – М.: Проспект, 2014. – 336 с. </w:t>
      </w:r>
    </w:p>
    <w:p w:rsidR="00011D60" w:rsidRPr="00AD4DB7" w:rsidRDefault="00011D60" w:rsidP="00AD4DB7">
      <w:pPr>
        <w:numPr>
          <w:ilvl w:val="0"/>
          <w:numId w:val="22"/>
        </w:numPr>
        <w:ind w:left="0" w:firstLine="567"/>
        <w:contextualSpacing/>
        <w:jc w:val="both"/>
        <w:rPr>
          <w:sz w:val="24"/>
          <w:szCs w:val="24"/>
        </w:rPr>
      </w:pPr>
      <w:r w:rsidRPr="00AD4DB7">
        <w:rPr>
          <w:iCs/>
          <w:sz w:val="24"/>
          <w:szCs w:val="24"/>
        </w:rPr>
        <w:t xml:space="preserve">Есаков Г. А. </w:t>
      </w:r>
      <w:r w:rsidRPr="00AD4DB7">
        <w:rPr>
          <w:sz w:val="24"/>
          <w:szCs w:val="24"/>
        </w:rPr>
        <w:t>Англо-американское уголовное право: эволюция и современное состояние общей части.</w:t>
      </w:r>
      <w:r w:rsidRPr="00AD4DB7">
        <w:rPr>
          <w:iCs/>
          <w:sz w:val="24"/>
          <w:szCs w:val="24"/>
        </w:rPr>
        <w:t xml:space="preserve"> –  </w:t>
      </w:r>
      <w:r w:rsidRPr="00AD4DB7">
        <w:rPr>
          <w:sz w:val="24"/>
          <w:szCs w:val="24"/>
        </w:rPr>
        <w:t xml:space="preserve">М., 2007. – 752 с. </w:t>
      </w:r>
    </w:p>
    <w:p w:rsidR="00011D60" w:rsidRPr="00AD4DB7" w:rsidRDefault="00011D60" w:rsidP="00AD4DB7">
      <w:pPr>
        <w:numPr>
          <w:ilvl w:val="0"/>
          <w:numId w:val="22"/>
        </w:numPr>
        <w:ind w:left="0" w:firstLine="567"/>
        <w:contextualSpacing/>
        <w:jc w:val="both"/>
        <w:rPr>
          <w:sz w:val="24"/>
          <w:szCs w:val="24"/>
        </w:rPr>
      </w:pPr>
      <w:r w:rsidRPr="00AD4DB7">
        <w:rPr>
          <w:iCs/>
          <w:sz w:val="24"/>
          <w:szCs w:val="24"/>
        </w:rPr>
        <w:t xml:space="preserve">Жалинский, А. Э. </w:t>
      </w:r>
      <w:r w:rsidRPr="00AD4DB7">
        <w:rPr>
          <w:sz w:val="24"/>
          <w:szCs w:val="24"/>
        </w:rPr>
        <w:t>Современное немецкое уголовное право</w:t>
      </w:r>
      <w:r w:rsidRPr="00AD4DB7">
        <w:rPr>
          <w:iCs/>
          <w:sz w:val="24"/>
          <w:szCs w:val="24"/>
        </w:rPr>
        <w:t xml:space="preserve">. – </w:t>
      </w:r>
      <w:r w:rsidRPr="00AD4DB7">
        <w:rPr>
          <w:sz w:val="24"/>
          <w:szCs w:val="24"/>
        </w:rPr>
        <w:t xml:space="preserve">М., 2006. – 560 с. </w:t>
      </w:r>
    </w:p>
    <w:p w:rsidR="00011D60" w:rsidRPr="00AD4DB7" w:rsidRDefault="00011D60" w:rsidP="00AD4DB7">
      <w:pPr>
        <w:numPr>
          <w:ilvl w:val="0"/>
          <w:numId w:val="22"/>
        </w:numPr>
        <w:ind w:left="0" w:firstLine="567"/>
        <w:contextualSpacing/>
        <w:jc w:val="both"/>
        <w:rPr>
          <w:sz w:val="24"/>
          <w:szCs w:val="24"/>
        </w:rPr>
      </w:pPr>
      <w:r w:rsidRPr="00AD4DB7">
        <w:rPr>
          <w:iCs/>
          <w:sz w:val="24"/>
          <w:szCs w:val="24"/>
        </w:rPr>
        <w:t xml:space="preserve">Козочкин И. Д. </w:t>
      </w:r>
      <w:r w:rsidRPr="00AD4DB7">
        <w:rPr>
          <w:sz w:val="24"/>
          <w:szCs w:val="24"/>
        </w:rPr>
        <w:t>Уголовное право США: успехи и проблемы реформирова</w:t>
      </w:r>
      <w:r w:rsidRPr="00AD4DB7">
        <w:rPr>
          <w:sz w:val="24"/>
          <w:szCs w:val="24"/>
        </w:rPr>
        <w:softHyphen/>
        <w:t>ния. – СПб.: Юридический центр Пресс, 2007. – 478 с.</w:t>
      </w:r>
    </w:p>
    <w:p w:rsidR="00011D60" w:rsidRPr="00AD4DB7" w:rsidRDefault="00011D60" w:rsidP="00AD4DB7">
      <w:pPr>
        <w:numPr>
          <w:ilvl w:val="0"/>
          <w:numId w:val="22"/>
        </w:numPr>
        <w:ind w:left="0" w:firstLine="567"/>
        <w:contextualSpacing/>
        <w:jc w:val="both"/>
        <w:rPr>
          <w:sz w:val="24"/>
          <w:szCs w:val="24"/>
        </w:rPr>
      </w:pPr>
      <w:r w:rsidRPr="00AD4DB7">
        <w:rPr>
          <w:iCs/>
          <w:sz w:val="24"/>
          <w:szCs w:val="24"/>
        </w:rPr>
        <w:t>Козочкин И. Д. </w:t>
      </w:r>
      <w:r w:rsidRPr="00AD4DB7">
        <w:rPr>
          <w:sz w:val="24"/>
          <w:szCs w:val="24"/>
        </w:rPr>
        <w:t>  Уголовное право США: учеб. пособие. – М. : Издательство Юрайт, 2016. – 262 с.</w:t>
      </w:r>
    </w:p>
    <w:p w:rsidR="00011D60" w:rsidRPr="00AD4DB7" w:rsidRDefault="00011D60" w:rsidP="00AD4DB7">
      <w:pPr>
        <w:numPr>
          <w:ilvl w:val="0"/>
          <w:numId w:val="22"/>
        </w:numPr>
        <w:ind w:left="0" w:firstLine="567"/>
        <w:contextualSpacing/>
        <w:jc w:val="both"/>
        <w:rPr>
          <w:sz w:val="24"/>
          <w:szCs w:val="24"/>
        </w:rPr>
      </w:pPr>
      <w:r w:rsidRPr="00AD4DB7">
        <w:rPr>
          <w:iCs/>
          <w:sz w:val="24"/>
          <w:szCs w:val="24"/>
        </w:rPr>
        <w:t>Крылова Н. Е. </w:t>
      </w:r>
      <w:r w:rsidRPr="00AD4DB7">
        <w:rPr>
          <w:sz w:val="24"/>
          <w:szCs w:val="24"/>
        </w:rPr>
        <w:t>  Уголовное право Франции: учеб. пособие. – М. : Издательство Юрайт, 2016. – 185 с.</w:t>
      </w:r>
    </w:p>
    <w:p w:rsidR="00011D60" w:rsidRPr="00AD4DB7" w:rsidRDefault="00011D60" w:rsidP="00AD4DB7">
      <w:pPr>
        <w:numPr>
          <w:ilvl w:val="0"/>
          <w:numId w:val="22"/>
        </w:numPr>
        <w:ind w:left="0" w:firstLine="567"/>
        <w:contextualSpacing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Леже, Р. Великие правовые системы современности: сравнительно-правовой подход / Р. Леже. – М.: Волтерс Клувер, 2011. – 576 с. </w:t>
      </w:r>
    </w:p>
    <w:p w:rsidR="00011D60" w:rsidRPr="00AD4DB7" w:rsidRDefault="00011D60" w:rsidP="00AD4DB7">
      <w:pPr>
        <w:numPr>
          <w:ilvl w:val="0"/>
          <w:numId w:val="22"/>
        </w:numPr>
        <w:ind w:left="0" w:firstLine="567"/>
        <w:contextualSpacing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Романов А.К. Право и правовая система Великобритании: учебное пособие. – М.: Форум, 2012. – 288 с. </w:t>
      </w:r>
    </w:p>
    <w:p w:rsidR="00011D60" w:rsidRPr="00AD4DB7" w:rsidRDefault="00011D60" w:rsidP="00AD4DB7">
      <w:pPr>
        <w:numPr>
          <w:ilvl w:val="0"/>
          <w:numId w:val="22"/>
        </w:numPr>
        <w:ind w:left="0" w:firstLine="567"/>
        <w:contextualSpacing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Сизов А.А., Шахбазов Р.Ф. Особенности уголовного права и процесса исламских государств. – М.: Юрлитинформ, 2016. – 168 с. </w:t>
      </w:r>
    </w:p>
    <w:p w:rsidR="00011D60" w:rsidRPr="00AD4DB7" w:rsidRDefault="00011D60" w:rsidP="00AD4DB7">
      <w:pPr>
        <w:numPr>
          <w:ilvl w:val="0"/>
          <w:numId w:val="22"/>
        </w:numPr>
        <w:ind w:left="0" w:firstLine="567"/>
        <w:contextualSpacing/>
        <w:jc w:val="both"/>
        <w:rPr>
          <w:sz w:val="24"/>
          <w:szCs w:val="24"/>
        </w:rPr>
      </w:pPr>
      <w:r w:rsidRPr="00AD4DB7">
        <w:rPr>
          <w:iCs/>
          <w:sz w:val="24"/>
          <w:szCs w:val="24"/>
        </w:rPr>
        <w:t>Серебренникова, А. В. </w:t>
      </w:r>
      <w:r w:rsidRPr="00AD4DB7">
        <w:rPr>
          <w:sz w:val="24"/>
          <w:szCs w:val="24"/>
        </w:rPr>
        <w:t xml:space="preserve">  Уголовное право Германии: учеб. пособие. – М.: Издательство Юрайт, 2016. – 126 с. </w:t>
      </w:r>
    </w:p>
    <w:p w:rsidR="00011D60" w:rsidRPr="00AD4DB7" w:rsidRDefault="00011D60" w:rsidP="00AD4DB7">
      <w:pPr>
        <w:numPr>
          <w:ilvl w:val="0"/>
          <w:numId w:val="22"/>
        </w:numPr>
        <w:ind w:left="0" w:firstLine="567"/>
        <w:contextualSpacing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Юрченко И.А. Уголовное право зарубежных стран: учебное пособие. – М.: Проспект, 2015. – 112 с. </w:t>
      </w:r>
    </w:p>
    <w:p w:rsidR="00011D60" w:rsidRDefault="00011D60" w:rsidP="00AD4DB7">
      <w:pPr>
        <w:pStyle w:val="3"/>
        <w:tabs>
          <w:tab w:val="left" w:pos="42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011D60" w:rsidRPr="00AD4DB7" w:rsidRDefault="00011D60" w:rsidP="00AD4DB7">
      <w:pPr>
        <w:pStyle w:val="3"/>
        <w:tabs>
          <w:tab w:val="left" w:pos="42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AD4DB7">
        <w:rPr>
          <w:rFonts w:ascii="Times New Roman" w:hAnsi="Times New Roman"/>
          <w:b/>
          <w:sz w:val="28"/>
          <w:szCs w:val="28"/>
        </w:rPr>
        <w:t>Базы данных, информационно-справочные и поисковые системы</w:t>
      </w:r>
    </w:p>
    <w:p w:rsidR="00011D60" w:rsidRPr="00AD4DB7" w:rsidRDefault="00011D60" w:rsidP="00AD4DB7">
      <w:pPr>
        <w:tabs>
          <w:tab w:val="left" w:pos="-540"/>
        </w:tabs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Справочно-правовая система</w:t>
      </w:r>
      <w:r w:rsidRPr="00AD4DB7">
        <w:rPr>
          <w:b/>
          <w:sz w:val="24"/>
          <w:szCs w:val="24"/>
        </w:rPr>
        <w:t xml:space="preserve"> </w:t>
      </w:r>
      <w:r w:rsidRPr="00AD4DB7">
        <w:rPr>
          <w:sz w:val="24"/>
          <w:szCs w:val="24"/>
        </w:rPr>
        <w:t xml:space="preserve">«Гарант» </w:t>
      </w:r>
      <w:hyperlink r:id="rId7" w:history="1">
        <w:r w:rsidRPr="00AD4DB7">
          <w:rPr>
            <w:rStyle w:val="Hyperlink"/>
            <w:color w:val="auto"/>
            <w:sz w:val="24"/>
            <w:szCs w:val="24"/>
            <w:lang w:val="en-US"/>
          </w:rPr>
          <w:t>www</w:t>
        </w:r>
        <w:r w:rsidRPr="00AD4DB7">
          <w:rPr>
            <w:rStyle w:val="Hyperlink"/>
            <w:color w:val="auto"/>
            <w:sz w:val="24"/>
            <w:szCs w:val="24"/>
          </w:rPr>
          <w:t>.</w:t>
        </w:r>
        <w:r w:rsidRPr="00AD4DB7">
          <w:rPr>
            <w:rStyle w:val="Hyperlink"/>
            <w:color w:val="auto"/>
            <w:sz w:val="24"/>
            <w:szCs w:val="24"/>
            <w:lang w:val="en-US"/>
          </w:rPr>
          <w:t>garant</w:t>
        </w:r>
        <w:r w:rsidRPr="00AD4DB7">
          <w:rPr>
            <w:rStyle w:val="Hyperlink"/>
            <w:color w:val="auto"/>
            <w:sz w:val="24"/>
            <w:szCs w:val="24"/>
          </w:rPr>
          <w:t>.</w:t>
        </w:r>
        <w:r w:rsidRPr="00AD4DB7">
          <w:rPr>
            <w:rStyle w:val="Hyperlink"/>
            <w:color w:val="auto"/>
            <w:sz w:val="24"/>
            <w:szCs w:val="24"/>
            <w:lang w:val="en-US"/>
          </w:rPr>
          <w:t>ru</w:t>
        </w:r>
      </w:hyperlink>
      <w:r w:rsidRPr="00AD4DB7">
        <w:rPr>
          <w:sz w:val="24"/>
          <w:szCs w:val="24"/>
        </w:rPr>
        <w:t>;</w:t>
      </w:r>
    </w:p>
    <w:p w:rsidR="00011D60" w:rsidRPr="00AD4DB7" w:rsidRDefault="00011D60" w:rsidP="00AD4DB7">
      <w:pPr>
        <w:tabs>
          <w:tab w:val="left" w:pos="-540"/>
        </w:tabs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Справочно-правовая система «Консультант» </w:t>
      </w:r>
      <w:hyperlink r:id="rId8" w:history="1">
        <w:r w:rsidRPr="00AD4DB7">
          <w:rPr>
            <w:rStyle w:val="Hyperlink"/>
            <w:color w:val="auto"/>
            <w:sz w:val="24"/>
            <w:szCs w:val="24"/>
            <w:lang w:val="en-US"/>
          </w:rPr>
          <w:t>www</w:t>
        </w:r>
        <w:r w:rsidRPr="00AD4DB7">
          <w:rPr>
            <w:rStyle w:val="Hyperlink"/>
            <w:color w:val="auto"/>
            <w:sz w:val="24"/>
            <w:szCs w:val="24"/>
          </w:rPr>
          <w:t>.</w:t>
        </w:r>
        <w:r w:rsidRPr="00AD4DB7">
          <w:rPr>
            <w:rStyle w:val="Hyperlink"/>
            <w:color w:val="auto"/>
            <w:sz w:val="24"/>
            <w:szCs w:val="24"/>
            <w:lang w:val="en-US"/>
          </w:rPr>
          <w:t>consultant</w:t>
        </w:r>
        <w:r w:rsidRPr="00AD4DB7">
          <w:rPr>
            <w:rStyle w:val="Hyperlink"/>
            <w:color w:val="auto"/>
            <w:sz w:val="24"/>
            <w:szCs w:val="24"/>
          </w:rPr>
          <w:t>.</w:t>
        </w:r>
        <w:r w:rsidRPr="00AD4DB7">
          <w:rPr>
            <w:rStyle w:val="Hyperlink"/>
            <w:color w:val="auto"/>
            <w:sz w:val="24"/>
            <w:szCs w:val="24"/>
            <w:lang w:val="en-US"/>
          </w:rPr>
          <w:t>ru</w:t>
        </w:r>
      </w:hyperlink>
      <w:r w:rsidRPr="00AD4DB7">
        <w:rPr>
          <w:sz w:val="24"/>
          <w:szCs w:val="24"/>
        </w:rPr>
        <w:t>;</w:t>
      </w:r>
    </w:p>
    <w:p w:rsidR="00011D60" w:rsidRPr="00AD4DB7" w:rsidRDefault="00011D60" w:rsidP="00AD4DB7">
      <w:pPr>
        <w:tabs>
          <w:tab w:val="left" w:pos="-540"/>
        </w:tabs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>Справочно-правовая система «Кодекс-Эксперт»;</w:t>
      </w:r>
    </w:p>
    <w:p w:rsidR="00011D60" w:rsidRPr="00AD4DB7" w:rsidRDefault="00011D60" w:rsidP="00AD4DB7">
      <w:pPr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Научная электронная библиотека </w:t>
      </w:r>
      <w:hyperlink r:id="rId9" w:history="1">
        <w:r w:rsidRPr="00AD4DB7">
          <w:rPr>
            <w:rStyle w:val="Hyperlink"/>
            <w:color w:val="auto"/>
            <w:sz w:val="24"/>
            <w:szCs w:val="24"/>
            <w:lang w:val="en-US"/>
          </w:rPr>
          <w:t>www</w:t>
        </w:r>
        <w:r w:rsidRPr="00AD4DB7">
          <w:rPr>
            <w:rStyle w:val="Hyperlink"/>
            <w:color w:val="auto"/>
            <w:sz w:val="24"/>
            <w:szCs w:val="24"/>
          </w:rPr>
          <w:t>.</w:t>
        </w:r>
        <w:r w:rsidRPr="00AD4DB7">
          <w:rPr>
            <w:rStyle w:val="Hyperlink"/>
            <w:color w:val="auto"/>
            <w:sz w:val="24"/>
            <w:szCs w:val="24"/>
            <w:lang w:val="en-US"/>
          </w:rPr>
          <w:t>elibrary</w:t>
        </w:r>
        <w:r w:rsidRPr="00AD4DB7">
          <w:rPr>
            <w:rStyle w:val="Hyperlink"/>
            <w:color w:val="auto"/>
            <w:sz w:val="24"/>
            <w:szCs w:val="24"/>
          </w:rPr>
          <w:t>.</w:t>
        </w:r>
        <w:r w:rsidRPr="00AD4DB7">
          <w:rPr>
            <w:rStyle w:val="Hyperlink"/>
            <w:color w:val="auto"/>
            <w:sz w:val="24"/>
            <w:szCs w:val="24"/>
            <w:lang w:val="en-US"/>
          </w:rPr>
          <w:t>ru</w:t>
        </w:r>
      </w:hyperlink>
    </w:p>
    <w:p w:rsidR="00011D60" w:rsidRPr="00AD4DB7" w:rsidRDefault="00011D60" w:rsidP="00AD4DB7">
      <w:pPr>
        <w:ind w:firstLine="567"/>
        <w:jc w:val="both"/>
        <w:rPr>
          <w:sz w:val="24"/>
          <w:szCs w:val="24"/>
        </w:rPr>
      </w:pPr>
      <w:r w:rsidRPr="00AD4DB7">
        <w:rPr>
          <w:sz w:val="24"/>
          <w:szCs w:val="24"/>
        </w:rPr>
        <w:t xml:space="preserve">Юридическая Россия. Федеральный правовой портал </w:t>
      </w:r>
      <w:hyperlink r:id="rId10" w:history="1">
        <w:r w:rsidRPr="00AD4DB7">
          <w:rPr>
            <w:rStyle w:val="Hyperlink"/>
            <w:color w:val="auto"/>
            <w:sz w:val="24"/>
            <w:szCs w:val="24"/>
            <w:lang w:val="en-US"/>
          </w:rPr>
          <w:t>www</w:t>
        </w:r>
        <w:r w:rsidRPr="00AD4DB7">
          <w:rPr>
            <w:rStyle w:val="Hyperlink"/>
            <w:color w:val="auto"/>
            <w:sz w:val="24"/>
            <w:szCs w:val="24"/>
          </w:rPr>
          <w:t>.</w:t>
        </w:r>
        <w:r w:rsidRPr="00AD4DB7">
          <w:rPr>
            <w:rStyle w:val="Hyperlink"/>
            <w:color w:val="auto"/>
            <w:sz w:val="24"/>
            <w:szCs w:val="24"/>
            <w:lang w:val="en-US"/>
          </w:rPr>
          <w:t>law</w:t>
        </w:r>
        <w:r w:rsidRPr="00AD4DB7">
          <w:rPr>
            <w:rStyle w:val="Hyperlink"/>
            <w:color w:val="auto"/>
            <w:sz w:val="24"/>
            <w:szCs w:val="24"/>
          </w:rPr>
          <w:t>.</w:t>
        </w:r>
        <w:r w:rsidRPr="00AD4DB7">
          <w:rPr>
            <w:rStyle w:val="Hyperlink"/>
            <w:color w:val="auto"/>
            <w:sz w:val="24"/>
            <w:szCs w:val="24"/>
            <w:lang w:val="en-US"/>
          </w:rPr>
          <w:t>edu</w:t>
        </w:r>
        <w:r w:rsidRPr="00AD4DB7">
          <w:rPr>
            <w:rStyle w:val="Hyperlink"/>
            <w:color w:val="auto"/>
            <w:sz w:val="24"/>
            <w:szCs w:val="24"/>
          </w:rPr>
          <w:t>.</w:t>
        </w:r>
        <w:r w:rsidRPr="00AD4DB7">
          <w:rPr>
            <w:rStyle w:val="Hyperlink"/>
            <w:color w:val="auto"/>
            <w:sz w:val="24"/>
            <w:szCs w:val="24"/>
            <w:lang w:val="en-US"/>
          </w:rPr>
          <w:t>ru</w:t>
        </w:r>
      </w:hyperlink>
      <w:r w:rsidRPr="00AD4DB7">
        <w:rPr>
          <w:sz w:val="24"/>
          <w:szCs w:val="24"/>
        </w:rPr>
        <w:t>.</w:t>
      </w:r>
    </w:p>
    <w:p w:rsidR="00011D60" w:rsidRPr="00AD4DB7" w:rsidRDefault="00011D60" w:rsidP="00AD4DB7">
      <w:pPr>
        <w:ind w:firstLine="567"/>
        <w:jc w:val="both"/>
      </w:pPr>
    </w:p>
    <w:p w:rsidR="00011D60" w:rsidRPr="00AD4DB7" w:rsidRDefault="00011D60" w:rsidP="00AD4DB7">
      <w:pPr>
        <w:ind w:firstLine="567"/>
        <w:jc w:val="both"/>
        <w:rPr>
          <w:sz w:val="24"/>
          <w:szCs w:val="24"/>
        </w:rPr>
      </w:pPr>
    </w:p>
    <w:p w:rsidR="00011D60" w:rsidRPr="00AD4DB7" w:rsidRDefault="00011D60" w:rsidP="00AD4DB7">
      <w:pPr>
        <w:ind w:firstLine="567"/>
        <w:rPr>
          <w:sz w:val="24"/>
          <w:szCs w:val="24"/>
        </w:rPr>
      </w:pPr>
    </w:p>
    <w:p w:rsidR="00011D60" w:rsidRPr="00AD4DB7" w:rsidRDefault="00011D60" w:rsidP="00AD4DB7">
      <w:pPr>
        <w:ind w:firstLine="567"/>
        <w:rPr>
          <w:sz w:val="24"/>
          <w:szCs w:val="24"/>
        </w:rPr>
      </w:pPr>
      <w:r w:rsidRPr="00AD4DB7">
        <w:rPr>
          <w:sz w:val="24"/>
          <w:szCs w:val="24"/>
        </w:rPr>
        <w:t>Разработчик / группа разработчиков</w:t>
      </w:r>
    </w:p>
    <w:p w:rsidR="00011D60" w:rsidRPr="00AD4DB7" w:rsidRDefault="00011D60" w:rsidP="00AD4DB7">
      <w:pPr>
        <w:ind w:firstLine="567"/>
        <w:rPr>
          <w:sz w:val="24"/>
          <w:szCs w:val="24"/>
        </w:rPr>
      </w:pPr>
    </w:p>
    <w:p w:rsidR="00011D60" w:rsidRPr="00AD4DB7" w:rsidRDefault="00011D60" w:rsidP="00AD4DB7">
      <w:pPr>
        <w:ind w:firstLine="567"/>
        <w:rPr>
          <w:sz w:val="24"/>
          <w:szCs w:val="24"/>
        </w:rPr>
      </w:pPr>
      <w:r w:rsidRPr="00AD4DB7">
        <w:rPr>
          <w:sz w:val="24"/>
          <w:szCs w:val="24"/>
        </w:rPr>
        <w:t xml:space="preserve">Доцент кафедры уголовного права и уголовного процесса, </w:t>
      </w:r>
    </w:p>
    <w:p w:rsidR="00011D60" w:rsidRPr="00AD4DB7" w:rsidRDefault="00011D60" w:rsidP="00AD4DB7">
      <w:pPr>
        <w:ind w:firstLine="567"/>
        <w:rPr>
          <w:sz w:val="24"/>
          <w:szCs w:val="24"/>
        </w:rPr>
      </w:pPr>
      <w:r w:rsidRPr="00AD4DB7">
        <w:rPr>
          <w:sz w:val="24"/>
          <w:szCs w:val="24"/>
        </w:rPr>
        <w:t>канд. юрид. наук, доцент  Р.В. Антропов</w:t>
      </w:r>
    </w:p>
    <w:p w:rsidR="00011D60" w:rsidRPr="00AD4DB7" w:rsidRDefault="00011D60" w:rsidP="00AD4DB7">
      <w:pPr>
        <w:ind w:firstLine="567"/>
        <w:rPr>
          <w:sz w:val="24"/>
          <w:szCs w:val="24"/>
        </w:rPr>
      </w:pPr>
    </w:p>
    <w:p w:rsidR="00011D60" w:rsidRPr="00F511D8" w:rsidRDefault="00011D60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011D60" w:rsidRPr="00F511D8" w:rsidRDefault="00011D60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011D60" w:rsidRPr="00F511D8" w:rsidRDefault="00011D60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011D60" w:rsidRPr="00F511D8" w:rsidRDefault="00011D60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011D60" w:rsidRPr="00F511D8" w:rsidRDefault="00011D60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011D60" w:rsidRPr="00F511D8" w:rsidRDefault="00011D60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011D60" w:rsidRPr="00F511D8" w:rsidRDefault="00011D60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011D60" w:rsidRPr="00F511D8" w:rsidRDefault="00011D60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011D60" w:rsidRPr="00F511D8" w:rsidRDefault="00011D60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011D60" w:rsidRPr="00F511D8" w:rsidRDefault="00011D60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011D60" w:rsidRPr="00F511D8" w:rsidRDefault="00011D60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011D60" w:rsidRPr="00F511D8" w:rsidRDefault="00011D60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011D60" w:rsidRPr="00F511D8" w:rsidRDefault="00011D60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011D60" w:rsidRPr="00F511D8" w:rsidRDefault="00011D60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011D60" w:rsidRPr="00F511D8" w:rsidRDefault="00011D60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011D60" w:rsidRPr="00F511D8" w:rsidRDefault="00011D60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011D60" w:rsidRPr="00F511D8" w:rsidRDefault="00011D60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F511D8">
        <w:rPr>
          <w:rFonts w:ascii="Times New Roman" w:hAnsi="Times New Roman"/>
          <w:sz w:val="24"/>
          <w:szCs w:val="24"/>
        </w:rPr>
        <w:t>Приложение 1</w:t>
      </w:r>
    </w:p>
    <w:p w:rsidR="00011D60" w:rsidRPr="00F511D8" w:rsidRDefault="00011D60" w:rsidP="00B82FAD">
      <w:pPr>
        <w:jc w:val="right"/>
        <w:rPr>
          <w:sz w:val="24"/>
          <w:szCs w:val="24"/>
        </w:rPr>
      </w:pPr>
      <w:r w:rsidRPr="00F511D8">
        <w:rPr>
          <w:sz w:val="24"/>
          <w:szCs w:val="24"/>
        </w:rPr>
        <w:t>(образец оформления титульного листа контрольной работы)</w:t>
      </w:r>
    </w:p>
    <w:p w:rsidR="00011D60" w:rsidRPr="00F511D8" w:rsidRDefault="00011D60" w:rsidP="00B82FAD">
      <w:pPr>
        <w:jc w:val="right"/>
        <w:rPr>
          <w:sz w:val="24"/>
          <w:szCs w:val="24"/>
        </w:rPr>
      </w:pPr>
    </w:p>
    <w:p w:rsidR="00011D60" w:rsidRPr="00F511D8" w:rsidRDefault="00011D60" w:rsidP="005774A0">
      <w:pPr>
        <w:pStyle w:val="Title"/>
        <w:rPr>
          <w:rFonts w:ascii="Times New Roman" w:hAnsi="Times New Roman"/>
          <w:sz w:val="24"/>
          <w:szCs w:val="24"/>
        </w:rPr>
      </w:pPr>
      <w:r w:rsidRPr="00F511D8">
        <w:rPr>
          <w:rFonts w:ascii="Times New Roman" w:hAnsi="Times New Roman"/>
          <w:sz w:val="24"/>
          <w:szCs w:val="24"/>
        </w:rPr>
        <w:t xml:space="preserve">МИНИСТЕРСТВО НАУКИ И ВЫСШЕГО ОБРАЗОВАНИЯ </w:t>
      </w:r>
    </w:p>
    <w:p w:rsidR="00011D60" w:rsidRPr="00F511D8" w:rsidRDefault="00011D60" w:rsidP="005774A0">
      <w:pPr>
        <w:pStyle w:val="Title"/>
        <w:rPr>
          <w:rFonts w:ascii="Times New Roman" w:hAnsi="Times New Roman"/>
          <w:sz w:val="24"/>
          <w:szCs w:val="24"/>
        </w:rPr>
      </w:pPr>
      <w:r w:rsidRPr="00F511D8">
        <w:rPr>
          <w:rFonts w:ascii="Times New Roman" w:hAnsi="Times New Roman"/>
          <w:sz w:val="24"/>
          <w:szCs w:val="24"/>
        </w:rPr>
        <w:t>РОССИЙСКОЙ ФЕДЕРАЦИИ</w:t>
      </w:r>
    </w:p>
    <w:p w:rsidR="00011D60" w:rsidRPr="00F511D8" w:rsidRDefault="00011D60" w:rsidP="00B82FAD">
      <w:pPr>
        <w:pStyle w:val="Title"/>
        <w:rPr>
          <w:rFonts w:ascii="Times New Roman" w:hAnsi="Times New Roman"/>
          <w:sz w:val="24"/>
          <w:szCs w:val="24"/>
        </w:rPr>
      </w:pPr>
      <w:r w:rsidRPr="00F511D8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011D60" w:rsidRPr="00F511D8" w:rsidRDefault="00011D60" w:rsidP="00B82FAD">
      <w:pPr>
        <w:pStyle w:val="Title"/>
        <w:rPr>
          <w:rFonts w:ascii="Times New Roman" w:hAnsi="Times New Roman"/>
          <w:sz w:val="24"/>
          <w:szCs w:val="24"/>
        </w:rPr>
      </w:pPr>
      <w:r w:rsidRPr="00F511D8">
        <w:rPr>
          <w:rFonts w:ascii="Times New Roman" w:hAnsi="Times New Roman"/>
          <w:sz w:val="24"/>
          <w:szCs w:val="24"/>
        </w:rPr>
        <w:t>высшего образования</w:t>
      </w:r>
    </w:p>
    <w:p w:rsidR="00011D60" w:rsidRPr="00F511D8" w:rsidRDefault="00011D60" w:rsidP="00B82FA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511D8">
        <w:rPr>
          <w:bCs/>
          <w:sz w:val="28"/>
          <w:szCs w:val="28"/>
        </w:rPr>
        <w:t>«Забайкальский государственный университет»</w:t>
      </w:r>
    </w:p>
    <w:p w:rsidR="00011D60" w:rsidRPr="00F511D8" w:rsidRDefault="00011D60" w:rsidP="00B82FAD">
      <w:pPr>
        <w:jc w:val="center"/>
        <w:rPr>
          <w:sz w:val="28"/>
          <w:szCs w:val="28"/>
        </w:rPr>
      </w:pPr>
      <w:r w:rsidRPr="00F511D8">
        <w:rPr>
          <w:sz w:val="28"/>
          <w:szCs w:val="28"/>
        </w:rPr>
        <w:t>(ФГБОУ ВО «ЗабГУ»)</w:t>
      </w:r>
    </w:p>
    <w:p w:rsidR="00011D60" w:rsidRPr="00F511D8" w:rsidRDefault="00011D60" w:rsidP="00B82FAD">
      <w:pPr>
        <w:jc w:val="center"/>
        <w:rPr>
          <w:sz w:val="28"/>
          <w:szCs w:val="28"/>
        </w:rPr>
      </w:pPr>
      <w:r w:rsidRPr="00F511D8">
        <w:rPr>
          <w:sz w:val="28"/>
          <w:szCs w:val="28"/>
        </w:rPr>
        <w:t>Юридический факультет</w:t>
      </w:r>
    </w:p>
    <w:p w:rsidR="00011D60" w:rsidRPr="00F511D8" w:rsidRDefault="00011D60" w:rsidP="00B82FAD">
      <w:pPr>
        <w:jc w:val="center"/>
        <w:rPr>
          <w:sz w:val="28"/>
          <w:szCs w:val="28"/>
        </w:rPr>
      </w:pPr>
      <w:r w:rsidRPr="00F511D8">
        <w:rPr>
          <w:sz w:val="28"/>
          <w:szCs w:val="28"/>
        </w:rPr>
        <w:t>Кафедра уголовного права и уголовного процесса</w:t>
      </w:r>
    </w:p>
    <w:p w:rsidR="00011D60" w:rsidRPr="00F511D8" w:rsidRDefault="00011D60" w:rsidP="00B82FAD">
      <w:pPr>
        <w:rPr>
          <w:sz w:val="28"/>
          <w:szCs w:val="28"/>
        </w:rPr>
      </w:pPr>
    </w:p>
    <w:p w:rsidR="00011D60" w:rsidRPr="00F511D8" w:rsidRDefault="00011D60" w:rsidP="00B82FAD">
      <w:pPr>
        <w:spacing w:before="240" w:line="360" w:lineRule="auto"/>
        <w:ind w:right="600"/>
        <w:rPr>
          <w:b/>
          <w:sz w:val="28"/>
          <w:szCs w:val="28"/>
        </w:rPr>
      </w:pPr>
    </w:p>
    <w:p w:rsidR="00011D60" w:rsidRPr="00F511D8" w:rsidRDefault="00011D60" w:rsidP="00B82FAD">
      <w:pPr>
        <w:spacing w:before="240" w:line="360" w:lineRule="auto"/>
        <w:ind w:right="600"/>
        <w:rPr>
          <w:b/>
          <w:sz w:val="28"/>
          <w:szCs w:val="28"/>
        </w:rPr>
      </w:pPr>
    </w:p>
    <w:p w:rsidR="00011D60" w:rsidRPr="00F511D8" w:rsidRDefault="00011D60" w:rsidP="00B82FAD">
      <w:pPr>
        <w:pStyle w:val="Heading6"/>
        <w:tabs>
          <w:tab w:val="clear" w:pos="2796"/>
          <w:tab w:val="num" w:pos="-1260"/>
        </w:tabs>
        <w:ind w:left="-900" w:firstLine="900"/>
        <w:rPr>
          <w:b/>
          <w:i w:val="0"/>
          <w:sz w:val="28"/>
          <w:szCs w:val="28"/>
        </w:rPr>
      </w:pPr>
      <w:r w:rsidRPr="00F511D8">
        <w:rPr>
          <w:b/>
          <w:i w:val="0"/>
          <w:sz w:val="28"/>
          <w:szCs w:val="28"/>
        </w:rPr>
        <w:t>КОНТРОЛЬНАЯ РАБОТА</w:t>
      </w:r>
    </w:p>
    <w:p w:rsidR="00011D60" w:rsidRPr="00F511D8" w:rsidRDefault="00011D60" w:rsidP="00B82FAD">
      <w:pPr>
        <w:spacing w:before="240"/>
        <w:ind w:right="-87"/>
        <w:jc w:val="center"/>
        <w:rPr>
          <w:b/>
          <w:sz w:val="28"/>
          <w:szCs w:val="28"/>
        </w:rPr>
      </w:pPr>
      <w:r w:rsidRPr="00F511D8">
        <w:rPr>
          <w:b/>
          <w:sz w:val="28"/>
          <w:szCs w:val="28"/>
        </w:rPr>
        <w:t>ПО ДИСЦИПЛИНЕ</w:t>
      </w:r>
    </w:p>
    <w:p w:rsidR="00011D60" w:rsidRPr="00F511D8" w:rsidRDefault="00011D60" w:rsidP="00B82FAD">
      <w:pPr>
        <w:spacing w:before="240"/>
        <w:ind w:right="-87"/>
        <w:jc w:val="center"/>
        <w:rPr>
          <w:b/>
          <w:sz w:val="28"/>
          <w:szCs w:val="28"/>
        </w:rPr>
      </w:pPr>
      <w:r w:rsidRPr="00F511D8">
        <w:rPr>
          <w:b/>
          <w:sz w:val="28"/>
          <w:szCs w:val="28"/>
        </w:rPr>
        <w:t>«Уголовное право зарубежных стран»</w:t>
      </w:r>
    </w:p>
    <w:p w:rsidR="00011D60" w:rsidRPr="00F511D8" w:rsidRDefault="00011D60" w:rsidP="00B82FAD">
      <w:pPr>
        <w:spacing w:before="240"/>
        <w:ind w:right="-87"/>
        <w:jc w:val="center"/>
        <w:rPr>
          <w:sz w:val="28"/>
          <w:szCs w:val="28"/>
        </w:rPr>
      </w:pPr>
    </w:p>
    <w:p w:rsidR="00011D60" w:rsidRPr="00F511D8" w:rsidRDefault="00011D60" w:rsidP="00B82FAD">
      <w:pPr>
        <w:ind w:right="-6" w:firstLine="425"/>
        <w:jc w:val="center"/>
        <w:outlineLvl w:val="0"/>
        <w:rPr>
          <w:sz w:val="28"/>
          <w:szCs w:val="28"/>
        </w:rPr>
      </w:pPr>
      <w:r w:rsidRPr="00F511D8">
        <w:rPr>
          <w:sz w:val="28"/>
          <w:szCs w:val="28"/>
        </w:rPr>
        <w:t>ВАРИАНТ №</w:t>
      </w:r>
    </w:p>
    <w:p w:rsidR="00011D60" w:rsidRPr="00F511D8" w:rsidRDefault="00011D60" w:rsidP="00B82FAD">
      <w:pPr>
        <w:ind w:right="-6" w:firstLine="425"/>
        <w:outlineLvl w:val="0"/>
        <w:rPr>
          <w:sz w:val="28"/>
          <w:szCs w:val="28"/>
        </w:rPr>
      </w:pPr>
    </w:p>
    <w:p w:rsidR="00011D60" w:rsidRPr="00F511D8" w:rsidRDefault="00011D60" w:rsidP="00B82FAD">
      <w:pPr>
        <w:ind w:right="-6" w:firstLine="425"/>
        <w:outlineLvl w:val="0"/>
        <w:rPr>
          <w:sz w:val="28"/>
          <w:szCs w:val="28"/>
        </w:rPr>
      </w:pPr>
    </w:p>
    <w:p w:rsidR="00011D60" w:rsidRPr="00F511D8" w:rsidRDefault="00011D60" w:rsidP="00B82FAD">
      <w:pPr>
        <w:ind w:right="-6" w:firstLine="425"/>
        <w:outlineLvl w:val="0"/>
        <w:rPr>
          <w:sz w:val="28"/>
          <w:szCs w:val="28"/>
        </w:rPr>
      </w:pPr>
    </w:p>
    <w:p w:rsidR="00011D60" w:rsidRPr="00F511D8" w:rsidRDefault="00011D60" w:rsidP="00B82FAD">
      <w:pPr>
        <w:pStyle w:val="Heading2"/>
        <w:jc w:val="right"/>
        <w:rPr>
          <w:rFonts w:ascii="Times New Roman" w:hAnsi="Times New Roman"/>
          <w:b w:val="0"/>
          <w:i w:val="0"/>
        </w:rPr>
      </w:pPr>
    </w:p>
    <w:p w:rsidR="00011D60" w:rsidRPr="00F511D8" w:rsidRDefault="00011D60" w:rsidP="00B82FAD">
      <w:pPr>
        <w:pStyle w:val="Heading2"/>
        <w:jc w:val="right"/>
        <w:rPr>
          <w:rFonts w:ascii="Times New Roman" w:hAnsi="Times New Roman"/>
          <w:b w:val="0"/>
          <w:i w:val="0"/>
        </w:rPr>
      </w:pPr>
    </w:p>
    <w:p w:rsidR="00011D60" w:rsidRPr="00F511D8" w:rsidRDefault="00011D60" w:rsidP="00B45CDD">
      <w:pPr>
        <w:jc w:val="right"/>
        <w:rPr>
          <w:sz w:val="28"/>
          <w:szCs w:val="28"/>
        </w:rPr>
      </w:pPr>
      <w:r w:rsidRPr="00F511D8">
        <w:rPr>
          <w:sz w:val="28"/>
          <w:szCs w:val="28"/>
        </w:rPr>
        <w:t>Выполнил: магистрант группы</w:t>
      </w:r>
    </w:p>
    <w:p w:rsidR="00011D60" w:rsidRPr="00F511D8" w:rsidRDefault="00011D60" w:rsidP="00B82FAD">
      <w:pPr>
        <w:jc w:val="right"/>
        <w:rPr>
          <w:sz w:val="28"/>
          <w:szCs w:val="28"/>
        </w:rPr>
      </w:pPr>
      <w:r w:rsidRPr="00F511D8">
        <w:rPr>
          <w:sz w:val="28"/>
          <w:szCs w:val="28"/>
        </w:rPr>
        <w:t>ЮРЗ-МАГ-у-00-00</w:t>
      </w:r>
    </w:p>
    <w:p w:rsidR="00011D60" w:rsidRPr="00F511D8" w:rsidRDefault="00011D60" w:rsidP="00B82FAD">
      <w:pPr>
        <w:jc w:val="right"/>
        <w:rPr>
          <w:sz w:val="28"/>
          <w:szCs w:val="28"/>
        </w:rPr>
      </w:pPr>
      <w:r w:rsidRPr="00F511D8">
        <w:rPr>
          <w:sz w:val="28"/>
          <w:szCs w:val="28"/>
        </w:rPr>
        <w:t xml:space="preserve"> Ф.И.О.</w:t>
      </w:r>
    </w:p>
    <w:p w:rsidR="00011D60" w:rsidRPr="00F511D8" w:rsidRDefault="00011D60" w:rsidP="00B82FAD">
      <w:pPr>
        <w:jc w:val="right"/>
        <w:rPr>
          <w:sz w:val="28"/>
          <w:szCs w:val="28"/>
        </w:rPr>
      </w:pPr>
      <w:r w:rsidRPr="00F511D8">
        <w:rPr>
          <w:sz w:val="28"/>
          <w:szCs w:val="28"/>
        </w:rPr>
        <w:t>Проверил: преподаватель</w:t>
      </w:r>
    </w:p>
    <w:p w:rsidR="00011D60" w:rsidRPr="00F511D8" w:rsidRDefault="00011D60" w:rsidP="00B82FAD">
      <w:pPr>
        <w:jc w:val="right"/>
        <w:rPr>
          <w:sz w:val="28"/>
          <w:szCs w:val="28"/>
        </w:rPr>
      </w:pPr>
      <w:r w:rsidRPr="00F511D8">
        <w:rPr>
          <w:sz w:val="28"/>
          <w:szCs w:val="28"/>
        </w:rPr>
        <w:t>Ф.И.О.</w:t>
      </w:r>
    </w:p>
    <w:p w:rsidR="00011D60" w:rsidRPr="00F511D8" w:rsidRDefault="00011D60" w:rsidP="00B82FAD">
      <w:pPr>
        <w:jc w:val="right"/>
        <w:rPr>
          <w:sz w:val="28"/>
          <w:szCs w:val="28"/>
        </w:rPr>
      </w:pPr>
    </w:p>
    <w:p w:rsidR="00011D60" w:rsidRPr="00F511D8" w:rsidRDefault="00011D60" w:rsidP="00B82FAD">
      <w:pPr>
        <w:jc w:val="both"/>
        <w:rPr>
          <w:sz w:val="28"/>
          <w:szCs w:val="28"/>
        </w:rPr>
      </w:pPr>
    </w:p>
    <w:p w:rsidR="00011D60" w:rsidRPr="00F511D8" w:rsidRDefault="00011D60" w:rsidP="00B82FAD">
      <w:pPr>
        <w:jc w:val="both"/>
        <w:rPr>
          <w:sz w:val="28"/>
          <w:szCs w:val="28"/>
        </w:rPr>
      </w:pPr>
    </w:p>
    <w:p w:rsidR="00011D60" w:rsidRPr="00F511D8" w:rsidRDefault="00011D60" w:rsidP="00B82FAD">
      <w:pPr>
        <w:jc w:val="both"/>
        <w:rPr>
          <w:sz w:val="28"/>
          <w:szCs w:val="28"/>
        </w:rPr>
      </w:pPr>
    </w:p>
    <w:p w:rsidR="00011D60" w:rsidRPr="00F511D8" w:rsidRDefault="00011D60" w:rsidP="00B82FAD">
      <w:pPr>
        <w:pStyle w:val="Heading3"/>
        <w:rPr>
          <w:rFonts w:ascii="Times New Roman" w:hAnsi="Times New Roman"/>
          <w:szCs w:val="28"/>
        </w:rPr>
      </w:pPr>
    </w:p>
    <w:p w:rsidR="00011D60" w:rsidRPr="00F511D8" w:rsidRDefault="00011D60" w:rsidP="00B82FAD">
      <w:pPr>
        <w:pStyle w:val="Heading3"/>
        <w:jc w:val="center"/>
        <w:rPr>
          <w:rFonts w:ascii="Times New Roman" w:hAnsi="Times New Roman"/>
          <w:b w:val="0"/>
          <w:sz w:val="24"/>
          <w:szCs w:val="24"/>
        </w:rPr>
      </w:pPr>
      <w:r w:rsidRPr="00F511D8">
        <w:rPr>
          <w:rFonts w:ascii="Times New Roman" w:hAnsi="Times New Roman"/>
          <w:b w:val="0"/>
          <w:sz w:val="24"/>
          <w:szCs w:val="24"/>
        </w:rPr>
        <w:t>Чита 20</w:t>
      </w:r>
      <w:r>
        <w:rPr>
          <w:rFonts w:ascii="Times New Roman" w:hAnsi="Times New Roman"/>
          <w:b w:val="0"/>
          <w:sz w:val="24"/>
          <w:szCs w:val="24"/>
        </w:rPr>
        <w:t>20</w:t>
      </w:r>
    </w:p>
    <w:p w:rsidR="00011D60" w:rsidRPr="00F511D8" w:rsidRDefault="00011D60" w:rsidP="00B82FAD">
      <w:pPr>
        <w:spacing w:line="360" w:lineRule="auto"/>
        <w:rPr>
          <w:sz w:val="24"/>
          <w:szCs w:val="24"/>
        </w:rPr>
      </w:pPr>
    </w:p>
    <w:sectPr w:rsidR="00011D60" w:rsidRPr="00F511D8" w:rsidSect="00EC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8010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4C273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B673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2768B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DA62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680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6ACA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106A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F4A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927B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0A79"/>
    <w:multiLevelType w:val="hybridMultilevel"/>
    <w:tmpl w:val="D782339E"/>
    <w:lvl w:ilvl="0" w:tplc="A726CDB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9EC49F1"/>
    <w:multiLevelType w:val="hybridMultilevel"/>
    <w:tmpl w:val="9C82D846"/>
    <w:lvl w:ilvl="0" w:tplc="7B7E1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07A599E"/>
    <w:multiLevelType w:val="hybridMultilevel"/>
    <w:tmpl w:val="9F587B32"/>
    <w:lvl w:ilvl="0" w:tplc="15885910">
      <w:start w:val="39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14">
    <w:nsid w:val="2C963CB4"/>
    <w:multiLevelType w:val="hybridMultilevel"/>
    <w:tmpl w:val="2EFE3EA0"/>
    <w:lvl w:ilvl="0" w:tplc="D70228A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6966302"/>
    <w:multiLevelType w:val="multilevel"/>
    <w:tmpl w:val="1B5A997A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46FB5079"/>
    <w:multiLevelType w:val="hybridMultilevel"/>
    <w:tmpl w:val="E326D44C"/>
    <w:lvl w:ilvl="0" w:tplc="7188F444">
      <w:start w:val="4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0B5F2D"/>
    <w:multiLevelType w:val="hybridMultilevel"/>
    <w:tmpl w:val="1D665B5A"/>
    <w:lvl w:ilvl="0" w:tplc="3D601052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320" w:hanging="180"/>
      </w:pPr>
      <w:rPr>
        <w:rFonts w:cs="Times New Roman"/>
      </w:rPr>
    </w:lvl>
  </w:abstractNum>
  <w:abstractNum w:abstractNumId="18">
    <w:nsid w:val="498D6D17"/>
    <w:multiLevelType w:val="hybridMultilevel"/>
    <w:tmpl w:val="B3AC41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4BAC45AF"/>
    <w:multiLevelType w:val="hybridMultilevel"/>
    <w:tmpl w:val="0B66CC1E"/>
    <w:lvl w:ilvl="0" w:tplc="BE1CDD7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656D4A18"/>
    <w:multiLevelType w:val="hybridMultilevel"/>
    <w:tmpl w:val="01C8CE8A"/>
    <w:lvl w:ilvl="0" w:tplc="096E212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1">
    <w:nsid w:val="73182428"/>
    <w:multiLevelType w:val="hybridMultilevel"/>
    <w:tmpl w:val="7BC47AB8"/>
    <w:lvl w:ilvl="0" w:tplc="7B7E1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1"/>
  </w:num>
  <w:num w:numId="16">
    <w:abstractNumId w:val="21"/>
  </w:num>
  <w:num w:numId="17">
    <w:abstractNumId w:val="13"/>
  </w:num>
  <w:num w:numId="18">
    <w:abstractNumId w:val="19"/>
  </w:num>
  <w:num w:numId="19">
    <w:abstractNumId w:val="10"/>
  </w:num>
  <w:num w:numId="20">
    <w:abstractNumId w:val="17"/>
  </w:num>
  <w:num w:numId="21">
    <w:abstractNumId w:val="12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FAD"/>
    <w:rsid w:val="00000943"/>
    <w:rsid w:val="0000369B"/>
    <w:rsid w:val="00011D60"/>
    <w:rsid w:val="00015B89"/>
    <w:rsid w:val="00070FF1"/>
    <w:rsid w:val="00077758"/>
    <w:rsid w:val="000B1365"/>
    <w:rsid w:val="000B6092"/>
    <w:rsid w:val="001266C5"/>
    <w:rsid w:val="00133FE3"/>
    <w:rsid w:val="0016245A"/>
    <w:rsid w:val="0016512B"/>
    <w:rsid w:val="00180E5A"/>
    <w:rsid w:val="001A2CA3"/>
    <w:rsid w:val="001B490E"/>
    <w:rsid w:val="001C303E"/>
    <w:rsid w:val="001D67BA"/>
    <w:rsid w:val="00255CEC"/>
    <w:rsid w:val="002561B3"/>
    <w:rsid w:val="00267DC6"/>
    <w:rsid w:val="00281F13"/>
    <w:rsid w:val="00295433"/>
    <w:rsid w:val="002B4C8A"/>
    <w:rsid w:val="002B6DAD"/>
    <w:rsid w:val="002D4FA9"/>
    <w:rsid w:val="002E1A39"/>
    <w:rsid w:val="00301BDB"/>
    <w:rsid w:val="00303CB7"/>
    <w:rsid w:val="00310878"/>
    <w:rsid w:val="00317C26"/>
    <w:rsid w:val="00321428"/>
    <w:rsid w:val="003306E3"/>
    <w:rsid w:val="00331019"/>
    <w:rsid w:val="00331936"/>
    <w:rsid w:val="00356640"/>
    <w:rsid w:val="00385418"/>
    <w:rsid w:val="003859F5"/>
    <w:rsid w:val="003C0DAC"/>
    <w:rsid w:val="003D753F"/>
    <w:rsid w:val="00404176"/>
    <w:rsid w:val="00425A5C"/>
    <w:rsid w:val="00426E11"/>
    <w:rsid w:val="00464A2E"/>
    <w:rsid w:val="00486589"/>
    <w:rsid w:val="004B7E76"/>
    <w:rsid w:val="004C6FA0"/>
    <w:rsid w:val="004D4B9C"/>
    <w:rsid w:val="004E35B3"/>
    <w:rsid w:val="004E4CE5"/>
    <w:rsid w:val="004F20BD"/>
    <w:rsid w:val="0051035F"/>
    <w:rsid w:val="00541089"/>
    <w:rsid w:val="00541BAD"/>
    <w:rsid w:val="00567CFE"/>
    <w:rsid w:val="005774A0"/>
    <w:rsid w:val="005939CF"/>
    <w:rsid w:val="005B6EFC"/>
    <w:rsid w:val="005D1341"/>
    <w:rsid w:val="005E5D5D"/>
    <w:rsid w:val="00601EFD"/>
    <w:rsid w:val="00612922"/>
    <w:rsid w:val="0062310F"/>
    <w:rsid w:val="00656DC3"/>
    <w:rsid w:val="00691351"/>
    <w:rsid w:val="00691CB0"/>
    <w:rsid w:val="00691DF7"/>
    <w:rsid w:val="006E0C4F"/>
    <w:rsid w:val="006E6046"/>
    <w:rsid w:val="006E720C"/>
    <w:rsid w:val="006E7ADE"/>
    <w:rsid w:val="00706214"/>
    <w:rsid w:val="00724590"/>
    <w:rsid w:val="00733187"/>
    <w:rsid w:val="007476F0"/>
    <w:rsid w:val="00785A77"/>
    <w:rsid w:val="00793F76"/>
    <w:rsid w:val="00795CCF"/>
    <w:rsid w:val="007A1029"/>
    <w:rsid w:val="007C3585"/>
    <w:rsid w:val="008447D4"/>
    <w:rsid w:val="00856F3E"/>
    <w:rsid w:val="00860313"/>
    <w:rsid w:val="008861FA"/>
    <w:rsid w:val="00897071"/>
    <w:rsid w:val="008A76B2"/>
    <w:rsid w:val="008C014A"/>
    <w:rsid w:val="008C32A9"/>
    <w:rsid w:val="009138F1"/>
    <w:rsid w:val="00923DBB"/>
    <w:rsid w:val="009423A7"/>
    <w:rsid w:val="00944DBD"/>
    <w:rsid w:val="00957389"/>
    <w:rsid w:val="009740FC"/>
    <w:rsid w:val="009B0532"/>
    <w:rsid w:val="009E22C2"/>
    <w:rsid w:val="00A13E47"/>
    <w:rsid w:val="00A5245C"/>
    <w:rsid w:val="00A8338C"/>
    <w:rsid w:val="00AB52CE"/>
    <w:rsid w:val="00AD4DB7"/>
    <w:rsid w:val="00B45CDD"/>
    <w:rsid w:val="00B57421"/>
    <w:rsid w:val="00B621E1"/>
    <w:rsid w:val="00B82FAD"/>
    <w:rsid w:val="00BA4FFE"/>
    <w:rsid w:val="00BC5F52"/>
    <w:rsid w:val="00BF3862"/>
    <w:rsid w:val="00BF4FF5"/>
    <w:rsid w:val="00C230C7"/>
    <w:rsid w:val="00C30787"/>
    <w:rsid w:val="00C503DB"/>
    <w:rsid w:val="00C66DD5"/>
    <w:rsid w:val="00C74925"/>
    <w:rsid w:val="00C854CC"/>
    <w:rsid w:val="00CB0671"/>
    <w:rsid w:val="00CB1B48"/>
    <w:rsid w:val="00CD3902"/>
    <w:rsid w:val="00CE51FF"/>
    <w:rsid w:val="00D13E13"/>
    <w:rsid w:val="00D23831"/>
    <w:rsid w:val="00D25383"/>
    <w:rsid w:val="00D44D3D"/>
    <w:rsid w:val="00D6343A"/>
    <w:rsid w:val="00D64E74"/>
    <w:rsid w:val="00D84FFF"/>
    <w:rsid w:val="00D878BF"/>
    <w:rsid w:val="00DB5F00"/>
    <w:rsid w:val="00DE1CA6"/>
    <w:rsid w:val="00E00BFD"/>
    <w:rsid w:val="00E03F71"/>
    <w:rsid w:val="00E27375"/>
    <w:rsid w:val="00E4225F"/>
    <w:rsid w:val="00E729F2"/>
    <w:rsid w:val="00E813B7"/>
    <w:rsid w:val="00E9327A"/>
    <w:rsid w:val="00EA575A"/>
    <w:rsid w:val="00EC409B"/>
    <w:rsid w:val="00EE2293"/>
    <w:rsid w:val="00F144DF"/>
    <w:rsid w:val="00F21E70"/>
    <w:rsid w:val="00F27A3D"/>
    <w:rsid w:val="00F4750A"/>
    <w:rsid w:val="00F47825"/>
    <w:rsid w:val="00F511D8"/>
    <w:rsid w:val="00F525BD"/>
    <w:rsid w:val="00F810B8"/>
    <w:rsid w:val="00FD243A"/>
    <w:rsid w:val="00FE5FD0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FAD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2FAD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2FAD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82FAD"/>
    <w:pPr>
      <w:tabs>
        <w:tab w:val="num" w:pos="2796"/>
      </w:tabs>
      <w:spacing w:before="240" w:after="60"/>
      <w:ind w:left="2796" w:hanging="1152"/>
      <w:jc w:val="center"/>
      <w:outlineLvl w:val="5"/>
    </w:pPr>
    <w:rPr>
      <w:rFonts w:eastAsia="Calibri"/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82FAD"/>
    <w:rPr>
      <w:rFonts w:ascii="Arial" w:hAnsi="Arial"/>
      <w:b/>
      <w:i/>
      <w:sz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82FAD"/>
    <w:rPr>
      <w:rFonts w:ascii="Arial" w:hAnsi="Arial"/>
      <w:b/>
      <w:sz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82FAD"/>
    <w:rPr>
      <w:rFonts w:ascii="Times New Roman" w:hAnsi="Times New Roman"/>
      <w:i/>
      <w:sz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B82FAD"/>
    <w:pPr>
      <w:jc w:val="center"/>
    </w:pPr>
    <w:rPr>
      <w:rFonts w:ascii="Courier New" w:eastAsia="Calibri" w:hAnsi="Courier New"/>
    </w:rPr>
  </w:style>
  <w:style w:type="character" w:customStyle="1" w:styleId="TitleChar">
    <w:name w:val="Title Char"/>
    <w:basedOn w:val="DefaultParagraphFont"/>
    <w:link w:val="Title"/>
    <w:uiPriority w:val="99"/>
    <w:locked/>
    <w:rsid w:val="00B82FAD"/>
    <w:rPr>
      <w:rFonts w:ascii="Courier New" w:hAnsi="Courier New"/>
      <w:sz w:val="20"/>
      <w:lang w:eastAsia="ru-RU"/>
    </w:rPr>
  </w:style>
  <w:style w:type="table" w:styleId="TableGrid">
    <w:name w:val="Table Grid"/>
    <w:basedOn w:val="TableNormal"/>
    <w:uiPriority w:val="99"/>
    <w:rsid w:val="00B82F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uiPriority w:val="99"/>
    <w:rsid w:val="00B82FAD"/>
    <w:pPr>
      <w:widowControl w:val="0"/>
      <w:autoSpaceDE w:val="0"/>
      <w:autoSpaceDN w:val="0"/>
      <w:adjustRightInd w:val="0"/>
      <w:spacing w:line="259" w:lineRule="auto"/>
      <w:ind w:left="80" w:firstLine="420"/>
      <w:jc w:val="both"/>
    </w:pPr>
    <w:rPr>
      <w:rFonts w:ascii="Times New Roman" w:eastAsia="Times New Roman" w:hAnsi="Times New Roman"/>
      <w:sz w:val="1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82FAD"/>
    <w:pPr>
      <w:spacing w:after="120"/>
      <w:ind w:left="283"/>
      <w:jc w:val="center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82FAD"/>
    <w:rPr>
      <w:rFonts w:ascii="Times New Roman" w:hAnsi="Times New Roman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B82FAD"/>
    <w:pPr>
      <w:widowControl w:val="0"/>
    </w:pPr>
    <w:rPr>
      <w:rFonts w:ascii="Courier New" w:eastAsia="Calibri" w:hAnsi="Courier New"/>
      <w:color w:val="00000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82FAD"/>
    <w:rPr>
      <w:rFonts w:ascii="Courier New" w:hAnsi="Courier New"/>
      <w:color w:val="000000"/>
      <w:sz w:val="20"/>
      <w:lang w:eastAsia="ru-RU"/>
    </w:rPr>
  </w:style>
  <w:style w:type="character" w:styleId="Hyperlink">
    <w:name w:val="Hyperlink"/>
    <w:basedOn w:val="DefaultParagraphFont"/>
    <w:uiPriority w:val="99"/>
    <w:rsid w:val="00B82FAD"/>
    <w:rPr>
      <w:rFonts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B82FA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Normal"/>
    <w:uiPriority w:val="99"/>
    <w:rsid w:val="00E93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5410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">
    <w:name w:val="Абзац списка3"/>
    <w:basedOn w:val="Normal"/>
    <w:uiPriority w:val="99"/>
    <w:rsid w:val="003310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30">
    <w:name w:val="Знак Знак3"/>
    <w:uiPriority w:val="99"/>
    <w:rsid w:val="00331019"/>
    <w:rPr>
      <w:rFonts w:ascii="Courier New" w:hAnsi="Courier New"/>
      <w:color w:val="000000"/>
    </w:rPr>
  </w:style>
  <w:style w:type="paragraph" w:customStyle="1" w:styleId="a">
    <w:name w:val="Стиль К"/>
    <w:basedOn w:val="PlainText"/>
    <w:link w:val="a0"/>
    <w:uiPriority w:val="99"/>
    <w:rsid w:val="00331019"/>
    <w:pPr>
      <w:spacing w:line="360" w:lineRule="auto"/>
      <w:ind w:left="-284" w:right="-483" w:firstLine="284"/>
      <w:jc w:val="both"/>
    </w:pPr>
    <w:rPr>
      <w:rFonts w:ascii="Calibri" w:eastAsia="MS Mincho" w:hAnsi="Calibri"/>
      <w:sz w:val="28"/>
    </w:rPr>
  </w:style>
  <w:style w:type="character" w:customStyle="1" w:styleId="a0">
    <w:name w:val="Стиль К Знак"/>
    <w:link w:val="a"/>
    <w:uiPriority w:val="99"/>
    <w:locked/>
    <w:rsid w:val="00331019"/>
    <w:rPr>
      <w:rFonts w:eastAsia="MS Mincho"/>
      <w:sz w:val="28"/>
    </w:rPr>
  </w:style>
  <w:style w:type="paragraph" w:styleId="PlainText">
    <w:name w:val="Plain Text"/>
    <w:basedOn w:val="Normal"/>
    <w:link w:val="PlainTextChar"/>
    <w:uiPriority w:val="99"/>
    <w:rsid w:val="00331019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67CFE"/>
    <w:rPr>
      <w:rFonts w:ascii="Courier New" w:hAnsi="Courier New"/>
      <w:sz w:val="20"/>
    </w:rPr>
  </w:style>
  <w:style w:type="paragraph" w:customStyle="1" w:styleId="Default">
    <w:name w:val="Default"/>
    <w:uiPriority w:val="99"/>
    <w:rsid w:val="0048658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1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http://www.la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ibrar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16</Pages>
  <Words>5749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FirsovOV</cp:lastModifiedBy>
  <cp:revision>26</cp:revision>
  <dcterms:created xsi:type="dcterms:W3CDTF">2015-09-30T03:58:00Z</dcterms:created>
  <dcterms:modified xsi:type="dcterms:W3CDTF">2020-10-23T02:11:00Z</dcterms:modified>
</cp:coreProperties>
</file>