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AC" w:rsidRDefault="00AA6FAC" w:rsidP="006223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Круглый стол: «ОРГАНИЗАЦИЯ И ОБЕСПЕЧЕНИЕ БЕЗОПАСНЫХ УСЛОВИЙ ДЕЯТЕЛЬНОСТИ АВТОТРАНСПОРТНОГО КОМПЛЕКСА»</w:t>
      </w:r>
    </w:p>
    <w:p w:rsidR="00AA6FAC" w:rsidRDefault="00AA6FAC" w:rsidP="006223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6FAC" w:rsidRDefault="00AA6FAC" w:rsidP="006223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20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26"/>
            <w:szCs w:val="26"/>
          </w:rPr>
          <w:t>2017 г</w:t>
        </w:r>
      </w:smartTag>
      <w:r>
        <w:rPr>
          <w:rFonts w:ascii="Times New Roman" w:hAnsi="Times New Roman"/>
          <w:b/>
          <w:sz w:val="26"/>
          <w:szCs w:val="26"/>
        </w:rPr>
        <w:t>. с  10.00</w:t>
      </w:r>
    </w:p>
    <w:p w:rsidR="00AA6FAC" w:rsidRDefault="00AA6FAC" w:rsidP="006223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Корпус 1, 2 этаж (ул. Алек-Заводская, 30), актовый зал ЗабГУ</w:t>
      </w:r>
    </w:p>
    <w:p w:rsidR="00AA6FAC" w:rsidRDefault="00AA6FAC" w:rsidP="0062239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A6FAC" w:rsidRDefault="00AA6FAC" w:rsidP="00627F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27FAA">
        <w:rPr>
          <w:rFonts w:ascii="Times New Roman" w:hAnsi="Times New Roman"/>
          <w:b/>
          <w:sz w:val="26"/>
          <w:szCs w:val="26"/>
        </w:rPr>
        <w:t>Председатель:</w:t>
      </w:r>
      <w:r w:rsidRPr="00627FAA">
        <w:rPr>
          <w:rFonts w:ascii="Times New Roman" w:hAnsi="Times New Roman"/>
          <w:sz w:val="26"/>
          <w:szCs w:val="26"/>
        </w:rPr>
        <w:t xml:space="preserve"> </w:t>
      </w:r>
      <w:r w:rsidRPr="00627FAA">
        <w:rPr>
          <w:rFonts w:ascii="Times New Roman" w:hAnsi="Times New Roman"/>
          <w:b/>
          <w:sz w:val="26"/>
          <w:szCs w:val="26"/>
        </w:rPr>
        <w:t>Семёнов Н.В</w:t>
      </w:r>
      <w:r w:rsidRPr="00627FAA">
        <w:rPr>
          <w:rFonts w:ascii="Times New Roman" w:hAnsi="Times New Roman"/>
          <w:sz w:val="26"/>
          <w:szCs w:val="26"/>
        </w:rPr>
        <w:t>., заместитель начальника межрегионального управления – начальник территориального отдела госавтодорнадзора по Забайкальскому краю Байкальского МУГАДН</w:t>
      </w:r>
    </w:p>
    <w:p w:rsidR="00AA6FAC" w:rsidRDefault="00AA6FAC" w:rsidP="00627F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6FAC" w:rsidRDefault="00AA6FAC" w:rsidP="00627F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7757D">
        <w:rPr>
          <w:rFonts w:ascii="Times New Roman" w:hAnsi="Times New Roman"/>
          <w:b/>
          <w:sz w:val="26"/>
          <w:szCs w:val="26"/>
        </w:rPr>
        <w:t>Тема: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F7757D">
        <w:rPr>
          <w:rFonts w:ascii="Times New Roman" w:hAnsi="Times New Roman"/>
          <w:sz w:val="26"/>
          <w:szCs w:val="26"/>
        </w:rPr>
        <w:t>ублично</w:t>
      </w:r>
      <w:r>
        <w:rPr>
          <w:rFonts w:ascii="Times New Roman" w:hAnsi="Times New Roman"/>
          <w:sz w:val="26"/>
          <w:szCs w:val="26"/>
        </w:rPr>
        <w:t>е</w:t>
      </w:r>
      <w:r w:rsidRPr="00F7757D">
        <w:rPr>
          <w:rFonts w:ascii="Times New Roman" w:hAnsi="Times New Roman"/>
          <w:sz w:val="26"/>
          <w:szCs w:val="26"/>
        </w:rPr>
        <w:t xml:space="preserve"> обсуждени</w:t>
      </w:r>
      <w:r>
        <w:rPr>
          <w:rFonts w:ascii="Times New Roman" w:hAnsi="Times New Roman"/>
          <w:sz w:val="26"/>
          <w:szCs w:val="26"/>
        </w:rPr>
        <w:t>е</w:t>
      </w:r>
      <w:r w:rsidRPr="00F7757D">
        <w:rPr>
          <w:rFonts w:ascii="Times New Roman" w:hAnsi="Times New Roman"/>
          <w:sz w:val="26"/>
          <w:szCs w:val="26"/>
        </w:rPr>
        <w:t xml:space="preserve"> результатов правоприменительной практики Байкальского межрегионального управления государственного автодорожного надзора Федеральной службы по надзору в сфере транспорта и руководств по соблюдению обязательных требований</w:t>
      </w:r>
    </w:p>
    <w:p w:rsidR="00AA6FAC" w:rsidRDefault="00AA6FAC" w:rsidP="00627F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6FAC" w:rsidRPr="00F7757D" w:rsidRDefault="00AA6FAC" w:rsidP="00627FA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7757D">
        <w:rPr>
          <w:rFonts w:ascii="Times New Roman" w:hAnsi="Times New Roman"/>
          <w:b/>
          <w:sz w:val="26"/>
          <w:szCs w:val="26"/>
        </w:rPr>
        <w:t xml:space="preserve">Порядок проведения: </w:t>
      </w:r>
    </w:p>
    <w:p w:rsidR="00AA6FAC" w:rsidRPr="00304518" w:rsidRDefault="00AA6FAC" w:rsidP="00ED45C0">
      <w:pPr>
        <w:spacing w:after="0" w:line="240" w:lineRule="auto"/>
        <w:rPr>
          <w:rFonts w:ascii="Times New Roman" w:hAnsi="Times New Roman"/>
        </w:rPr>
      </w:pPr>
    </w:p>
    <w:p w:rsidR="00AA6FAC" w:rsidRPr="00304518" w:rsidRDefault="00AA6FAC" w:rsidP="00905F5F">
      <w:pPr>
        <w:tabs>
          <w:tab w:val="left" w:pos="3630"/>
        </w:tabs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>09</w:t>
      </w:r>
      <w:r>
        <w:rPr>
          <w:rFonts w:ascii="Times New Roman" w:hAnsi="Times New Roman"/>
        </w:rPr>
        <w:t>.</w:t>
      </w:r>
      <w:r w:rsidRPr="00304518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3045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10.00</w:t>
      </w:r>
      <w:r w:rsidRPr="00304518">
        <w:rPr>
          <w:rFonts w:ascii="Times New Roman" w:hAnsi="Times New Roman"/>
        </w:rPr>
        <w:t xml:space="preserve">         Регистрация участников </w:t>
      </w:r>
    </w:p>
    <w:p w:rsidR="00AA6FAC" w:rsidRPr="00304518" w:rsidRDefault="00AA6FAC" w:rsidP="00905F5F">
      <w:pPr>
        <w:spacing w:after="0" w:line="240" w:lineRule="auto"/>
        <w:rPr>
          <w:rFonts w:ascii="Times New Roman" w:hAnsi="Times New Roman"/>
        </w:rPr>
      </w:pPr>
    </w:p>
    <w:p w:rsidR="00AA6FAC" w:rsidRDefault="00AA6FAC" w:rsidP="0090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04518">
        <w:rPr>
          <w:rFonts w:ascii="Times New Roman" w:hAnsi="Times New Roman"/>
        </w:rPr>
        <w:t xml:space="preserve">.00 </w:t>
      </w:r>
      <w:r>
        <w:rPr>
          <w:rFonts w:ascii="Times New Roman" w:hAnsi="Times New Roman"/>
        </w:rPr>
        <w:t>– 10.15         Открытие заседания</w:t>
      </w:r>
    </w:p>
    <w:p w:rsidR="00AA6FAC" w:rsidRDefault="00AA6FAC" w:rsidP="0090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Pr="00DA212A">
        <w:rPr>
          <w:rFonts w:ascii="Times New Roman" w:hAnsi="Times New Roman"/>
          <w:b/>
        </w:rPr>
        <w:t>Лесков Андрей Вадимович</w:t>
      </w:r>
      <w:r>
        <w:rPr>
          <w:rFonts w:ascii="Times New Roman" w:hAnsi="Times New Roman"/>
        </w:rPr>
        <w:t xml:space="preserve"> – декан факультета технологий, транспорта и связи ЗабГУ,</w:t>
      </w:r>
    </w:p>
    <w:p w:rsidR="00AA6FAC" w:rsidRDefault="00AA6FAC" w:rsidP="0090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к.т.н.,  доцент</w:t>
      </w:r>
    </w:p>
    <w:p w:rsidR="00AA6FAC" w:rsidRDefault="00AA6FAC" w:rsidP="00DA21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Pr="00DA212A">
        <w:rPr>
          <w:rFonts w:ascii="Times New Roman" w:hAnsi="Times New Roman"/>
          <w:b/>
        </w:rPr>
        <w:t>Семенов Никола</w:t>
      </w:r>
      <w:r>
        <w:rPr>
          <w:rFonts w:ascii="Times New Roman" w:hAnsi="Times New Roman"/>
          <w:b/>
        </w:rPr>
        <w:t>й</w:t>
      </w:r>
      <w:r w:rsidRPr="00DA212A">
        <w:rPr>
          <w:rFonts w:ascii="Times New Roman" w:hAnsi="Times New Roman"/>
          <w:b/>
        </w:rPr>
        <w:t xml:space="preserve"> Виктор</w:t>
      </w:r>
      <w:r>
        <w:rPr>
          <w:rFonts w:ascii="Times New Roman" w:hAnsi="Times New Roman"/>
          <w:b/>
        </w:rPr>
        <w:t>ович</w:t>
      </w:r>
      <w:r w:rsidRPr="00DA21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Pr="00304518">
        <w:rPr>
          <w:rFonts w:ascii="Times New Roman" w:hAnsi="Times New Roman"/>
        </w:rPr>
        <w:t>заместител</w:t>
      </w:r>
      <w:r>
        <w:rPr>
          <w:rFonts w:ascii="Times New Roman" w:hAnsi="Times New Roman"/>
        </w:rPr>
        <w:t>ь</w:t>
      </w:r>
      <w:r w:rsidRPr="00304518">
        <w:rPr>
          <w:rFonts w:ascii="Times New Roman" w:hAnsi="Times New Roman"/>
        </w:rPr>
        <w:t xml:space="preserve">  начальника управления</w:t>
      </w:r>
      <w:r>
        <w:rPr>
          <w:rFonts w:ascii="Times New Roman" w:hAnsi="Times New Roman"/>
        </w:rPr>
        <w:t xml:space="preserve"> </w:t>
      </w:r>
      <w:r w:rsidRPr="00304518">
        <w:rPr>
          <w:rFonts w:ascii="Times New Roman" w:hAnsi="Times New Roman"/>
        </w:rPr>
        <w:t xml:space="preserve">– начальник </w:t>
      </w:r>
    </w:p>
    <w:p w:rsidR="00AA6FAC" w:rsidRDefault="00AA6FAC" w:rsidP="00DA21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Pr="00304518">
        <w:rPr>
          <w:rFonts w:ascii="Times New Roman" w:hAnsi="Times New Roman"/>
        </w:rPr>
        <w:t>территориального отдела госавтодорнадзора</w:t>
      </w:r>
      <w:r w:rsidRPr="00DA212A">
        <w:rPr>
          <w:rFonts w:ascii="Times New Roman" w:hAnsi="Times New Roman"/>
        </w:rPr>
        <w:t xml:space="preserve"> </w:t>
      </w:r>
      <w:r w:rsidRPr="00304518">
        <w:rPr>
          <w:rFonts w:ascii="Times New Roman" w:hAnsi="Times New Roman"/>
        </w:rPr>
        <w:t>по</w:t>
      </w:r>
      <w:r w:rsidRPr="00F7757D">
        <w:rPr>
          <w:rFonts w:ascii="Times New Roman" w:hAnsi="Times New Roman"/>
        </w:rPr>
        <w:t xml:space="preserve"> </w:t>
      </w:r>
      <w:r w:rsidRPr="00304518">
        <w:rPr>
          <w:rFonts w:ascii="Times New Roman" w:hAnsi="Times New Roman"/>
        </w:rPr>
        <w:t>Забайкальскому краю Байкальского</w:t>
      </w:r>
      <w:r w:rsidRPr="00DA212A">
        <w:rPr>
          <w:rFonts w:ascii="Times New Roman" w:hAnsi="Times New Roman"/>
        </w:rPr>
        <w:t xml:space="preserve"> </w:t>
      </w:r>
    </w:p>
    <w:p w:rsidR="00AA6FAC" w:rsidRPr="00DA212A" w:rsidRDefault="00AA6FAC" w:rsidP="00DA212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МУГАДН</w:t>
      </w:r>
    </w:p>
    <w:p w:rsidR="00AA6FAC" w:rsidRPr="00304518" w:rsidRDefault="00AA6FAC" w:rsidP="0090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AA6FAC" w:rsidRPr="00304518" w:rsidRDefault="00AA6FAC" w:rsidP="0090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30451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15 – 10.20        </w:t>
      </w:r>
      <w:r w:rsidRPr="00304518">
        <w:rPr>
          <w:rFonts w:ascii="Times New Roman" w:hAnsi="Times New Roman"/>
        </w:rPr>
        <w:t>Просмотр вид</w:t>
      </w:r>
      <w:r>
        <w:rPr>
          <w:rFonts w:ascii="Times New Roman" w:hAnsi="Times New Roman"/>
        </w:rPr>
        <w:t xml:space="preserve">еоролика "Первые результаты  </w:t>
      </w:r>
      <w:r w:rsidRPr="00304518">
        <w:rPr>
          <w:rFonts w:ascii="Times New Roman" w:hAnsi="Times New Roman"/>
        </w:rPr>
        <w:t>реформы госконтроля"</w:t>
      </w:r>
    </w:p>
    <w:p w:rsidR="00AA6FAC" w:rsidRPr="00304518" w:rsidRDefault="00AA6FAC" w:rsidP="00905F5F">
      <w:pPr>
        <w:spacing w:after="0" w:line="240" w:lineRule="auto"/>
        <w:rPr>
          <w:rFonts w:ascii="Times New Roman" w:hAnsi="Times New Roman"/>
        </w:rPr>
      </w:pPr>
    </w:p>
    <w:p w:rsidR="00AA6FAC" w:rsidRPr="00304518" w:rsidRDefault="00AA6FAC" w:rsidP="00905F5F">
      <w:pPr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 – 10.50</w:t>
      </w:r>
      <w:r w:rsidRPr="00304518">
        <w:rPr>
          <w:rFonts w:ascii="Times New Roman" w:hAnsi="Times New Roman"/>
        </w:rPr>
        <w:t xml:space="preserve">        Доклад заместителя начальника </w:t>
      </w:r>
      <w:r>
        <w:rPr>
          <w:rFonts w:ascii="Times New Roman" w:hAnsi="Times New Roman"/>
        </w:rPr>
        <w:t xml:space="preserve">управления </w:t>
      </w:r>
      <w:r w:rsidRPr="00EE5C50">
        <w:rPr>
          <w:rFonts w:ascii="Times New Roman" w:hAnsi="Times New Roman"/>
          <w:b/>
        </w:rPr>
        <w:t>Семенова Н.В.</w:t>
      </w:r>
      <w:r w:rsidRPr="00304518">
        <w:rPr>
          <w:rFonts w:ascii="Times New Roman" w:hAnsi="Times New Roman"/>
        </w:rPr>
        <w:t xml:space="preserve"> о              </w:t>
      </w:r>
    </w:p>
    <w:p w:rsidR="00AA6FAC" w:rsidRPr="00304518" w:rsidRDefault="00AA6FAC" w:rsidP="00905F5F">
      <w:pPr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 xml:space="preserve">                              правоприменительной практике</w:t>
      </w:r>
      <w:r w:rsidRPr="00304518">
        <w:t xml:space="preserve"> </w:t>
      </w:r>
      <w:r w:rsidRPr="00304518">
        <w:rPr>
          <w:rFonts w:ascii="Times New Roman" w:hAnsi="Times New Roman"/>
        </w:rPr>
        <w:t>Байкальского МУГАДН</w:t>
      </w:r>
    </w:p>
    <w:p w:rsidR="00AA6FAC" w:rsidRPr="00304518" w:rsidRDefault="00AA6FAC" w:rsidP="00905F5F">
      <w:pPr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 xml:space="preserve">                                                         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>10</w:t>
      </w:r>
      <w:r>
        <w:rPr>
          <w:rFonts w:ascii="Times New Roman" w:hAnsi="Times New Roman"/>
        </w:rPr>
        <w:t>.50 – 11.05</w:t>
      </w:r>
      <w:r w:rsidRPr="00304518">
        <w:rPr>
          <w:rFonts w:ascii="Times New Roman" w:hAnsi="Times New Roman"/>
        </w:rPr>
        <w:t xml:space="preserve">       Доклад заместителя начальника управления  </w:t>
      </w:r>
      <w:r w:rsidRPr="00EE5C50">
        <w:rPr>
          <w:rFonts w:ascii="Times New Roman" w:hAnsi="Times New Roman"/>
          <w:b/>
        </w:rPr>
        <w:t>Семенова Н.В</w:t>
      </w:r>
      <w:r>
        <w:rPr>
          <w:rFonts w:ascii="Times New Roman" w:hAnsi="Times New Roman"/>
        </w:rPr>
        <w:t>.</w:t>
      </w:r>
      <w:r w:rsidRPr="00304518">
        <w:rPr>
          <w:rFonts w:ascii="Times New Roman" w:hAnsi="Times New Roman"/>
        </w:rPr>
        <w:t xml:space="preserve"> с руководством            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</w:t>
      </w:r>
      <w:r w:rsidRPr="00304518">
        <w:rPr>
          <w:rFonts w:ascii="Times New Roman" w:hAnsi="Times New Roman"/>
        </w:rPr>
        <w:t>по соблюдению обязательных требований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</w:p>
    <w:p w:rsidR="00AA6FAC" w:rsidRPr="00EE5C50" w:rsidRDefault="00AA6FAC" w:rsidP="003F7DD5">
      <w:pPr>
        <w:spacing w:after="0" w:line="240" w:lineRule="auto"/>
        <w:rPr>
          <w:rFonts w:ascii="Times New Roman" w:hAnsi="Times New Roman"/>
          <w:b/>
        </w:rPr>
      </w:pPr>
      <w:r w:rsidRPr="00304518">
        <w:rPr>
          <w:rFonts w:ascii="Times New Roman" w:hAnsi="Times New Roman"/>
        </w:rPr>
        <w:t>11</w:t>
      </w:r>
      <w:r>
        <w:rPr>
          <w:rFonts w:ascii="Times New Roman" w:hAnsi="Times New Roman"/>
        </w:rPr>
        <w:t>.05 – 11.20</w:t>
      </w:r>
      <w:r w:rsidRPr="00304518">
        <w:rPr>
          <w:rFonts w:ascii="Times New Roman" w:hAnsi="Times New Roman"/>
        </w:rPr>
        <w:t xml:space="preserve">      Доклад началь</w:t>
      </w:r>
      <w:r>
        <w:rPr>
          <w:rFonts w:ascii="Times New Roman" w:hAnsi="Times New Roman"/>
        </w:rPr>
        <w:t xml:space="preserve">ника УГИБДД УМВД России по </w:t>
      </w:r>
      <w:r w:rsidRPr="00304518">
        <w:rPr>
          <w:rFonts w:ascii="Times New Roman" w:hAnsi="Times New Roman"/>
        </w:rPr>
        <w:t xml:space="preserve">Забайкальскому краю </w:t>
      </w:r>
      <w:r w:rsidRPr="00EE5C50">
        <w:rPr>
          <w:rFonts w:ascii="Times New Roman" w:hAnsi="Times New Roman"/>
          <w:b/>
        </w:rPr>
        <w:t xml:space="preserve">Белобрового 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 w:rsidRPr="00EE5C50">
        <w:rPr>
          <w:rFonts w:ascii="Times New Roman" w:hAnsi="Times New Roman"/>
          <w:b/>
        </w:rPr>
        <w:t xml:space="preserve">                             Эдуарда Васильевича</w:t>
      </w:r>
      <w:r>
        <w:rPr>
          <w:rFonts w:ascii="Times New Roman" w:hAnsi="Times New Roman"/>
        </w:rPr>
        <w:t xml:space="preserve">: </w:t>
      </w:r>
      <w:r w:rsidRPr="00304518">
        <w:rPr>
          <w:rFonts w:ascii="Times New Roman" w:hAnsi="Times New Roman"/>
        </w:rPr>
        <w:t xml:space="preserve">итоги  аварийности на пассажирском транспорте за            </w:t>
      </w:r>
    </w:p>
    <w:p w:rsidR="00AA6FAC" w:rsidRDefault="00AA6FAC" w:rsidP="003F7DD5">
      <w:pPr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</w:t>
      </w:r>
      <w:r w:rsidRPr="00304518">
        <w:rPr>
          <w:rFonts w:ascii="Times New Roman" w:hAnsi="Times New Roman"/>
        </w:rPr>
        <w:t>истекший период 2017</w:t>
      </w:r>
      <w:r>
        <w:rPr>
          <w:rFonts w:ascii="Times New Roman" w:hAnsi="Times New Roman"/>
        </w:rPr>
        <w:t xml:space="preserve"> года и предложения по </w:t>
      </w:r>
      <w:r w:rsidRPr="00304518">
        <w:rPr>
          <w:rFonts w:ascii="Times New Roman" w:hAnsi="Times New Roman"/>
        </w:rPr>
        <w:t xml:space="preserve">мероприятиям, направленным на 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304518">
        <w:rPr>
          <w:rFonts w:ascii="Times New Roman" w:hAnsi="Times New Roman"/>
        </w:rPr>
        <w:t>снижение аварийности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304518">
        <w:rPr>
          <w:rFonts w:ascii="Times New Roman" w:hAnsi="Times New Roman"/>
        </w:rPr>
        <w:t>.</w:t>
      </w:r>
      <w:r>
        <w:rPr>
          <w:rFonts w:ascii="Times New Roman" w:hAnsi="Times New Roman"/>
        </w:rPr>
        <w:t>20 – 11.35</w:t>
      </w:r>
      <w:r w:rsidRPr="00304518">
        <w:rPr>
          <w:rFonts w:ascii="Times New Roman" w:hAnsi="Times New Roman"/>
        </w:rPr>
        <w:t xml:space="preserve">      Доклад заместителя Министра территориального развития  Забайкальского края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EE5C50">
        <w:rPr>
          <w:rFonts w:ascii="Times New Roman" w:hAnsi="Times New Roman"/>
          <w:b/>
        </w:rPr>
        <w:t>Суздальницкого Константина Борисовича</w:t>
      </w:r>
      <w:r w:rsidRPr="00304518">
        <w:rPr>
          <w:rFonts w:ascii="Times New Roman" w:hAnsi="Times New Roman"/>
        </w:rPr>
        <w:t xml:space="preserve">: итоги проведенной работы по ремонту,  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 xml:space="preserve">                            содержанию, строительству автомобильных дорог на</w:t>
      </w:r>
      <w:r w:rsidRPr="00B13534">
        <w:rPr>
          <w:rFonts w:ascii="Times New Roman" w:hAnsi="Times New Roman"/>
        </w:rPr>
        <w:t xml:space="preserve"> </w:t>
      </w:r>
      <w:r w:rsidRPr="00304518">
        <w:rPr>
          <w:rFonts w:ascii="Times New Roman" w:hAnsi="Times New Roman"/>
        </w:rPr>
        <w:t>территории Забайкальского края в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304518">
        <w:rPr>
          <w:rFonts w:ascii="Times New Roman" w:hAnsi="Times New Roman"/>
        </w:rPr>
        <w:t>2017 году и</w:t>
      </w:r>
      <w:r w:rsidRPr="00B13534">
        <w:rPr>
          <w:rFonts w:ascii="Times New Roman" w:hAnsi="Times New Roman"/>
        </w:rPr>
        <w:t xml:space="preserve"> </w:t>
      </w:r>
      <w:r w:rsidRPr="00304518">
        <w:rPr>
          <w:rFonts w:ascii="Times New Roman" w:hAnsi="Times New Roman"/>
        </w:rPr>
        <w:t>перспективах на 2018 год.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 xml:space="preserve">                                                        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304518">
        <w:rPr>
          <w:rFonts w:ascii="Times New Roman" w:hAnsi="Times New Roman"/>
        </w:rPr>
        <w:t>.</w:t>
      </w:r>
      <w:r>
        <w:rPr>
          <w:rFonts w:ascii="Times New Roman" w:hAnsi="Times New Roman"/>
        </w:rPr>
        <w:t>35 – 11.50</w:t>
      </w:r>
      <w:r w:rsidRPr="00304518">
        <w:rPr>
          <w:rFonts w:ascii="Times New Roman" w:hAnsi="Times New Roman"/>
        </w:rPr>
        <w:t xml:space="preserve">     Выступление Президента Ассоциации автотра</w:t>
      </w:r>
      <w:r>
        <w:rPr>
          <w:rFonts w:ascii="Times New Roman" w:hAnsi="Times New Roman"/>
        </w:rPr>
        <w:t xml:space="preserve">нспортных </w:t>
      </w:r>
      <w:r w:rsidRPr="00304518">
        <w:rPr>
          <w:rFonts w:ascii="Times New Roman" w:hAnsi="Times New Roman"/>
        </w:rPr>
        <w:t>предприятий "Читаавтотранс"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 xml:space="preserve">                           </w:t>
      </w:r>
      <w:r w:rsidRPr="00EE5C50">
        <w:rPr>
          <w:rFonts w:ascii="Times New Roman" w:hAnsi="Times New Roman"/>
          <w:b/>
        </w:rPr>
        <w:t>Маресевой Татьяны Ивановны</w:t>
      </w:r>
      <w:r w:rsidRPr="00304518">
        <w:rPr>
          <w:rFonts w:ascii="Times New Roman" w:hAnsi="Times New Roman"/>
        </w:rPr>
        <w:t xml:space="preserve"> с комментариями  и предложениями к докладам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 xml:space="preserve">                                                        </w:t>
      </w:r>
    </w:p>
    <w:p w:rsidR="00AA6FAC" w:rsidRDefault="00AA6FAC" w:rsidP="003F7D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304518">
        <w:rPr>
          <w:rFonts w:ascii="Times New Roman" w:hAnsi="Times New Roman"/>
        </w:rPr>
        <w:t>.</w:t>
      </w:r>
      <w:r>
        <w:rPr>
          <w:rFonts w:ascii="Times New Roman" w:hAnsi="Times New Roman"/>
        </w:rPr>
        <w:t>50 – 12.20</w:t>
      </w:r>
      <w:r w:rsidRPr="00304518">
        <w:rPr>
          <w:rFonts w:ascii="Times New Roman" w:hAnsi="Times New Roman"/>
        </w:rPr>
        <w:t xml:space="preserve">     Выступлени</w:t>
      </w:r>
      <w:r>
        <w:rPr>
          <w:rFonts w:ascii="Times New Roman" w:hAnsi="Times New Roman"/>
        </w:rPr>
        <w:t>я</w:t>
      </w:r>
      <w:r w:rsidRPr="00304518">
        <w:rPr>
          <w:rFonts w:ascii="Times New Roman" w:hAnsi="Times New Roman"/>
        </w:rPr>
        <w:t xml:space="preserve"> представителей  предпринимательского сообщества</w:t>
      </w:r>
      <w:r>
        <w:rPr>
          <w:rFonts w:ascii="Times New Roman" w:hAnsi="Times New Roman"/>
        </w:rPr>
        <w:t xml:space="preserve"> </w:t>
      </w:r>
      <w:r w:rsidRPr="00304518">
        <w:rPr>
          <w:rFonts w:ascii="Times New Roman" w:hAnsi="Times New Roman"/>
        </w:rPr>
        <w:t xml:space="preserve">(подконтрольных </w:t>
      </w:r>
    </w:p>
    <w:p w:rsidR="00AA6FAC" w:rsidRDefault="00AA6FAC" w:rsidP="003F7D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Pr="00304518">
        <w:rPr>
          <w:rFonts w:ascii="Times New Roman" w:hAnsi="Times New Roman"/>
        </w:rPr>
        <w:t>субъектов)</w:t>
      </w:r>
      <w:r w:rsidRPr="00B13534">
        <w:rPr>
          <w:rFonts w:ascii="Times New Roman" w:hAnsi="Times New Roman"/>
        </w:rPr>
        <w:t xml:space="preserve"> </w:t>
      </w:r>
      <w:r w:rsidRPr="00304518">
        <w:rPr>
          <w:rFonts w:ascii="Times New Roman" w:hAnsi="Times New Roman"/>
        </w:rPr>
        <w:t>и общественных</w:t>
      </w:r>
      <w:r w:rsidRPr="00B135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объединений предпринимателей, представителей органов 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власти местного самоуправления,  образовательных организаций </w:t>
      </w:r>
      <w:r w:rsidRPr="00304518">
        <w:rPr>
          <w:rFonts w:ascii="Times New Roman" w:hAnsi="Times New Roman"/>
        </w:rPr>
        <w:t>с комментариями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и предложениями (выступления до 2 мин.)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 xml:space="preserve">                                                          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12.20 – 12.50</w:t>
      </w:r>
      <w:r w:rsidRPr="00304518">
        <w:rPr>
          <w:rFonts w:ascii="Times New Roman" w:hAnsi="Times New Roman"/>
        </w:rPr>
        <w:t xml:space="preserve">    Ответы на вопросы (обращения), полученные в электронном виде, а также из зала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 xml:space="preserve">                                                        </w:t>
      </w:r>
    </w:p>
    <w:p w:rsidR="00AA6FAC" w:rsidRPr="00304518" w:rsidRDefault="00AA6FAC" w:rsidP="003F7DD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304518">
        <w:rPr>
          <w:rFonts w:ascii="Times New Roman" w:hAnsi="Times New Roman"/>
        </w:rPr>
        <w:t>.</w:t>
      </w:r>
      <w:r>
        <w:rPr>
          <w:rFonts w:ascii="Times New Roman" w:hAnsi="Times New Roman"/>
        </w:rPr>
        <w:t>50</w:t>
      </w:r>
      <w:r w:rsidRPr="00304518">
        <w:rPr>
          <w:rFonts w:ascii="Times New Roman" w:hAnsi="Times New Roman"/>
        </w:rPr>
        <w:t xml:space="preserve">                  Подведение итогов публичных обсуждений.</w:t>
      </w:r>
      <w:r w:rsidRPr="00EE5C50">
        <w:rPr>
          <w:rFonts w:ascii="Times New Roman" w:hAnsi="Times New Roman"/>
        </w:rPr>
        <w:t xml:space="preserve"> </w:t>
      </w:r>
      <w:r w:rsidRPr="00304518">
        <w:rPr>
          <w:rFonts w:ascii="Times New Roman" w:hAnsi="Times New Roman"/>
        </w:rPr>
        <w:t>Заключительное слово заместителя</w:t>
      </w:r>
    </w:p>
    <w:p w:rsidR="00AA6FAC" w:rsidRPr="00EE5C50" w:rsidRDefault="00AA6FAC" w:rsidP="00AA72A1">
      <w:pPr>
        <w:spacing w:after="0" w:line="240" w:lineRule="auto"/>
        <w:rPr>
          <w:rFonts w:ascii="Times New Roman" w:hAnsi="Times New Roman"/>
          <w:b/>
        </w:rPr>
      </w:pPr>
      <w:r w:rsidRPr="00304518">
        <w:rPr>
          <w:rFonts w:ascii="Times New Roman" w:hAnsi="Times New Roman"/>
        </w:rPr>
        <w:t xml:space="preserve">                           начальника управления  </w:t>
      </w:r>
      <w:r w:rsidRPr="00EE5C50">
        <w:rPr>
          <w:rFonts w:ascii="Times New Roman" w:hAnsi="Times New Roman"/>
          <w:b/>
        </w:rPr>
        <w:t>Семенова Н.В.</w:t>
      </w:r>
    </w:p>
    <w:p w:rsidR="00AA6FAC" w:rsidRPr="00304518" w:rsidRDefault="00AA6FAC" w:rsidP="00AA72A1">
      <w:pPr>
        <w:spacing w:after="0" w:line="240" w:lineRule="auto"/>
        <w:rPr>
          <w:rFonts w:ascii="Times New Roman" w:hAnsi="Times New Roman"/>
        </w:rPr>
      </w:pPr>
      <w:r w:rsidRPr="00304518">
        <w:rPr>
          <w:rFonts w:ascii="Times New Roman" w:hAnsi="Times New Roman"/>
        </w:rPr>
        <w:t xml:space="preserve">                                                         </w:t>
      </w:r>
    </w:p>
    <w:p w:rsidR="00AA6FAC" w:rsidRDefault="00AA6FAC" w:rsidP="00AA72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72A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</w:p>
    <w:sectPr w:rsidR="00AA6FAC" w:rsidSect="00B971B3">
      <w:pgSz w:w="11900" w:h="16800"/>
      <w:pgMar w:top="567" w:right="567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418"/>
    <w:rsid w:val="00016279"/>
    <w:rsid w:val="001062C1"/>
    <w:rsid w:val="00133102"/>
    <w:rsid w:val="001848ED"/>
    <w:rsid w:val="00304518"/>
    <w:rsid w:val="00306418"/>
    <w:rsid w:val="003F7DD5"/>
    <w:rsid w:val="00441E4F"/>
    <w:rsid w:val="00497D2D"/>
    <w:rsid w:val="005B6320"/>
    <w:rsid w:val="00614F37"/>
    <w:rsid w:val="00621EE9"/>
    <w:rsid w:val="00622392"/>
    <w:rsid w:val="00627FAA"/>
    <w:rsid w:val="006C6E9C"/>
    <w:rsid w:val="00766508"/>
    <w:rsid w:val="007F61EB"/>
    <w:rsid w:val="008044D7"/>
    <w:rsid w:val="00824248"/>
    <w:rsid w:val="008242A0"/>
    <w:rsid w:val="00865796"/>
    <w:rsid w:val="008B5465"/>
    <w:rsid w:val="00905F5F"/>
    <w:rsid w:val="00A02CEC"/>
    <w:rsid w:val="00A7691F"/>
    <w:rsid w:val="00AA6FAC"/>
    <w:rsid w:val="00AA72A1"/>
    <w:rsid w:val="00B11833"/>
    <w:rsid w:val="00B13534"/>
    <w:rsid w:val="00B971B3"/>
    <w:rsid w:val="00BD27AB"/>
    <w:rsid w:val="00C763C6"/>
    <w:rsid w:val="00CA0117"/>
    <w:rsid w:val="00CC408D"/>
    <w:rsid w:val="00CE0517"/>
    <w:rsid w:val="00D45091"/>
    <w:rsid w:val="00DA212A"/>
    <w:rsid w:val="00E42640"/>
    <w:rsid w:val="00E42DCA"/>
    <w:rsid w:val="00E77646"/>
    <w:rsid w:val="00EB6FC2"/>
    <w:rsid w:val="00ED45C0"/>
    <w:rsid w:val="00EE52AE"/>
    <w:rsid w:val="00EE5C50"/>
    <w:rsid w:val="00EF00CF"/>
    <w:rsid w:val="00F041C5"/>
    <w:rsid w:val="00F61E6F"/>
    <w:rsid w:val="00F7757D"/>
    <w:rsid w:val="00FB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4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530</Words>
  <Characters>3021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Круглый стол: «ОРГАНИЗАЦИЯ И ОБЕСПЕЧЕНИЕ БЕЗОПАСНЫХ УСЛОВИЙ ДЕЯТЕЛЬНОСТИ АВТОТРАНСПОРТНОГО КОМПЛЕКСА»</dc:title>
  <dc:subject/>
  <dc:creator>Семенов</dc:creator>
  <cp:keywords/>
  <dc:description/>
  <cp:lastModifiedBy>KupriyanovaTG</cp:lastModifiedBy>
  <cp:revision>2</cp:revision>
  <cp:lastPrinted>2017-12-12T06:17:00Z</cp:lastPrinted>
  <dcterms:created xsi:type="dcterms:W3CDTF">2017-12-14T04:45:00Z</dcterms:created>
  <dcterms:modified xsi:type="dcterms:W3CDTF">2017-12-14T04:45:00Z</dcterms:modified>
</cp:coreProperties>
</file>