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BodyText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BodyText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BodyText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BodyText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МИНИСТЕРСТВО ОБРАЗОВАНИЯ И НАУКИ 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(ФГБОУ ВО «ЗабГУ»)</w:t>
      </w: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Факультет </w:t>
      </w:r>
      <w:r>
        <w:rPr>
          <w:rFonts w:ascii="Times New Roman" w:hAnsi="Times New Roman"/>
          <w:sz w:val="20"/>
          <w:szCs w:val="20"/>
        </w:rPr>
        <w:t>___________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52A7">
        <w:rPr>
          <w:rFonts w:ascii="Times New Roman" w:hAnsi="Times New Roman"/>
          <w:bCs/>
          <w:sz w:val="20"/>
          <w:szCs w:val="20"/>
        </w:rPr>
        <w:t xml:space="preserve">Кафедра </w:t>
      </w:r>
      <w:r>
        <w:rPr>
          <w:rFonts w:ascii="Times New Roman" w:hAnsi="Times New Roman"/>
          <w:bCs/>
          <w:sz w:val="20"/>
          <w:szCs w:val="20"/>
        </w:rPr>
        <w:t>____________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F744D0" w:rsidP="001D52A7">
      <w:pPr>
        <w:pStyle w:val="Heading2"/>
        <w:jc w:val="center"/>
        <w:rPr>
          <w:rFonts w:ascii="Bell MT" w:hAnsi="Bell MT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Дневник прохождения практики</w:t>
      </w:r>
    </w:p>
    <w:p w:rsidR="00F744D0" w:rsidRPr="007E2D53" w:rsidRDefault="00F744D0" w:rsidP="001D52A7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по _________________ практике 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pStyle w:val="Heading3"/>
        <w:spacing w:before="0"/>
        <w:jc w:val="center"/>
        <w:rPr>
          <w:b w:val="0"/>
          <w:sz w:val="24"/>
          <w:szCs w:val="24"/>
        </w:rPr>
      </w:pPr>
      <w:r w:rsidRPr="007E2D53">
        <w:rPr>
          <w:b w:val="0"/>
          <w:sz w:val="24"/>
          <w:szCs w:val="24"/>
        </w:rPr>
        <w:t>Студента _______курса______ группы</w:t>
      </w:r>
      <w:r>
        <w:rPr>
          <w:b w:val="0"/>
          <w:sz w:val="24"/>
          <w:szCs w:val="24"/>
        </w:rPr>
        <w:t xml:space="preserve"> __________формы обучения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Направление подготовки (специальность) _________________________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Фамилия__________________________________________________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Имя, отчество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Сроки практики_____________________________________________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7E2D5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4"/>
          <w:szCs w:val="24"/>
        </w:rPr>
        <w:t>(</w:t>
      </w:r>
      <w:r w:rsidRPr="007E2D53">
        <w:rPr>
          <w:rFonts w:ascii="Times New Roman" w:hAnsi="Times New Roman"/>
          <w:sz w:val="20"/>
          <w:szCs w:val="20"/>
        </w:rPr>
        <w:t>должность, звание, степень, фамилия, имя, отчество, номер телефона)</w:t>
      </w:r>
    </w:p>
    <w:p w:rsidR="00F744D0" w:rsidRPr="007E2D53" w:rsidRDefault="00F744D0" w:rsidP="001D52A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Профильная организация:______________________________________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F744D0" w:rsidRPr="007E2D53" w:rsidRDefault="00F744D0" w:rsidP="001D52A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Руководитель от профильной организации_________________________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(должность, фамилия, имя, отчество, номер телефона)</w:t>
      </w:r>
    </w:p>
    <w:p w:rsidR="00F744D0" w:rsidRPr="00134842" w:rsidRDefault="00F744D0" w:rsidP="001D52A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725F83">
      <w:pPr>
        <w:spacing w:after="0" w:line="240" w:lineRule="auto"/>
        <w:jc w:val="center"/>
        <w:rPr>
          <w:rFonts w:ascii="Times New Roman" w:hAnsi="Times New Roman"/>
        </w:rPr>
      </w:pPr>
    </w:p>
    <w:p w:rsidR="00F744D0" w:rsidRPr="004C14C7" w:rsidRDefault="00F744D0" w:rsidP="00F15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«Утверждаю»</w:t>
      </w:r>
    </w:p>
    <w:p w:rsidR="00F744D0" w:rsidRPr="00B865F8" w:rsidRDefault="00F744D0" w:rsidP="00F15826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>Зав.кафедрой______________________</w:t>
      </w:r>
    </w:p>
    <w:p w:rsidR="00F744D0" w:rsidRPr="00B865F8" w:rsidRDefault="00F744D0" w:rsidP="00F158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 xml:space="preserve">«____»____________________ 20__   г.   </w:t>
      </w:r>
    </w:p>
    <w:p w:rsidR="00F744D0" w:rsidRPr="004C14C7" w:rsidRDefault="00F744D0" w:rsidP="009054C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8"/>
        <w:gridCol w:w="4400"/>
        <w:gridCol w:w="1940"/>
      </w:tblGrid>
      <w:tr w:rsidR="00F744D0" w:rsidRPr="00A35AB9" w:rsidTr="00D57D72">
        <w:tc>
          <w:tcPr>
            <w:tcW w:w="1318" w:type="dxa"/>
          </w:tcPr>
          <w:p w:rsidR="00F744D0" w:rsidRPr="00A35AB9" w:rsidRDefault="00F744D0" w:rsidP="00D5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D0" w:rsidRPr="00A82859" w:rsidRDefault="00F744D0" w:rsidP="00A82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4D0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F744D0" w:rsidRPr="004C14C7" w:rsidRDefault="00F744D0" w:rsidP="00F1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(составляется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>)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4D0" w:rsidRDefault="00F744D0" w:rsidP="004B45F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_____________________/_____________</w:t>
      </w:r>
    </w:p>
    <w:p w:rsidR="00F744D0" w:rsidRPr="007E2D53" w:rsidRDefault="00F744D0" w:rsidP="00F158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 xml:space="preserve">(подпись)                                           (Ф.И.О.)  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4C14C7" w:rsidRDefault="00F744D0" w:rsidP="000934D5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09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C83A9F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4D0" w:rsidRPr="00C83A9F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D0" w:rsidRDefault="00F744D0" w:rsidP="00725F83">
      <w:pPr>
        <w:spacing w:after="0" w:line="240" w:lineRule="auto"/>
      </w:pPr>
      <w:r>
        <w:separator/>
      </w:r>
    </w:p>
  </w:endnote>
  <w:endnote w:type="continuationSeparator" w:id="0">
    <w:p w:rsidR="00F744D0" w:rsidRDefault="00F744D0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D0" w:rsidRDefault="00F744D0" w:rsidP="00725F83">
      <w:pPr>
        <w:spacing w:after="0" w:line="240" w:lineRule="auto"/>
      </w:pPr>
      <w:r>
        <w:separator/>
      </w:r>
    </w:p>
  </w:footnote>
  <w:footnote w:type="continuationSeparator" w:id="0">
    <w:p w:rsidR="00F744D0" w:rsidRDefault="00F744D0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29"/>
    <w:rsid w:val="00016732"/>
    <w:rsid w:val="00046853"/>
    <w:rsid w:val="00071FAB"/>
    <w:rsid w:val="000750EF"/>
    <w:rsid w:val="00083EFC"/>
    <w:rsid w:val="00084124"/>
    <w:rsid w:val="00092DFE"/>
    <w:rsid w:val="000934D5"/>
    <w:rsid w:val="00095EBC"/>
    <w:rsid w:val="000978C8"/>
    <w:rsid w:val="000A3D21"/>
    <w:rsid w:val="000A4671"/>
    <w:rsid w:val="000B4D72"/>
    <w:rsid w:val="000C18D9"/>
    <w:rsid w:val="000D79DB"/>
    <w:rsid w:val="00134842"/>
    <w:rsid w:val="00147FF2"/>
    <w:rsid w:val="001A206D"/>
    <w:rsid w:val="001A6365"/>
    <w:rsid w:val="001D52A7"/>
    <w:rsid w:val="00221A9E"/>
    <w:rsid w:val="0023133B"/>
    <w:rsid w:val="00233C65"/>
    <w:rsid w:val="00235B37"/>
    <w:rsid w:val="00245ECC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E4DCA"/>
    <w:rsid w:val="002E4DF0"/>
    <w:rsid w:val="0031376D"/>
    <w:rsid w:val="003220CE"/>
    <w:rsid w:val="00334A17"/>
    <w:rsid w:val="003352F3"/>
    <w:rsid w:val="00346491"/>
    <w:rsid w:val="00350553"/>
    <w:rsid w:val="003557D2"/>
    <w:rsid w:val="003A224A"/>
    <w:rsid w:val="003A4636"/>
    <w:rsid w:val="003B6A79"/>
    <w:rsid w:val="003C2A1F"/>
    <w:rsid w:val="003C64DD"/>
    <w:rsid w:val="003C710E"/>
    <w:rsid w:val="003E2FC5"/>
    <w:rsid w:val="003F50DB"/>
    <w:rsid w:val="003F7170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F5"/>
    <w:rsid w:val="004C11CF"/>
    <w:rsid w:val="004C14C7"/>
    <w:rsid w:val="004C7AD3"/>
    <w:rsid w:val="00513CDC"/>
    <w:rsid w:val="00517AB4"/>
    <w:rsid w:val="00525533"/>
    <w:rsid w:val="00527226"/>
    <w:rsid w:val="00535FBB"/>
    <w:rsid w:val="00562E59"/>
    <w:rsid w:val="00570CB3"/>
    <w:rsid w:val="0057383C"/>
    <w:rsid w:val="0058788D"/>
    <w:rsid w:val="005C59A5"/>
    <w:rsid w:val="005D02A9"/>
    <w:rsid w:val="005E2F42"/>
    <w:rsid w:val="005F255E"/>
    <w:rsid w:val="005F315D"/>
    <w:rsid w:val="00600EC6"/>
    <w:rsid w:val="0061137B"/>
    <w:rsid w:val="00636D8E"/>
    <w:rsid w:val="00640D80"/>
    <w:rsid w:val="00647C1E"/>
    <w:rsid w:val="0066442B"/>
    <w:rsid w:val="00674E6B"/>
    <w:rsid w:val="0068234A"/>
    <w:rsid w:val="006B3A02"/>
    <w:rsid w:val="006B6559"/>
    <w:rsid w:val="006E659C"/>
    <w:rsid w:val="006F2966"/>
    <w:rsid w:val="00716E63"/>
    <w:rsid w:val="00725F83"/>
    <w:rsid w:val="007616C6"/>
    <w:rsid w:val="0076576E"/>
    <w:rsid w:val="00787AB7"/>
    <w:rsid w:val="00795B43"/>
    <w:rsid w:val="00795F2D"/>
    <w:rsid w:val="007A23AD"/>
    <w:rsid w:val="007A3A11"/>
    <w:rsid w:val="007C0D17"/>
    <w:rsid w:val="007C148E"/>
    <w:rsid w:val="007C1F63"/>
    <w:rsid w:val="007D0A97"/>
    <w:rsid w:val="007E2D53"/>
    <w:rsid w:val="007F0FD7"/>
    <w:rsid w:val="007F4A07"/>
    <w:rsid w:val="007F6642"/>
    <w:rsid w:val="0082073C"/>
    <w:rsid w:val="00832268"/>
    <w:rsid w:val="00862E38"/>
    <w:rsid w:val="008719CB"/>
    <w:rsid w:val="00874E7C"/>
    <w:rsid w:val="008764C8"/>
    <w:rsid w:val="0088443A"/>
    <w:rsid w:val="008878D0"/>
    <w:rsid w:val="008923B3"/>
    <w:rsid w:val="00892B34"/>
    <w:rsid w:val="008B1B47"/>
    <w:rsid w:val="008E6A79"/>
    <w:rsid w:val="00900FA4"/>
    <w:rsid w:val="009054CA"/>
    <w:rsid w:val="0090665D"/>
    <w:rsid w:val="009319CC"/>
    <w:rsid w:val="00931C31"/>
    <w:rsid w:val="00935573"/>
    <w:rsid w:val="00975F66"/>
    <w:rsid w:val="009919FC"/>
    <w:rsid w:val="009A395A"/>
    <w:rsid w:val="009B2E58"/>
    <w:rsid w:val="009E2CE3"/>
    <w:rsid w:val="00A13DD9"/>
    <w:rsid w:val="00A14881"/>
    <w:rsid w:val="00A35AB9"/>
    <w:rsid w:val="00A37C50"/>
    <w:rsid w:val="00A44892"/>
    <w:rsid w:val="00A502AC"/>
    <w:rsid w:val="00A73053"/>
    <w:rsid w:val="00A74391"/>
    <w:rsid w:val="00A76AA5"/>
    <w:rsid w:val="00A80379"/>
    <w:rsid w:val="00A82859"/>
    <w:rsid w:val="00A84459"/>
    <w:rsid w:val="00A844E6"/>
    <w:rsid w:val="00A934F0"/>
    <w:rsid w:val="00AA531D"/>
    <w:rsid w:val="00AC764F"/>
    <w:rsid w:val="00AF38AB"/>
    <w:rsid w:val="00B0320C"/>
    <w:rsid w:val="00B35054"/>
    <w:rsid w:val="00B4075B"/>
    <w:rsid w:val="00B451B8"/>
    <w:rsid w:val="00B57451"/>
    <w:rsid w:val="00B865F8"/>
    <w:rsid w:val="00B9129B"/>
    <w:rsid w:val="00B9615E"/>
    <w:rsid w:val="00B96F51"/>
    <w:rsid w:val="00BA0343"/>
    <w:rsid w:val="00BA4466"/>
    <w:rsid w:val="00BC34B4"/>
    <w:rsid w:val="00BE4BD7"/>
    <w:rsid w:val="00C05067"/>
    <w:rsid w:val="00C23686"/>
    <w:rsid w:val="00C33E7D"/>
    <w:rsid w:val="00C35C44"/>
    <w:rsid w:val="00C42837"/>
    <w:rsid w:val="00C42D2F"/>
    <w:rsid w:val="00C64369"/>
    <w:rsid w:val="00C83A9F"/>
    <w:rsid w:val="00C96968"/>
    <w:rsid w:val="00C97119"/>
    <w:rsid w:val="00CC30C4"/>
    <w:rsid w:val="00CD6737"/>
    <w:rsid w:val="00CE6B5D"/>
    <w:rsid w:val="00CF142C"/>
    <w:rsid w:val="00CF595A"/>
    <w:rsid w:val="00D045AC"/>
    <w:rsid w:val="00D16E60"/>
    <w:rsid w:val="00D25ECB"/>
    <w:rsid w:val="00D57D72"/>
    <w:rsid w:val="00D71420"/>
    <w:rsid w:val="00D83440"/>
    <w:rsid w:val="00D83C01"/>
    <w:rsid w:val="00DC0F61"/>
    <w:rsid w:val="00DE3B0F"/>
    <w:rsid w:val="00DE3E56"/>
    <w:rsid w:val="00DF74EE"/>
    <w:rsid w:val="00E00478"/>
    <w:rsid w:val="00E0372D"/>
    <w:rsid w:val="00E079C8"/>
    <w:rsid w:val="00E42129"/>
    <w:rsid w:val="00E425CB"/>
    <w:rsid w:val="00E433C7"/>
    <w:rsid w:val="00E66C39"/>
    <w:rsid w:val="00E728DA"/>
    <w:rsid w:val="00E809FC"/>
    <w:rsid w:val="00E83E5F"/>
    <w:rsid w:val="00E856E6"/>
    <w:rsid w:val="00EA203B"/>
    <w:rsid w:val="00EA3C9A"/>
    <w:rsid w:val="00EA7DE9"/>
    <w:rsid w:val="00EB166F"/>
    <w:rsid w:val="00EB2AA8"/>
    <w:rsid w:val="00EB4467"/>
    <w:rsid w:val="00EB7D8F"/>
    <w:rsid w:val="00EC075D"/>
    <w:rsid w:val="00ED6414"/>
    <w:rsid w:val="00EE16E7"/>
    <w:rsid w:val="00EE1D04"/>
    <w:rsid w:val="00EE6A11"/>
    <w:rsid w:val="00F1535D"/>
    <w:rsid w:val="00F15819"/>
    <w:rsid w:val="00F15826"/>
    <w:rsid w:val="00F24B5F"/>
    <w:rsid w:val="00F367BE"/>
    <w:rsid w:val="00F410C0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F5EF2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F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3F7170"/>
    <w:pPr>
      <w:ind w:left="720"/>
      <w:contextualSpacing/>
    </w:pPr>
  </w:style>
  <w:style w:type="table" w:styleId="TableGrid">
    <w:name w:val="Table Grid"/>
    <w:basedOn w:val="TableNormal"/>
    <w:uiPriority w:val="99"/>
    <w:rsid w:val="003F71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F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F83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967</TotalTime>
  <Pages>2</Pages>
  <Words>673</Words>
  <Characters>3842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zhugina</cp:lastModifiedBy>
  <cp:revision>160</cp:revision>
  <cp:lastPrinted>2017-01-27T02:52:00Z</cp:lastPrinted>
  <dcterms:created xsi:type="dcterms:W3CDTF">2013-11-22T03:34:00Z</dcterms:created>
  <dcterms:modified xsi:type="dcterms:W3CDTF">2017-01-27T03:07:00Z</dcterms:modified>
</cp:coreProperties>
</file>