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82" w:rsidRDefault="00682982" w:rsidP="0082517B">
      <w:pPr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3</w:t>
      </w:r>
      <w:bookmarkStart w:id="0" w:name="_GoBack"/>
      <w:bookmarkEnd w:id="0"/>
    </w:p>
    <w:p w:rsidR="00682982" w:rsidRPr="0092490E" w:rsidRDefault="00682982" w:rsidP="009249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490E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682982" w:rsidRPr="0092490E" w:rsidRDefault="00682982" w:rsidP="009249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490E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682982" w:rsidRPr="0092490E" w:rsidRDefault="00682982" w:rsidP="009249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490E"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682982" w:rsidRPr="0092490E" w:rsidRDefault="00682982" w:rsidP="00E529DC">
      <w:pPr>
        <w:jc w:val="center"/>
        <w:rPr>
          <w:rFonts w:ascii="Times New Roman" w:hAnsi="Times New Roman"/>
          <w:sz w:val="24"/>
          <w:szCs w:val="24"/>
        </w:rPr>
      </w:pPr>
    </w:p>
    <w:p w:rsidR="00682982" w:rsidRPr="001A321B" w:rsidRDefault="00682982" w:rsidP="001A321B">
      <w:pPr>
        <w:rPr>
          <w:rFonts w:ascii="Times New Roman" w:hAnsi="Times New Roman"/>
          <w:sz w:val="24"/>
          <w:szCs w:val="24"/>
        </w:rPr>
      </w:pPr>
    </w:p>
    <w:p w:rsidR="00682982" w:rsidRPr="0092490E" w:rsidRDefault="00682982" w:rsidP="001A321B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1A321B">
        <w:rPr>
          <w:rFonts w:ascii="Times New Roman" w:hAnsi="Times New Roman"/>
          <w:sz w:val="24"/>
          <w:szCs w:val="24"/>
        </w:rPr>
        <w:t>Проректор</w:t>
      </w:r>
      <w:r>
        <w:rPr>
          <w:rFonts w:ascii="Times New Roman" w:hAnsi="Times New Roman"/>
          <w:sz w:val="24"/>
          <w:szCs w:val="24"/>
        </w:rPr>
        <w:t>у</w:t>
      </w:r>
      <w:r w:rsidRPr="001A321B">
        <w:rPr>
          <w:rFonts w:ascii="Times New Roman" w:hAnsi="Times New Roman"/>
          <w:sz w:val="24"/>
          <w:szCs w:val="24"/>
        </w:rPr>
        <w:t xml:space="preserve"> по экономике и инфраструктуре</w:t>
      </w:r>
      <w:r w:rsidRPr="0092490E">
        <w:rPr>
          <w:rFonts w:ascii="Times New Roman" w:hAnsi="Times New Roman"/>
          <w:sz w:val="24"/>
          <w:szCs w:val="24"/>
        </w:rPr>
        <w:t xml:space="preserve"> Забайкальского </w:t>
      </w:r>
    </w:p>
    <w:p w:rsidR="00682982" w:rsidRPr="0092490E" w:rsidRDefault="00682982" w:rsidP="001A321B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92490E">
        <w:rPr>
          <w:rFonts w:ascii="Times New Roman" w:hAnsi="Times New Roman"/>
          <w:sz w:val="24"/>
          <w:szCs w:val="24"/>
        </w:rPr>
        <w:t>государственного университета</w:t>
      </w:r>
    </w:p>
    <w:p w:rsidR="00682982" w:rsidRPr="0092490E" w:rsidRDefault="00682982" w:rsidP="001A321B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1A321B">
        <w:rPr>
          <w:rFonts w:ascii="Times New Roman" w:hAnsi="Times New Roman"/>
          <w:sz w:val="24"/>
          <w:szCs w:val="24"/>
        </w:rPr>
        <w:t>Городков</w:t>
      </w:r>
      <w:r>
        <w:rPr>
          <w:rFonts w:ascii="Times New Roman" w:hAnsi="Times New Roman"/>
          <w:sz w:val="24"/>
          <w:szCs w:val="24"/>
        </w:rPr>
        <w:t>ой</w:t>
      </w:r>
      <w:r w:rsidRPr="001A321B">
        <w:rPr>
          <w:rFonts w:ascii="Times New Roman" w:hAnsi="Times New Roman"/>
          <w:sz w:val="24"/>
          <w:szCs w:val="24"/>
        </w:rPr>
        <w:t xml:space="preserve"> С.А.</w:t>
      </w:r>
    </w:p>
    <w:p w:rsidR="00682982" w:rsidRDefault="00682982" w:rsidP="0092490E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682982" w:rsidRPr="0092490E" w:rsidRDefault="00682982" w:rsidP="001A321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92490E">
        <w:rPr>
          <w:rFonts w:ascii="Times New Roman" w:hAnsi="Times New Roman"/>
          <w:sz w:val="24"/>
          <w:szCs w:val="24"/>
        </w:rPr>
        <w:t>от _____________________________</w:t>
      </w:r>
    </w:p>
    <w:p w:rsidR="00682982" w:rsidRPr="0092490E" w:rsidRDefault="00682982" w:rsidP="0092490E">
      <w:pPr>
        <w:spacing w:after="0" w:line="240" w:lineRule="auto"/>
        <w:ind w:left="4956" w:firstLine="708"/>
        <w:jc w:val="center"/>
        <w:rPr>
          <w:rFonts w:ascii="Times New Roman" w:hAnsi="Times New Roman"/>
          <w:sz w:val="18"/>
          <w:szCs w:val="18"/>
        </w:rPr>
      </w:pPr>
      <w:r w:rsidRPr="0092490E">
        <w:rPr>
          <w:rFonts w:ascii="Times New Roman" w:hAnsi="Times New Roman"/>
          <w:sz w:val="18"/>
          <w:szCs w:val="18"/>
        </w:rPr>
        <w:t>Наименование должности</w:t>
      </w:r>
    </w:p>
    <w:p w:rsidR="00682982" w:rsidRPr="0092490E" w:rsidRDefault="00682982" w:rsidP="0092490E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:rsidR="00682982" w:rsidRPr="0092490E" w:rsidRDefault="00682982" w:rsidP="001A321B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92490E">
        <w:rPr>
          <w:rFonts w:ascii="Times New Roman" w:hAnsi="Times New Roman"/>
          <w:sz w:val="24"/>
          <w:szCs w:val="24"/>
        </w:rPr>
        <w:t>_______________________________</w:t>
      </w:r>
    </w:p>
    <w:p w:rsidR="00682982" w:rsidRPr="0092490E" w:rsidRDefault="00682982" w:rsidP="0092490E">
      <w:pPr>
        <w:spacing w:after="0" w:line="240" w:lineRule="auto"/>
        <w:ind w:left="5664"/>
        <w:jc w:val="center"/>
        <w:rPr>
          <w:rFonts w:ascii="Times New Roman" w:hAnsi="Times New Roman"/>
          <w:sz w:val="18"/>
          <w:szCs w:val="18"/>
        </w:rPr>
      </w:pPr>
      <w:r w:rsidRPr="0092490E">
        <w:rPr>
          <w:rFonts w:ascii="Times New Roman" w:hAnsi="Times New Roman"/>
          <w:sz w:val="18"/>
          <w:szCs w:val="18"/>
        </w:rPr>
        <w:t>Структурное подразделение</w:t>
      </w:r>
    </w:p>
    <w:p w:rsidR="00682982" w:rsidRPr="0092490E" w:rsidRDefault="00682982" w:rsidP="0092490E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682982" w:rsidRPr="0092490E" w:rsidRDefault="00682982" w:rsidP="0092490E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92490E">
        <w:rPr>
          <w:rFonts w:ascii="Times New Roman" w:hAnsi="Times New Roman"/>
          <w:sz w:val="24"/>
          <w:szCs w:val="24"/>
        </w:rPr>
        <w:t>_______________________________</w:t>
      </w:r>
    </w:p>
    <w:p w:rsidR="00682982" w:rsidRPr="0092490E" w:rsidRDefault="00682982" w:rsidP="0092490E">
      <w:pPr>
        <w:spacing w:after="0"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  <w:r w:rsidRPr="0092490E">
        <w:rPr>
          <w:rFonts w:ascii="Times New Roman" w:hAnsi="Times New Roman"/>
          <w:sz w:val="24"/>
          <w:szCs w:val="24"/>
        </w:rPr>
        <w:t xml:space="preserve">           </w:t>
      </w:r>
      <w:r w:rsidRPr="0092490E">
        <w:rPr>
          <w:rFonts w:ascii="Times New Roman" w:hAnsi="Times New Roman"/>
          <w:sz w:val="18"/>
          <w:szCs w:val="18"/>
        </w:rPr>
        <w:t>Фамилия, Имя Отчество работника</w:t>
      </w:r>
    </w:p>
    <w:p w:rsidR="00682982" w:rsidRPr="0092490E" w:rsidRDefault="00682982" w:rsidP="0092490E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682982" w:rsidRPr="0092490E" w:rsidRDefault="00682982" w:rsidP="0092490E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92490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92490E">
        <w:rPr>
          <w:rFonts w:ascii="Times New Roman" w:hAnsi="Times New Roman"/>
          <w:sz w:val="24"/>
          <w:szCs w:val="24"/>
        </w:rPr>
        <w:br/>
      </w:r>
    </w:p>
    <w:p w:rsidR="00682982" w:rsidRPr="0092490E" w:rsidRDefault="00682982" w:rsidP="009821C6">
      <w:pPr>
        <w:ind w:left="5664"/>
        <w:jc w:val="center"/>
        <w:rPr>
          <w:rFonts w:ascii="Times New Roman" w:hAnsi="Times New Roman"/>
          <w:sz w:val="24"/>
          <w:szCs w:val="24"/>
        </w:rPr>
      </w:pPr>
    </w:p>
    <w:p w:rsidR="00682982" w:rsidRPr="0092490E" w:rsidRDefault="00682982" w:rsidP="009821C6">
      <w:pPr>
        <w:ind w:left="5664"/>
        <w:jc w:val="center"/>
        <w:rPr>
          <w:rFonts w:ascii="Times New Roman" w:hAnsi="Times New Roman"/>
          <w:sz w:val="24"/>
          <w:szCs w:val="24"/>
        </w:rPr>
      </w:pPr>
    </w:p>
    <w:p w:rsidR="00682982" w:rsidRPr="0092490E" w:rsidRDefault="00682982" w:rsidP="00E529DC">
      <w:pPr>
        <w:jc w:val="center"/>
        <w:rPr>
          <w:rFonts w:ascii="Times New Roman" w:hAnsi="Times New Roman"/>
          <w:sz w:val="24"/>
          <w:szCs w:val="24"/>
        </w:rPr>
      </w:pPr>
      <w:r w:rsidRPr="0092490E">
        <w:rPr>
          <w:rFonts w:ascii="Times New Roman" w:hAnsi="Times New Roman"/>
          <w:sz w:val="24"/>
          <w:szCs w:val="24"/>
        </w:rPr>
        <w:t>З А Я В Л Е Н И Е</w:t>
      </w:r>
    </w:p>
    <w:p w:rsidR="00682982" w:rsidRDefault="00682982" w:rsidP="009249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изменениями в трудовом законодательстве, связанными с формированием сведений о трудовой деятельности в электронном виде п</w:t>
      </w:r>
      <w:r w:rsidRPr="0092490E">
        <w:rPr>
          <w:rFonts w:ascii="Times New Roman" w:hAnsi="Times New Roman"/>
          <w:sz w:val="24"/>
          <w:szCs w:val="24"/>
        </w:rPr>
        <w:t>рошу</w:t>
      </w:r>
      <w:r>
        <w:rPr>
          <w:rFonts w:ascii="Times New Roman" w:hAnsi="Times New Roman"/>
          <w:sz w:val="24"/>
          <w:szCs w:val="24"/>
        </w:rPr>
        <w:t>:</w:t>
      </w:r>
    </w:p>
    <w:p w:rsidR="00682982" w:rsidRPr="0092490E" w:rsidRDefault="00682982" w:rsidP="0091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предоставлять мне сведения о трудовой деятельности в соответствии со статьей 66.1 Трудового Кодекса Российской Федерации в электронном виде.</w:t>
      </w:r>
      <w:r w:rsidRPr="0092490E">
        <w:rPr>
          <w:rFonts w:ascii="Times New Roman" w:hAnsi="Times New Roman"/>
          <w:sz w:val="24"/>
          <w:szCs w:val="24"/>
        </w:rPr>
        <w:t xml:space="preserve"> </w:t>
      </w:r>
    </w:p>
    <w:p w:rsidR="00682982" w:rsidRPr="0092490E" w:rsidRDefault="00682982" w:rsidP="009249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2982" w:rsidRDefault="00682982" w:rsidP="009249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2982" w:rsidRDefault="00682982" w:rsidP="009249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2982" w:rsidRDefault="00682982" w:rsidP="009249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2982" w:rsidRPr="0092490E" w:rsidRDefault="00682982" w:rsidP="009249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2982" w:rsidRPr="0092490E" w:rsidRDefault="00682982" w:rsidP="009249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2982" w:rsidRPr="0092490E" w:rsidRDefault="00682982" w:rsidP="00924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90E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92490E">
          <w:rPr>
            <w:rFonts w:ascii="Times New Roman" w:hAnsi="Times New Roman"/>
            <w:sz w:val="24"/>
            <w:szCs w:val="24"/>
          </w:rPr>
          <w:t>2020 г</w:t>
        </w:r>
      </w:smartTag>
      <w:r w:rsidRPr="0092490E">
        <w:rPr>
          <w:rFonts w:ascii="Times New Roman" w:hAnsi="Times New Roman"/>
          <w:sz w:val="24"/>
          <w:szCs w:val="24"/>
        </w:rPr>
        <w:t xml:space="preserve">                           ____________________________________</w:t>
      </w:r>
    </w:p>
    <w:p w:rsidR="00682982" w:rsidRPr="00910BEE" w:rsidRDefault="00682982" w:rsidP="0092490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2490E">
        <w:rPr>
          <w:rFonts w:ascii="Times New Roman" w:hAnsi="Times New Roman"/>
          <w:sz w:val="24"/>
          <w:szCs w:val="24"/>
        </w:rPr>
        <w:tab/>
      </w:r>
      <w:r w:rsidRPr="00910BEE">
        <w:rPr>
          <w:rFonts w:ascii="Times New Roman" w:hAnsi="Times New Roman"/>
          <w:sz w:val="18"/>
          <w:szCs w:val="18"/>
        </w:rPr>
        <w:t>Дата</w:t>
      </w:r>
      <w:r w:rsidRPr="00910BEE">
        <w:rPr>
          <w:rFonts w:ascii="Times New Roman" w:hAnsi="Times New Roman"/>
          <w:sz w:val="18"/>
          <w:szCs w:val="18"/>
        </w:rPr>
        <w:tab/>
      </w:r>
      <w:r w:rsidRPr="0092490E">
        <w:rPr>
          <w:rFonts w:ascii="Times New Roman" w:hAnsi="Times New Roman"/>
          <w:sz w:val="24"/>
          <w:szCs w:val="24"/>
        </w:rPr>
        <w:tab/>
      </w:r>
      <w:r w:rsidRPr="0092490E">
        <w:rPr>
          <w:rFonts w:ascii="Times New Roman" w:hAnsi="Times New Roman"/>
          <w:sz w:val="24"/>
          <w:szCs w:val="24"/>
        </w:rPr>
        <w:tab/>
      </w:r>
      <w:r w:rsidRPr="0092490E">
        <w:rPr>
          <w:rFonts w:ascii="Times New Roman" w:hAnsi="Times New Roman"/>
          <w:sz w:val="24"/>
          <w:szCs w:val="24"/>
        </w:rPr>
        <w:tab/>
      </w:r>
      <w:r w:rsidRPr="0092490E">
        <w:rPr>
          <w:rFonts w:ascii="Times New Roman" w:hAnsi="Times New Roman"/>
          <w:sz w:val="24"/>
          <w:szCs w:val="24"/>
        </w:rPr>
        <w:tab/>
      </w:r>
      <w:r w:rsidRPr="0092490E">
        <w:rPr>
          <w:rFonts w:ascii="Times New Roman" w:hAnsi="Times New Roman"/>
          <w:sz w:val="24"/>
          <w:szCs w:val="24"/>
        </w:rPr>
        <w:tab/>
      </w:r>
      <w:r w:rsidRPr="00910BEE">
        <w:rPr>
          <w:rFonts w:ascii="Times New Roman" w:hAnsi="Times New Roman"/>
          <w:sz w:val="18"/>
          <w:szCs w:val="18"/>
        </w:rPr>
        <w:tab/>
        <w:t>Подпись, расшифровка</w:t>
      </w:r>
    </w:p>
    <w:sectPr w:rsidR="00682982" w:rsidRPr="00910BEE" w:rsidSect="0092490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0D0D"/>
    <w:multiLevelType w:val="multilevel"/>
    <w:tmpl w:val="BD4A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5799B"/>
    <w:multiLevelType w:val="multilevel"/>
    <w:tmpl w:val="EA60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BE1"/>
    <w:rsid w:val="00097321"/>
    <w:rsid w:val="000C3FED"/>
    <w:rsid w:val="00117F01"/>
    <w:rsid w:val="00174E0F"/>
    <w:rsid w:val="001906FC"/>
    <w:rsid w:val="001A321B"/>
    <w:rsid w:val="001D2367"/>
    <w:rsid w:val="002A6D03"/>
    <w:rsid w:val="002F043F"/>
    <w:rsid w:val="00346646"/>
    <w:rsid w:val="00380001"/>
    <w:rsid w:val="003E69A1"/>
    <w:rsid w:val="00443CCF"/>
    <w:rsid w:val="00473313"/>
    <w:rsid w:val="004D1D66"/>
    <w:rsid w:val="005F577B"/>
    <w:rsid w:val="00621D6F"/>
    <w:rsid w:val="00654968"/>
    <w:rsid w:val="00682982"/>
    <w:rsid w:val="00693E29"/>
    <w:rsid w:val="006B04C0"/>
    <w:rsid w:val="006C6316"/>
    <w:rsid w:val="00754EE5"/>
    <w:rsid w:val="00817DAD"/>
    <w:rsid w:val="0082517B"/>
    <w:rsid w:val="00876A94"/>
    <w:rsid w:val="008C14D6"/>
    <w:rsid w:val="008D2108"/>
    <w:rsid w:val="00910BEE"/>
    <w:rsid w:val="0092490E"/>
    <w:rsid w:val="0092624B"/>
    <w:rsid w:val="009821C6"/>
    <w:rsid w:val="009A4D0A"/>
    <w:rsid w:val="009D23CB"/>
    <w:rsid w:val="009F5D2F"/>
    <w:rsid w:val="00A13E4E"/>
    <w:rsid w:val="00B36430"/>
    <w:rsid w:val="00B51F49"/>
    <w:rsid w:val="00B9300A"/>
    <w:rsid w:val="00C22EC2"/>
    <w:rsid w:val="00C3469F"/>
    <w:rsid w:val="00CE36B2"/>
    <w:rsid w:val="00D202AC"/>
    <w:rsid w:val="00E04BE1"/>
    <w:rsid w:val="00E529DC"/>
    <w:rsid w:val="00E53F05"/>
    <w:rsid w:val="00EF2084"/>
    <w:rsid w:val="00F4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732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rsid w:val="00190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906FC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1906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l">
    <w:name w:val="fill"/>
    <w:basedOn w:val="DefaultParagraphFont"/>
    <w:uiPriority w:val="99"/>
    <w:rsid w:val="001906FC"/>
    <w:rPr>
      <w:rFonts w:cs="Times New Roman"/>
    </w:rPr>
  </w:style>
  <w:style w:type="character" w:customStyle="1" w:styleId="blk">
    <w:name w:val="blk"/>
    <w:basedOn w:val="DefaultParagraphFont"/>
    <w:uiPriority w:val="99"/>
    <w:rsid w:val="002F043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E69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8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1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8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1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8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144</Words>
  <Characters>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И.В.</dc:creator>
  <cp:keywords/>
  <dc:description/>
  <cp:lastModifiedBy>ZharkayaON</cp:lastModifiedBy>
  <cp:revision>7</cp:revision>
  <cp:lastPrinted>2020-01-13T02:31:00Z</cp:lastPrinted>
  <dcterms:created xsi:type="dcterms:W3CDTF">2019-12-10T05:54:00Z</dcterms:created>
  <dcterms:modified xsi:type="dcterms:W3CDTF">2022-10-14T03:45:00Z</dcterms:modified>
</cp:coreProperties>
</file>